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BA6" w14:textId="77777777" w:rsidR="00A26D68" w:rsidRDefault="00B41FB8" w:rsidP="00B41FB8">
      <w:pPr>
        <w:pStyle w:val="Nadpis1"/>
        <w:ind w:left="6372" w:firstLine="708"/>
        <w:jc w:val="left"/>
      </w:pPr>
      <w:r>
        <w:fldChar w:fldCharType="begin"/>
      </w:r>
      <w:r>
        <w:instrText xml:space="preserve"> HYPERLINK "http://www.google.cz/url?sa=i&amp;rct=j&amp;q=&amp;esrc=s&amp;source=imgres&amp;cd=&amp;cad=rja&amp;uact=8&amp;ved=0ahUKEwjX5eDVoKDQAhXGaRQKHeYYAp4QjRwIBw&amp;url=http%3A%2F%2Ferasmus-plus.ro%2Ferasmus-official-logo%2F&amp;psig=AFQjCNF9PSkmNJ9edlSVGbFVqyDDGeS1lg&amp;ust=1478938308774062" </w:instrText>
      </w:r>
      <w: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"http://erasmus-plus.ro/wp-content/uploads/2013/11/erasmus+logo_mic.jpg"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6F3DD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Výsledek obrázku" style="width:159.75pt;height:45pt" o:button="t">
            <v:imagedata r:id="rId8" r:href="rId9"/>
          </v:shape>
        </w:pict>
      </w:r>
      <w:r>
        <w:rPr>
          <w:color w:val="0000FF"/>
        </w:rPr>
        <w:fldChar w:fldCharType="end"/>
      </w:r>
      <w:r>
        <w:fldChar w:fldCharType="end"/>
      </w:r>
    </w:p>
    <w:p w14:paraId="046E5CF1" w14:textId="77777777" w:rsidR="00B41FB8" w:rsidRDefault="00B41FB8" w:rsidP="00A26D68">
      <w:pPr>
        <w:pStyle w:val="Nadpis1"/>
        <w:rPr>
          <w:rFonts w:ascii="Arial" w:hAnsi="Arial"/>
          <w:b/>
          <w:sz w:val="22"/>
        </w:rPr>
      </w:pPr>
    </w:p>
    <w:p w14:paraId="18F02E6B" w14:textId="77777777" w:rsidR="00B41FB8" w:rsidRPr="00161CF5" w:rsidRDefault="00B41FB8" w:rsidP="00B41FB8">
      <w:pPr>
        <w:rPr>
          <w:sz w:val="24"/>
        </w:rPr>
      </w:pPr>
    </w:p>
    <w:p w14:paraId="5131806F" w14:textId="77777777" w:rsidR="00A22725" w:rsidRPr="001820BD" w:rsidRDefault="001B79B2" w:rsidP="00A26D68">
      <w:pPr>
        <w:pStyle w:val="Nadpis1"/>
        <w:rPr>
          <w:rFonts w:ascii="Calibri" w:hAnsi="Calibri"/>
          <w:b/>
          <w:sz w:val="28"/>
          <w:szCs w:val="22"/>
        </w:rPr>
      </w:pPr>
      <w:proofErr w:type="spellStart"/>
      <w:r w:rsidRPr="001820BD">
        <w:rPr>
          <w:rFonts w:ascii="Calibri" w:hAnsi="Calibri"/>
          <w:b/>
          <w:sz w:val="28"/>
          <w:szCs w:val="22"/>
        </w:rPr>
        <w:t>Confirmation</w:t>
      </w:r>
      <w:proofErr w:type="spellEnd"/>
      <w:r w:rsidRPr="001820BD">
        <w:rPr>
          <w:rFonts w:ascii="Calibri" w:hAnsi="Calibri"/>
          <w:b/>
          <w:sz w:val="28"/>
          <w:szCs w:val="22"/>
        </w:rPr>
        <w:t xml:space="preserve"> of </w:t>
      </w:r>
      <w:r w:rsidR="00A22725" w:rsidRPr="001820BD">
        <w:rPr>
          <w:rFonts w:ascii="Calibri" w:hAnsi="Calibri"/>
          <w:b/>
          <w:sz w:val="28"/>
          <w:szCs w:val="22"/>
        </w:rPr>
        <w:t>Erasmus</w:t>
      </w:r>
      <w:r w:rsidR="0036738A" w:rsidRPr="001820BD">
        <w:rPr>
          <w:rFonts w:ascii="Calibri" w:hAnsi="Calibri"/>
          <w:b/>
          <w:sz w:val="28"/>
          <w:szCs w:val="22"/>
        </w:rPr>
        <w:t>+</w:t>
      </w:r>
      <w:r w:rsidR="00A22725" w:rsidRPr="001820BD">
        <w:rPr>
          <w:rFonts w:ascii="Calibri" w:hAnsi="Calibri"/>
          <w:b/>
          <w:sz w:val="28"/>
          <w:szCs w:val="22"/>
        </w:rPr>
        <w:t xml:space="preserve"> study period</w:t>
      </w:r>
    </w:p>
    <w:p w14:paraId="7318F9B0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202FCD33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64DFE588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r w:rsidRPr="001820BD">
        <w:rPr>
          <w:rFonts w:ascii="Calibri" w:hAnsi="Calibri"/>
          <w:sz w:val="22"/>
          <w:szCs w:val="22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A22725" w:rsidRPr="001820BD" w14:paraId="0155F042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7C758199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Family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57" w:type="dxa"/>
            <w:vAlign w:val="center"/>
          </w:tcPr>
          <w:p w14:paraId="42F9B9B3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725" w:rsidRPr="001820BD" w14:paraId="00864756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58EEBA7D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First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57" w:type="dxa"/>
            <w:vAlign w:val="center"/>
          </w:tcPr>
          <w:p w14:paraId="59753530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725" w:rsidRPr="001820BD" w14:paraId="1D3C8F12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3A6B5A00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Sex:</w:t>
            </w:r>
          </w:p>
        </w:tc>
        <w:tc>
          <w:tcPr>
            <w:tcW w:w="7157" w:type="dxa"/>
            <w:vAlign w:val="center"/>
          </w:tcPr>
          <w:p w14:paraId="43688ED6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725" w:rsidRPr="001820BD" w14:paraId="490F9002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37496B86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 and place of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birth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57" w:type="dxa"/>
            <w:vAlign w:val="center"/>
          </w:tcPr>
          <w:p w14:paraId="16AEC02F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147AC2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2DB6631B" w14:textId="77777777" w:rsidR="00B41FB8" w:rsidRPr="001820BD" w:rsidRDefault="00B41FB8">
      <w:pPr>
        <w:rPr>
          <w:rFonts w:ascii="Calibri" w:hAnsi="Calibri"/>
          <w:sz w:val="22"/>
          <w:szCs w:val="22"/>
        </w:rPr>
      </w:pPr>
    </w:p>
    <w:p w14:paraId="4904DBC0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r w:rsidRPr="001820BD">
        <w:rPr>
          <w:rFonts w:ascii="Calibri" w:hAnsi="Calibri"/>
          <w:sz w:val="22"/>
          <w:szCs w:val="22"/>
        </w:rPr>
        <w:t>SENDING INSTITUTION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A62B71" w:rsidRPr="001820BD" w14:paraId="0CE5786A" w14:textId="77777777" w:rsidTr="00A62B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5A6F1F87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7157" w:type="dxa"/>
            <w:vAlign w:val="center"/>
          </w:tcPr>
          <w:p w14:paraId="74196285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Czech Republic</w:t>
            </w:r>
          </w:p>
        </w:tc>
      </w:tr>
      <w:tr w:rsidR="00A62B71" w:rsidRPr="001820BD" w14:paraId="65D8729A" w14:textId="77777777" w:rsidTr="00A62B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5A4923CB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 xml:space="preserve">Name of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sending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institution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57" w:type="dxa"/>
            <w:vAlign w:val="center"/>
          </w:tcPr>
          <w:p w14:paraId="42EEFFCF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 xml:space="preserve">Charles </w:t>
            </w:r>
            <w:proofErr w:type="gramStart"/>
            <w:r w:rsidRPr="001820BD">
              <w:rPr>
                <w:rFonts w:ascii="Calibri" w:hAnsi="Calibri"/>
                <w:sz w:val="22"/>
                <w:szCs w:val="22"/>
              </w:rPr>
              <w:t xml:space="preserve">University,  </w:t>
            </w:r>
            <w:r w:rsidRPr="001820BD">
              <w:rPr>
                <w:rFonts w:ascii="Calibri" w:hAnsi="Calibri" w:cs="Verdana"/>
                <w:color w:val="000000"/>
                <w:sz w:val="22"/>
                <w:szCs w:val="22"/>
              </w:rPr>
              <w:t>CZ</w:t>
            </w:r>
            <w:proofErr w:type="gramEnd"/>
            <w:r w:rsidRPr="001820BD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PRAHA07</w:t>
            </w:r>
          </w:p>
        </w:tc>
      </w:tr>
      <w:tr w:rsidR="00A62B71" w:rsidRPr="001820BD" w14:paraId="77D50C06" w14:textId="77777777" w:rsidTr="00A62B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3BB165F2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Faculty/Department:</w:t>
            </w:r>
          </w:p>
        </w:tc>
        <w:tc>
          <w:tcPr>
            <w:tcW w:w="7157" w:type="dxa"/>
            <w:vAlign w:val="center"/>
          </w:tcPr>
          <w:p w14:paraId="1FA0D340" w14:textId="77777777" w:rsidR="00A62B71" w:rsidRPr="001820BD" w:rsidRDefault="00A62B71" w:rsidP="00A62B71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 xml:space="preserve">Faculty of </w:t>
            </w:r>
            <w:r w:rsidR="00AA5207">
              <w:rPr>
                <w:rFonts w:ascii="Calibri" w:hAnsi="Calibri"/>
                <w:sz w:val="22"/>
                <w:szCs w:val="22"/>
              </w:rPr>
              <w:t>Arts</w:t>
            </w:r>
          </w:p>
        </w:tc>
      </w:tr>
    </w:tbl>
    <w:p w14:paraId="433B30D9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50CDD99C" w14:textId="77777777" w:rsidR="00B41FB8" w:rsidRPr="001820BD" w:rsidRDefault="00B41FB8">
      <w:pPr>
        <w:rPr>
          <w:rFonts w:ascii="Calibri" w:hAnsi="Calibri"/>
          <w:sz w:val="22"/>
          <w:szCs w:val="22"/>
        </w:rPr>
      </w:pPr>
    </w:p>
    <w:p w14:paraId="04221B47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r w:rsidRPr="001820BD">
        <w:rPr>
          <w:rFonts w:ascii="Calibri" w:hAnsi="Calibri"/>
          <w:sz w:val="22"/>
          <w:szCs w:val="22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A22725" w:rsidRPr="001820BD" w14:paraId="79BC10FD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2B7D31F6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7157" w:type="dxa"/>
            <w:vAlign w:val="center"/>
          </w:tcPr>
          <w:p w14:paraId="7CF2628F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725" w:rsidRPr="001820BD" w14:paraId="1CD31E0D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3EE4C2A8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 xml:space="preserve">Name of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receiving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820BD">
              <w:rPr>
                <w:rFonts w:ascii="Calibri" w:hAnsi="Calibri"/>
                <w:sz w:val="22"/>
                <w:szCs w:val="22"/>
              </w:rPr>
              <w:t>institution</w:t>
            </w:r>
            <w:proofErr w:type="spellEnd"/>
            <w:r w:rsidRPr="001820B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57" w:type="dxa"/>
            <w:vAlign w:val="center"/>
          </w:tcPr>
          <w:p w14:paraId="690C6D89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725" w:rsidRPr="001820BD" w14:paraId="30AA308F" w14:textId="77777777" w:rsidTr="00161C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 w14:paraId="6A34A72C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  <w:r w:rsidRPr="001820BD">
              <w:rPr>
                <w:rFonts w:ascii="Calibri" w:hAnsi="Calibri"/>
                <w:sz w:val="22"/>
                <w:szCs w:val="22"/>
              </w:rPr>
              <w:t>Faculty/Department:</w:t>
            </w:r>
          </w:p>
        </w:tc>
        <w:tc>
          <w:tcPr>
            <w:tcW w:w="7157" w:type="dxa"/>
            <w:vAlign w:val="center"/>
          </w:tcPr>
          <w:p w14:paraId="00FE23A5" w14:textId="77777777" w:rsidR="00A22725" w:rsidRPr="001820BD" w:rsidRDefault="00A22725" w:rsidP="00161C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159999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33B231AD" w14:textId="77777777" w:rsidR="00161CF5" w:rsidRPr="001820BD" w:rsidRDefault="00161CF5">
      <w:pPr>
        <w:rPr>
          <w:rFonts w:ascii="Calibri" w:hAnsi="Calibri"/>
          <w:sz w:val="22"/>
          <w:szCs w:val="22"/>
        </w:rPr>
      </w:pPr>
    </w:p>
    <w:p w14:paraId="562886B0" w14:textId="77777777" w:rsidR="00161CF5" w:rsidRPr="001820BD" w:rsidRDefault="00161CF5">
      <w:pPr>
        <w:rPr>
          <w:rFonts w:ascii="Calibri" w:hAnsi="Calibri"/>
          <w:sz w:val="22"/>
          <w:szCs w:val="22"/>
        </w:rPr>
      </w:pPr>
    </w:p>
    <w:p w14:paraId="6BC3DF0C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proofErr w:type="spellStart"/>
      <w:r w:rsidRPr="001820BD">
        <w:rPr>
          <w:rFonts w:ascii="Calibri" w:hAnsi="Calibri"/>
          <w:sz w:val="22"/>
          <w:szCs w:val="22"/>
        </w:rPr>
        <w:t>This</w:t>
      </w:r>
      <w:proofErr w:type="spellEnd"/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is</w:t>
      </w:r>
      <w:proofErr w:type="spellEnd"/>
      <w:r w:rsidRPr="001820BD">
        <w:rPr>
          <w:rFonts w:ascii="Calibri" w:hAnsi="Calibri"/>
          <w:sz w:val="22"/>
          <w:szCs w:val="22"/>
        </w:rPr>
        <w:t xml:space="preserve"> to </w:t>
      </w:r>
      <w:proofErr w:type="spellStart"/>
      <w:r w:rsidRPr="001820BD">
        <w:rPr>
          <w:rFonts w:ascii="Calibri" w:hAnsi="Calibri"/>
          <w:sz w:val="22"/>
          <w:szCs w:val="22"/>
        </w:rPr>
        <w:t>certify</w:t>
      </w:r>
      <w:proofErr w:type="spellEnd"/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that</w:t>
      </w:r>
      <w:proofErr w:type="spellEnd"/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the</w:t>
      </w:r>
      <w:proofErr w:type="spellEnd"/>
      <w:r w:rsidRPr="001820BD">
        <w:rPr>
          <w:rFonts w:ascii="Calibri" w:hAnsi="Calibri"/>
          <w:sz w:val="22"/>
          <w:szCs w:val="22"/>
        </w:rPr>
        <w:t xml:space="preserve"> student has </w:t>
      </w:r>
      <w:proofErr w:type="spellStart"/>
      <w:r w:rsidR="00F7696D" w:rsidRPr="001820BD">
        <w:rPr>
          <w:rFonts w:ascii="Calibri" w:hAnsi="Calibri"/>
          <w:sz w:val="22"/>
          <w:szCs w:val="22"/>
        </w:rPr>
        <w:t>attended</w:t>
      </w:r>
      <w:proofErr w:type="spellEnd"/>
      <w:r w:rsidR="00F7696D"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="00F7696D" w:rsidRPr="001820BD">
        <w:rPr>
          <w:rFonts w:ascii="Calibri" w:hAnsi="Calibri"/>
          <w:sz w:val="22"/>
          <w:szCs w:val="22"/>
        </w:rPr>
        <w:t>our</w:t>
      </w:r>
      <w:proofErr w:type="spellEnd"/>
      <w:r w:rsidR="00F7696D"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="00F7696D" w:rsidRPr="001820BD">
        <w:rPr>
          <w:rFonts w:ascii="Calibri" w:hAnsi="Calibri"/>
          <w:sz w:val="22"/>
          <w:szCs w:val="22"/>
        </w:rPr>
        <w:t>Institution</w:t>
      </w:r>
      <w:proofErr w:type="spellEnd"/>
      <w:r w:rsidR="00F7696D"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="00F7696D" w:rsidRPr="001820BD">
        <w:rPr>
          <w:rFonts w:ascii="Calibri" w:hAnsi="Calibri"/>
          <w:sz w:val="22"/>
          <w:szCs w:val="22"/>
        </w:rPr>
        <w:t>from</w:t>
      </w:r>
      <w:proofErr w:type="spellEnd"/>
      <w:r w:rsidR="00F7696D" w:rsidRPr="001820BD">
        <w:rPr>
          <w:rFonts w:ascii="Calibri" w:hAnsi="Calibri"/>
          <w:sz w:val="22"/>
          <w:szCs w:val="22"/>
        </w:rPr>
        <w:t xml:space="preserve"> </w:t>
      </w:r>
      <w:r w:rsidR="00161CF5" w:rsidRPr="001820BD">
        <w:rPr>
          <w:rFonts w:ascii="Calibri" w:hAnsi="Calibri"/>
          <w:sz w:val="22"/>
          <w:szCs w:val="22"/>
        </w:rPr>
        <w:t>..............</w:t>
      </w:r>
      <w:r w:rsidR="007C5BCA">
        <w:rPr>
          <w:rFonts w:ascii="Calibri" w:hAnsi="Calibri"/>
          <w:sz w:val="22"/>
          <w:szCs w:val="22"/>
        </w:rPr>
        <w:t>...</w:t>
      </w:r>
      <w:r w:rsidR="00161CF5" w:rsidRPr="001820BD">
        <w:rPr>
          <w:rFonts w:ascii="Calibri" w:hAnsi="Calibri"/>
          <w:sz w:val="22"/>
          <w:szCs w:val="22"/>
        </w:rPr>
        <w:t xml:space="preserve"> </w:t>
      </w:r>
      <w:r w:rsidRPr="001820BD">
        <w:rPr>
          <w:rFonts w:ascii="Calibri" w:hAnsi="Calibri"/>
          <w:sz w:val="22"/>
          <w:szCs w:val="22"/>
        </w:rPr>
        <w:t xml:space="preserve">to </w:t>
      </w:r>
      <w:r w:rsidR="00161CF5" w:rsidRPr="001820BD">
        <w:rPr>
          <w:rFonts w:ascii="Calibri" w:hAnsi="Calibri"/>
          <w:sz w:val="22"/>
          <w:szCs w:val="22"/>
        </w:rPr>
        <w:t>.......</w:t>
      </w:r>
      <w:r w:rsidR="00B41FB8" w:rsidRPr="001820BD">
        <w:rPr>
          <w:rFonts w:ascii="Calibri" w:hAnsi="Calibri"/>
          <w:sz w:val="22"/>
          <w:szCs w:val="22"/>
        </w:rPr>
        <w:t>…..</w:t>
      </w:r>
      <w:r w:rsidR="00161CF5" w:rsidRPr="001820BD">
        <w:rPr>
          <w:rFonts w:ascii="Calibri" w:hAnsi="Calibri"/>
          <w:sz w:val="22"/>
          <w:szCs w:val="22"/>
        </w:rPr>
        <w:t>...</w:t>
      </w:r>
      <w:r w:rsidR="007C5BCA">
        <w:rPr>
          <w:rFonts w:ascii="Calibri" w:hAnsi="Calibri"/>
          <w:sz w:val="22"/>
          <w:szCs w:val="22"/>
        </w:rPr>
        <w:t>....</w:t>
      </w:r>
      <w:r w:rsidR="00161CF5" w:rsidRPr="001820BD">
        <w:rPr>
          <w:rFonts w:ascii="Calibri" w:hAnsi="Calibri"/>
          <w:sz w:val="22"/>
          <w:szCs w:val="22"/>
        </w:rPr>
        <w:t>.</w:t>
      </w:r>
      <w:r w:rsidR="00F7696D" w:rsidRPr="001820BD">
        <w:rPr>
          <w:rFonts w:ascii="Calibri" w:hAnsi="Calibri"/>
          <w:sz w:val="22"/>
          <w:szCs w:val="22"/>
        </w:rPr>
        <w:t xml:space="preserve"> </w:t>
      </w:r>
      <w:r w:rsidR="00AD44DC">
        <w:rPr>
          <w:rFonts w:ascii="Calibri" w:hAnsi="Calibri"/>
          <w:sz w:val="22"/>
          <w:szCs w:val="22"/>
        </w:rPr>
        <w:t xml:space="preserve"> of </w:t>
      </w:r>
      <w:proofErr w:type="spellStart"/>
      <w:r w:rsidR="00AD44DC">
        <w:rPr>
          <w:rFonts w:ascii="Calibri" w:hAnsi="Calibri"/>
          <w:sz w:val="22"/>
          <w:szCs w:val="22"/>
        </w:rPr>
        <w:t>the</w:t>
      </w:r>
      <w:proofErr w:type="spellEnd"/>
      <w:r w:rsidR="00AD44DC">
        <w:rPr>
          <w:rFonts w:ascii="Calibri" w:hAnsi="Calibri"/>
          <w:sz w:val="22"/>
          <w:szCs w:val="22"/>
        </w:rPr>
        <w:t xml:space="preserve"> 20__/20__ </w:t>
      </w:r>
      <w:proofErr w:type="spellStart"/>
      <w:r w:rsidRPr="001820BD">
        <w:rPr>
          <w:rFonts w:ascii="Calibri" w:hAnsi="Calibri"/>
          <w:sz w:val="22"/>
          <w:szCs w:val="22"/>
        </w:rPr>
        <w:t>academic</w:t>
      </w:r>
      <w:proofErr w:type="spellEnd"/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="00B41FB8" w:rsidRPr="001820BD">
        <w:rPr>
          <w:rFonts w:ascii="Calibri" w:hAnsi="Calibri"/>
          <w:sz w:val="22"/>
          <w:szCs w:val="22"/>
        </w:rPr>
        <w:t>y</w:t>
      </w:r>
      <w:r w:rsidRPr="001820BD">
        <w:rPr>
          <w:rFonts w:ascii="Calibri" w:hAnsi="Calibri"/>
          <w:sz w:val="22"/>
          <w:szCs w:val="22"/>
        </w:rPr>
        <w:t>ear</w:t>
      </w:r>
      <w:proofErr w:type="spellEnd"/>
      <w:r w:rsidRPr="001820BD">
        <w:rPr>
          <w:rFonts w:ascii="Calibri" w:hAnsi="Calibri"/>
          <w:sz w:val="22"/>
          <w:szCs w:val="22"/>
        </w:rPr>
        <w:t>.</w:t>
      </w:r>
    </w:p>
    <w:p w14:paraId="5450AE11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3632B2CB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5201EFCF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2F59BEC7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20F8A552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7DEB0A22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3CF0C844" w14:textId="77777777" w:rsidR="00F7696D" w:rsidRPr="001820BD" w:rsidRDefault="00F7696D">
      <w:pPr>
        <w:rPr>
          <w:rFonts w:ascii="Calibri" w:hAnsi="Calibri"/>
          <w:sz w:val="22"/>
          <w:szCs w:val="22"/>
        </w:rPr>
      </w:pPr>
    </w:p>
    <w:p w14:paraId="7C3FB3BD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proofErr w:type="spellStart"/>
      <w:r w:rsidRPr="001820BD">
        <w:rPr>
          <w:rFonts w:ascii="Calibri" w:hAnsi="Calibri"/>
          <w:sz w:val="22"/>
          <w:szCs w:val="22"/>
        </w:rPr>
        <w:t>Date</w:t>
      </w:r>
      <w:proofErr w:type="spellEnd"/>
      <w:r w:rsidRPr="001820BD">
        <w:rPr>
          <w:rFonts w:ascii="Calibri" w:hAnsi="Calibri"/>
          <w:sz w:val="22"/>
          <w:szCs w:val="22"/>
        </w:rPr>
        <w:t>: _______________________________</w:t>
      </w:r>
    </w:p>
    <w:p w14:paraId="32DF4E1A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3BC3F969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6844134C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16A548DE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proofErr w:type="spellStart"/>
      <w:r w:rsidRPr="001820BD">
        <w:rPr>
          <w:rFonts w:ascii="Calibri" w:hAnsi="Calibri"/>
          <w:sz w:val="22"/>
          <w:szCs w:val="22"/>
        </w:rPr>
        <w:t>Signed</w:t>
      </w:r>
      <w:proofErr w:type="spellEnd"/>
      <w:r w:rsidRPr="001820BD">
        <w:rPr>
          <w:rFonts w:ascii="Calibri" w:hAnsi="Calibri"/>
          <w:sz w:val="22"/>
          <w:szCs w:val="22"/>
        </w:rPr>
        <w:t>: _____________________________</w:t>
      </w:r>
    </w:p>
    <w:p w14:paraId="5DE92298" w14:textId="77777777" w:rsidR="00A22725" w:rsidRPr="001820BD" w:rsidRDefault="00A22725">
      <w:pPr>
        <w:rPr>
          <w:rFonts w:ascii="Calibri" w:hAnsi="Calibri"/>
          <w:sz w:val="22"/>
          <w:szCs w:val="22"/>
        </w:rPr>
      </w:pPr>
    </w:p>
    <w:p w14:paraId="53E11907" w14:textId="77777777" w:rsidR="00A22725" w:rsidRPr="001820BD" w:rsidRDefault="00A22725">
      <w:pPr>
        <w:rPr>
          <w:rFonts w:ascii="Calibri" w:hAnsi="Calibri"/>
          <w:sz w:val="22"/>
          <w:szCs w:val="22"/>
        </w:rPr>
      </w:pPr>
      <w:r w:rsidRPr="001820BD">
        <w:rPr>
          <w:rFonts w:ascii="Calibri" w:hAnsi="Calibri"/>
          <w:sz w:val="22"/>
          <w:szCs w:val="22"/>
        </w:rPr>
        <w:t>(Erasmus</w:t>
      </w:r>
      <w:r w:rsidR="00B41FB8" w:rsidRPr="001820BD">
        <w:rPr>
          <w:rFonts w:ascii="Calibri" w:hAnsi="Calibri"/>
          <w:sz w:val="22"/>
          <w:szCs w:val="22"/>
        </w:rPr>
        <w:t>+</w:t>
      </w:r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departmental</w:t>
      </w:r>
      <w:proofErr w:type="spellEnd"/>
      <w:r w:rsidR="00B41FB8" w:rsidRPr="001820BD">
        <w:rPr>
          <w:rFonts w:ascii="Calibri" w:hAnsi="Calibri"/>
          <w:sz w:val="22"/>
          <w:szCs w:val="22"/>
        </w:rPr>
        <w:t xml:space="preserve"> </w:t>
      </w:r>
      <w:r w:rsidRPr="001820BD">
        <w:rPr>
          <w:rFonts w:ascii="Calibri" w:hAnsi="Calibri"/>
          <w:sz w:val="22"/>
          <w:szCs w:val="22"/>
        </w:rPr>
        <w:t>/</w:t>
      </w:r>
      <w:r w:rsidR="00B41FB8"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institutional</w:t>
      </w:r>
      <w:proofErr w:type="spellEnd"/>
      <w:r w:rsidRPr="001820BD">
        <w:rPr>
          <w:rFonts w:ascii="Calibri" w:hAnsi="Calibri"/>
          <w:sz w:val="22"/>
          <w:szCs w:val="22"/>
        </w:rPr>
        <w:t xml:space="preserve"> </w:t>
      </w:r>
      <w:proofErr w:type="spellStart"/>
      <w:r w:rsidRPr="001820BD">
        <w:rPr>
          <w:rFonts w:ascii="Calibri" w:hAnsi="Calibri"/>
          <w:sz w:val="22"/>
          <w:szCs w:val="22"/>
        </w:rPr>
        <w:t>coordinator</w:t>
      </w:r>
      <w:proofErr w:type="spellEnd"/>
      <w:r w:rsidRPr="001820BD">
        <w:rPr>
          <w:rFonts w:ascii="Calibri" w:hAnsi="Calibri"/>
          <w:sz w:val="22"/>
          <w:szCs w:val="22"/>
        </w:rPr>
        <w:t>)</w:t>
      </w:r>
    </w:p>
    <w:sectPr w:rsidR="00A22725" w:rsidRPr="001820BD" w:rsidSect="009F6B49">
      <w:headerReference w:type="even" r:id="rId10"/>
      <w:headerReference w:type="default" r:id="rId11"/>
      <w:footerReference w:type="default" r:id="rId12"/>
      <w:pgSz w:w="11906" w:h="16838"/>
      <w:pgMar w:top="567" w:right="99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5A5C" w14:textId="77777777" w:rsidR="00290070" w:rsidRDefault="00290070">
      <w:r>
        <w:separator/>
      </w:r>
    </w:p>
  </w:endnote>
  <w:endnote w:type="continuationSeparator" w:id="0">
    <w:p w14:paraId="667D6F3F" w14:textId="77777777" w:rsidR="00290070" w:rsidRDefault="0029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D010" w14:textId="77777777" w:rsidR="00A22725" w:rsidRDefault="00A22725">
    <w:pPr>
      <w:pStyle w:val="Zpat"/>
    </w:pPr>
  </w:p>
  <w:p w14:paraId="5604EE72" w14:textId="77777777" w:rsidR="00A22725" w:rsidRDefault="00A22725">
    <w:pPr>
      <w:pStyle w:val="Zpat"/>
    </w:pPr>
  </w:p>
  <w:p w14:paraId="163C7657" w14:textId="77777777" w:rsidR="00A22725" w:rsidRDefault="00A22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0C63" w14:textId="77777777" w:rsidR="00290070" w:rsidRDefault="00290070">
      <w:r>
        <w:separator/>
      </w:r>
    </w:p>
  </w:footnote>
  <w:footnote w:type="continuationSeparator" w:id="0">
    <w:p w14:paraId="06502C14" w14:textId="77777777" w:rsidR="00290070" w:rsidRDefault="0029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1152" w14:textId="77777777" w:rsidR="00A22725" w:rsidRDefault="00A22725">
    <w:pPr>
      <w:pStyle w:val="Zhlav"/>
    </w:pPr>
    <w:r>
      <w:rPr>
        <w:noProof/>
      </w:rPr>
      <w:pict w14:anchorId="65006C19">
        <v:line id="_x0000_s1031" style="position:absolute;z-index:251657728" from="28.8pt,86.4pt" to="554.4pt,86.4pt" o:allowincell="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E17" w14:textId="77777777" w:rsidR="00A22725" w:rsidRDefault="00A22725">
    <w:pPr>
      <w:pStyle w:val="Zhlav"/>
      <w:jc w:val="right"/>
      <w:rPr>
        <w:rFonts w:ascii="Tahoma" w:hAnsi="Tahoma"/>
        <w:sz w:val="18"/>
      </w:rPr>
    </w:pPr>
  </w:p>
  <w:p w14:paraId="031C5FE8" w14:textId="77777777" w:rsidR="00A22725" w:rsidRDefault="00A22725">
    <w:pPr>
      <w:pStyle w:val="Zhlav"/>
      <w:jc w:val="right"/>
      <w:rPr>
        <w:rFonts w:ascii="Tahoma" w:hAnsi="Tahoma"/>
        <w:sz w:val="18"/>
      </w:rPr>
    </w:pPr>
  </w:p>
  <w:p w14:paraId="7297EB05" w14:textId="77777777" w:rsidR="00A22725" w:rsidRDefault="00A22725">
    <w:pPr>
      <w:pStyle w:val="Zhlav"/>
    </w:pPr>
  </w:p>
  <w:p w14:paraId="4920114F" w14:textId="77777777" w:rsidR="00A22725" w:rsidRDefault="00A22725">
    <w:pPr>
      <w:pStyle w:val="Zhlav"/>
    </w:pPr>
  </w:p>
  <w:p w14:paraId="6E44E33B" w14:textId="77777777" w:rsidR="00A22725" w:rsidRDefault="00A227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jUxNTYyMLQ0sDRQ0lEKTi0uzszPAykwqgUAsVqiYiwAAAA="/>
  </w:docVars>
  <w:rsids>
    <w:rsidRoot w:val="0079261D"/>
    <w:rsid w:val="00032936"/>
    <w:rsid w:val="00071931"/>
    <w:rsid w:val="000812F1"/>
    <w:rsid w:val="00102814"/>
    <w:rsid w:val="00161CF5"/>
    <w:rsid w:val="001820BD"/>
    <w:rsid w:val="001A015A"/>
    <w:rsid w:val="001B79B2"/>
    <w:rsid w:val="00290070"/>
    <w:rsid w:val="00353A8F"/>
    <w:rsid w:val="0036738A"/>
    <w:rsid w:val="00371189"/>
    <w:rsid w:val="00482A41"/>
    <w:rsid w:val="00575BA7"/>
    <w:rsid w:val="005D110C"/>
    <w:rsid w:val="006A4BC9"/>
    <w:rsid w:val="007745C3"/>
    <w:rsid w:val="0079261D"/>
    <w:rsid w:val="007C5BCA"/>
    <w:rsid w:val="008410BA"/>
    <w:rsid w:val="00895D1E"/>
    <w:rsid w:val="00942E1A"/>
    <w:rsid w:val="009A503B"/>
    <w:rsid w:val="009B7686"/>
    <w:rsid w:val="009F6B49"/>
    <w:rsid w:val="00A22725"/>
    <w:rsid w:val="00A26D68"/>
    <w:rsid w:val="00A62B71"/>
    <w:rsid w:val="00AA5207"/>
    <w:rsid w:val="00AD44DC"/>
    <w:rsid w:val="00B41FB8"/>
    <w:rsid w:val="00C04E3C"/>
    <w:rsid w:val="00DD674E"/>
    <w:rsid w:val="00F24D0B"/>
    <w:rsid w:val="00F7696D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2"/>
    </o:shapelayout>
  </w:shapeDefaults>
  <w:decimalSymbol w:val=","/>
  <w:listSeparator w:val=";"/>
  <w14:docId w14:val="1BE304DA"/>
  <w15:chartTrackingRefBased/>
  <w15:docId w15:val="{EE57509A-749D-4EF7-9DC2-B3B2DFF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erasmus-plus.ro/wp-content/uploads/2013/11/erasmus+logo_mic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acaa1cd633d90ecec15cc19331d970e8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xmlns:ns4="ddd4955e-e515-422d-8a4e-24f85441c1a6" targetNamespace="http://schemas.microsoft.com/office/2006/metadata/properties" ma:root="true" ma:fieldsID="39b2a17c69a35a30b2a990a7d03e4258" ns1:_="" ns2:_="" ns3:_="" ns4:_="">
    <xsd:import namespace="http://schemas.microsoft.com/sharepoint/v3"/>
    <xsd:import namespace="e925f76f-902c-4ee3-96e0-131a15f826a2"/>
    <xsd:import namespace="e9456021-6181-4768-979a-2392983b0a1c"/>
    <xsd:import namespace="ddd4955e-e515-422d-8a4e-24f85441c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Umisteni" minOccurs="0"/>
                <xsd:element ref="ns3:46286d49-92dd-4f40-94a6-697112805a94CountryOrRegion" minOccurs="0"/>
                <xsd:element ref="ns3:46286d49-92dd-4f40-94a6-697112805a94State" minOccurs="0"/>
                <xsd:element ref="ns3:46286d49-92dd-4f40-94a6-697112805a94City" minOccurs="0"/>
                <xsd:element ref="ns3:46286d49-92dd-4f40-94a6-697112805a94PostalCode" minOccurs="0"/>
                <xsd:element ref="ns3:46286d49-92dd-4f40-94a6-697112805a94Street" minOccurs="0"/>
                <xsd:element ref="ns3:46286d49-92dd-4f40-94a6-697112805a94GeoLoc" minOccurs="0"/>
                <xsd:element ref="ns3:46286d49-92dd-4f40-94a6-697112805a94DispNa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Umisteni" ma:index="27" nillable="true" ma:displayName="Umisteni" ma:format="Dropdown" ma:internalName="Umisteni">
      <xsd:simpleType>
        <xsd:restriction base="dms:Unknown"/>
      </xsd:simpleType>
    </xsd:element>
    <xsd:element name="46286d49-92dd-4f40-94a6-697112805a94CountryOrRegion" ma:index="28" nillable="true" ma:displayName="Umisteni: Země/oblast" ma:internalName="CountryOrRegion" ma:readOnly="true">
      <xsd:simpleType>
        <xsd:restriction base="dms:Text"/>
      </xsd:simpleType>
    </xsd:element>
    <xsd:element name="46286d49-92dd-4f40-94a6-697112805a94State" ma:index="29" nillable="true" ma:displayName="Umisteni: Kraj" ma:internalName="State" ma:readOnly="true">
      <xsd:simpleType>
        <xsd:restriction base="dms:Text"/>
      </xsd:simpleType>
    </xsd:element>
    <xsd:element name="46286d49-92dd-4f40-94a6-697112805a94City" ma:index="30" nillable="true" ma:displayName="Umisteni: Město" ma:internalName="City" ma:readOnly="true">
      <xsd:simpleType>
        <xsd:restriction base="dms:Text"/>
      </xsd:simpleType>
    </xsd:element>
    <xsd:element name="46286d49-92dd-4f40-94a6-697112805a94PostalCode" ma:index="31" nillable="true" ma:displayName="Umisteni: PSČ" ma:internalName="PostalCode" ma:readOnly="true">
      <xsd:simpleType>
        <xsd:restriction base="dms:Text"/>
      </xsd:simpleType>
    </xsd:element>
    <xsd:element name="46286d49-92dd-4f40-94a6-697112805a94Street" ma:index="32" nillable="true" ma:displayName="Umisteni: Ulice" ma:internalName="Street" ma:readOnly="true">
      <xsd:simpleType>
        <xsd:restriction base="dms:Text"/>
      </xsd:simpleType>
    </xsd:element>
    <xsd:element name="46286d49-92dd-4f40-94a6-697112805a94GeoLoc" ma:index="33" nillable="true" ma:displayName="Umisteni: Souřadnice" ma:internalName="GeoLoc" ma:readOnly="true">
      <xsd:simpleType>
        <xsd:restriction base="dms:Unknown"/>
      </xsd:simpleType>
    </xsd:element>
    <xsd:element name="46286d49-92dd-4f40-94a6-697112805a94DispName" ma:index="34" nillable="true" ma:displayName="Umisteni: název" ma:internalName="DispName" ma:readOnly="true">
      <xsd:simpleType>
        <xsd:restriction base="dms:Text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955e-e515-422d-8a4e-24f85441c1a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252D408-9865-4DE1-869F-9B1CAAA19E41}" ma:internalName="TaxCatchAll" ma:showField="CatchAllData" ma:web="{e925f76f-902c-4ee3-96e0-131a15f826a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8C007-78D9-4DF5-AB8E-9C8A4511A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BFDD9-B9FB-4E6E-9607-568E0A85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ddd4955e-e515-422d-8a4e-24f85441c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1006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source=imgres&amp;cd=&amp;cad=rja&amp;uact=8&amp;ved=0ahUKEwjX5eDVoKDQAhXGaRQKHeYYAp4QjRwIBw&amp;url=http%3A%2F%2Ferasmus-plus.ro%2Ferasmus-official-logo%2F&amp;psig=AFQjCNF9PSkmNJ9edlSVGbFVqyDDGeS1lg&amp;ust=1478938308774062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Benešovská, Petra</cp:lastModifiedBy>
  <cp:revision>2</cp:revision>
  <cp:lastPrinted>2013-06-11T10:31:00Z</cp:lastPrinted>
  <dcterms:created xsi:type="dcterms:W3CDTF">2023-07-26T08:36:00Z</dcterms:created>
  <dcterms:modified xsi:type="dcterms:W3CDTF">2023-07-26T08:36:00Z</dcterms:modified>
</cp:coreProperties>
</file>