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574E" w14:textId="35E9FF98" w:rsidR="000B16CD" w:rsidRDefault="18BB32C6" w:rsidP="000B16CD">
      <w:pPr>
        <w:jc w:val="center"/>
        <w:rPr>
          <w:b/>
          <w:bCs/>
        </w:rPr>
      </w:pPr>
      <w:r w:rsidRPr="18BB32C6">
        <w:rPr>
          <w:b/>
          <w:bCs/>
        </w:rPr>
        <w:t xml:space="preserve">NÁVRH NA ZMĚNU VE SLOŽENÍ ZKUŠEBNÍ KOMISE PRO </w:t>
      </w:r>
      <w:r w:rsidR="00882AAA">
        <w:rPr>
          <w:b/>
          <w:bCs/>
        </w:rPr>
        <w:t xml:space="preserve">STÁTNÍ DOKTORSKÉ ZKOUŠKY A </w:t>
      </w:r>
      <w:r w:rsidRPr="18BB32C6">
        <w:rPr>
          <w:b/>
          <w:bCs/>
        </w:rPr>
        <w:t>OBHAJOBY DISERTAČNÍ PRACÍ</w:t>
      </w:r>
    </w:p>
    <w:p w14:paraId="0F7A21CE" w14:textId="77777777" w:rsidR="00CF232B" w:rsidRPr="00D11894" w:rsidRDefault="00CF232B" w:rsidP="000B16CD">
      <w:pPr>
        <w:jc w:val="center"/>
      </w:pPr>
    </w:p>
    <w:p w14:paraId="15DE574F" w14:textId="77777777" w:rsidR="000B16CD" w:rsidRDefault="000B16CD" w:rsidP="000B16CD">
      <w:pPr>
        <w:ind w:left="360"/>
        <w:rPr>
          <w:i/>
        </w:rPr>
      </w:pPr>
      <w:r>
        <w:rPr>
          <w:i/>
        </w:rPr>
        <w:t xml:space="preserve">     </w:t>
      </w:r>
    </w:p>
    <w:p w14:paraId="15DE5750" w14:textId="77777777" w:rsidR="000B16CD" w:rsidRDefault="000B16CD" w:rsidP="000B16CD"/>
    <w:p w14:paraId="15DE5751" w14:textId="28C97AE3" w:rsidR="000B16CD" w:rsidRDefault="18BB32C6" w:rsidP="000B16CD">
      <w:r>
        <w:t>Předkládám návrh na z</w:t>
      </w:r>
      <w:r w:rsidR="00F11AEB">
        <w:t xml:space="preserve">měnu ve složení zkušební komise pro </w:t>
      </w:r>
      <w:r w:rsidR="00882AAA">
        <w:t xml:space="preserve">státní doktorské zkoušky / </w:t>
      </w:r>
      <w:r w:rsidR="00F11AEB">
        <w:t xml:space="preserve">obhajoby disertačních prací </w:t>
      </w:r>
    </w:p>
    <w:p w14:paraId="15DE5752" w14:textId="77777777" w:rsidR="000B16CD" w:rsidRDefault="000B16CD" w:rsidP="000B16CD"/>
    <w:p w14:paraId="0A188BF7" w14:textId="2801BAF1" w:rsidR="00F11AEB" w:rsidRPr="00882AAA" w:rsidRDefault="18BB32C6" w:rsidP="00882AAA">
      <w:r>
        <w:t xml:space="preserve">Jméno, příjmení, titul odborníka: </w:t>
      </w:r>
      <w:r w:rsidR="00F11AEB">
        <w:tab/>
      </w:r>
    </w:p>
    <w:p w14:paraId="2DBF0CFE" w14:textId="77777777" w:rsidR="00F11AEB" w:rsidRDefault="00F11AEB"/>
    <w:p w14:paraId="15DE5754" w14:textId="77777777" w:rsidR="000B16CD" w:rsidRDefault="000B16CD" w:rsidP="000B16CD"/>
    <w:p w14:paraId="15DE5755" w14:textId="547C2B22" w:rsidR="000B16CD" w:rsidRDefault="18BB32C6" w:rsidP="000B16CD">
      <w:r>
        <w:t xml:space="preserve">Studijní program: </w:t>
      </w:r>
    </w:p>
    <w:p w14:paraId="15DE5756" w14:textId="77777777" w:rsidR="000B16CD" w:rsidRDefault="000B16CD" w:rsidP="000B16CD"/>
    <w:p w14:paraId="15DE5757" w14:textId="170F7F23" w:rsidR="000B16CD" w:rsidRDefault="18BB32C6" w:rsidP="000B16CD">
      <w:r>
        <w:t xml:space="preserve">Studijní obor: </w:t>
      </w:r>
    </w:p>
    <w:p w14:paraId="15DE5758" w14:textId="77777777" w:rsidR="000B16CD" w:rsidRDefault="000B16CD" w:rsidP="000B16CD"/>
    <w:p w14:paraId="15DE5759" w14:textId="2D0C1DF6" w:rsidR="000B16CD" w:rsidRDefault="00F11AEB" w:rsidP="000B16CD">
      <w:r>
        <w:t xml:space="preserve">Členství v komisi: </w:t>
      </w:r>
      <w:r w:rsidR="00882AAA">
        <w:t xml:space="preserve">pro státní doktorské zkoušky / </w:t>
      </w:r>
      <w:r w:rsidR="18BB32C6">
        <w:t>pro obhajoby disertačních prací</w:t>
      </w:r>
    </w:p>
    <w:p w14:paraId="15DE575A" w14:textId="77777777" w:rsidR="000B16CD" w:rsidRDefault="000B16CD" w:rsidP="000B16CD"/>
    <w:p w14:paraId="15DE575B" w14:textId="34D93185" w:rsidR="000B16CD" w:rsidRDefault="18BB32C6" w:rsidP="000B16CD">
      <w:r>
        <w:t xml:space="preserve">Druh změny: </w:t>
      </w:r>
      <w:r w:rsidR="00F11AEB">
        <w:t>přijetí do</w:t>
      </w:r>
      <w:r>
        <w:t> komise</w:t>
      </w:r>
      <w:r w:rsidR="00882AAA">
        <w:t xml:space="preserve"> / vyjmutí z komise</w:t>
      </w:r>
    </w:p>
    <w:p w14:paraId="15DE575C" w14:textId="22893733" w:rsidR="000B16CD" w:rsidRDefault="000B16CD" w:rsidP="000B16CD"/>
    <w:p w14:paraId="15DE575D" w14:textId="0B4D95D5" w:rsidR="000B16CD" w:rsidRDefault="18BB32C6" w:rsidP="000B16CD">
      <w:r>
        <w:t>Oborová rada, která změnu navrhuje:</w:t>
      </w:r>
      <w:r w:rsidR="00F11AEB">
        <w:t xml:space="preserve"> </w:t>
      </w:r>
    </w:p>
    <w:p w14:paraId="15DE575E" w14:textId="77777777" w:rsidR="000B16CD" w:rsidRDefault="000B16CD" w:rsidP="000B16CD"/>
    <w:p w14:paraId="15DE575F" w14:textId="77777777" w:rsidR="000B16CD" w:rsidRDefault="18BB32C6" w:rsidP="000B16CD">
      <w:r>
        <w:t>V případě (externích) odborníků, kteří nejsou dosud evidováni v SIS:</w:t>
      </w:r>
    </w:p>
    <w:p w14:paraId="15DE5760" w14:textId="77777777" w:rsidR="000B16CD" w:rsidRDefault="000B16CD" w:rsidP="000B16CD">
      <w:r>
        <w:tab/>
      </w:r>
      <w:r w:rsidRPr="00882AAA">
        <w:t>Datum narození:</w:t>
      </w:r>
    </w:p>
    <w:p w14:paraId="060BFDF7" w14:textId="4BB0A94E" w:rsidR="00F11AEB" w:rsidRDefault="000B16CD" w:rsidP="00F11AEB">
      <w:r>
        <w:tab/>
        <w:t>Instituce:</w:t>
      </w:r>
      <w:r w:rsidR="00F11AEB">
        <w:t xml:space="preserve"> </w:t>
      </w:r>
    </w:p>
    <w:p w14:paraId="15DE5762" w14:textId="656688A7" w:rsidR="000B16CD" w:rsidRDefault="000B16CD" w:rsidP="000B16CD">
      <w:r>
        <w:tab/>
        <w:t>Emailový kontakt:</w:t>
      </w:r>
      <w:r w:rsidR="00F11AEB">
        <w:t xml:space="preserve"> </w:t>
      </w:r>
    </w:p>
    <w:p w14:paraId="15DE5763" w14:textId="2A06F4EC" w:rsidR="000B16CD" w:rsidRDefault="000B16CD" w:rsidP="000B16CD">
      <w:r>
        <w:tab/>
        <w:t>Základní součást FF UK, ke které bude akademik v SIS přiřazen:</w:t>
      </w:r>
      <w:r w:rsidR="00F11AEB">
        <w:t xml:space="preserve"> </w:t>
      </w:r>
    </w:p>
    <w:p w14:paraId="15DE5764" w14:textId="77777777" w:rsidR="000B16CD" w:rsidRDefault="000B16CD" w:rsidP="000B16CD"/>
    <w:p w14:paraId="15DE5765" w14:textId="77777777" w:rsidR="000B16CD" w:rsidRDefault="000B16CD" w:rsidP="000B16CD"/>
    <w:p w14:paraId="15DE5766" w14:textId="18DF3736" w:rsidR="000B16CD" w:rsidRDefault="000B16CD" w:rsidP="000B16CD">
      <w:pPr>
        <w:ind w:left="4245" w:hanging="4245"/>
      </w:pPr>
      <w:r>
        <w:t>Datum:</w:t>
      </w:r>
      <w:bookmarkStart w:id="0" w:name="_GoBack"/>
      <w:bookmarkEnd w:id="0"/>
      <w:r>
        <w:tab/>
        <w:t>Předseda oborové rady (podpis)</w:t>
      </w:r>
    </w:p>
    <w:p w14:paraId="63B29E9C" w14:textId="353FE7A7" w:rsidR="00F11AEB" w:rsidRDefault="00F11AEB" w:rsidP="000B16CD">
      <w:pPr>
        <w:ind w:left="4245" w:hanging="4245"/>
      </w:pPr>
    </w:p>
    <w:p w14:paraId="75FAE569" w14:textId="77777777" w:rsidR="00F11AEB" w:rsidRDefault="00F11AEB" w:rsidP="000B16CD">
      <w:pPr>
        <w:ind w:left="4245" w:hanging="4245"/>
      </w:pPr>
    </w:p>
    <w:p w14:paraId="0D360356" w14:textId="77777777" w:rsidR="00F11AEB" w:rsidRDefault="00F11AEB" w:rsidP="000B16CD">
      <w:pPr>
        <w:ind w:left="4245" w:hanging="4245"/>
      </w:pPr>
    </w:p>
    <w:p w14:paraId="49C76FE8" w14:textId="77777777" w:rsidR="00F11AEB" w:rsidRDefault="00F11AEB" w:rsidP="000B16CD">
      <w:pPr>
        <w:ind w:left="4245" w:hanging="4245"/>
      </w:pPr>
    </w:p>
    <w:p w14:paraId="5155C60F" w14:textId="77777777" w:rsidR="00F11AEB" w:rsidRDefault="00F11AEB" w:rsidP="000B16CD">
      <w:pPr>
        <w:ind w:left="4245" w:hanging="4245"/>
      </w:pPr>
    </w:p>
    <w:p w14:paraId="478400E0" w14:textId="77777777" w:rsidR="00F11AEB" w:rsidRDefault="00F11AEB" w:rsidP="000B16CD">
      <w:pPr>
        <w:ind w:left="4245" w:hanging="4245"/>
      </w:pPr>
    </w:p>
    <w:p w14:paraId="0639039A" w14:textId="77777777" w:rsidR="00F11AEB" w:rsidRDefault="00F11AEB" w:rsidP="000B16CD">
      <w:pPr>
        <w:ind w:left="4245" w:hanging="4245"/>
      </w:pPr>
    </w:p>
    <w:p w14:paraId="6FEF5925" w14:textId="77777777" w:rsidR="00F11AEB" w:rsidRDefault="00F11AEB" w:rsidP="000B16CD">
      <w:pPr>
        <w:ind w:left="4245" w:hanging="4245"/>
      </w:pPr>
    </w:p>
    <w:p w14:paraId="28EC5B69" w14:textId="77777777" w:rsidR="00F11AEB" w:rsidRDefault="00F11AEB" w:rsidP="000B16CD">
      <w:pPr>
        <w:ind w:left="4245" w:hanging="4245"/>
      </w:pPr>
    </w:p>
    <w:p w14:paraId="496CD062" w14:textId="77777777" w:rsidR="00F11AEB" w:rsidRDefault="00F11AEB" w:rsidP="000B16CD">
      <w:pPr>
        <w:ind w:left="4245" w:hanging="4245"/>
      </w:pPr>
    </w:p>
    <w:p w14:paraId="00307FAF" w14:textId="77777777" w:rsidR="00F11AEB" w:rsidRDefault="00F11AEB" w:rsidP="000B16CD">
      <w:pPr>
        <w:ind w:left="4245" w:hanging="4245"/>
      </w:pPr>
    </w:p>
    <w:p w14:paraId="0C45DEC6" w14:textId="77777777" w:rsidR="00F11AEB" w:rsidRDefault="00F11AEB" w:rsidP="000B16CD">
      <w:pPr>
        <w:ind w:left="4245" w:hanging="4245"/>
      </w:pPr>
    </w:p>
    <w:p w14:paraId="39330EA3" w14:textId="77777777" w:rsidR="00F11AEB" w:rsidRDefault="00F11AEB" w:rsidP="000B16CD">
      <w:pPr>
        <w:ind w:left="4245" w:hanging="4245"/>
      </w:pPr>
    </w:p>
    <w:p w14:paraId="7E7E15B3" w14:textId="77777777" w:rsidR="00F11AEB" w:rsidRDefault="00F11AEB" w:rsidP="000B16CD">
      <w:pPr>
        <w:ind w:left="4245" w:hanging="4245"/>
      </w:pPr>
    </w:p>
    <w:p w14:paraId="03FB7831" w14:textId="77777777" w:rsidR="00F11AEB" w:rsidRDefault="00F11AEB" w:rsidP="000B16CD">
      <w:pPr>
        <w:ind w:left="4245" w:hanging="4245"/>
      </w:pPr>
    </w:p>
    <w:p w14:paraId="27731D34" w14:textId="77777777" w:rsidR="00F11AEB" w:rsidRDefault="00F11AEB" w:rsidP="000B16CD">
      <w:pPr>
        <w:ind w:left="4245" w:hanging="4245"/>
      </w:pPr>
    </w:p>
    <w:p w14:paraId="15DE5767" w14:textId="77777777" w:rsidR="000B16CD" w:rsidRDefault="000B16CD" w:rsidP="000B16CD"/>
    <w:p w14:paraId="15DE5768" w14:textId="77777777" w:rsidR="000B16CD" w:rsidRDefault="000B16CD" w:rsidP="000B16CD"/>
    <w:p w14:paraId="15DE5769" w14:textId="77777777" w:rsidR="000B16CD" w:rsidRDefault="000B16CD" w:rsidP="000B16CD"/>
    <w:p w14:paraId="15DE576A" w14:textId="77777777" w:rsidR="000B16CD" w:rsidRDefault="000B16CD" w:rsidP="000B16CD"/>
    <w:p w14:paraId="53905FD3" w14:textId="77777777" w:rsidR="00F11AEB" w:rsidRDefault="00F11AEB" w:rsidP="00F11AEB">
      <w:pPr>
        <w:jc w:val="center"/>
        <w:rPr>
          <w:b/>
          <w:bCs/>
        </w:rPr>
      </w:pPr>
    </w:p>
    <w:sectPr w:rsidR="00F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FE7"/>
    <w:multiLevelType w:val="hybridMultilevel"/>
    <w:tmpl w:val="CF2A1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CD"/>
    <w:rsid w:val="000B16CD"/>
    <w:rsid w:val="00882AAA"/>
    <w:rsid w:val="008A0D8C"/>
    <w:rsid w:val="00B948D2"/>
    <w:rsid w:val="00CF232B"/>
    <w:rsid w:val="00F11AEB"/>
    <w:rsid w:val="00FE6654"/>
    <w:rsid w:val="18B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E574E"/>
  <w15:chartTrackingRefBased/>
  <w15:docId w15:val="{55FC624B-291A-4A77-904D-19FC428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6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6C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11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aeca03-a957-41c9-8610-2ffd27c99031">
      <UserInfo>
        <DisplayName>Mynářová, Jana</DisplayName>
        <AccountId>221</AccountId>
        <AccountType/>
      </UserInfo>
      <UserInfo>
        <DisplayName>Kralova, Jana</DisplayName>
        <AccountId>259</AccountId>
        <AccountType/>
      </UserInfo>
      <UserInfo>
        <DisplayName>Znoj, Milan</DisplayName>
        <AccountId>261</AccountId>
        <AccountType/>
      </UserInfo>
      <UserInfo>
        <DisplayName>Svatoňová, Kateřina</DisplayName>
        <AccountId>268</AccountId>
        <AccountType/>
      </UserInfo>
      <UserInfo>
        <DisplayName>Beránková, Eva</DisplayName>
        <AccountId>120</AccountId>
        <AccountType/>
      </UserInfo>
    </SharedWithUsers>
    <Odd_x011b_len_x00ed_ xmlns="32c737f4-ede6-43f3-9a29-38a9a9a3f2e7">Oddělení vědy</Odd_x011b_len_x00e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27410BBEE27149A1352BC6BF3B3404" ma:contentTypeVersion="7" ma:contentTypeDescription="Vytvoří nový dokument" ma:contentTypeScope="" ma:versionID="756b1f64645b52e3380e878825751a99">
  <xsd:schema xmlns:xsd="http://www.w3.org/2001/XMLSchema" xmlns:xs="http://www.w3.org/2001/XMLSchema" xmlns:p="http://schemas.microsoft.com/office/2006/metadata/properties" xmlns:ns2="9caeca03-a957-41c9-8610-2ffd27c99031" xmlns:ns3="32c737f4-ede6-43f3-9a29-38a9a9a3f2e7" targetNamespace="http://schemas.microsoft.com/office/2006/metadata/properties" ma:root="true" ma:fieldsID="16bde11bd4681aae9e5fe1e6b30e6aab" ns2:_="" ns3:_="">
    <xsd:import namespace="9caeca03-a957-41c9-8610-2ffd27c99031"/>
    <xsd:import namespace="32c737f4-ede6-43f3-9a29-38a9a9a3f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dd_x011b_len_x00ed_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37f4-ede6-43f3-9a29-38a9a9a3f2e7" elementFormDefault="qualified">
    <xsd:import namespace="http://schemas.microsoft.com/office/2006/documentManagement/types"/>
    <xsd:import namespace="http://schemas.microsoft.com/office/infopath/2007/PartnerControls"/>
    <xsd:element name="Odd_x011b_len_x00ed_" ma:index="10" ma:displayName="Oddělení" ma:default="Centrum dalšího vzdělávání" ma:description="Oddělení, které formulář spravuje." ma:format="Dropdown" ma:internalName="Odd_x011b_len_x00ed_">
      <xsd:simpleType>
        <xsd:restriction base="dms:Choice">
          <xsd:enumeration value="Centrum dalšího vzdělávání"/>
          <xsd:enumeration value="Ekonomické oddělení"/>
          <xsd:enumeration value="Grantové oddělení"/>
          <xsd:enumeration value="Laboratoř výpočetní techniky"/>
          <xsd:enumeration value="Oddělení přijímacího řízení a vnějších vztahů"/>
          <xsd:enumeration value="Oddělení vědy"/>
          <xsd:enumeration value="Osobní oddělení"/>
          <xsd:enumeration value="Právní oddělení"/>
          <xsd:enumeration value="Správa budov"/>
          <xsd:enumeration value="Studijní oddělení"/>
          <xsd:enumeration value="Vydavatelství"/>
          <xsd:enumeration value="Zahraniční oddělení"/>
          <xsd:enumeration value="Jiné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C618-1CB3-4CC0-8C86-52B87DC3BD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535c909-89aa-417f-bba0-d5ae2d13925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17EDC3-3F6E-4700-9EB9-2C0252FC891A}"/>
</file>

<file path=customXml/itemProps3.xml><?xml version="1.0" encoding="utf-8"?>
<ds:datastoreItem xmlns:ds="http://schemas.openxmlformats.org/officeDocument/2006/customXml" ds:itemID="{A5BDDCAB-2F83-4EBD-9496-D2C6F7DB1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65B37-3D6C-4FE0-B21F-49081C50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D4032C73</Template>
  <TotalTime>17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Chundelová, Karolína</dc:creator>
  <cp:keywords/>
  <dc:description/>
  <cp:lastModifiedBy>Beránková, Eva</cp:lastModifiedBy>
  <cp:revision>6</cp:revision>
  <dcterms:created xsi:type="dcterms:W3CDTF">2016-01-19T14:45:00Z</dcterms:created>
  <dcterms:modified xsi:type="dcterms:W3CDTF">2016-08-16T11:33:00Z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0x0101005727410BBEE27149A1352BC6BF3B3404</vt:lpwstr>
  </property>
</Properties>
</file>