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15" w:rsidRDefault="002C7815">
      <w:bookmarkStart w:id="0" w:name="_GoBack"/>
      <w:bookmarkEnd w:id="0"/>
    </w:p>
    <w:p w:rsidR="00557B0F" w:rsidRDefault="00557B0F"/>
    <w:tbl>
      <w:tblPr>
        <w:tblW w:w="10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374"/>
      </w:tblGrid>
      <w:tr w:rsidR="00204A90" w:rsidRPr="00C65F5D" w:rsidTr="00C65F5D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678" w:type="dxa"/>
            <w:tcBorders>
              <w:bottom w:val="nil"/>
              <w:right w:val="nil"/>
            </w:tcBorders>
          </w:tcPr>
          <w:p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204A90" w:rsidRPr="00C65F5D" w:rsidRDefault="005F3685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 xml:space="preserve">Univerzita Karlova </w:t>
            </w:r>
          </w:p>
          <w:p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Filozofická fakulta</w:t>
            </w:r>
          </w:p>
          <w:p w:rsidR="00204A90" w:rsidRPr="00C65F5D" w:rsidRDefault="00204A90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Centrum dalšího vzdělávání</w:t>
            </w:r>
          </w:p>
          <w:p w:rsidR="00204A90" w:rsidRPr="00C65F5D" w:rsidRDefault="00A527DC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</w:rPr>
              <w:t>Nám. Jana Palacha 1/2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204A90" w:rsidRPr="00C65F5D" w:rsidRDefault="00C65F5D">
            <w:pPr>
              <w:rPr>
                <w:rFonts w:ascii="Cambria" w:hAnsi="Cambria"/>
                <w:b/>
                <w:sz w:val="40"/>
                <w:szCs w:val="40"/>
              </w:rPr>
            </w:pPr>
            <w:r w:rsidRPr="00C65F5D">
              <w:rPr>
                <w:rFonts w:ascii="Cambria" w:hAnsi="Cambria"/>
                <w:b/>
                <w:sz w:val="40"/>
                <w:szCs w:val="40"/>
              </w:rPr>
              <w:t>Závazná přihláška</w:t>
            </w:r>
          </w:p>
          <w:p w:rsidR="00300F26" w:rsidRPr="00C65F5D" w:rsidRDefault="0057798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Celoživotní vzdělávání</w:t>
            </w:r>
          </w:p>
          <w:p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>Rok zahájení studia:</w:t>
            </w:r>
            <w:r w:rsidR="002965A7" w:rsidRPr="00C65F5D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204A90" w:rsidRPr="00C65F5D" w:rsidRDefault="00204A90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204A90" w:rsidRPr="00C65F5D" w:rsidRDefault="00204A90" w:rsidP="00891DCE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04A90" w:rsidRPr="00C65F5D" w:rsidTr="00C65F5D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</w:tcPr>
          <w:p w:rsidR="00A527DC" w:rsidRPr="00C65F5D" w:rsidRDefault="00A527DC" w:rsidP="00C24F49">
            <w:pPr>
              <w:rPr>
                <w:rFonts w:ascii="Cambria" w:hAnsi="Cambria"/>
                <w:b/>
              </w:rPr>
            </w:pPr>
            <w:r w:rsidRPr="00C65F5D">
              <w:rPr>
                <w:rFonts w:ascii="Cambria" w:hAnsi="Cambria"/>
                <w:b/>
              </w:rPr>
              <w:t>116 38 Praha 1</w:t>
            </w:r>
          </w:p>
          <w:p w:rsidR="00A527DC" w:rsidRPr="00C65F5D" w:rsidRDefault="00A527DC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C4FB3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Název vzdělávacího programu: </w:t>
            </w:r>
          </w:p>
          <w:p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  <w:r w:rsidRPr="00C65F5D">
              <w:rPr>
                <w:rFonts w:ascii="Cambria" w:hAnsi="Cambria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53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4A90" w:rsidRPr="00C65F5D" w:rsidRDefault="00204A90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11E0D" w:rsidRPr="00C65F5D" w:rsidTr="00C65F5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</w:tcPr>
          <w:p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D" w:rsidRPr="00C65F5D" w:rsidRDefault="00711E0D" w:rsidP="00C24F49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C7815" w:rsidRPr="00C65F5D" w:rsidTr="00C65F5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78" w:type="dxa"/>
          </w:tcPr>
          <w:p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Příjmení:  </w:t>
            </w:r>
          </w:p>
          <w:p w:rsidR="002C7815" w:rsidRPr="00C65F5D" w:rsidRDefault="002C7815" w:rsidP="006778AB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Jméno: </w:t>
            </w:r>
          </w:p>
          <w:p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2C7815" w:rsidRPr="00C65F5D" w:rsidRDefault="002C7815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Titul:</w:t>
            </w:r>
          </w:p>
          <w:p w:rsidR="002C7815" w:rsidRPr="00C65F5D" w:rsidRDefault="002C7815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824692" w:rsidRPr="00C65F5D" w:rsidTr="00C65F5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678" w:type="dxa"/>
          </w:tcPr>
          <w:p w:rsidR="00557B0F" w:rsidRPr="00C65F5D" w:rsidRDefault="00824692" w:rsidP="00C24F49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Datum narození:     </w:t>
            </w:r>
          </w:p>
          <w:p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</w:rPr>
              <w:t xml:space="preserve">      </w:t>
            </w:r>
            <w:r w:rsidRPr="00C65F5D">
              <w:rPr>
                <w:rFonts w:ascii="Cambria" w:hAnsi="Cambria"/>
                <w:sz w:val="32"/>
                <w:szCs w:val="32"/>
              </w:rPr>
              <w:t xml:space="preserve">                                       </w:t>
            </w:r>
          </w:p>
        </w:tc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824692" w:rsidRPr="00C65F5D" w:rsidRDefault="00824692" w:rsidP="00C24F49">
            <w:pPr>
              <w:rPr>
                <w:rFonts w:ascii="Cambria" w:hAnsi="Cambria"/>
                <w:sz w:val="32"/>
                <w:szCs w:val="32"/>
              </w:rPr>
            </w:pPr>
            <w:r w:rsidRPr="00C65F5D">
              <w:rPr>
                <w:rFonts w:ascii="Cambria" w:hAnsi="Cambria"/>
              </w:rPr>
              <w:t>Místo narození:</w:t>
            </w:r>
          </w:p>
        </w:tc>
      </w:tr>
      <w:tr w:rsidR="00F65D34" w:rsidRPr="00C65F5D" w:rsidTr="00C65F5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:rsidR="006C4FB3" w:rsidRPr="00C65F5D" w:rsidRDefault="006C4FB3" w:rsidP="006C4FB3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Nejvyšší dosažené vzdělání (SŠ/VŠ):</w:t>
            </w:r>
          </w:p>
          <w:p w:rsidR="00F65D34" w:rsidRPr="00C65F5D" w:rsidRDefault="00F65D34">
            <w:pPr>
              <w:rPr>
                <w:rFonts w:ascii="Cambria" w:hAnsi="Cambria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nil"/>
            </w:tcBorders>
          </w:tcPr>
          <w:p w:rsidR="00F65D34" w:rsidRPr="00C65F5D" w:rsidRDefault="0016507F" w:rsidP="00493EF2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Státní </w:t>
            </w:r>
            <w:r w:rsidR="00493EF2" w:rsidRPr="00C65F5D">
              <w:rPr>
                <w:rFonts w:ascii="Cambria" w:hAnsi="Cambria"/>
              </w:rPr>
              <w:t>příslušnost</w:t>
            </w:r>
            <w:r w:rsidRPr="00C65F5D">
              <w:rPr>
                <w:rFonts w:ascii="Cambria" w:hAnsi="Cambria"/>
              </w:rPr>
              <w:t>:</w:t>
            </w: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F65D34" w:rsidRPr="00C65F5D" w:rsidRDefault="00F65D34">
            <w:pPr>
              <w:rPr>
                <w:rFonts w:ascii="Cambria" w:hAnsi="Cambria"/>
              </w:rPr>
            </w:pPr>
          </w:p>
        </w:tc>
      </w:tr>
      <w:tr w:rsidR="00AB33B6" w:rsidRPr="00C65F5D" w:rsidTr="00C65F5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678" w:type="dxa"/>
            <w:tcBorders>
              <w:bottom w:val="single" w:sz="4" w:space="0" w:color="auto"/>
              <w:right w:val="nil"/>
            </w:tcBorders>
          </w:tcPr>
          <w:p w:rsidR="00AB33B6" w:rsidRPr="00C65F5D" w:rsidRDefault="006C4FB3" w:rsidP="006C4FB3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Fakturační adresa:</w:t>
            </w:r>
          </w:p>
          <w:p w:rsidR="006C4FB3" w:rsidRPr="00C65F5D" w:rsidRDefault="006C4FB3" w:rsidP="006C4FB3">
            <w:pPr>
              <w:rPr>
                <w:rFonts w:ascii="Cambria" w:hAnsi="Cambria"/>
              </w:rPr>
            </w:pPr>
          </w:p>
          <w:p w:rsidR="006C4FB3" w:rsidRPr="00C65F5D" w:rsidRDefault="006C4FB3" w:rsidP="006C4FB3">
            <w:pPr>
              <w:rPr>
                <w:rFonts w:ascii="Cambria" w:hAnsi="Cambria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single" w:sz="4" w:space="0" w:color="auto"/>
            </w:tcBorders>
          </w:tcPr>
          <w:p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:rsidTr="006C4FB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B6" w:rsidRP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IČ:</w:t>
            </w:r>
            <w:r w:rsidR="006C4FB3" w:rsidRPr="00C65F5D">
              <w:rPr>
                <w:rFonts w:ascii="Cambria" w:hAnsi="Cambria"/>
              </w:rPr>
              <w:tab/>
            </w:r>
          </w:p>
          <w:p w:rsidR="006C4FB3" w:rsidRPr="00C65F5D" w:rsidRDefault="006C4FB3" w:rsidP="006C4FB3">
            <w:pPr>
              <w:rPr>
                <w:rFonts w:ascii="Cambria" w:hAnsi="Cambria"/>
              </w:rPr>
            </w:pPr>
          </w:p>
        </w:tc>
      </w:tr>
      <w:tr w:rsidR="00C65F5D" w:rsidRPr="00C65F5D" w:rsidTr="006C4FB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5D" w:rsidRDefault="00C65F5D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DČ:</w:t>
            </w:r>
          </w:p>
          <w:p w:rsidR="00970E9E" w:rsidRPr="00C65F5D" w:rsidRDefault="00970E9E" w:rsidP="006C4FB3">
            <w:pPr>
              <w:tabs>
                <w:tab w:val="center" w:pos="4944"/>
              </w:tabs>
              <w:rPr>
                <w:rFonts w:ascii="Cambria" w:hAnsi="Cambria"/>
              </w:rPr>
            </w:pPr>
          </w:p>
        </w:tc>
      </w:tr>
      <w:tr w:rsidR="006C4FB3" w:rsidRPr="00C65F5D" w:rsidTr="006C4FB3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0029" w:type="dxa"/>
            <w:gridSpan w:val="3"/>
            <w:tcBorders>
              <w:top w:val="single" w:sz="4" w:space="0" w:color="auto"/>
            </w:tcBorders>
          </w:tcPr>
          <w:p w:rsidR="00F25190" w:rsidRPr="00C65F5D" w:rsidRDefault="0087412B" w:rsidP="00F25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Korespondenční adresa: </w:t>
            </w:r>
          </w:p>
          <w:p w:rsidR="006C4FB3" w:rsidRDefault="006C4FB3" w:rsidP="00AB33B6">
            <w:pPr>
              <w:rPr>
                <w:rFonts w:ascii="Cambria" w:hAnsi="Cambria"/>
              </w:rPr>
            </w:pPr>
          </w:p>
          <w:p w:rsidR="00C52686" w:rsidRPr="00C65F5D" w:rsidRDefault="00C52686" w:rsidP="00AB33B6">
            <w:pPr>
              <w:rPr>
                <w:rFonts w:ascii="Cambria" w:hAnsi="Cambria"/>
              </w:rPr>
            </w:pPr>
          </w:p>
        </w:tc>
      </w:tr>
      <w:tr w:rsidR="00AB33B6" w:rsidRPr="00C65F5D" w:rsidTr="00A574B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029" w:type="dxa"/>
            <w:gridSpan w:val="3"/>
          </w:tcPr>
          <w:p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>Telefon/mobil:</w:t>
            </w:r>
          </w:p>
          <w:p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:rsidTr="00C65F5D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AB33B6" w:rsidRPr="00C65F5D" w:rsidRDefault="00AB33B6" w:rsidP="00AB33B6">
            <w:pPr>
              <w:rPr>
                <w:rFonts w:ascii="Cambria" w:hAnsi="Cambria"/>
              </w:rPr>
            </w:pPr>
            <w:r w:rsidRPr="00C65F5D">
              <w:rPr>
                <w:rFonts w:ascii="Cambria" w:hAnsi="Cambria"/>
              </w:rPr>
              <w:t xml:space="preserve">e-mail: </w:t>
            </w:r>
          </w:p>
          <w:p w:rsidR="00AB33B6" w:rsidRPr="00C65F5D" w:rsidRDefault="00AB33B6" w:rsidP="00AB33B6">
            <w:pPr>
              <w:rPr>
                <w:rFonts w:ascii="Cambria" w:hAnsi="Cambria"/>
              </w:rPr>
            </w:pPr>
          </w:p>
        </w:tc>
      </w:tr>
      <w:tr w:rsidR="00AB33B6" w:rsidRPr="00C65F5D" w:rsidTr="00C65F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29" w:type="dxa"/>
            <w:gridSpan w:val="3"/>
          </w:tcPr>
          <w:p w:rsidR="0016507F" w:rsidRPr="00C65F5D" w:rsidRDefault="00743FDB" w:rsidP="002A0C7E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E714F4">
              <w:rPr>
                <w:rFonts w:ascii="Cambria" w:hAnsi="Cambria"/>
                <w:sz w:val="22"/>
                <w:szCs w:val="22"/>
              </w:rPr>
              <w:t>Prohlašuji, že si jsem vědom toho, že Univerzita Karlova, Filozofická fakulta, IČO: 00216208, se sídlem: nám. Jana Palacha 1/2, 116 38 Praha 1, je oprávněna ke zpracování a uchovávání mých osobních údajů v této přihlášce uvedených, v souvislosti s mým studiem v rámci celoživotního vzdělávání, a to zejména za účelem evidence a archivace a k případnému kontaktování z důvodu realizace kurzu/studia, na něž se přihlašuji. Zároveň tímto uděluji na dobu neurčitou souhlas se zpracováním a uchováním mých osobních údajů v této přihlášce uvedených za účelem nabídky účasti na obdobných akcích a též pro zasílání obchodních sdělení ve smyslu zákona č. 480/2004 Sb., o některých službách informační společnosti, ve znění pozdějších předpisů, pokud souvisí s činností Univerzity Karlovy. Prohlašuji, že jsem seznámen se svými právy týkajícími se přístupu k informacím a jejich ochraně podle § 12 a § 21 zákona č. 110/2019 Sb., o ochraně osobních údajů a o změně některých zákonů, ve znění pozdějších předpisů, tedy že mohu požádat Univerzitu Karlovu, Filozofickou fakultu o informaci o zpracování mých osobních údajů a jsem oprávněn/-a ji dostat a že mohu požádat Univerzitu Karlovu, Filozofickou fakultu o opravu nepřesných osobních údajů, doplnění osobních údajů, jejich blokaci a likvidaci.</w:t>
            </w:r>
          </w:p>
        </w:tc>
      </w:tr>
      <w:tr w:rsidR="00C65F5D" w:rsidRPr="00C65F5D" w:rsidTr="00C65F5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Datum a podpis uchazeče:</w:t>
            </w:r>
          </w:p>
          <w:p w:rsidR="00C65F5D" w:rsidRPr="00C65F5D" w:rsidRDefault="00C65F5D" w:rsidP="002A0C7E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C7815" w:rsidRPr="00C65F5D" w:rsidRDefault="002C7815" w:rsidP="00A574B7">
      <w:pPr>
        <w:rPr>
          <w:rFonts w:ascii="Cambria" w:hAnsi="Cambria"/>
        </w:rPr>
      </w:pPr>
    </w:p>
    <w:sectPr w:rsidR="002C7815" w:rsidRPr="00C65F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70" w:rsidRDefault="00481170" w:rsidP="00A574B7">
      <w:r>
        <w:separator/>
      </w:r>
    </w:p>
  </w:endnote>
  <w:endnote w:type="continuationSeparator" w:id="0">
    <w:p w:rsidR="00481170" w:rsidRDefault="00481170" w:rsidP="00A5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70" w:rsidRDefault="00481170" w:rsidP="00A574B7">
      <w:r>
        <w:separator/>
      </w:r>
    </w:p>
  </w:footnote>
  <w:footnote w:type="continuationSeparator" w:id="0">
    <w:p w:rsidR="00481170" w:rsidRDefault="00481170" w:rsidP="00A57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4D"/>
    <w:rsid w:val="00002E1A"/>
    <w:rsid w:val="0004131F"/>
    <w:rsid w:val="0004444E"/>
    <w:rsid w:val="00057DB7"/>
    <w:rsid w:val="00087FB5"/>
    <w:rsid w:val="00097219"/>
    <w:rsid w:val="000B5A9F"/>
    <w:rsid w:val="000D57D9"/>
    <w:rsid w:val="000E0116"/>
    <w:rsid w:val="000E1689"/>
    <w:rsid w:val="000E541D"/>
    <w:rsid w:val="000F25C7"/>
    <w:rsid w:val="00102FB2"/>
    <w:rsid w:val="00146215"/>
    <w:rsid w:val="0015077E"/>
    <w:rsid w:val="0016507F"/>
    <w:rsid w:val="001756D5"/>
    <w:rsid w:val="001A2BB6"/>
    <w:rsid w:val="001D1C3B"/>
    <w:rsid w:val="00200F37"/>
    <w:rsid w:val="00203C0E"/>
    <w:rsid w:val="00204A90"/>
    <w:rsid w:val="00233027"/>
    <w:rsid w:val="002965A7"/>
    <w:rsid w:val="002A0C7E"/>
    <w:rsid w:val="002C7815"/>
    <w:rsid w:val="002E54F8"/>
    <w:rsid w:val="00300F26"/>
    <w:rsid w:val="003067EE"/>
    <w:rsid w:val="00353C61"/>
    <w:rsid w:val="00373B14"/>
    <w:rsid w:val="00433CF4"/>
    <w:rsid w:val="004363B0"/>
    <w:rsid w:val="00447306"/>
    <w:rsid w:val="00481170"/>
    <w:rsid w:val="0049033A"/>
    <w:rsid w:val="00493EF2"/>
    <w:rsid w:val="004D14D4"/>
    <w:rsid w:val="004D73BC"/>
    <w:rsid w:val="00526D2F"/>
    <w:rsid w:val="00557B0F"/>
    <w:rsid w:val="00577980"/>
    <w:rsid w:val="005A1A16"/>
    <w:rsid w:val="005B57EB"/>
    <w:rsid w:val="005F3685"/>
    <w:rsid w:val="00647E41"/>
    <w:rsid w:val="006778AB"/>
    <w:rsid w:val="006C4FB3"/>
    <w:rsid w:val="00711E0D"/>
    <w:rsid w:val="00741E00"/>
    <w:rsid w:val="00743D5D"/>
    <w:rsid w:val="00743FDB"/>
    <w:rsid w:val="007B6E4D"/>
    <w:rsid w:val="00810B2B"/>
    <w:rsid w:val="008113F1"/>
    <w:rsid w:val="00812CE9"/>
    <w:rsid w:val="00824692"/>
    <w:rsid w:val="0087412B"/>
    <w:rsid w:val="00891DCE"/>
    <w:rsid w:val="008C200E"/>
    <w:rsid w:val="008E4B6F"/>
    <w:rsid w:val="009318AB"/>
    <w:rsid w:val="00970E9E"/>
    <w:rsid w:val="00A044AA"/>
    <w:rsid w:val="00A236F8"/>
    <w:rsid w:val="00A24CD4"/>
    <w:rsid w:val="00A460EF"/>
    <w:rsid w:val="00A527DC"/>
    <w:rsid w:val="00A574B7"/>
    <w:rsid w:val="00A61B7F"/>
    <w:rsid w:val="00AB33B6"/>
    <w:rsid w:val="00B34618"/>
    <w:rsid w:val="00B575AB"/>
    <w:rsid w:val="00BB0677"/>
    <w:rsid w:val="00C01A6E"/>
    <w:rsid w:val="00C02E25"/>
    <w:rsid w:val="00C24F49"/>
    <w:rsid w:val="00C502B6"/>
    <w:rsid w:val="00C52686"/>
    <w:rsid w:val="00C574A8"/>
    <w:rsid w:val="00C65F5D"/>
    <w:rsid w:val="00C95695"/>
    <w:rsid w:val="00CF63F8"/>
    <w:rsid w:val="00CF7894"/>
    <w:rsid w:val="00D0081C"/>
    <w:rsid w:val="00D31C9C"/>
    <w:rsid w:val="00D41CEC"/>
    <w:rsid w:val="00D653EA"/>
    <w:rsid w:val="00D66FDD"/>
    <w:rsid w:val="00DC0714"/>
    <w:rsid w:val="00DC256F"/>
    <w:rsid w:val="00DD4D2F"/>
    <w:rsid w:val="00DE263B"/>
    <w:rsid w:val="00EA6019"/>
    <w:rsid w:val="00EF7B77"/>
    <w:rsid w:val="00F15DA0"/>
    <w:rsid w:val="00F25190"/>
    <w:rsid w:val="00F63325"/>
    <w:rsid w:val="00F639C8"/>
    <w:rsid w:val="00F65D34"/>
    <w:rsid w:val="00FA0C93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894A32-A5E1-4E3E-9451-DB27F306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qFormat/>
    <w:rsid w:val="00D41C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D41CE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32"/>
    </w:rPr>
  </w:style>
  <w:style w:type="character" w:customStyle="1" w:styleId="Nadpis4Char">
    <w:name w:val="Nadpis 4 Char"/>
    <w:link w:val="Nadpis4"/>
    <w:uiPriority w:val="9"/>
    <w:semiHidden/>
    <w:rsid w:val="00D41C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D41CEC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41CE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D41CE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B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7B0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74B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74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7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86FD-0C92-4213-AA9C-73E081D7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FFC25F75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FF UK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kelliaff</dc:creator>
  <cp:keywords/>
  <cp:lastModifiedBy>Havelková, Jana</cp:lastModifiedBy>
  <cp:revision>2</cp:revision>
  <cp:lastPrinted>2020-01-29T09:30:00Z</cp:lastPrinted>
  <dcterms:created xsi:type="dcterms:W3CDTF">2020-02-03T09:39:00Z</dcterms:created>
  <dcterms:modified xsi:type="dcterms:W3CDTF">2020-02-03T09:39:00Z</dcterms:modified>
</cp:coreProperties>
</file>