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71D" w:rsidRDefault="00FC6D46">
      <w:bookmarkStart w:id="0" w:name="_GoBack"/>
      <w:bookmarkEnd w:id="0"/>
      <w:r>
        <w:t xml:space="preserve">  </w:t>
      </w:r>
    </w:p>
    <w:p w:rsidR="00FC6D46" w:rsidRDefault="00FC6D46"/>
    <w:p w:rsidR="00FC6D46" w:rsidRPr="00FC6D46" w:rsidRDefault="00FC6D46">
      <w:pPr>
        <w:rPr>
          <w:b/>
          <w:sz w:val="36"/>
          <w:szCs w:val="36"/>
        </w:rPr>
      </w:pPr>
      <w:r w:rsidRPr="00FC6D46">
        <w:rPr>
          <w:sz w:val="36"/>
          <w:szCs w:val="36"/>
        </w:rPr>
        <w:t xml:space="preserve"> </w:t>
      </w:r>
      <w:r w:rsidRPr="00FC6D46">
        <w:rPr>
          <w:b/>
          <w:sz w:val="36"/>
          <w:szCs w:val="36"/>
        </w:rPr>
        <w:t>Členská schůze odborové organizace ZO VOS FF UK</w:t>
      </w:r>
    </w:p>
    <w:p w:rsidR="00FC6D46" w:rsidRPr="00FC6D46" w:rsidRDefault="00FC6D46">
      <w:pPr>
        <w:rPr>
          <w:b/>
          <w:sz w:val="40"/>
          <w:szCs w:val="40"/>
        </w:rPr>
      </w:pPr>
    </w:p>
    <w:p w:rsidR="00FC6D46" w:rsidRDefault="00FC6D46">
      <w:pPr>
        <w:rPr>
          <w:b/>
          <w:sz w:val="32"/>
          <w:szCs w:val="32"/>
          <w:u w:val="single"/>
        </w:rPr>
      </w:pPr>
      <w:r>
        <w:t xml:space="preserve">                                            </w:t>
      </w:r>
      <w:r w:rsidRPr="00FC6D46">
        <w:rPr>
          <w:b/>
          <w:sz w:val="32"/>
          <w:szCs w:val="32"/>
          <w:u w:val="single"/>
        </w:rPr>
        <w:t>Čtvrtek 20. 02. 2020</w:t>
      </w:r>
      <w:r>
        <w:rPr>
          <w:b/>
          <w:sz w:val="32"/>
          <w:szCs w:val="32"/>
          <w:u w:val="single"/>
        </w:rPr>
        <w:t xml:space="preserve"> </w:t>
      </w:r>
    </w:p>
    <w:p w:rsidR="00FC6D46" w:rsidRDefault="00FC6D46">
      <w:pPr>
        <w:rPr>
          <w:b/>
          <w:sz w:val="32"/>
          <w:szCs w:val="32"/>
          <w:u w:val="single"/>
        </w:rPr>
      </w:pPr>
    </w:p>
    <w:p w:rsidR="00FC6D46" w:rsidRDefault="00FC6D46">
      <w:pPr>
        <w:rPr>
          <w:b/>
          <w:sz w:val="32"/>
          <w:szCs w:val="32"/>
          <w:u w:val="single"/>
        </w:rPr>
      </w:pPr>
    </w:p>
    <w:p w:rsidR="00FC6D46" w:rsidRDefault="00FC6D46">
      <w:pPr>
        <w:rPr>
          <w:b/>
          <w:sz w:val="32"/>
          <w:szCs w:val="32"/>
          <w:u w:val="single"/>
        </w:rPr>
      </w:pPr>
    </w:p>
    <w:p w:rsidR="00FC6D46" w:rsidRDefault="00FC6D46">
      <w:pPr>
        <w:rPr>
          <w:b/>
          <w:sz w:val="32"/>
          <w:szCs w:val="32"/>
          <w:u w:val="single"/>
        </w:rPr>
      </w:pPr>
    </w:p>
    <w:p w:rsidR="00FC6D46" w:rsidRDefault="00FC6D46">
      <w:pPr>
        <w:rPr>
          <w:b/>
          <w:sz w:val="28"/>
          <w:szCs w:val="28"/>
          <w:u w:val="single"/>
        </w:rPr>
      </w:pPr>
      <w:r w:rsidRPr="00FC6D46">
        <w:rPr>
          <w:b/>
          <w:sz w:val="28"/>
          <w:szCs w:val="28"/>
          <w:u w:val="single"/>
        </w:rPr>
        <w:t>Program:</w:t>
      </w:r>
    </w:p>
    <w:p w:rsidR="00FC6D46" w:rsidRDefault="00FC6D46">
      <w:pPr>
        <w:rPr>
          <w:b/>
          <w:sz w:val="28"/>
          <w:szCs w:val="28"/>
          <w:u w:val="single"/>
        </w:rPr>
      </w:pPr>
    </w:p>
    <w:p w:rsidR="00FC6D46" w:rsidRPr="002A2AE9" w:rsidRDefault="00FC6D46" w:rsidP="00FC6D46">
      <w:pPr>
        <w:pStyle w:val="Odstavecseseznamem"/>
        <w:numPr>
          <w:ilvl w:val="0"/>
          <w:numId w:val="1"/>
        </w:numPr>
        <w:rPr>
          <w:b/>
        </w:rPr>
      </w:pPr>
      <w:r>
        <w:t xml:space="preserve">   </w:t>
      </w:r>
      <w:r w:rsidRPr="002A2AE9">
        <w:rPr>
          <w:b/>
        </w:rPr>
        <w:t>Volba návrhové a mandátové komise</w:t>
      </w:r>
    </w:p>
    <w:p w:rsidR="006359D2" w:rsidRDefault="006359D2" w:rsidP="006359D2">
      <w:pPr>
        <w:pStyle w:val="Odstavecseseznamem"/>
      </w:pPr>
    </w:p>
    <w:p w:rsidR="00FC6D46" w:rsidRPr="002A2AE9" w:rsidRDefault="00FC6D46" w:rsidP="00FC6D46">
      <w:pPr>
        <w:pStyle w:val="Odstavecseseznamem"/>
        <w:numPr>
          <w:ilvl w:val="0"/>
          <w:numId w:val="1"/>
        </w:numPr>
        <w:rPr>
          <w:b/>
        </w:rPr>
      </w:pPr>
      <w:r>
        <w:t xml:space="preserve">    </w:t>
      </w:r>
      <w:r w:rsidRPr="002A2AE9">
        <w:rPr>
          <w:b/>
        </w:rPr>
        <w:t>Zpráva o činnosti odborové organizace za uplynulé období</w:t>
      </w:r>
    </w:p>
    <w:p w:rsidR="006359D2" w:rsidRPr="002A2AE9" w:rsidRDefault="006359D2" w:rsidP="006359D2">
      <w:pPr>
        <w:pStyle w:val="Odstavecseseznamem"/>
        <w:rPr>
          <w:b/>
        </w:rPr>
      </w:pPr>
    </w:p>
    <w:p w:rsidR="006359D2" w:rsidRDefault="006359D2" w:rsidP="006359D2"/>
    <w:p w:rsidR="006359D2" w:rsidRPr="002A2AE9" w:rsidRDefault="00FC6D46" w:rsidP="006359D2">
      <w:pPr>
        <w:pStyle w:val="Odstavecseseznamem"/>
        <w:numPr>
          <w:ilvl w:val="0"/>
          <w:numId w:val="1"/>
        </w:numPr>
        <w:rPr>
          <w:b/>
        </w:rPr>
      </w:pPr>
      <w:r>
        <w:t xml:space="preserve">    </w:t>
      </w:r>
      <w:r w:rsidRPr="002A2AE9">
        <w:rPr>
          <w:b/>
        </w:rPr>
        <w:t>Podněty členů ZO VOS FF UK</w:t>
      </w:r>
    </w:p>
    <w:p w:rsidR="0074060F" w:rsidRDefault="0074060F" w:rsidP="0074060F">
      <w:pPr>
        <w:pStyle w:val="Odstavecseseznamem"/>
        <w:numPr>
          <w:ilvl w:val="0"/>
          <w:numId w:val="2"/>
        </w:numPr>
      </w:pPr>
      <w:r>
        <w:t>plánovaná reforma financování na FF UK</w:t>
      </w:r>
      <w:r w:rsidR="006359D2">
        <w:t xml:space="preserve"> (podnět dr. </w:t>
      </w:r>
      <w:proofErr w:type="spellStart"/>
      <w:r w:rsidR="006359D2">
        <w:t>Kosákové</w:t>
      </w:r>
      <w:proofErr w:type="spellEnd"/>
      <w:r w:rsidR="006359D2">
        <w:t>)</w:t>
      </w:r>
    </w:p>
    <w:p w:rsidR="006359D2" w:rsidRDefault="006359D2" w:rsidP="0074060F">
      <w:pPr>
        <w:pStyle w:val="Odstavecseseznamem"/>
        <w:numPr>
          <w:ilvl w:val="0"/>
          <w:numId w:val="2"/>
        </w:numPr>
      </w:pPr>
      <w:r>
        <w:t xml:space="preserve">problematika nízkých podlah ve mzdových třídách (podněty dr. </w:t>
      </w:r>
      <w:proofErr w:type="spellStart"/>
      <w:r>
        <w:t>N</w:t>
      </w:r>
      <w:r w:rsidR="003F2319">
        <w:t>i</w:t>
      </w:r>
      <w:r>
        <w:t>uba</w:t>
      </w:r>
      <w:proofErr w:type="spellEnd"/>
      <w:r>
        <w:t xml:space="preserve"> a </w:t>
      </w:r>
    </w:p>
    <w:p w:rsidR="006359D2" w:rsidRDefault="006359D2" w:rsidP="006359D2">
      <w:pPr>
        <w:pStyle w:val="Odstavecseseznamem"/>
        <w:ind w:left="1560"/>
      </w:pPr>
      <w:r>
        <w:t xml:space="preserve">dr. </w:t>
      </w:r>
      <w:proofErr w:type="spellStart"/>
      <w:r>
        <w:t>Zdrálka</w:t>
      </w:r>
      <w:proofErr w:type="spellEnd"/>
      <w:r>
        <w:t>)</w:t>
      </w:r>
    </w:p>
    <w:p w:rsidR="006359D2" w:rsidRDefault="006359D2" w:rsidP="006359D2">
      <w:pPr>
        <w:pStyle w:val="Odstavecseseznamem"/>
        <w:numPr>
          <w:ilvl w:val="0"/>
          <w:numId w:val="2"/>
        </w:numPr>
      </w:pPr>
      <w:r>
        <w:t xml:space="preserve">návrh na vytvoření funkční platformy pro efektivnější komunikaci zaměstnanců (podnět dr. </w:t>
      </w:r>
      <w:proofErr w:type="spellStart"/>
      <w:r>
        <w:t>Zdrálka</w:t>
      </w:r>
      <w:proofErr w:type="spellEnd"/>
      <w:r>
        <w:t>)</w:t>
      </w:r>
    </w:p>
    <w:p w:rsidR="006B756D" w:rsidRDefault="006B756D">
      <w:pPr>
        <w:pStyle w:val="Odstavecseseznamem"/>
        <w:numPr>
          <w:ilvl w:val="0"/>
          <w:numId w:val="2"/>
        </w:numPr>
      </w:pPr>
      <w:r w:rsidRPr="00D13077">
        <w:t xml:space="preserve">návrh na konání setkání členské základny vícekrát za rok (podnět </w:t>
      </w:r>
      <w:proofErr w:type="spellStart"/>
      <w:r w:rsidRPr="00D13077">
        <w:t>dr.Niuba</w:t>
      </w:r>
      <w:proofErr w:type="spellEnd"/>
      <w:r w:rsidRPr="00D13077">
        <w:t>)</w:t>
      </w:r>
    </w:p>
    <w:p w:rsidR="006359D2" w:rsidRDefault="006359D2" w:rsidP="00D13077">
      <w:pPr>
        <w:pStyle w:val="Odstavecseseznamem"/>
        <w:ind w:left="1560"/>
      </w:pPr>
    </w:p>
    <w:p w:rsidR="006359D2" w:rsidRPr="002A2AE9" w:rsidRDefault="006359D2" w:rsidP="006359D2">
      <w:pPr>
        <w:pStyle w:val="Odstavecseseznamem"/>
        <w:numPr>
          <w:ilvl w:val="0"/>
          <w:numId w:val="1"/>
        </w:numPr>
        <w:rPr>
          <w:b/>
        </w:rPr>
      </w:pPr>
      <w:r>
        <w:t xml:space="preserve">   </w:t>
      </w:r>
      <w:r w:rsidRPr="002A2AE9">
        <w:rPr>
          <w:b/>
        </w:rPr>
        <w:t>Zpráva o hospodaření</w:t>
      </w:r>
    </w:p>
    <w:p w:rsidR="006359D2" w:rsidRDefault="006359D2" w:rsidP="006359D2">
      <w:pPr>
        <w:pStyle w:val="Odstavecseseznamem"/>
        <w:numPr>
          <w:ilvl w:val="0"/>
          <w:numId w:val="2"/>
        </w:numPr>
      </w:pPr>
      <w:r>
        <w:t>účetní závěrka za rok 2019</w:t>
      </w:r>
    </w:p>
    <w:p w:rsidR="006359D2" w:rsidRDefault="006359D2" w:rsidP="006359D2">
      <w:pPr>
        <w:pStyle w:val="Odstavecseseznamem"/>
        <w:numPr>
          <w:ilvl w:val="0"/>
          <w:numId w:val="2"/>
        </w:numPr>
      </w:pPr>
      <w:r>
        <w:t>zpráva kontrolní komise</w:t>
      </w:r>
    </w:p>
    <w:p w:rsidR="006359D2" w:rsidRDefault="006359D2" w:rsidP="006359D2">
      <w:pPr>
        <w:pStyle w:val="Odstavecseseznamem"/>
        <w:ind w:left="1560"/>
      </w:pPr>
    </w:p>
    <w:p w:rsidR="006B756D" w:rsidRDefault="006359D2" w:rsidP="002A2AE9">
      <w:pPr>
        <w:pStyle w:val="Odstavecseseznamem"/>
        <w:numPr>
          <w:ilvl w:val="0"/>
          <w:numId w:val="1"/>
        </w:numPr>
        <w:rPr>
          <w:b/>
        </w:rPr>
      </w:pPr>
      <w:r>
        <w:t xml:space="preserve">   </w:t>
      </w:r>
      <w:r w:rsidRPr="003F2319">
        <w:rPr>
          <w:b/>
        </w:rPr>
        <w:t xml:space="preserve">Výzva fakultního výboru ZO VOS při FF UK k podání návrhů na členy </w:t>
      </w:r>
      <w:r w:rsidR="003F2319" w:rsidRPr="003F2319">
        <w:rPr>
          <w:b/>
        </w:rPr>
        <w:t>nového</w:t>
      </w:r>
      <w:r w:rsidR="003F2319" w:rsidRPr="003F2319">
        <w:rPr>
          <w:b/>
        </w:rPr>
        <w:t xml:space="preserve"> </w:t>
      </w:r>
      <w:r w:rsidR="006B756D">
        <w:rPr>
          <w:b/>
        </w:rPr>
        <w:t xml:space="preserve"> </w:t>
      </w:r>
    </w:p>
    <w:p w:rsidR="006B756D" w:rsidRPr="003F2319" w:rsidRDefault="006B756D" w:rsidP="00D13077">
      <w:pPr>
        <w:pStyle w:val="Odstavecseseznamem"/>
        <w:rPr>
          <w:b/>
        </w:rPr>
      </w:pPr>
      <w:r>
        <w:rPr>
          <w:b/>
        </w:rPr>
        <w:t xml:space="preserve">    </w:t>
      </w:r>
      <w:r w:rsidRPr="003F2319">
        <w:rPr>
          <w:b/>
        </w:rPr>
        <w:t>výboru</w:t>
      </w:r>
      <w:r>
        <w:rPr>
          <w:b/>
        </w:rPr>
        <w:t xml:space="preserve"> (funkční období 2021-2024)</w:t>
      </w:r>
    </w:p>
    <w:p w:rsidR="006359D2" w:rsidRDefault="006359D2">
      <w:pPr>
        <w:pStyle w:val="Odstavecseseznamem"/>
      </w:pPr>
    </w:p>
    <w:p w:rsidR="006359D2" w:rsidRPr="002A2AE9" w:rsidRDefault="006359D2" w:rsidP="006359D2">
      <w:pPr>
        <w:pStyle w:val="Odstavecseseznamem"/>
        <w:numPr>
          <w:ilvl w:val="0"/>
          <w:numId w:val="1"/>
        </w:numPr>
        <w:rPr>
          <w:b/>
        </w:rPr>
      </w:pPr>
      <w:r>
        <w:t xml:space="preserve">   </w:t>
      </w:r>
      <w:r w:rsidRPr="002A2AE9">
        <w:rPr>
          <w:b/>
        </w:rPr>
        <w:t>Diskuse</w:t>
      </w:r>
    </w:p>
    <w:p w:rsidR="006359D2" w:rsidRDefault="006359D2" w:rsidP="006359D2"/>
    <w:p w:rsidR="006359D2" w:rsidRPr="002A2AE9" w:rsidRDefault="006359D2" w:rsidP="006359D2">
      <w:pPr>
        <w:pStyle w:val="Odstavecseseznamem"/>
        <w:numPr>
          <w:ilvl w:val="0"/>
          <w:numId w:val="1"/>
        </w:numPr>
        <w:rPr>
          <w:b/>
        </w:rPr>
      </w:pPr>
      <w:r>
        <w:t xml:space="preserve">   </w:t>
      </w:r>
      <w:r w:rsidRPr="002A2AE9">
        <w:rPr>
          <w:b/>
        </w:rPr>
        <w:t>Usnesení, závěr</w:t>
      </w:r>
    </w:p>
    <w:p w:rsidR="00FC6D46" w:rsidRPr="00FC6D46" w:rsidRDefault="00FC6D46">
      <w:pPr>
        <w:rPr>
          <w:b/>
          <w:sz w:val="32"/>
          <w:szCs w:val="32"/>
          <w:u w:val="single"/>
        </w:rPr>
      </w:pPr>
    </w:p>
    <w:sectPr w:rsidR="00FC6D46" w:rsidRPr="00FC6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63215"/>
    <w:multiLevelType w:val="hybridMultilevel"/>
    <w:tmpl w:val="238E3FF6"/>
    <w:lvl w:ilvl="0" w:tplc="A7E46076">
      <w:start w:val="1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3B503D5F"/>
    <w:multiLevelType w:val="hybridMultilevel"/>
    <w:tmpl w:val="1FC4F6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D46"/>
    <w:rsid w:val="002A2AE9"/>
    <w:rsid w:val="003F2319"/>
    <w:rsid w:val="00461A43"/>
    <w:rsid w:val="006359D2"/>
    <w:rsid w:val="0068771D"/>
    <w:rsid w:val="006B756D"/>
    <w:rsid w:val="0074060F"/>
    <w:rsid w:val="00D13077"/>
    <w:rsid w:val="00FC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2D3E1-B5EB-46FB-80C3-C5303203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6D46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3F23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3F231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D130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4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5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6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B6860668</Template>
  <TotalTime>0</TotalTime>
  <Pages>1</Pages>
  <Words>121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Lukášová, Martina</dc:creator>
  <cp:keywords/>
  <dc:description/>
  <cp:lastModifiedBy>Zámečníková, Šárka</cp:lastModifiedBy>
  <cp:revision>2</cp:revision>
  <dcterms:created xsi:type="dcterms:W3CDTF">2020-02-13T17:20:00Z</dcterms:created>
  <dcterms:modified xsi:type="dcterms:W3CDTF">2020-02-13T17:20:00Z</dcterms:modified>
</cp:coreProperties>
</file>