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0FBBB" w14:textId="652B5294" w:rsidR="00722A9B" w:rsidRPr="005D5547" w:rsidRDefault="00A8252C" w:rsidP="00224D21">
      <w:pPr>
        <w:spacing w:after="360"/>
        <w:jc w:val="center"/>
        <w:rPr>
          <w:b/>
          <w:sz w:val="28"/>
          <w:szCs w:val="28"/>
        </w:rPr>
      </w:pPr>
      <w:r w:rsidRPr="005D5547">
        <w:rPr>
          <w:b/>
          <w:sz w:val="28"/>
          <w:szCs w:val="28"/>
        </w:rPr>
        <w:t>8</w:t>
      </w:r>
      <w:r w:rsidR="00203328" w:rsidRPr="005D5547">
        <w:rPr>
          <w:b/>
          <w:sz w:val="28"/>
          <w:szCs w:val="28"/>
        </w:rPr>
        <w:t>. Citace</w:t>
      </w:r>
      <w:r w:rsidR="00187D6C">
        <w:rPr>
          <w:rStyle w:val="Znakapoznpodarou"/>
          <w:b/>
          <w:sz w:val="28"/>
          <w:szCs w:val="28"/>
        </w:rPr>
        <w:footnoteReference w:id="1"/>
      </w:r>
    </w:p>
    <w:p w14:paraId="6F8B4808" w14:textId="45FA2765" w:rsidR="00203328" w:rsidRPr="00762A6C" w:rsidRDefault="00203328" w:rsidP="00722A9B">
      <w:pPr>
        <w:rPr>
          <w:b/>
          <w:sz w:val="24"/>
          <w:szCs w:val="24"/>
        </w:rPr>
      </w:pPr>
      <w:r w:rsidRPr="00762A6C">
        <w:rPr>
          <w:b/>
          <w:sz w:val="24"/>
          <w:szCs w:val="24"/>
        </w:rPr>
        <w:t xml:space="preserve">České </w:t>
      </w:r>
      <w:r w:rsidR="00187D6C">
        <w:rPr>
          <w:b/>
          <w:sz w:val="24"/>
          <w:szCs w:val="24"/>
        </w:rPr>
        <w:t xml:space="preserve">a slovenské </w:t>
      </w:r>
      <w:r w:rsidRPr="00762A6C">
        <w:rPr>
          <w:b/>
          <w:sz w:val="24"/>
          <w:szCs w:val="24"/>
        </w:rPr>
        <w:t>citace</w:t>
      </w:r>
      <w:r w:rsidR="00061993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722A9B" w:rsidRPr="00187D6C" w14:paraId="2F9C1F30" w14:textId="77777777" w:rsidTr="00653B58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865AC9F" w14:textId="2BC1D33A" w:rsidR="00722A9B" w:rsidRPr="00187D6C" w:rsidRDefault="00653B58" w:rsidP="006A6771">
            <w:pPr>
              <w:pStyle w:val="Odstavecseseznamem"/>
              <w:numPr>
                <w:ilvl w:val="0"/>
                <w:numId w:val="8"/>
              </w:numPr>
              <w:ind w:left="313"/>
              <w:rPr>
                <w:b/>
                <w:szCs w:val="24"/>
              </w:rPr>
            </w:pPr>
            <w:r w:rsidRPr="00187D6C">
              <w:rPr>
                <w:b/>
                <w:szCs w:val="24"/>
              </w:rPr>
              <w:t xml:space="preserve">Název: </w:t>
            </w:r>
          </w:p>
        </w:tc>
      </w:tr>
      <w:tr w:rsidR="00722A9B" w:rsidRPr="00187D6C" w14:paraId="7C38CF6C" w14:textId="77777777" w:rsidTr="00187D6C">
        <w:tc>
          <w:tcPr>
            <w:tcW w:w="1271" w:type="dxa"/>
            <w:vMerge w:val="restart"/>
          </w:tcPr>
          <w:p w14:paraId="13653C99" w14:textId="77777777" w:rsidR="00722A9B" w:rsidRPr="00187D6C" w:rsidRDefault="00722A9B" w:rsidP="00CF27F3">
            <w:pPr>
              <w:rPr>
                <w:b/>
                <w:szCs w:val="24"/>
              </w:rPr>
            </w:pPr>
            <w:r w:rsidRPr="00187D6C">
              <w:rPr>
                <w:b/>
                <w:szCs w:val="24"/>
              </w:rPr>
              <w:t xml:space="preserve">Citováno v: </w:t>
            </w:r>
          </w:p>
        </w:tc>
        <w:tc>
          <w:tcPr>
            <w:tcW w:w="7791" w:type="dxa"/>
          </w:tcPr>
          <w:p w14:paraId="2DD269FD" w14:textId="7C939A0D" w:rsidR="00722A9B" w:rsidRPr="00187D6C" w:rsidRDefault="00061993" w:rsidP="00061993">
            <w:pPr>
              <w:pStyle w:val="Odstavecseseznamem"/>
              <w:numPr>
                <w:ilvl w:val="0"/>
                <w:numId w:val="9"/>
              </w:numPr>
              <w:ind w:left="317"/>
              <w:rPr>
                <w:szCs w:val="24"/>
              </w:rPr>
            </w:pPr>
            <w:r w:rsidRPr="00187D6C">
              <w:rPr>
                <w:szCs w:val="24"/>
              </w:rPr>
              <w:t xml:space="preserve"> </w:t>
            </w:r>
          </w:p>
        </w:tc>
      </w:tr>
      <w:tr w:rsidR="00722A9B" w:rsidRPr="00187D6C" w14:paraId="349DE2D1" w14:textId="77777777" w:rsidTr="00187D6C">
        <w:tc>
          <w:tcPr>
            <w:tcW w:w="1271" w:type="dxa"/>
            <w:vMerge/>
          </w:tcPr>
          <w:p w14:paraId="2A7A4B23" w14:textId="77777777" w:rsidR="00722A9B" w:rsidRPr="00187D6C" w:rsidRDefault="00722A9B" w:rsidP="00CF27F3">
            <w:pPr>
              <w:rPr>
                <w:b/>
                <w:szCs w:val="24"/>
              </w:rPr>
            </w:pPr>
          </w:p>
        </w:tc>
        <w:tc>
          <w:tcPr>
            <w:tcW w:w="7791" w:type="dxa"/>
          </w:tcPr>
          <w:p w14:paraId="30A13C95" w14:textId="3C8F8935" w:rsidR="00061993" w:rsidRPr="00187D6C" w:rsidRDefault="00061993" w:rsidP="00224D21">
            <w:pPr>
              <w:pStyle w:val="Odstavecseseznamem"/>
              <w:numPr>
                <w:ilvl w:val="0"/>
                <w:numId w:val="9"/>
              </w:numPr>
              <w:ind w:left="317"/>
              <w:rPr>
                <w:szCs w:val="24"/>
              </w:rPr>
            </w:pPr>
            <w:r w:rsidRPr="00187D6C">
              <w:rPr>
                <w:szCs w:val="24"/>
              </w:rPr>
              <w:t xml:space="preserve"> </w:t>
            </w:r>
          </w:p>
        </w:tc>
      </w:tr>
      <w:tr w:rsidR="00061993" w:rsidRPr="00187D6C" w14:paraId="7F0C04D5" w14:textId="77777777" w:rsidTr="00653B58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53F0E15" w14:textId="7C7C864E" w:rsidR="00061993" w:rsidRPr="00187D6C" w:rsidRDefault="00061993" w:rsidP="006A6771">
            <w:pPr>
              <w:pStyle w:val="Odstavecseseznamem"/>
              <w:numPr>
                <w:ilvl w:val="0"/>
                <w:numId w:val="8"/>
              </w:numPr>
              <w:ind w:left="313"/>
              <w:rPr>
                <w:b/>
                <w:szCs w:val="24"/>
              </w:rPr>
            </w:pPr>
            <w:r w:rsidRPr="00187D6C">
              <w:rPr>
                <w:b/>
                <w:szCs w:val="24"/>
              </w:rPr>
              <w:t xml:space="preserve">Název: </w:t>
            </w:r>
          </w:p>
        </w:tc>
      </w:tr>
      <w:tr w:rsidR="00061993" w:rsidRPr="00187D6C" w14:paraId="37E9D9EE" w14:textId="77777777" w:rsidTr="00187D6C">
        <w:tc>
          <w:tcPr>
            <w:tcW w:w="1271" w:type="dxa"/>
            <w:vMerge w:val="restart"/>
          </w:tcPr>
          <w:p w14:paraId="0B224AFB" w14:textId="77777777" w:rsidR="00061993" w:rsidRPr="00187D6C" w:rsidRDefault="00061993" w:rsidP="0020713C">
            <w:pPr>
              <w:rPr>
                <w:b/>
                <w:szCs w:val="24"/>
              </w:rPr>
            </w:pPr>
            <w:r w:rsidRPr="00187D6C">
              <w:rPr>
                <w:b/>
                <w:szCs w:val="24"/>
              </w:rPr>
              <w:t xml:space="preserve">Citováno v: </w:t>
            </w:r>
          </w:p>
        </w:tc>
        <w:tc>
          <w:tcPr>
            <w:tcW w:w="7791" w:type="dxa"/>
          </w:tcPr>
          <w:p w14:paraId="3DA32C5E" w14:textId="68180563" w:rsidR="00061993" w:rsidRPr="00187D6C" w:rsidRDefault="00061993" w:rsidP="00224D21">
            <w:pPr>
              <w:pStyle w:val="Odstavecseseznamem"/>
              <w:numPr>
                <w:ilvl w:val="0"/>
                <w:numId w:val="15"/>
              </w:numPr>
              <w:ind w:left="317" w:hanging="317"/>
              <w:rPr>
                <w:szCs w:val="24"/>
              </w:rPr>
            </w:pPr>
            <w:r w:rsidRPr="00187D6C">
              <w:rPr>
                <w:szCs w:val="24"/>
              </w:rPr>
              <w:t xml:space="preserve"> </w:t>
            </w:r>
          </w:p>
        </w:tc>
      </w:tr>
      <w:tr w:rsidR="00061993" w:rsidRPr="00187D6C" w14:paraId="70CBFEAC" w14:textId="77777777" w:rsidTr="00187D6C">
        <w:tc>
          <w:tcPr>
            <w:tcW w:w="1271" w:type="dxa"/>
            <w:vMerge/>
          </w:tcPr>
          <w:p w14:paraId="215A59C0" w14:textId="77777777" w:rsidR="00061993" w:rsidRPr="00187D6C" w:rsidRDefault="00061993" w:rsidP="0020713C">
            <w:pPr>
              <w:rPr>
                <w:b/>
                <w:szCs w:val="24"/>
              </w:rPr>
            </w:pPr>
          </w:p>
        </w:tc>
        <w:tc>
          <w:tcPr>
            <w:tcW w:w="7791" w:type="dxa"/>
          </w:tcPr>
          <w:p w14:paraId="2231EFDF" w14:textId="4D664954" w:rsidR="00061993" w:rsidRPr="00187D6C" w:rsidRDefault="00061993" w:rsidP="00224D21">
            <w:pPr>
              <w:pStyle w:val="Odstavecseseznamem"/>
              <w:numPr>
                <w:ilvl w:val="0"/>
                <w:numId w:val="15"/>
              </w:numPr>
              <w:ind w:left="317"/>
              <w:rPr>
                <w:szCs w:val="24"/>
              </w:rPr>
            </w:pPr>
            <w:r w:rsidRPr="00187D6C">
              <w:rPr>
                <w:szCs w:val="24"/>
              </w:rPr>
              <w:t xml:space="preserve"> </w:t>
            </w:r>
          </w:p>
        </w:tc>
      </w:tr>
    </w:tbl>
    <w:p w14:paraId="3ED62567" w14:textId="77777777" w:rsidR="00722A9B" w:rsidRDefault="00722A9B" w:rsidP="00722A9B">
      <w:pPr>
        <w:rPr>
          <w:sz w:val="24"/>
          <w:szCs w:val="24"/>
        </w:rPr>
      </w:pPr>
    </w:p>
    <w:p w14:paraId="2D770D1D" w14:textId="77777777" w:rsidR="00061993" w:rsidRDefault="00061993" w:rsidP="00722A9B">
      <w:pPr>
        <w:rPr>
          <w:sz w:val="24"/>
          <w:szCs w:val="24"/>
        </w:rPr>
      </w:pPr>
    </w:p>
    <w:p w14:paraId="4B3EDB30" w14:textId="77777777" w:rsidR="00061993" w:rsidRDefault="00061993" w:rsidP="00722A9B">
      <w:pPr>
        <w:rPr>
          <w:sz w:val="24"/>
          <w:szCs w:val="24"/>
        </w:rPr>
      </w:pPr>
    </w:p>
    <w:p w14:paraId="456BAF7B" w14:textId="77777777" w:rsidR="00061993" w:rsidRDefault="00061993" w:rsidP="00722A9B">
      <w:pPr>
        <w:rPr>
          <w:sz w:val="24"/>
          <w:szCs w:val="24"/>
        </w:rPr>
      </w:pPr>
    </w:p>
    <w:p w14:paraId="5DE4CC1B" w14:textId="77777777" w:rsidR="00061993" w:rsidRDefault="00061993" w:rsidP="00722A9B">
      <w:pPr>
        <w:rPr>
          <w:sz w:val="24"/>
          <w:szCs w:val="24"/>
        </w:rPr>
        <w:sectPr w:rsidR="0006199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66"/>
      </w:tblGrid>
      <w:tr w:rsidR="00061993" w:rsidRPr="00187D6C" w14:paraId="56E83C3B" w14:textId="77777777" w:rsidTr="00187D6C">
        <w:trPr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166C66A8" w14:textId="77777777" w:rsidR="00061993" w:rsidRPr="00187D6C" w:rsidRDefault="00061993" w:rsidP="006A6771">
            <w:pPr>
              <w:ind w:right="-108"/>
              <w:rPr>
                <w:b/>
                <w:szCs w:val="24"/>
              </w:rPr>
            </w:pPr>
            <w:r w:rsidRPr="00187D6C">
              <w:rPr>
                <w:b/>
                <w:szCs w:val="24"/>
              </w:rPr>
              <w:t>Celkem citací:</w:t>
            </w:r>
          </w:p>
        </w:tc>
        <w:tc>
          <w:tcPr>
            <w:tcW w:w="7366" w:type="dxa"/>
            <w:vAlign w:val="center"/>
          </w:tcPr>
          <w:p w14:paraId="57AB04E9" w14:textId="77777777" w:rsidR="00061993" w:rsidRPr="00187D6C" w:rsidRDefault="00061993" w:rsidP="0020713C">
            <w:pPr>
              <w:rPr>
                <w:szCs w:val="24"/>
              </w:rPr>
            </w:pPr>
          </w:p>
        </w:tc>
      </w:tr>
      <w:tr w:rsidR="00061993" w:rsidRPr="00187D6C" w14:paraId="77F2E028" w14:textId="77777777" w:rsidTr="00187D6C">
        <w:trPr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265B7841" w14:textId="3B9918E5" w:rsidR="00061993" w:rsidRPr="00187D6C" w:rsidRDefault="00187D6C" w:rsidP="00187D6C">
            <w:pPr>
              <w:ind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Celkem citací z</w:t>
            </w:r>
            <w:r w:rsidR="00061993" w:rsidRPr="00187D6C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 </w:t>
            </w:r>
            <w:proofErr w:type="spellStart"/>
            <w:r w:rsidR="00061993" w:rsidRPr="00187D6C">
              <w:rPr>
                <w:b/>
                <w:szCs w:val="24"/>
              </w:rPr>
              <w:t>posl</w:t>
            </w:r>
            <w:proofErr w:type="spellEnd"/>
            <w:r>
              <w:rPr>
                <w:b/>
                <w:szCs w:val="24"/>
              </w:rPr>
              <w:t xml:space="preserve">. </w:t>
            </w:r>
            <w:r w:rsidR="00061993" w:rsidRPr="00187D6C">
              <w:rPr>
                <w:b/>
                <w:szCs w:val="24"/>
              </w:rPr>
              <w:t>5 let:</w:t>
            </w:r>
          </w:p>
        </w:tc>
        <w:tc>
          <w:tcPr>
            <w:tcW w:w="7366" w:type="dxa"/>
            <w:vAlign w:val="center"/>
          </w:tcPr>
          <w:p w14:paraId="1E2120C5" w14:textId="77777777" w:rsidR="00061993" w:rsidRPr="00187D6C" w:rsidRDefault="00061993" w:rsidP="0020713C">
            <w:pPr>
              <w:rPr>
                <w:szCs w:val="24"/>
              </w:rPr>
            </w:pPr>
          </w:p>
        </w:tc>
      </w:tr>
    </w:tbl>
    <w:p w14:paraId="00CCB715" w14:textId="77777777" w:rsidR="00061993" w:rsidRDefault="00061993" w:rsidP="00722A9B">
      <w:pPr>
        <w:rPr>
          <w:sz w:val="24"/>
          <w:szCs w:val="24"/>
        </w:rPr>
      </w:pPr>
    </w:p>
    <w:p w14:paraId="7C3BE5A2" w14:textId="77777777" w:rsidR="00061993" w:rsidRDefault="00061993" w:rsidP="00722A9B">
      <w:pPr>
        <w:rPr>
          <w:sz w:val="24"/>
          <w:szCs w:val="24"/>
        </w:rPr>
      </w:pPr>
    </w:p>
    <w:p w14:paraId="20E57343" w14:textId="77777777" w:rsidR="00061993" w:rsidRDefault="00061993" w:rsidP="00722A9B">
      <w:pPr>
        <w:rPr>
          <w:sz w:val="24"/>
          <w:szCs w:val="24"/>
        </w:rPr>
      </w:pPr>
      <w:bookmarkStart w:id="0" w:name="_GoBack"/>
      <w:bookmarkEnd w:id="0"/>
    </w:p>
    <w:p w14:paraId="1D838B1D" w14:textId="77777777" w:rsidR="00061993" w:rsidRDefault="00061993" w:rsidP="00722A9B">
      <w:pPr>
        <w:rPr>
          <w:sz w:val="24"/>
          <w:szCs w:val="24"/>
        </w:rPr>
      </w:pPr>
    </w:p>
    <w:p w14:paraId="5A7C8CBC" w14:textId="77777777" w:rsidR="00061993" w:rsidRDefault="00061993" w:rsidP="00722A9B">
      <w:pPr>
        <w:rPr>
          <w:sz w:val="24"/>
          <w:szCs w:val="24"/>
        </w:rPr>
      </w:pPr>
    </w:p>
    <w:p w14:paraId="4898511B" w14:textId="30DE0133" w:rsidR="00061993" w:rsidRDefault="00061993" w:rsidP="00722A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E0C03E" w14:textId="77777777" w:rsidR="00061993" w:rsidRPr="00762A6C" w:rsidRDefault="00061993" w:rsidP="00722A9B">
      <w:pPr>
        <w:rPr>
          <w:sz w:val="24"/>
          <w:szCs w:val="24"/>
        </w:rPr>
      </w:pPr>
    </w:p>
    <w:p w14:paraId="70F45E5B" w14:textId="209E41C5" w:rsidR="009A1F40" w:rsidRPr="00762A6C" w:rsidRDefault="00203328">
      <w:pPr>
        <w:rPr>
          <w:b/>
          <w:sz w:val="24"/>
          <w:szCs w:val="24"/>
        </w:rPr>
      </w:pPr>
      <w:r w:rsidRPr="00762A6C">
        <w:rPr>
          <w:b/>
          <w:sz w:val="24"/>
          <w:szCs w:val="24"/>
        </w:rPr>
        <w:t>Zahraniční a cizojazyčné citace</w:t>
      </w:r>
      <w:r w:rsidR="00187D6C">
        <w:rPr>
          <w:rStyle w:val="Znakapoznpodarou"/>
          <w:b/>
          <w:sz w:val="24"/>
          <w:szCs w:val="24"/>
        </w:rPr>
        <w:footnoteReference w:id="2"/>
      </w:r>
      <w:r w:rsidR="00061993">
        <w:rPr>
          <w:b/>
          <w:sz w:val="24"/>
          <w:szCs w:val="24"/>
        </w:rPr>
        <w:t>:</w:t>
      </w:r>
      <w:r w:rsidRPr="00762A6C">
        <w:rPr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061993" w:rsidRPr="00187D6C" w14:paraId="1219CF04" w14:textId="77777777" w:rsidTr="00653B58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2B3ADA8" w14:textId="21381644" w:rsidR="00061993" w:rsidRPr="00187D6C" w:rsidRDefault="00061993" w:rsidP="006A6771">
            <w:pPr>
              <w:pStyle w:val="Odstavecseseznamem"/>
              <w:numPr>
                <w:ilvl w:val="0"/>
                <w:numId w:val="18"/>
              </w:numPr>
              <w:ind w:left="313"/>
              <w:rPr>
                <w:b/>
                <w:szCs w:val="24"/>
              </w:rPr>
            </w:pPr>
            <w:r w:rsidRPr="00187D6C">
              <w:rPr>
                <w:b/>
                <w:szCs w:val="24"/>
              </w:rPr>
              <w:t xml:space="preserve">Název: </w:t>
            </w:r>
          </w:p>
        </w:tc>
      </w:tr>
      <w:tr w:rsidR="00061993" w:rsidRPr="00187D6C" w14:paraId="7A4F5555" w14:textId="77777777" w:rsidTr="0020713C">
        <w:tc>
          <w:tcPr>
            <w:tcW w:w="1413" w:type="dxa"/>
            <w:vMerge w:val="restart"/>
          </w:tcPr>
          <w:p w14:paraId="03277CC9" w14:textId="77777777" w:rsidR="00061993" w:rsidRPr="00187D6C" w:rsidRDefault="00061993" w:rsidP="0020713C">
            <w:pPr>
              <w:rPr>
                <w:b/>
                <w:szCs w:val="24"/>
              </w:rPr>
            </w:pPr>
            <w:r w:rsidRPr="00187D6C">
              <w:rPr>
                <w:b/>
                <w:szCs w:val="24"/>
              </w:rPr>
              <w:t xml:space="preserve">Citováno v: </w:t>
            </w:r>
          </w:p>
        </w:tc>
        <w:tc>
          <w:tcPr>
            <w:tcW w:w="7649" w:type="dxa"/>
          </w:tcPr>
          <w:p w14:paraId="1CEAE491" w14:textId="77777777" w:rsidR="00061993" w:rsidRPr="00187D6C" w:rsidRDefault="00061993" w:rsidP="00224D21">
            <w:pPr>
              <w:pStyle w:val="Odstavecseseznamem"/>
              <w:numPr>
                <w:ilvl w:val="0"/>
                <w:numId w:val="16"/>
              </w:numPr>
              <w:ind w:left="317"/>
              <w:rPr>
                <w:szCs w:val="24"/>
              </w:rPr>
            </w:pPr>
            <w:r w:rsidRPr="00187D6C">
              <w:rPr>
                <w:szCs w:val="24"/>
              </w:rPr>
              <w:t xml:space="preserve"> </w:t>
            </w:r>
          </w:p>
        </w:tc>
      </w:tr>
      <w:tr w:rsidR="00061993" w:rsidRPr="00187D6C" w14:paraId="0A510E94" w14:textId="77777777" w:rsidTr="0020713C">
        <w:tc>
          <w:tcPr>
            <w:tcW w:w="1413" w:type="dxa"/>
            <w:vMerge/>
          </w:tcPr>
          <w:p w14:paraId="508999BC" w14:textId="77777777" w:rsidR="00061993" w:rsidRPr="00187D6C" w:rsidRDefault="00061993" w:rsidP="0020713C">
            <w:pPr>
              <w:rPr>
                <w:b/>
                <w:szCs w:val="24"/>
              </w:rPr>
            </w:pPr>
          </w:p>
        </w:tc>
        <w:tc>
          <w:tcPr>
            <w:tcW w:w="7649" w:type="dxa"/>
          </w:tcPr>
          <w:p w14:paraId="49DBA4E0" w14:textId="77777777" w:rsidR="00061993" w:rsidRPr="00187D6C" w:rsidRDefault="00061993" w:rsidP="00224D21">
            <w:pPr>
              <w:pStyle w:val="Odstavecseseznamem"/>
              <w:numPr>
                <w:ilvl w:val="0"/>
                <w:numId w:val="16"/>
              </w:numPr>
              <w:ind w:left="317"/>
              <w:rPr>
                <w:szCs w:val="24"/>
              </w:rPr>
            </w:pPr>
            <w:r w:rsidRPr="00187D6C">
              <w:rPr>
                <w:szCs w:val="24"/>
              </w:rPr>
              <w:t xml:space="preserve"> </w:t>
            </w:r>
          </w:p>
        </w:tc>
      </w:tr>
      <w:tr w:rsidR="00061993" w:rsidRPr="00187D6C" w14:paraId="074455A6" w14:textId="77777777" w:rsidTr="00653B58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2A8F824" w14:textId="7FBAE9F8" w:rsidR="00061993" w:rsidRPr="00187D6C" w:rsidRDefault="00061993" w:rsidP="006A6771">
            <w:pPr>
              <w:pStyle w:val="Odstavecseseznamem"/>
              <w:numPr>
                <w:ilvl w:val="0"/>
                <w:numId w:val="18"/>
              </w:numPr>
              <w:ind w:left="313"/>
              <w:rPr>
                <w:b/>
                <w:szCs w:val="24"/>
              </w:rPr>
            </w:pPr>
            <w:r w:rsidRPr="00187D6C">
              <w:rPr>
                <w:b/>
                <w:szCs w:val="24"/>
              </w:rPr>
              <w:t xml:space="preserve">Název: </w:t>
            </w:r>
          </w:p>
        </w:tc>
      </w:tr>
      <w:tr w:rsidR="00061993" w:rsidRPr="00187D6C" w14:paraId="4E0A32BE" w14:textId="77777777" w:rsidTr="0020713C">
        <w:tc>
          <w:tcPr>
            <w:tcW w:w="1413" w:type="dxa"/>
            <w:vMerge w:val="restart"/>
          </w:tcPr>
          <w:p w14:paraId="6396693D" w14:textId="77777777" w:rsidR="00061993" w:rsidRPr="00187D6C" w:rsidRDefault="00061993" w:rsidP="0020713C">
            <w:pPr>
              <w:rPr>
                <w:b/>
                <w:szCs w:val="24"/>
              </w:rPr>
            </w:pPr>
            <w:r w:rsidRPr="00187D6C">
              <w:rPr>
                <w:b/>
                <w:szCs w:val="24"/>
              </w:rPr>
              <w:t xml:space="preserve">Citováno v: </w:t>
            </w:r>
          </w:p>
        </w:tc>
        <w:tc>
          <w:tcPr>
            <w:tcW w:w="7649" w:type="dxa"/>
          </w:tcPr>
          <w:p w14:paraId="1C50423F" w14:textId="77777777" w:rsidR="00061993" w:rsidRPr="00187D6C" w:rsidRDefault="00061993" w:rsidP="00224D21">
            <w:pPr>
              <w:pStyle w:val="Odstavecseseznamem"/>
              <w:numPr>
                <w:ilvl w:val="0"/>
                <w:numId w:val="17"/>
              </w:numPr>
              <w:ind w:left="317"/>
              <w:rPr>
                <w:szCs w:val="24"/>
              </w:rPr>
            </w:pPr>
            <w:r w:rsidRPr="00187D6C">
              <w:rPr>
                <w:szCs w:val="24"/>
              </w:rPr>
              <w:t xml:space="preserve"> </w:t>
            </w:r>
          </w:p>
        </w:tc>
      </w:tr>
      <w:tr w:rsidR="00061993" w:rsidRPr="00187D6C" w14:paraId="27D4B2A5" w14:textId="77777777" w:rsidTr="0020713C">
        <w:tc>
          <w:tcPr>
            <w:tcW w:w="1413" w:type="dxa"/>
            <w:vMerge/>
          </w:tcPr>
          <w:p w14:paraId="78498447" w14:textId="77777777" w:rsidR="00061993" w:rsidRPr="00187D6C" w:rsidRDefault="00061993" w:rsidP="0020713C">
            <w:pPr>
              <w:rPr>
                <w:b/>
                <w:szCs w:val="24"/>
              </w:rPr>
            </w:pPr>
          </w:p>
        </w:tc>
        <w:tc>
          <w:tcPr>
            <w:tcW w:w="7649" w:type="dxa"/>
          </w:tcPr>
          <w:p w14:paraId="37648F28" w14:textId="77777777" w:rsidR="00061993" w:rsidRPr="00187D6C" w:rsidRDefault="00061993" w:rsidP="00224D21">
            <w:pPr>
              <w:pStyle w:val="Odstavecseseznamem"/>
              <w:numPr>
                <w:ilvl w:val="0"/>
                <w:numId w:val="17"/>
              </w:numPr>
              <w:ind w:left="317"/>
              <w:rPr>
                <w:szCs w:val="24"/>
              </w:rPr>
            </w:pPr>
            <w:r w:rsidRPr="00187D6C">
              <w:rPr>
                <w:szCs w:val="24"/>
              </w:rPr>
              <w:t xml:space="preserve"> </w:t>
            </w:r>
          </w:p>
        </w:tc>
      </w:tr>
    </w:tbl>
    <w:p w14:paraId="3B26C401" w14:textId="3326A921" w:rsidR="00203328" w:rsidRDefault="00203328">
      <w:pPr>
        <w:rPr>
          <w:sz w:val="24"/>
          <w:szCs w:val="24"/>
        </w:rPr>
      </w:pPr>
    </w:p>
    <w:p w14:paraId="4F37E2DD" w14:textId="77777777" w:rsidR="00061993" w:rsidRDefault="00061993">
      <w:pPr>
        <w:rPr>
          <w:sz w:val="24"/>
          <w:szCs w:val="24"/>
        </w:rPr>
      </w:pPr>
    </w:p>
    <w:p w14:paraId="2E0728AE" w14:textId="77777777" w:rsidR="00061993" w:rsidRDefault="00061993">
      <w:pPr>
        <w:rPr>
          <w:sz w:val="24"/>
          <w:szCs w:val="24"/>
        </w:rPr>
      </w:pPr>
    </w:p>
    <w:p w14:paraId="63B0605E" w14:textId="77777777" w:rsidR="00061993" w:rsidRDefault="00061993">
      <w:pPr>
        <w:rPr>
          <w:sz w:val="24"/>
          <w:szCs w:val="24"/>
        </w:rPr>
      </w:pPr>
    </w:p>
    <w:p w14:paraId="6ABC7923" w14:textId="77777777" w:rsidR="00061993" w:rsidRDefault="00061993">
      <w:pPr>
        <w:rPr>
          <w:sz w:val="24"/>
          <w:szCs w:val="24"/>
        </w:rPr>
        <w:sectPr w:rsidR="00061993" w:rsidSect="000619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66"/>
      </w:tblGrid>
      <w:tr w:rsidR="006A6771" w:rsidRPr="00187D6C" w14:paraId="34FFA03C" w14:textId="77777777" w:rsidTr="00187D6C">
        <w:trPr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7100B867" w14:textId="77777777" w:rsidR="006A6771" w:rsidRPr="00187D6C" w:rsidRDefault="006A6771" w:rsidP="00EE4973">
            <w:pPr>
              <w:ind w:right="-108"/>
              <w:rPr>
                <w:b/>
                <w:szCs w:val="24"/>
              </w:rPr>
            </w:pPr>
            <w:r w:rsidRPr="00187D6C">
              <w:rPr>
                <w:b/>
                <w:szCs w:val="24"/>
              </w:rPr>
              <w:t>Celkem citací:</w:t>
            </w:r>
          </w:p>
        </w:tc>
        <w:tc>
          <w:tcPr>
            <w:tcW w:w="7366" w:type="dxa"/>
            <w:vAlign w:val="center"/>
          </w:tcPr>
          <w:p w14:paraId="43AF3E8E" w14:textId="77777777" w:rsidR="006A6771" w:rsidRPr="00187D6C" w:rsidRDefault="006A6771" w:rsidP="00EE4973">
            <w:pPr>
              <w:rPr>
                <w:szCs w:val="24"/>
              </w:rPr>
            </w:pPr>
          </w:p>
        </w:tc>
      </w:tr>
      <w:tr w:rsidR="006A6771" w:rsidRPr="00187D6C" w14:paraId="78319543" w14:textId="77777777" w:rsidTr="00187D6C">
        <w:trPr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4DB2DEAF" w14:textId="77777777" w:rsidR="006A6771" w:rsidRPr="00187D6C" w:rsidRDefault="006A6771" w:rsidP="00EE4973">
            <w:pPr>
              <w:ind w:right="-108"/>
              <w:rPr>
                <w:b/>
                <w:szCs w:val="24"/>
              </w:rPr>
            </w:pPr>
            <w:r w:rsidRPr="00187D6C">
              <w:rPr>
                <w:b/>
                <w:szCs w:val="24"/>
              </w:rPr>
              <w:t>Celkem citací za </w:t>
            </w:r>
            <w:proofErr w:type="spellStart"/>
            <w:r w:rsidRPr="00187D6C">
              <w:rPr>
                <w:b/>
                <w:szCs w:val="24"/>
              </w:rPr>
              <w:t>posl</w:t>
            </w:r>
            <w:proofErr w:type="spellEnd"/>
            <w:r w:rsidRPr="00187D6C">
              <w:rPr>
                <w:b/>
                <w:szCs w:val="24"/>
              </w:rPr>
              <w:t>. 5 let:</w:t>
            </w:r>
          </w:p>
        </w:tc>
        <w:tc>
          <w:tcPr>
            <w:tcW w:w="7366" w:type="dxa"/>
            <w:vAlign w:val="center"/>
          </w:tcPr>
          <w:p w14:paraId="6215C4F3" w14:textId="77777777" w:rsidR="006A6771" w:rsidRPr="00187D6C" w:rsidRDefault="006A6771" w:rsidP="00EE4973">
            <w:pPr>
              <w:rPr>
                <w:szCs w:val="24"/>
              </w:rPr>
            </w:pPr>
          </w:p>
        </w:tc>
      </w:tr>
    </w:tbl>
    <w:p w14:paraId="0D8DCEFD" w14:textId="77777777" w:rsidR="00061993" w:rsidRDefault="00061993">
      <w:pPr>
        <w:rPr>
          <w:sz w:val="24"/>
          <w:szCs w:val="24"/>
        </w:rPr>
      </w:pPr>
    </w:p>
    <w:p w14:paraId="6D3336AB" w14:textId="60C53C99" w:rsidR="002B0450" w:rsidRDefault="002B0450">
      <w:pPr>
        <w:rPr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66"/>
      </w:tblGrid>
      <w:tr w:rsidR="00C7222D" w:rsidRPr="00187D6C" w14:paraId="3B437DB7" w14:textId="77777777" w:rsidTr="00187D6C">
        <w:trPr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3CCBBE58" w14:textId="13D851FB" w:rsidR="00C7222D" w:rsidRPr="00187D6C" w:rsidRDefault="00C7222D" w:rsidP="005D6BE3">
            <w:pPr>
              <w:ind w:right="-108"/>
              <w:rPr>
                <w:b/>
                <w:szCs w:val="24"/>
              </w:rPr>
            </w:pPr>
            <w:r w:rsidRPr="00187D6C">
              <w:rPr>
                <w:b/>
                <w:szCs w:val="24"/>
              </w:rPr>
              <w:t>Počet celkem citovaných prací:</w:t>
            </w:r>
          </w:p>
        </w:tc>
        <w:tc>
          <w:tcPr>
            <w:tcW w:w="7366" w:type="dxa"/>
            <w:vAlign w:val="center"/>
          </w:tcPr>
          <w:p w14:paraId="6F5216D9" w14:textId="77777777" w:rsidR="00C7222D" w:rsidRPr="00187D6C" w:rsidRDefault="00C7222D" w:rsidP="005D6BE3">
            <w:pPr>
              <w:ind w:right="-108"/>
              <w:rPr>
                <w:szCs w:val="24"/>
              </w:rPr>
            </w:pPr>
          </w:p>
        </w:tc>
      </w:tr>
    </w:tbl>
    <w:p w14:paraId="5AABB9DA" w14:textId="77777777" w:rsidR="00C7222D" w:rsidRDefault="00C7222D">
      <w:pPr>
        <w:rPr>
          <w:sz w:val="24"/>
          <w:szCs w:val="24"/>
        </w:rPr>
      </w:pPr>
    </w:p>
    <w:p w14:paraId="09B2AACD" w14:textId="264F3F8F" w:rsidR="002B0450" w:rsidRDefault="002B0450">
      <w:pPr>
        <w:rPr>
          <w:sz w:val="24"/>
          <w:szCs w:val="24"/>
        </w:rPr>
      </w:pPr>
    </w:p>
    <w:p w14:paraId="4946168F" w14:textId="77777777" w:rsidR="002B0450" w:rsidRPr="00762A6C" w:rsidRDefault="002B0450">
      <w:pPr>
        <w:rPr>
          <w:sz w:val="24"/>
          <w:szCs w:val="24"/>
        </w:rPr>
      </w:pPr>
    </w:p>
    <w:p w14:paraId="367A79D0" w14:textId="0C60352B" w:rsidR="008A3F2B" w:rsidRPr="008A3F2B" w:rsidRDefault="008A3F2B" w:rsidP="008A3F2B">
      <w:pPr>
        <w:rPr>
          <w:rStyle w:val="Zdraznnjemn"/>
          <w:i w:val="0"/>
          <w:color w:val="auto"/>
          <w:sz w:val="24"/>
          <w:szCs w:val="24"/>
        </w:rPr>
      </w:pPr>
      <w:r w:rsidRPr="008A3F2B">
        <w:rPr>
          <w:rStyle w:val="Zdraznnjemn"/>
          <w:i w:val="0"/>
          <w:color w:val="auto"/>
          <w:sz w:val="24"/>
          <w:szCs w:val="24"/>
        </w:rPr>
        <w:t xml:space="preserve">V </w:t>
      </w:r>
      <w:r w:rsidR="00061993">
        <w:rPr>
          <w:rStyle w:val="Zdraznnjemn"/>
          <w:i w:val="0"/>
          <w:color w:val="auto"/>
          <w:sz w:val="24"/>
          <w:szCs w:val="24"/>
        </w:rPr>
        <w:tab/>
      </w:r>
      <w:proofErr w:type="gramStart"/>
      <w:r w:rsidRPr="008A3F2B">
        <w:rPr>
          <w:rStyle w:val="Zdraznnjemn"/>
          <w:i w:val="0"/>
          <w:color w:val="auto"/>
          <w:sz w:val="24"/>
          <w:szCs w:val="24"/>
        </w:rPr>
        <w:t>dne</w:t>
      </w:r>
      <w:proofErr w:type="gramEnd"/>
      <w:r w:rsidR="00582439">
        <w:rPr>
          <w:rStyle w:val="Zdraznnjemn"/>
          <w:i w:val="0"/>
          <w:color w:val="auto"/>
          <w:sz w:val="24"/>
          <w:szCs w:val="24"/>
        </w:rPr>
        <w:t>:</w:t>
      </w:r>
      <w:r w:rsidRPr="008A3F2B">
        <w:rPr>
          <w:rStyle w:val="Zdraznnjemn"/>
          <w:i w:val="0"/>
          <w:color w:val="auto"/>
          <w:sz w:val="24"/>
          <w:szCs w:val="24"/>
        </w:rPr>
        <w:t xml:space="preserve"> </w:t>
      </w:r>
      <w:r w:rsidR="00061993">
        <w:rPr>
          <w:rStyle w:val="Zdraznnjemn"/>
          <w:i w:val="0"/>
          <w:color w:val="auto"/>
          <w:sz w:val="24"/>
          <w:szCs w:val="24"/>
        </w:rPr>
        <w:tab/>
      </w:r>
    </w:p>
    <w:p w14:paraId="79A6E67C" w14:textId="77777777" w:rsidR="008A3F2B" w:rsidRDefault="008A3F2B" w:rsidP="00ED007E">
      <w:pPr>
        <w:ind w:left="5664"/>
        <w:rPr>
          <w:rStyle w:val="Zdraznnjemn"/>
          <w:sz w:val="24"/>
          <w:szCs w:val="24"/>
        </w:rPr>
      </w:pPr>
    </w:p>
    <w:p w14:paraId="09752A2D" w14:textId="6C35E3F3" w:rsidR="00ED007E" w:rsidRPr="00A401E8" w:rsidRDefault="00ED007E" w:rsidP="00ED007E">
      <w:pPr>
        <w:ind w:left="4956" w:firstLine="708"/>
        <w:rPr>
          <w:sz w:val="24"/>
          <w:szCs w:val="24"/>
        </w:rPr>
      </w:pPr>
      <w:r w:rsidRPr="00A401E8">
        <w:rPr>
          <w:sz w:val="24"/>
          <w:szCs w:val="24"/>
        </w:rPr>
        <w:t>…………………………………………</w:t>
      </w:r>
    </w:p>
    <w:p w14:paraId="7B766E5F" w14:textId="48CA0E0C" w:rsidR="00ED007E" w:rsidRPr="00762A6C" w:rsidRDefault="00ED007E" w:rsidP="00F152A2">
      <w:pPr>
        <w:pStyle w:val="Styl"/>
        <w:widowControl/>
      </w:pP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  <w:t xml:space="preserve">   </w:t>
      </w:r>
      <w:r w:rsidRPr="00A401E8">
        <w:rPr>
          <w:rFonts w:asciiTheme="minorHAnsi" w:hAnsiTheme="minorHAnsi"/>
          <w:i/>
        </w:rPr>
        <w:tab/>
        <w:t xml:space="preserve">                   </w:t>
      </w:r>
      <w:r>
        <w:rPr>
          <w:rFonts w:asciiTheme="minorHAnsi" w:hAnsiTheme="minorHAnsi"/>
          <w:i/>
        </w:rPr>
        <w:t xml:space="preserve">  </w:t>
      </w:r>
      <w:r w:rsidRPr="00A401E8">
        <w:rPr>
          <w:rFonts w:asciiTheme="minorHAnsi" w:hAnsiTheme="minorHAnsi"/>
          <w:i/>
        </w:rPr>
        <w:t>Jméno a příjmení</w:t>
      </w:r>
    </w:p>
    <w:sectPr w:rsidR="00ED007E" w:rsidRPr="00762A6C" w:rsidSect="000619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ABB69" w14:textId="77777777" w:rsidR="00E0346D" w:rsidRDefault="00E0346D" w:rsidP="009D43B1">
      <w:pPr>
        <w:spacing w:after="0" w:line="240" w:lineRule="auto"/>
      </w:pPr>
      <w:r>
        <w:separator/>
      </w:r>
    </w:p>
  </w:endnote>
  <w:endnote w:type="continuationSeparator" w:id="0">
    <w:p w14:paraId="56170DE0" w14:textId="77777777" w:rsidR="00E0346D" w:rsidRDefault="00E0346D" w:rsidP="009D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404367"/>
      <w:docPartObj>
        <w:docPartGallery w:val="Page Numbers (Bottom of Page)"/>
        <w:docPartUnique/>
      </w:docPartObj>
    </w:sdtPr>
    <w:sdtEndPr/>
    <w:sdtContent>
      <w:p w14:paraId="646302E2" w14:textId="6433B645" w:rsidR="00061993" w:rsidRDefault="00061993" w:rsidP="00224D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D6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BB300" w14:textId="77777777" w:rsidR="00E0346D" w:rsidRDefault="00E0346D" w:rsidP="009D43B1">
      <w:pPr>
        <w:spacing w:after="0" w:line="240" w:lineRule="auto"/>
      </w:pPr>
      <w:r>
        <w:separator/>
      </w:r>
    </w:p>
  </w:footnote>
  <w:footnote w:type="continuationSeparator" w:id="0">
    <w:p w14:paraId="428E806D" w14:textId="77777777" w:rsidR="00E0346D" w:rsidRDefault="00E0346D" w:rsidP="009D43B1">
      <w:pPr>
        <w:spacing w:after="0" w:line="240" w:lineRule="auto"/>
      </w:pPr>
      <w:r>
        <w:continuationSeparator/>
      </w:r>
    </w:p>
  </w:footnote>
  <w:footnote w:id="1">
    <w:p w14:paraId="18657306" w14:textId="77777777" w:rsidR="00187D6C" w:rsidRDefault="00187D6C" w:rsidP="00187D6C">
      <w:pPr>
        <w:pStyle w:val="Textpoznpodarou"/>
        <w:spacing w:after="40"/>
        <w:jc w:val="both"/>
      </w:pPr>
      <w:r>
        <w:rPr>
          <w:rStyle w:val="Znakapoznpodarou"/>
        </w:rPr>
        <w:footnoteRef/>
      </w:r>
      <w:r>
        <w:t xml:space="preserve"> </w:t>
      </w:r>
      <w:r>
        <w:t xml:space="preserve">U citované publikace ve spoluautorství uvádějte autorský podíl (stránkově či v %). </w:t>
      </w:r>
    </w:p>
    <w:p w14:paraId="06FA6348" w14:textId="77777777" w:rsidR="00187D6C" w:rsidRDefault="00187D6C" w:rsidP="00187D6C">
      <w:pPr>
        <w:pStyle w:val="Textpoznpodarou"/>
        <w:spacing w:after="40"/>
        <w:jc w:val="both"/>
      </w:pPr>
      <w:r>
        <w:t xml:space="preserve">Vícečetné citace v jednom textu se započítávají pouze jednou. </w:t>
      </w:r>
    </w:p>
    <w:p w14:paraId="4A0BF1E6" w14:textId="4EBF7A2D" w:rsidR="00187D6C" w:rsidRDefault="00187D6C" w:rsidP="00187D6C">
      <w:pPr>
        <w:pStyle w:val="Textpoznpodarou"/>
        <w:jc w:val="both"/>
      </w:pPr>
      <w:r>
        <w:t xml:space="preserve">Neuvádějí se </w:t>
      </w:r>
      <w:proofErr w:type="spellStart"/>
      <w:r>
        <w:t>autocitace</w:t>
      </w:r>
      <w:proofErr w:type="spellEnd"/>
      <w:r>
        <w:t xml:space="preserve"> ani citace ze studentských závěrečných prací.</w:t>
      </w:r>
    </w:p>
  </w:footnote>
  <w:footnote w:id="2">
    <w:p w14:paraId="724DF642" w14:textId="5A2AB901" w:rsidR="00187D6C" w:rsidRDefault="00187D6C" w:rsidP="00187D6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t>V této sekci se uvádějí citace, které jsou psány jiným jazykem než česky a slovensky, nebo jsou vydány v zahraničí (mimo ČR).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62249" w14:textId="4A735B63" w:rsidR="00FD6094" w:rsidRPr="00582439" w:rsidRDefault="005D4047" w:rsidP="00FD6094">
    <w:pPr>
      <w:pStyle w:val="Zhlav"/>
      <w:rPr>
        <w:rFonts w:ascii="Calibri" w:hAnsi="Calibri"/>
      </w:rPr>
    </w:pPr>
    <w:r w:rsidRPr="00582439">
      <w:rPr>
        <w:i/>
      </w:rPr>
      <w:t>Habilitační řízení</w:t>
    </w:r>
    <w:r w:rsidR="00FD6094" w:rsidRPr="00582439">
      <w:rPr>
        <w:rFonts w:ascii="Calibri" w:hAnsi="Calibri"/>
        <w:i/>
      </w:rPr>
      <w:tab/>
    </w:r>
    <w:r w:rsidR="00FD6094" w:rsidRPr="00582439">
      <w:rPr>
        <w:rFonts w:ascii="Calibri" w:hAnsi="Calibri"/>
        <w:i/>
      </w:rPr>
      <w:tab/>
    </w:r>
    <w:r w:rsidR="00FD6094" w:rsidRPr="00224D21">
      <w:rPr>
        <w:rFonts w:ascii="Calibri" w:hAnsi="Calibri"/>
        <w:i/>
      </w:rPr>
      <w:t>Filozofická fakulta Univerzity Karlovy</w:t>
    </w:r>
  </w:p>
  <w:p w14:paraId="3D6EE851" w14:textId="328B683B" w:rsidR="009D43B1" w:rsidRPr="00582439" w:rsidRDefault="005D4047">
    <w:pPr>
      <w:pStyle w:val="Zhlav"/>
    </w:pPr>
    <w:r w:rsidRPr="00582439">
      <w:t>8. Citace</w:t>
    </w:r>
    <w:r w:rsidRPr="00582439">
      <w:rPr>
        <w:rFonts w:ascii="Calibri" w:hAnsi="Calibri"/>
        <w:i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E55"/>
    <w:multiLevelType w:val="hybridMultilevel"/>
    <w:tmpl w:val="69E4D7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7365F"/>
    <w:multiLevelType w:val="hybridMultilevel"/>
    <w:tmpl w:val="AB2E9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7DD5"/>
    <w:multiLevelType w:val="hybridMultilevel"/>
    <w:tmpl w:val="AB2E9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C5E78"/>
    <w:multiLevelType w:val="hybridMultilevel"/>
    <w:tmpl w:val="FC0E56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CAC"/>
    <w:multiLevelType w:val="hybridMultilevel"/>
    <w:tmpl w:val="4D947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188A"/>
    <w:multiLevelType w:val="hybridMultilevel"/>
    <w:tmpl w:val="070A858A"/>
    <w:lvl w:ilvl="0" w:tplc="9AFAED5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52629"/>
    <w:multiLevelType w:val="hybridMultilevel"/>
    <w:tmpl w:val="AB2E9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A0889"/>
    <w:multiLevelType w:val="hybridMultilevel"/>
    <w:tmpl w:val="61AEE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3AEB"/>
    <w:multiLevelType w:val="hybridMultilevel"/>
    <w:tmpl w:val="AB2E9C2A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2E1C06"/>
    <w:multiLevelType w:val="multilevel"/>
    <w:tmpl w:val="B260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564E9"/>
    <w:multiLevelType w:val="hybridMultilevel"/>
    <w:tmpl w:val="AB2E9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17F31"/>
    <w:multiLevelType w:val="hybridMultilevel"/>
    <w:tmpl w:val="F2F43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74CBC"/>
    <w:multiLevelType w:val="hybridMultilevel"/>
    <w:tmpl w:val="36FE127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34A6B9F"/>
    <w:multiLevelType w:val="hybridMultilevel"/>
    <w:tmpl w:val="E1CE38E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79B7"/>
    <w:multiLevelType w:val="hybridMultilevel"/>
    <w:tmpl w:val="61AEE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6304D"/>
    <w:multiLevelType w:val="hybridMultilevel"/>
    <w:tmpl w:val="532C2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D3FCE"/>
    <w:multiLevelType w:val="hybridMultilevel"/>
    <w:tmpl w:val="61AEE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D1582"/>
    <w:multiLevelType w:val="multilevel"/>
    <w:tmpl w:val="A18C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9"/>
  </w:num>
  <w:num w:numId="13">
    <w:abstractNumId w:val="5"/>
  </w:num>
  <w:num w:numId="14">
    <w:abstractNumId w:val="1"/>
  </w:num>
  <w:num w:numId="15">
    <w:abstractNumId w:val="10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40"/>
    <w:rsid w:val="00061993"/>
    <w:rsid w:val="000B62BA"/>
    <w:rsid w:val="00103830"/>
    <w:rsid w:val="00187D6C"/>
    <w:rsid w:val="00203328"/>
    <w:rsid w:val="00224D21"/>
    <w:rsid w:val="002B0450"/>
    <w:rsid w:val="00350058"/>
    <w:rsid w:val="005225E9"/>
    <w:rsid w:val="00582439"/>
    <w:rsid w:val="005D4047"/>
    <w:rsid w:val="005D5547"/>
    <w:rsid w:val="005D6BE3"/>
    <w:rsid w:val="00653B58"/>
    <w:rsid w:val="006A6771"/>
    <w:rsid w:val="006C483D"/>
    <w:rsid w:val="006D26B4"/>
    <w:rsid w:val="00722A9B"/>
    <w:rsid w:val="0073799A"/>
    <w:rsid w:val="00762A6C"/>
    <w:rsid w:val="007F4240"/>
    <w:rsid w:val="00885691"/>
    <w:rsid w:val="008A3F2B"/>
    <w:rsid w:val="009278F5"/>
    <w:rsid w:val="009A1F40"/>
    <w:rsid w:val="009D43B1"/>
    <w:rsid w:val="00A8252C"/>
    <w:rsid w:val="00B15E2D"/>
    <w:rsid w:val="00B54A1B"/>
    <w:rsid w:val="00B624F3"/>
    <w:rsid w:val="00C7222D"/>
    <w:rsid w:val="00D90024"/>
    <w:rsid w:val="00E0346D"/>
    <w:rsid w:val="00EB1D42"/>
    <w:rsid w:val="00ED007E"/>
    <w:rsid w:val="00F152A2"/>
    <w:rsid w:val="00F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944A"/>
  <w15:chartTrackingRefBased/>
  <w15:docId w15:val="{227EF7C1-FD76-4272-BCF8-6227AAB0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A1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54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A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A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4A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4A1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A1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3B1"/>
  </w:style>
  <w:style w:type="paragraph" w:styleId="Zpat">
    <w:name w:val="footer"/>
    <w:basedOn w:val="Normln"/>
    <w:link w:val="ZpatChar"/>
    <w:uiPriority w:val="99"/>
    <w:unhideWhenUsed/>
    <w:rsid w:val="009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3B1"/>
  </w:style>
  <w:style w:type="table" w:styleId="Mkatabulky">
    <w:name w:val="Table Grid"/>
    <w:basedOn w:val="Normlntabulka"/>
    <w:uiPriority w:val="39"/>
    <w:rsid w:val="0072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0B62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B62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62BA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0B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62B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B62BA"/>
    <w:rPr>
      <w:i/>
      <w:iCs/>
    </w:rPr>
  </w:style>
  <w:style w:type="paragraph" w:customStyle="1" w:styleId="Styl">
    <w:name w:val="Styl"/>
    <w:rsid w:val="00ED0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ED007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2E4A7F5-E77B-4146-9E2A-2A8A3D65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62DF3280</Template>
  <TotalTime>7</TotalTime>
  <Pages>2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6</cp:revision>
  <dcterms:created xsi:type="dcterms:W3CDTF">2019-08-30T07:59:00Z</dcterms:created>
  <dcterms:modified xsi:type="dcterms:W3CDTF">2020-01-09T10:16:00Z</dcterms:modified>
</cp:coreProperties>
</file>