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AE2" w14:textId="57B43246" w:rsidR="00885063" w:rsidRPr="00E527BE" w:rsidRDefault="0018716E" w:rsidP="0018716E">
      <w:pPr>
        <w:spacing w:after="360"/>
        <w:jc w:val="center"/>
        <w:rPr>
          <w:b/>
          <w:sz w:val="28"/>
        </w:rPr>
      </w:pPr>
      <w:r w:rsidRPr="00E527BE">
        <w:rPr>
          <w:b/>
          <w:sz w:val="28"/>
        </w:rPr>
        <w:t>7</w:t>
      </w:r>
      <w:r w:rsidR="001712DA" w:rsidRPr="00E527BE">
        <w:rPr>
          <w:b/>
          <w:sz w:val="28"/>
        </w:rPr>
        <w:t>. Publikace</w:t>
      </w:r>
      <w:r w:rsidR="00F11453" w:rsidRPr="00E527BE">
        <w:rPr>
          <w:rStyle w:val="Znakapoznpodarou"/>
          <w:rFonts w:eastAsia="Times New Roman" w:cs="Times New Roman"/>
          <w:b/>
          <w:bCs/>
          <w:sz w:val="24"/>
          <w:lang w:eastAsia="cs-CZ"/>
        </w:rPr>
        <w:footnoteReference w:id="1"/>
      </w:r>
    </w:p>
    <w:p w14:paraId="3241A777" w14:textId="65F22CC7" w:rsidR="007425E6" w:rsidRPr="004A7130" w:rsidRDefault="001712DA" w:rsidP="0018716E">
      <w:pPr>
        <w:pStyle w:val="Nadpis2"/>
        <w:spacing w:after="80"/>
        <w:jc w:val="both"/>
        <w:rPr>
          <w:rFonts w:eastAsia="Times New Roman"/>
          <w:b/>
          <w:color w:val="auto"/>
          <w:sz w:val="22"/>
          <w:lang w:eastAsia="cs-CZ"/>
        </w:rPr>
      </w:pPr>
      <w:r w:rsidRPr="00E527BE">
        <w:rPr>
          <w:rFonts w:eastAsia="Times New Roman"/>
          <w:b/>
          <w:color w:val="auto"/>
          <w:sz w:val="24"/>
          <w:lang w:eastAsia="cs-CZ"/>
        </w:rPr>
        <w:t xml:space="preserve">A) </w:t>
      </w:r>
      <w:r w:rsidR="00940278" w:rsidRPr="00E527BE">
        <w:rPr>
          <w:rFonts w:eastAsia="Times New Roman"/>
          <w:b/>
          <w:color w:val="auto"/>
          <w:sz w:val="24"/>
          <w:lang w:eastAsia="cs-CZ"/>
        </w:rPr>
        <w:t>V</w:t>
      </w:r>
      <w:r w:rsidRPr="00E527BE">
        <w:rPr>
          <w:rFonts w:eastAsia="Times New Roman"/>
          <w:b/>
          <w:color w:val="auto"/>
          <w:sz w:val="24"/>
          <w:lang w:eastAsia="cs-CZ"/>
        </w:rPr>
        <w:t>ědecké monografie</w:t>
      </w:r>
      <w:r w:rsidR="007425E6" w:rsidRPr="00E527BE">
        <w:rPr>
          <w:rFonts w:eastAsia="Times New Roman"/>
          <w:b/>
          <w:color w:val="auto"/>
          <w:sz w:val="24"/>
          <w:lang w:eastAsia="cs-CZ"/>
        </w:rPr>
        <w:t xml:space="preserve"> </w:t>
      </w:r>
      <w:r w:rsidR="007425E6" w:rsidRPr="004A7130">
        <w:rPr>
          <w:rFonts w:eastAsia="Times New Roman"/>
          <w:b/>
          <w:color w:val="auto"/>
          <w:sz w:val="22"/>
          <w:lang w:eastAsia="cs-CZ"/>
        </w:rPr>
        <w:t>(včetně habilitační práce</w:t>
      </w:r>
      <w:r w:rsidR="00940278" w:rsidRPr="004A7130">
        <w:rPr>
          <w:rFonts w:eastAsia="Times New Roman"/>
          <w:b/>
          <w:color w:val="auto"/>
          <w:sz w:val="22"/>
          <w:lang w:eastAsia="cs-CZ"/>
        </w:rPr>
        <w:t>,</w:t>
      </w:r>
      <w:r w:rsidR="007425E6" w:rsidRPr="004A7130">
        <w:rPr>
          <w:rFonts w:eastAsia="Times New Roman"/>
          <w:b/>
          <w:color w:val="auto"/>
          <w:sz w:val="22"/>
          <w:lang w:eastAsia="cs-CZ"/>
        </w:rPr>
        <w:t xml:space="preserve"> pokud vyšla jako monografie)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E527BE" w:rsidRPr="00E527BE" w14:paraId="5E17C16A" w14:textId="77777777" w:rsidTr="0018716E">
        <w:trPr>
          <w:jc w:val="center"/>
        </w:trPr>
        <w:tc>
          <w:tcPr>
            <w:tcW w:w="421" w:type="dxa"/>
          </w:tcPr>
          <w:p w14:paraId="31F8052B" w14:textId="77777777" w:rsidR="00870FB3" w:rsidRPr="00E527BE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12EB0B28" w14:textId="77777777" w:rsidR="00870FB3" w:rsidRPr="00E527BE" w:rsidRDefault="00870FB3" w:rsidP="0018716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:rsidRPr="00E527BE" w14:paraId="7DDBDD0B" w14:textId="77777777" w:rsidTr="0018716E">
        <w:trPr>
          <w:jc w:val="center"/>
        </w:trPr>
        <w:tc>
          <w:tcPr>
            <w:tcW w:w="421" w:type="dxa"/>
          </w:tcPr>
          <w:p w14:paraId="5063EF13" w14:textId="77777777" w:rsidR="00870FB3" w:rsidRPr="00E527BE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24D79780" w14:textId="77777777" w:rsidR="00870FB3" w:rsidRPr="00E527BE" w:rsidRDefault="00870FB3" w:rsidP="0018716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46B17C83" w14:textId="77777777" w:rsidR="00E510DE" w:rsidRPr="00E527BE" w:rsidRDefault="00E510DE" w:rsidP="0018716E">
      <w:pPr>
        <w:pStyle w:val="Nadpis2"/>
        <w:spacing w:after="80"/>
        <w:jc w:val="both"/>
        <w:rPr>
          <w:rFonts w:eastAsia="Times New Roman"/>
          <w:b/>
          <w:color w:val="auto"/>
          <w:sz w:val="24"/>
          <w:lang w:eastAsia="cs-CZ"/>
        </w:rPr>
      </w:pPr>
    </w:p>
    <w:p w14:paraId="064EC106" w14:textId="0ED86C34" w:rsidR="007425E6" w:rsidRPr="00E527BE" w:rsidRDefault="001712DA" w:rsidP="0018716E">
      <w:pPr>
        <w:pStyle w:val="Nadpis2"/>
        <w:spacing w:after="80"/>
        <w:jc w:val="both"/>
        <w:rPr>
          <w:rFonts w:eastAsia="Times New Roman"/>
          <w:b/>
          <w:color w:val="auto"/>
          <w:sz w:val="24"/>
          <w:lang w:eastAsia="cs-CZ"/>
        </w:rPr>
      </w:pPr>
      <w:r w:rsidRPr="00E527BE">
        <w:rPr>
          <w:rFonts w:eastAsia="Times New Roman"/>
          <w:b/>
          <w:color w:val="auto"/>
          <w:sz w:val="24"/>
          <w:lang w:eastAsia="cs-CZ"/>
        </w:rPr>
        <w:t xml:space="preserve">B) </w:t>
      </w:r>
      <w:r w:rsidR="00F11453" w:rsidRPr="00E527BE">
        <w:rPr>
          <w:rFonts w:eastAsia="Times New Roman"/>
          <w:b/>
          <w:color w:val="auto"/>
          <w:sz w:val="24"/>
          <w:lang w:eastAsia="cs-CZ"/>
        </w:rPr>
        <w:t>K</w:t>
      </w:r>
      <w:r w:rsidRPr="00E527BE">
        <w:rPr>
          <w:rFonts w:eastAsia="Times New Roman"/>
          <w:b/>
          <w:color w:val="auto"/>
          <w:sz w:val="24"/>
          <w:lang w:eastAsia="cs-CZ"/>
        </w:rPr>
        <w:t>apitoly v</w:t>
      </w:r>
      <w:r w:rsidR="007425E6" w:rsidRPr="00E527BE">
        <w:rPr>
          <w:rFonts w:eastAsia="Times New Roman"/>
          <w:b/>
          <w:color w:val="auto"/>
          <w:sz w:val="24"/>
          <w:lang w:eastAsia="cs-CZ"/>
        </w:rPr>
        <w:t> monografiích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E527BE" w:rsidRPr="00E527BE" w14:paraId="57953682" w14:textId="77777777" w:rsidTr="0018716E">
        <w:trPr>
          <w:jc w:val="center"/>
        </w:trPr>
        <w:tc>
          <w:tcPr>
            <w:tcW w:w="421" w:type="dxa"/>
          </w:tcPr>
          <w:p w14:paraId="7FC9926B" w14:textId="77777777" w:rsidR="00870FB3" w:rsidRPr="00E527BE" w:rsidRDefault="00870FB3" w:rsidP="0018716E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hanging="72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303104C" w14:textId="77777777" w:rsidR="00870FB3" w:rsidRPr="00E527BE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:rsidRPr="00E527BE" w14:paraId="76036FDA" w14:textId="77777777" w:rsidTr="0018716E">
        <w:trPr>
          <w:jc w:val="center"/>
        </w:trPr>
        <w:tc>
          <w:tcPr>
            <w:tcW w:w="421" w:type="dxa"/>
          </w:tcPr>
          <w:p w14:paraId="1258FFA8" w14:textId="77777777" w:rsidR="00870FB3" w:rsidRPr="00E527BE" w:rsidRDefault="00870FB3" w:rsidP="0018716E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B548F1E" w14:textId="77777777" w:rsidR="00870FB3" w:rsidRPr="00E527BE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B4D3AA4" w14:textId="77777777" w:rsidR="00955D7E" w:rsidRPr="00E527BE" w:rsidRDefault="00955D7E" w:rsidP="0018716E">
      <w:pPr>
        <w:spacing w:after="100" w:afterAutospacing="1" w:line="240" w:lineRule="auto"/>
        <w:rPr>
          <w:rFonts w:eastAsia="Times New Roman" w:cs="Times New Roman"/>
          <w:b/>
          <w:lang w:eastAsia="cs-CZ"/>
        </w:rPr>
      </w:pPr>
    </w:p>
    <w:p w14:paraId="08815AD7" w14:textId="0048558F" w:rsidR="00B52058" w:rsidRPr="00E527BE" w:rsidRDefault="001712DA" w:rsidP="0018716E">
      <w:pPr>
        <w:pStyle w:val="Nadpis2"/>
        <w:spacing w:after="80"/>
        <w:jc w:val="both"/>
        <w:rPr>
          <w:rFonts w:eastAsia="Times New Roman"/>
          <w:b/>
          <w:bCs/>
          <w:color w:val="auto"/>
          <w:sz w:val="24"/>
          <w:lang w:eastAsia="cs-CZ"/>
        </w:rPr>
      </w:pPr>
      <w:r w:rsidRPr="00E527BE">
        <w:rPr>
          <w:rFonts w:eastAsia="Times New Roman"/>
          <w:b/>
          <w:bCs/>
          <w:color w:val="auto"/>
          <w:sz w:val="24"/>
          <w:lang w:eastAsia="cs-CZ"/>
        </w:rPr>
        <w:t xml:space="preserve">C) </w:t>
      </w:r>
      <w:r w:rsidR="00940278" w:rsidRPr="00E527BE">
        <w:rPr>
          <w:rFonts w:eastAsia="Times New Roman"/>
          <w:b/>
          <w:bCs/>
          <w:color w:val="auto"/>
          <w:sz w:val="24"/>
          <w:lang w:eastAsia="cs-CZ"/>
        </w:rPr>
        <w:t>Č</w:t>
      </w:r>
      <w:r w:rsidR="00B52058" w:rsidRPr="00E527BE">
        <w:rPr>
          <w:rFonts w:eastAsia="Times New Roman"/>
          <w:b/>
          <w:bCs/>
          <w:color w:val="auto"/>
          <w:sz w:val="24"/>
          <w:lang w:eastAsia="cs-CZ"/>
        </w:rPr>
        <w:t>lánky</w:t>
      </w:r>
    </w:p>
    <w:p w14:paraId="65869E41" w14:textId="73FDA73E" w:rsidR="00B52058" w:rsidRPr="00E527BE" w:rsidRDefault="00940278" w:rsidP="0018716E">
      <w:pPr>
        <w:pStyle w:val="Odstavecseseznamem"/>
        <w:numPr>
          <w:ilvl w:val="0"/>
          <w:numId w:val="24"/>
        </w:numPr>
        <w:spacing w:after="120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E527BE">
        <w:rPr>
          <w:rFonts w:eastAsia="Times New Roman" w:cs="Times New Roman"/>
          <w:b/>
          <w:bCs/>
          <w:lang w:eastAsia="cs-CZ"/>
        </w:rPr>
        <w:t>P</w:t>
      </w:r>
      <w:r w:rsidR="001712DA" w:rsidRPr="00E527BE">
        <w:rPr>
          <w:rFonts w:eastAsia="Times New Roman" w:cs="Times New Roman"/>
          <w:b/>
          <w:bCs/>
          <w:lang w:eastAsia="cs-CZ"/>
        </w:rPr>
        <w:t>ůvodní práce v periodikách s IF (nutno uvést hodnotu IF)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33"/>
        <w:gridCol w:w="8639"/>
      </w:tblGrid>
      <w:tr w:rsidR="00E527BE" w:rsidRPr="00E527BE" w14:paraId="75597570" w14:textId="77777777" w:rsidTr="00940278">
        <w:trPr>
          <w:jc w:val="center"/>
        </w:trPr>
        <w:tc>
          <w:tcPr>
            <w:tcW w:w="433" w:type="dxa"/>
          </w:tcPr>
          <w:p w14:paraId="482A6FED" w14:textId="77777777" w:rsidR="00940278" w:rsidRPr="00E527BE" w:rsidRDefault="00940278" w:rsidP="0018716E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318" w:hanging="28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1F14A061" w14:textId="77777777" w:rsidR="00940278" w:rsidRPr="00E527BE" w:rsidRDefault="00940278" w:rsidP="000A2D10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:rsidRPr="00E527BE" w14:paraId="308F6617" w14:textId="77777777" w:rsidTr="00940278">
        <w:trPr>
          <w:jc w:val="center"/>
        </w:trPr>
        <w:tc>
          <w:tcPr>
            <w:tcW w:w="433" w:type="dxa"/>
          </w:tcPr>
          <w:p w14:paraId="03FB3F7B" w14:textId="77777777" w:rsidR="00940278" w:rsidRPr="00E527BE" w:rsidRDefault="00940278" w:rsidP="0018716E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58BEF37A" w14:textId="77777777" w:rsidR="00940278" w:rsidRPr="00E527BE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78720DA2" w14:textId="0EC1A622" w:rsidR="00B52058" w:rsidRPr="00E527BE" w:rsidRDefault="00B52058" w:rsidP="0018716E">
      <w:pPr>
        <w:spacing w:after="0" w:line="240" w:lineRule="auto"/>
        <w:rPr>
          <w:rFonts w:eastAsia="Times New Roman" w:cs="Times New Roman"/>
          <w:lang w:eastAsia="cs-CZ"/>
        </w:rPr>
      </w:pPr>
    </w:p>
    <w:p w14:paraId="4A8200E1" w14:textId="7C41ECFA" w:rsidR="001712DA" w:rsidRPr="00E527BE" w:rsidRDefault="00940278" w:rsidP="0018716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E527BE">
        <w:rPr>
          <w:rFonts w:eastAsia="Times New Roman" w:cs="Times New Roman"/>
          <w:b/>
          <w:bCs/>
          <w:lang w:eastAsia="cs-CZ"/>
        </w:rPr>
        <w:t>P</w:t>
      </w:r>
      <w:r w:rsidR="001712DA" w:rsidRPr="00E527BE">
        <w:rPr>
          <w:rFonts w:eastAsia="Times New Roman" w:cs="Times New Roman"/>
          <w:b/>
          <w:bCs/>
          <w:lang w:eastAsia="cs-CZ"/>
        </w:rPr>
        <w:t>ůvodní práce v odborných (recenzovaných) časopisech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E527BE" w:rsidRPr="00E527BE" w14:paraId="25CB282B" w14:textId="77777777" w:rsidTr="0018716E">
        <w:trPr>
          <w:jc w:val="center"/>
        </w:trPr>
        <w:tc>
          <w:tcPr>
            <w:tcW w:w="421" w:type="dxa"/>
          </w:tcPr>
          <w:p w14:paraId="6FE5A8F7" w14:textId="77777777" w:rsidR="00940278" w:rsidRPr="00E527BE" w:rsidRDefault="00940278" w:rsidP="0018716E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454" w:hanging="45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588FF587" w14:textId="77777777" w:rsidR="00940278" w:rsidRPr="00E527BE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E527BE" w:rsidRPr="00E527BE" w14:paraId="023FAA91" w14:textId="77777777" w:rsidTr="0018716E">
        <w:trPr>
          <w:jc w:val="center"/>
        </w:trPr>
        <w:tc>
          <w:tcPr>
            <w:tcW w:w="421" w:type="dxa"/>
          </w:tcPr>
          <w:p w14:paraId="7DD0B137" w14:textId="77777777" w:rsidR="00940278" w:rsidRPr="00E527BE" w:rsidRDefault="00940278" w:rsidP="0018716E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4A2B82A4" w14:textId="77777777" w:rsidR="00940278" w:rsidRPr="00E527BE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5E73A92" w14:textId="77777777" w:rsidR="00E510DE" w:rsidRPr="00E527BE" w:rsidRDefault="00E510DE" w:rsidP="004E4A7E">
      <w:pPr>
        <w:spacing w:after="100" w:afterAutospacing="1" w:line="240" w:lineRule="auto"/>
        <w:rPr>
          <w:b/>
          <w:bCs/>
          <w:lang w:eastAsia="cs-CZ"/>
        </w:rPr>
      </w:pPr>
    </w:p>
    <w:p w14:paraId="5D6F3A67" w14:textId="32D2488B" w:rsidR="001712DA" w:rsidRPr="00E527BE" w:rsidRDefault="004A7130" w:rsidP="0018716E">
      <w:pPr>
        <w:spacing w:before="100" w:beforeAutospacing="1" w:after="80" w:line="240" w:lineRule="auto"/>
        <w:jc w:val="both"/>
        <w:rPr>
          <w:rFonts w:asciiTheme="majorHAnsi" w:hAnsiTheme="majorHAnsi"/>
          <w:b/>
          <w:sz w:val="24"/>
          <w:lang w:eastAsia="cs-CZ"/>
        </w:rPr>
      </w:pPr>
      <w:r>
        <w:rPr>
          <w:rFonts w:asciiTheme="majorHAnsi" w:hAnsiTheme="majorHAnsi"/>
          <w:b/>
          <w:bCs/>
          <w:sz w:val="24"/>
          <w:lang w:eastAsia="cs-CZ"/>
        </w:rPr>
        <w:t>D) R</w:t>
      </w:r>
      <w:r w:rsidR="001712DA" w:rsidRPr="00E527BE">
        <w:rPr>
          <w:rFonts w:asciiTheme="majorHAnsi" w:hAnsiTheme="majorHAnsi"/>
          <w:b/>
          <w:bCs/>
          <w:sz w:val="24"/>
          <w:lang w:eastAsia="cs-CZ"/>
        </w:rPr>
        <w:t>ůzné závažné práce</w:t>
      </w:r>
      <w:r w:rsidR="001712DA" w:rsidRPr="00E527BE">
        <w:rPr>
          <w:rFonts w:asciiTheme="majorHAnsi" w:hAnsiTheme="majorHAnsi"/>
          <w:b/>
          <w:sz w:val="24"/>
          <w:lang w:eastAsia="cs-CZ"/>
        </w:rPr>
        <w:t xml:space="preserve"> </w:t>
      </w:r>
      <w:r w:rsidR="001712DA" w:rsidRPr="004A7130">
        <w:rPr>
          <w:rFonts w:asciiTheme="majorHAnsi" w:hAnsiTheme="majorHAnsi"/>
          <w:b/>
          <w:lang w:eastAsia="cs-CZ"/>
        </w:rPr>
        <w:t>(např. příspěvek/</w:t>
      </w:r>
      <w:proofErr w:type="spellStart"/>
      <w:r w:rsidR="001712DA" w:rsidRPr="004A7130">
        <w:rPr>
          <w:rFonts w:asciiTheme="majorHAnsi" w:hAnsiTheme="majorHAnsi"/>
          <w:b/>
          <w:lang w:eastAsia="cs-CZ"/>
        </w:rPr>
        <w:t>ky</w:t>
      </w:r>
      <w:proofErr w:type="spellEnd"/>
      <w:r w:rsidR="001712DA" w:rsidRPr="004A7130">
        <w:rPr>
          <w:rFonts w:asciiTheme="majorHAnsi" w:hAnsiTheme="majorHAnsi"/>
          <w:b/>
          <w:lang w:eastAsia="cs-CZ"/>
        </w:rPr>
        <w:t xml:space="preserve"> do sborníků, kritické edice pramenů, komentované překlady, dobrozdání, expertízy atd.)</w:t>
      </w:r>
    </w:p>
    <w:p w14:paraId="6D77AC74" w14:textId="7CAE5B18" w:rsidR="0024775D" w:rsidRPr="00E527BE" w:rsidRDefault="005256D2" w:rsidP="0018716E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E527BE">
        <w:rPr>
          <w:rFonts w:eastAsia="Times New Roman" w:cs="Times New Roman"/>
          <w:b/>
          <w:bCs/>
          <w:lang w:eastAsia="cs-CZ"/>
        </w:rPr>
        <w:t>P</w:t>
      </w:r>
      <w:r w:rsidR="0024775D" w:rsidRPr="00E527BE">
        <w:rPr>
          <w:rFonts w:eastAsia="Times New Roman" w:cs="Times New Roman"/>
          <w:b/>
          <w:bCs/>
          <w:lang w:eastAsia="cs-CZ"/>
        </w:rPr>
        <w:t>říspěvky do recenzovaných sborníků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E527BE" w:rsidRPr="00E527BE" w14:paraId="5F37C9A9" w14:textId="77777777" w:rsidTr="005256D2">
        <w:trPr>
          <w:jc w:val="center"/>
        </w:trPr>
        <w:tc>
          <w:tcPr>
            <w:tcW w:w="421" w:type="dxa"/>
          </w:tcPr>
          <w:p w14:paraId="7F306424" w14:textId="77777777" w:rsidR="005256D2" w:rsidRPr="00E527BE" w:rsidRDefault="005256D2" w:rsidP="0018716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E7EBD79" w14:textId="77777777" w:rsidR="005256D2" w:rsidRPr="00E527BE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5256D2" w:rsidRPr="00E527BE" w14:paraId="54176163" w14:textId="77777777" w:rsidTr="005256D2">
        <w:trPr>
          <w:jc w:val="center"/>
        </w:trPr>
        <w:tc>
          <w:tcPr>
            <w:tcW w:w="421" w:type="dxa"/>
          </w:tcPr>
          <w:p w14:paraId="7A403839" w14:textId="77777777" w:rsidR="005256D2" w:rsidRPr="00E527BE" w:rsidRDefault="005256D2" w:rsidP="0018716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0CB9EF20" w14:textId="77777777" w:rsidR="005256D2" w:rsidRPr="00E527BE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1A334DA5" w14:textId="77777777" w:rsidR="005256D2" w:rsidRPr="00E527BE" w:rsidRDefault="005256D2" w:rsidP="0018716E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16B61DC2" w14:textId="26CE2BAF" w:rsidR="0024775D" w:rsidRPr="00E527BE" w:rsidRDefault="005256D2" w:rsidP="0018716E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E527BE">
        <w:rPr>
          <w:rFonts w:eastAsia="Times New Roman" w:cs="Times New Roman"/>
          <w:b/>
          <w:bCs/>
          <w:lang w:eastAsia="cs-CZ"/>
        </w:rPr>
        <w:t>K</w:t>
      </w:r>
      <w:r w:rsidR="0024775D" w:rsidRPr="00E527BE">
        <w:rPr>
          <w:rFonts w:eastAsia="Times New Roman" w:cs="Times New Roman"/>
          <w:b/>
          <w:bCs/>
          <w:lang w:eastAsia="cs-CZ"/>
        </w:rPr>
        <w:t>omentované překlady (komentovanými překlady se rozumí překlady jak uměleckých, tak odborných textů, doprovozené odborným komentářem a interpretací)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1"/>
      </w:tblGrid>
      <w:tr w:rsidR="00E527BE" w:rsidRPr="00E527BE" w14:paraId="25D29E86" w14:textId="77777777" w:rsidTr="0018716E">
        <w:trPr>
          <w:jc w:val="center"/>
        </w:trPr>
        <w:tc>
          <w:tcPr>
            <w:tcW w:w="421" w:type="dxa"/>
          </w:tcPr>
          <w:p w14:paraId="3BC654EB" w14:textId="77777777" w:rsidR="000A2D10" w:rsidRPr="00E527BE" w:rsidRDefault="000A2D10" w:rsidP="0018716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51" w:type="dxa"/>
          </w:tcPr>
          <w:p w14:paraId="42B49C07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6AB7685C" w14:textId="77777777" w:rsidTr="0018716E">
        <w:trPr>
          <w:jc w:val="center"/>
        </w:trPr>
        <w:tc>
          <w:tcPr>
            <w:tcW w:w="421" w:type="dxa"/>
          </w:tcPr>
          <w:p w14:paraId="1C183653" w14:textId="77777777" w:rsidR="000A2D10" w:rsidRPr="00E527BE" w:rsidRDefault="000A2D10" w:rsidP="0018716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51" w:type="dxa"/>
          </w:tcPr>
          <w:p w14:paraId="67E8D81B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2DC0281" w14:textId="77777777" w:rsidR="005256D2" w:rsidRPr="00E527BE" w:rsidRDefault="005256D2" w:rsidP="0018716E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6DE3C76F" w14:textId="034751A8" w:rsidR="005256D2" w:rsidRPr="00E527BE" w:rsidRDefault="005256D2" w:rsidP="000A2D10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E527BE">
        <w:rPr>
          <w:rFonts w:eastAsia="Times New Roman" w:cs="Times New Roman"/>
          <w:b/>
          <w:bCs/>
          <w:lang w:eastAsia="cs-CZ"/>
        </w:rPr>
        <w:t>K</w:t>
      </w:r>
      <w:r w:rsidR="0024775D" w:rsidRPr="00E527BE">
        <w:rPr>
          <w:rFonts w:eastAsia="Times New Roman" w:cs="Times New Roman"/>
          <w:b/>
          <w:bCs/>
          <w:lang w:eastAsia="cs-CZ"/>
        </w:rPr>
        <w:t>ritické edice pramenů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6"/>
      </w:tblGrid>
      <w:tr w:rsidR="00E527BE" w:rsidRPr="00E527BE" w14:paraId="757A1940" w14:textId="77777777" w:rsidTr="0018716E">
        <w:trPr>
          <w:jc w:val="center"/>
        </w:trPr>
        <w:tc>
          <w:tcPr>
            <w:tcW w:w="421" w:type="dxa"/>
          </w:tcPr>
          <w:p w14:paraId="4E02B151" w14:textId="77777777" w:rsidR="000A2D10" w:rsidRPr="00E527BE" w:rsidRDefault="000A2D10" w:rsidP="0018716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56" w:type="dxa"/>
          </w:tcPr>
          <w:p w14:paraId="585950B5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32A685D2" w14:textId="77777777" w:rsidTr="0018716E">
        <w:trPr>
          <w:jc w:val="center"/>
        </w:trPr>
        <w:tc>
          <w:tcPr>
            <w:tcW w:w="421" w:type="dxa"/>
          </w:tcPr>
          <w:p w14:paraId="6827A2DC" w14:textId="77777777" w:rsidR="000A2D10" w:rsidRPr="00E527BE" w:rsidRDefault="000A2D10" w:rsidP="0018716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56" w:type="dxa"/>
          </w:tcPr>
          <w:p w14:paraId="539FC071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6B72E46D" w14:textId="77777777" w:rsidR="0024775D" w:rsidRPr="00E527BE" w:rsidRDefault="0024775D" w:rsidP="0018716E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1B210C6" w14:textId="3E72D6F9" w:rsidR="001712DA" w:rsidRPr="00E527BE" w:rsidRDefault="001712DA" w:rsidP="0018716E">
      <w:pPr>
        <w:pStyle w:val="Nadpis2"/>
        <w:spacing w:after="80"/>
        <w:jc w:val="both"/>
        <w:rPr>
          <w:rFonts w:eastAsia="Times New Roman"/>
          <w:b/>
          <w:color w:val="auto"/>
          <w:sz w:val="24"/>
          <w:lang w:eastAsia="cs-CZ"/>
        </w:rPr>
      </w:pPr>
      <w:r w:rsidRPr="00E527BE">
        <w:rPr>
          <w:rFonts w:eastAsia="Times New Roman"/>
          <w:b/>
          <w:color w:val="auto"/>
          <w:sz w:val="24"/>
          <w:lang w:eastAsia="cs-CZ"/>
        </w:rPr>
        <w:t xml:space="preserve">E) </w:t>
      </w:r>
      <w:r w:rsidR="00F11453" w:rsidRPr="00E527BE">
        <w:rPr>
          <w:rFonts w:eastAsia="Times New Roman"/>
          <w:b/>
          <w:color w:val="auto"/>
          <w:sz w:val="24"/>
          <w:lang w:eastAsia="cs-CZ"/>
        </w:rPr>
        <w:t>U</w:t>
      </w:r>
      <w:r w:rsidRPr="00E527BE">
        <w:rPr>
          <w:rFonts w:eastAsia="Times New Roman"/>
          <w:b/>
          <w:color w:val="auto"/>
          <w:sz w:val="24"/>
          <w:lang w:eastAsia="cs-CZ"/>
        </w:rPr>
        <w:t>čební texty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35A3BF94" w14:textId="77777777" w:rsidTr="0018716E">
        <w:trPr>
          <w:jc w:val="center"/>
        </w:trPr>
        <w:tc>
          <w:tcPr>
            <w:tcW w:w="421" w:type="dxa"/>
          </w:tcPr>
          <w:p w14:paraId="2C58C6A9" w14:textId="77777777" w:rsidR="000A2D10" w:rsidRPr="00E527BE" w:rsidRDefault="000A2D10" w:rsidP="0018716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64CA080D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3EF25038" w14:textId="77777777" w:rsidTr="0018716E">
        <w:trPr>
          <w:jc w:val="center"/>
        </w:trPr>
        <w:tc>
          <w:tcPr>
            <w:tcW w:w="421" w:type="dxa"/>
          </w:tcPr>
          <w:p w14:paraId="65F956F9" w14:textId="77777777" w:rsidR="000A2D10" w:rsidRPr="00E527BE" w:rsidRDefault="000A2D10" w:rsidP="0018716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298A6FDE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B5B81FD" w14:textId="77777777" w:rsidR="00721C07" w:rsidRPr="00E527BE" w:rsidRDefault="00721C07" w:rsidP="0018716E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34AB7039" w14:textId="73299BAD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color w:val="auto"/>
          <w:sz w:val="24"/>
          <w:lang w:eastAsia="cs-CZ"/>
        </w:rPr>
      </w:pPr>
      <w:r w:rsidRPr="00E527BE">
        <w:rPr>
          <w:rFonts w:eastAsia="Times New Roman"/>
          <w:b/>
          <w:color w:val="auto"/>
          <w:sz w:val="24"/>
          <w:lang w:eastAsia="cs-CZ"/>
        </w:rPr>
        <w:t>F</w:t>
      </w:r>
      <w:r w:rsidR="001712DA" w:rsidRPr="00E527BE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 w:rsidRPr="00E527BE">
        <w:rPr>
          <w:rFonts w:eastAsia="Times New Roman"/>
          <w:b/>
          <w:color w:val="auto"/>
          <w:sz w:val="24"/>
          <w:lang w:eastAsia="cs-CZ"/>
        </w:rPr>
        <w:t>P</w:t>
      </w:r>
      <w:r w:rsidR="001712DA" w:rsidRPr="00E527BE">
        <w:rPr>
          <w:rFonts w:eastAsia="Times New Roman"/>
          <w:b/>
          <w:color w:val="auto"/>
          <w:sz w:val="24"/>
          <w:lang w:eastAsia="cs-CZ"/>
        </w:rPr>
        <w:t>řehledy a souborné referáty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6C073128" w14:textId="77777777" w:rsidTr="0018716E">
        <w:trPr>
          <w:jc w:val="center"/>
        </w:trPr>
        <w:tc>
          <w:tcPr>
            <w:tcW w:w="421" w:type="dxa"/>
          </w:tcPr>
          <w:p w14:paraId="273F0117" w14:textId="77777777" w:rsidR="000A2D10" w:rsidRPr="00E527BE" w:rsidRDefault="000A2D10" w:rsidP="0018716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371998C9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33081087" w14:textId="77777777" w:rsidTr="0018716E">
        <w:trPr>
          <w:jc w:val="center"/>
        </w:trPr>
        <w:tc>
          <w:tcPr>
            <w:tcW w:w="421" w:type="dxa"/>
          </w:tcPr>
          <w:p w14:paraId="6AF5B913" w14:textId="77777777" w:rsidR="000A2D10" w:rsidRPr="00E527BE" w:rsidRDefault="000A2D10" w:rsidP="0018716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6FC9FD51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381474C" w14:textId="244A18F5" w:rsidR="005256D2" w:rsidRPr="00E527BE" w:rsidRDefault="005256D2" w:rsidP="0018716E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FFCFAC6" w14:textId="6801D5DD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bCs/>
          <w:color w:val="auto"/>
          <w:sz w:val="24"/>
          <w:lang w:eastAsia="cs-CZ"/>
        </w:rPr>
      </w:pPr>
      <w:r w:rsidRPr="00E527BE">
        <w:rPr>
          <w:rFonts w:eastAsia="Times New Roman"/>
          <w:b/>
          <w:bCs/>
          <w:color w:val="auto"/>
          <w:sz w:val="24"/>
          <w:lang w:eastAsia="cs-CZ"/>
        </w:rPr>
        <w:t>G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F11453" w:rsidRPr="00E527BE">
        <w:rPr>
          <w:rFonts w:eastAsia="Times New Roman"/>
          <w:b/>
          <w:bCs/>
          <w:color w:val="auto"/>
          <w:sz w:val="24"/>
          <w:lang w:eastAsia="cs-CZ"/>
        </w:rPr>
        <w:t>P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>atenty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36EA508F" w14:textId="77777777" w:rsidTr="0018716E">
        <w:trPr>
          <w:jc w:val="center"/>
        </w:trPr>
        <w:tc>
          <w:tcPr>
            <w:tcW w:w="421" w:type="dxa"/>
          </w:tcPr>
          <w:p w14:paraId="2DACF72E" w14:textId="77777777" w:rsidR="000A2D10" w:rsidRPr="00E527BE" w:rsidRDefault="000A2D10" w:rsidP="0018716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5F937487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71A9E816" w14:textId="77777777" w:rsidTr="0018716E">
        <w:trPr>
          <w:jc w:val="center"/>
        </w:trPr>
        <w:tc>
          <w:tcPr>
            <w:tcW w:w="421" w:type="dxa"/>
          </w:tcPr>
          <w:p w14:paraId="56215EE8" w14:textId="77777777" w:rsidR="000A2D10" w:rsidRPr="00E527BE" w:rsidRDefault="000A2D10" w:rsidP="0018716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942C5C4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06F60526" w14:textId="77777777" w:rsidR="005256D2" w:rsidRPr="00E527BE" w:rsidRDefault="005256D2" w:rsidP="0018716E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172D3D06" w14:textId="5C16AF30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color w:val="auto"/>
          <w:sz w:val="24"/>
          <w:lang w:eastAsia="cs-CZ"/>
        </w:rPr>
      </w:pPr>
      <w:r w:rsidRPr="00E527BE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E527BE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 w:rsidRPr="00E527BE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E527BE">
        <w:rPr>
          <w:rFonts w:eastAsia="Times New Roman"/>
          <w:b/>
          <w:color w:val="auto"/>
          <w:sz w:val="24"/>
          <w:lang w:eastAsia="cs-CZ"/>
        </w:rPr>
        <w:t xml:space="preserve">abilitační práce </w:t>
      </w:r>
      <w:r w:rsidR="001712DA" w:rsidRPr="004A7130">
        <w:rPr>
          <w:rFonts w:eastAsia="Times New Roman"/>
          <w:b/>
          <w:color w:val="auto"/>
          <w:sz w:val="22"/>
          <w:lang w:eastAsia="cs-CZ"/>
        </w:rPr>
        <w:t xml:space="preserve">(je-li habilitační prací tiskem vydaná monografie, je uvedena v části </w:t>
      </w:r>
      <w:r w:rsidR="00FD4BF9" w:rsidRPr="004A7130">
        <w:rPr>
          <w:rFonts w:eastAsia="Times New Roman"/>
          <w:b/>
          <w:color w:val="auto"/>
          <w:sz w:val="22"/>
          <w:lang w:eastAsia="cs-CZ"/>
        </w:rPr>
        <w:t>A</w:t>
      </w:r>
      <w:r w:rsidR="001712DA" w:rsidRPr="004A7130">
        <w:rPr>
          <w:rFonts w:eastAsia="Times New Roman"/>
          <w:b/>
          <w:color w:val="auto"/>
          <w:sz w:val="22"/>
          <w:lang w:eastAsia="cs-CZ"/>
        </w:rPr>
        <w:t xml:space="preserve"> i</w:t>
      </w:r>
      <w:r w:rsidR="00F11453" w:rsidRPr="004A7130">
        <w:rPr>
          <w:rFonts w:eastAsia="Times New Roman"/>
          <w:b/>
          <w:color w:val="auto"/>
          <w:sz w:val="22"/>
          <w:lang w:eastAsia="cs-CZ"/>
        </w:rPr>
        <w:t> </w:t>
      </w:r>
      <w:r w:rsidR="001712DA" w:rsidRPr="004A7130">
        <w:rPr>
          <w:rFonts w:eastAsia="Times New Roman"/>
          <w:b/>
          <w:color w:val="auto"/>
          <w:sz w:val="22"/>
          <w:lang w:eastAsia="cs-CZ"/>
        </w:rPr>
        <w:t>v</w:t>
      </w:r>
      <w:r w:rsidR="00F11453" w:rsidRPr="004A7130">
        <w:rPr>
          <w:rFonts w:eastAsia="Times New Roman"/>
          <w:b/>
          <w:color w:val="auto"/>
          <w:sz w:val="22"/>
          <w:lang w:eastAsia="cs-CZ"/>
        </w:rPr>
        <w:t> </w:t>
      </w:r>
      <w:r w:rsidR="001712DA" w:rsidRPr="004A7130">
        <w:rPr>
          <w:rFonts w:eastAsia="Times New Roman"/>
          <w:b/>
          <w:color w:val="auto"/>
          <w:sz w:val="22"/>
          <w:lang w:eastAsia="cs-CZ"/>
        </w:rPr>
        <w:t xml:space="preserve">části </w:t>
      </w:r>
      <w:r w:rsidRPr="004A7130">
        <w:rPr>
          <w:rFonts w:eastAsia="Times New Roman"/>
          <w:b/>
          <w:color w:val="auto"/>
          <w:sz w:val="22"/>
          <w:lang w:eastAsia="cs-CZ"/>
        </w:rPr>
        <w:t>H</w:t>
      </w:r>
      <w:r w:rsidR="001712DA" w:rsidRPr="004A7130">
        <w:rPr>
          <w:rFonts w:eastAsia="Times New Roman"/>
          <w:b/>
          <w:color w:val="auto"/>
          <w:sz w:val="22"/>
          <w:lang w:eastAsia="cs-CZ"/>
        </w:rPr>
        <w:t xml:space="preserve"> seznamu)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51E132DF" w14:textId="77777777" w:rsidTr="0018716E">
        <w:trPr>
          <w:jc w:val="center"/>
        </w:trPr>
        <w:tc>
          <w:tcPr>
            <w:tcW w:w="421" w:type="dxa"/>
          </w:tcPr>
          <w:p w14:paraId="69F446FE" w14:textId="77777777" w:rsidR="000A2D10" w:rsidRPr="00E527BE" w:rsidRDefault="000A2D10" w:rsidP="0018716E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5B547389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E527BE" w14:paraId="63B7D26D" w14:textId="77777777" w:rsidTr="0018716E">
        <w:trPr>
          <w:jc w:val="center"/>
        </w:trPr>
        <w:tc>
          <w:tcPr>
            <w:tcW w:w="421" w:type="dxa"/>
          </w:tcPr>
          <w:p w14:paraId="476988A0" w14:textId="77777777" w:rsidR="000A2D10" w:rsidRPr="00E527BE" w:rsidRDefault="000A2D10" w:rsidP="0018716E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36AB4661" w14:textId="77777777" w:rsidR="000A2D10" w:rsidRPr="00E527BE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3F7A8EB6" w14:textId="77777777" w:rsidR="005256D2" w:rsidRPr="00E527BE" w:rsidRDefault="005256D2" w:rsidP="0018716E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7F9B358" w14:textId="13ACA1B7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bCs/>
          <w:color w:val="auto"/>
          <w:sz w:val="24"/>
          <w:lang w:eastAsia="cs-CZ"/>
        </w:rPr>
      </w:pPr>
      <w:r w:rsidRPr="00E527BE">
        <w:rPr>
          <w:rFonts w:eastAsia="Times New Roman"/>
          <w:b/>
          <w:bCs/>
          <w:color w:val="auto"/>
          <w:sz w:val="24"/>
          <w:lang w:eastAsia="cs-CZ"/>
        </w:rPr>
        <w:t>I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E527BE">
        <w:rPr>
          <w:rFonts w:eastAsia="Times New Roman"/>
          <w:b/>
          <w:bCs/>
          <w:color w:val="auto"/>
          <w:sz w:val="24"/>
          <w:lang w:eastAsia="cs-CZ"/>
        </w:rPr>
        <w:t>D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>isertační a rigorózní práce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20"/>
      </w:tblGrid>
      <w:tr w:rsidR="00E527BE" w:rsidRPr="00E527BE" w14:paraId="57D0D94D" w14:textId="77777777" w:rsidTr="0018716E">
        <w:trPr>
          <w:jc w:val="center"/>
        </w:trPr>
        <w:tc>
          <w:tcPr>
            <w:tcW w:w="562" w:type="dxa"/>
          </w:tcPr>
          <w:p w14:paraId="061B711D" w14:textId="65255E96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  <w:r w:rsidRPr="00E527BE">
              <w:rPr>
                <w:bCs/>
              </w:rPr>
              <w:t>DP</w:t>
            </w:r>
          </w:p>
        </w:tc>
        <w:tc>
          <w:tcPr>
            <w:tcW w:w="8520" w:type="dxa"/>
          </w:tcPr>
          <w:p w14:paraId="65CF2BD1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E527BE" w14:paraId="7B0B18C4" w14:textId="77777777" w:rsidTr="0018716E">
        <w:trPr>
          <w:jc w:val="center"/>
        </w:trPr>
        <w:tc>
          <w:tcPr>
            <w:tcW w:w="562" w:type="dxa"/>
          </w:tcPr>
          <w:p w14:paraId="022D39CA" w14:textId="295DA1BF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  <w:r w:rsidRPr="00E527BE">
              <w:rPr>
                <w:bCs/>
              </w:rPr>
              <w:t>RP</w:t>
            </w:r>
          </w:p>
        </w:tc>
        <w:tc>
          <w:tcPr>
            <w:tcW w:w="8520" w:type="dxa"/>
          </w:tcPr>
          <w:p w14:paraId="1C0EB38E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4C6F09B0" w14:textId="77777777" w:rsidR="000A2D10" w:rsidRPr="00E527BE" w:rsidRDefault="000A2D10" w:rsidP="0018716E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1620606" w14:textId="03B2A1C1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bCs/>
          <w:color w:val="auto"/>
          <w:sz w:val="24"/>
          <w:lang w:eastAsia="cs-CZ"/>
        </w:rPr>
      </w:pPr>
      <w:r w:rsidRPr="00E527BE">
        <w:rPr>
          <w:rFonts w:eastAsia="Times New Roman"/>
          <w:b/>
          <w:bCs/>
          <w:color w:val="auto"/>
          <w:sz w:val="24"/>
          <w:lang w:eastAsia="cs-CZ"/>
        </w:rPr>
        <w:t>J</w:t>
      </w:r>
      <w:r w:rsidR="00FD4BF9" w:rsidRPr="00E527B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E527BE">
        <w:rPr>
          <w:rFonts w:eastAsia="Times New Roman"/>
          <w:b/>
          <w:bCs/>
          <w:color w:val="auto"/>
          <w:sz w:val="24"/>
          <w:lang w:eastAsia="cs-CZ"/>
        </w:rPr>
        <w:t>A</w:t>
      </w:r>
      <w:r w:rsidR="00FD4BF9" w:rsidRPr="00E527BE">
        <w:rPr>
          <w:rFonts w:eastAsia="Times New Roman"/>
          <w:b/>
          <w:bCs/>
          <w:color w:val="auto"/>
          <w:sz w:val="24"/>
          <w:lang w:eastAsia="cs-CZ"/>
        </w:rPr>
        <w:t>bstrakta z konferencí (nepovinná položka)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28801563" w14:textId="77777777" w:rsidTr="002E72E5">
        <w:trPr>
          <w:jc w:val="center"/>
        </w:trPr>
        <w:tc>
          <w:tcPr>
            <w:tcW w:w="421" w:type="dxa"/>
          </w:tcPr>
          <w:p w14:paraId="59F395A4" w14:textId="77777777" w:rsidR="002E72E5" w:rsidRPr="00E527BE" w:rsidRDefault="002E72E5" w:rsidP="0018716E">
            <w:pPr>
              <w:pStyle w:val="Odstavecseseznamem"/>
              <w:numPr>
                <w:ilvl w:val="0"/>
                <w:numId w:val="4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70C09E26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E527BE" w14:paraId="21A64C8B" w14:textId="77777777" w:rsidTr="002E72E5">
        <w:trPr>
          <w:jc w:val="center"/>
        </w:trPr>
        <w:tc>
          <w:tcPr>
            <w:tcW w:w="421" w:type="dxa"/>
          </w:tcPr>
          <w:p w14:paraId="54C13AED" w14:textId="77777777" w:rsidR="002E72E5" w:rsidRPr="00E527BE" w:rsidRDefault="002E72E5" w:rsidP="0018716E">
            <w:pPr>
              <w:pStyle w:val="Odstavecseseznamem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13FE6646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39D003DB" w14:textId="77777777" w:rsidR="000A2D10" w:rsidRPr="00E527BE" w:rsidRDefault="000A2D10" w:rsidP="0018716E">
      <w:pPr>
        <w:spacing w:before="100" w:beforeAutospacing="1" w:after="0"/>
        <w:rPr>
          <w:rFonts w:eastAsia="Times New Roman" w:cs="Times New Roman"/>
          <w:bCs/>
          <w:lang w:eastAsia="cs-CZ"/>
        </w:rPr>
      </w:pPr>
    </w:p>
    <w:p w14:paraId="2DE935F3" w14:textId="1BDBF107" w:rsidR="001712DA" w:rsidRPr="00E527BE" w:rsidRDefault="005256D2" w:rsidP="0018716E">
      <w:pPr>
        <w:pStyle w:val="Nadpis2"/>
        <w:spacing w:after="80"/>
        <w:jc w:val="both"/>
        <w:rPr>
          <w:rFonts w:eastAsia="Times New Roman"/>
          <w:b/>
          <w:bCs/>
          <w:color w:val="auto"/>
          <w:sz w:val="24"/>
          <w:lang w:eastAsia="cs-CZ"/>
        </w:rPr>
      </w:pPr>
      <w:r w:rsidRPr="00E527BE">
        <w:rPr>
          <w:rFonts w:eastAsia="Times New Roman"/>
          <w:b/>
          <w:bCs/>
          <w:color w:val="auto"/>
          <w:sz w:val="24"/>
          <w:lang w:eastAsia="cs-CZ"/>
        </w:rPr>
        <w:t>K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E527BE">
        <w:rPr>
          <w:rFonts w:eastAsia="Times New Roman"/>
          <w:b/>
          <w:bCs/>
          <w:color w:val="auto"/>
          <w:sz w:val="24"/>
          <w:lang w:eastAsia="cs-CZ"/>
        </w:rPr>
        <w:t>O</w:t>
      </w:r>
      <w:r w:rsidR="001712DA" w:rsidRPr="00E527BE">
        <w:rPr>
          <w:rFonts w:eastAsia="Times New Roman"/>
          <w:b/>
          <w:bCs/>
          <w:color w:val="auto"/>
          <w:sz w:val="24"/>
          <w:lang w:eastAsia="cs-CZ"/>
        </w:rPr>
        <w:t>statní publikace (populární články, recenze atd.)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E527BE" w:rsidRPr="00E527BE" w14:paraId="3CDA22D5" w14:textId="77777777" w:rsidTr="002E72E5">
        <w:trPr>
          <w:jc w:val="center"/>
        </w:trPr>
        <w:tc>
          <w:tcPr>
            <w:tcW w:w="421" w:type="dxa"/>
          </w:tcPr>
          <w:p w14:paraId="710ABB08" w14:textId="77777777" w:rsidR="002E72E5" w:rsidRPr="00E527BE" w:rsidRDefault="002E72E5" w:rsidP="0018716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43B61F43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E527BE" w14:paraId="28ABC3BD" w14:textId="77777777" w:rsidTr="002E72E5">
        <w:trPr>
          <w:jc w:val="center"/>
        </w:trPr>
        <w:tc>
          <w:tcPr>
            <w:tcW w:w="421" w:type="dxa"/>
          </w:tcPr>
          <w:p w14:paraId="177728E3" w14:textId="77777777" w:rsidR="002E72E5" w:rsidRPr="00E527BE" w:rsidRDefault="002E72E5" w:rsidP="0018716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1684855" w14:textId="77777777" w:rsidR="002E72E5" w:rsidRPr="00E527BE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C763359" w14:textId="77777777" w:rsidR="00F11453" w:rsidRPr="00E527BE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4D9CB8AB" w14:textId="77777777" w:rsidR="00F11453" w:rsidRPr="00E527BE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10656213" w14:textId="77777777" w:rsidR="00F11453" w:rsidRPr="00E527BE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  <w:bookmarkStart w:id="0" w:name="_GoBack"/>
      <w:bookmarkEnd w:id="0"/>
    </w:p>
    <w:p w14:paraId="04F23449" w14:textId="71EE323E" w:rsidR="00E510DE" w:rsidRPr="00E527BE" w:rsidRDefault="00E510DE" w:rsidP="0018716E">
      <w:pPr>
        <w:spacing w:after="100" w:afterAutospacing="1"/>
        <w:rPr>
          <w:rFonts w:eastAsia="Times New Roman" w:cs="Times New Roman"/>
          <w:bCs/>
          <w:lang w:eastAsia="cs-CZ"/>
        </w:rPr>
      </w:pPr>
      <w:r w:rsidRPr="00E527BE">
        <w:rPr>
          <w:rFonts w:eastAsia="Times New Roman" w:cs="Times New Roman"/>
          <w:bCs/>
          <w:lang w:eastAsia="cs-CZ"/>
        </w:rPr>
        <w:br w:type="page"/>
      </w:r>
    </w:p>
    <w:p w14:paraId="73FCE95B" w14:textId="77777777" w:rsidR="002E72E5" w:rsidRPr="00E527BE" w:rsidRDefault="002E72E5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</w:p>
    <w:tbl>
      <w:tblPr>
        <w:tblStyle w:val="Mkatabulky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987"/>
        <w:gridCol w:w="1128"/>
        <w:gridCol w:w="1628"/>
        <w:gridCol w:w="909"/>
        <w:gridCol w:w="1128"/>
        <w:gridCol w:w="1831"/>
      </w:tblGrid>
      <w:tr w:rsidR="00E527BE" w:rsidRPr="00E527BE" w14:paraId="7F86D3AE" w14:textId="77777777" w:rsidTr="0018716E">
        <w:tc>
          <w:tcPr>
            <w:tcW w:w="9067" w:type="dxa"/>
            <w:gridSpan w:val="7"/>
            <w:shd w:val="clear" w:color="auto" w:fill="F2F2F2" w:themeFill="background1" w:themeFillShade="F2"/>
          </w:tcPr>
          <w:p w14:paraId="6A0C9396" w14:textId="05207A2A" w:rsidR="002E72E5" w:rsidRPr="00E527BE" w:rsidRDefault="002E72E5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VĚDECKÁ, ODBORNÁ NEBO UMĚLECKÁ ČINNOST UCHAZEČE</w:t>
            </w:r>
          </w:p>
        </w:tc>
      </w:tr>
      <w:tr w:rsidR="00E527BE" w:rsidRPr="00E527BE" w14:paraId="6CCE0C4F" w14:textId="77777777" w:rsidTr="0018716E">
        <w:tc>
          <w:tcPr>
            <w:tcW w:w="9067" w:type="dxa"/>
            <w:gridSpan w:val="7"/>
            <w:shd w:val="clear" w:color="auto" w:fill="F2F2F2" w:themeFill="background1" w:themeFillShade="F2"/>
          </w:tcPr>
          <w:p w14:paraId="453A68AA" w14:textId="3CD7AB09" w:rsidR="002E72E5" w:rsidRPr="00E527BE" w:rsidRDefault="002E72E5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Seznam vědeckých, odborných, nebo uměleckých prací</w:t>
            </w:r>
          </w:p>
        </w:tc>
      </w:tr>
      <w:tr w:rsidR="00E527BE" w:rsidRPr="00E527BE" w14:paraId="6E469959" w14:textId="77777777" w:rsidTr="0018716E">
        <w:tc>
          <w:tcPr>
            <w:tcW w:w="1413" w:type="dxa"/>
            <w:shd w:val="clear" w:color="auto" w:fill="F2F2F2" w:themeFill="background1" w:themeFillShade="F2"/>
          </w:tcPr>
          <w:p w14:paraId="37BB28A3" w14:textId="77777777" w:rsidR="002E72E5" w:rsidRPr="00E527BE" w:rsidRDefault="002E72E5" w:rsidP="002E72E5"/>
        </w:tc>
        <w:tc>
          <w:tcPr>
            <w:tcW w:w="3764" w:type="dxa"/>
            <w:gridSpan w:val="3"/>
            <w:shd w:val="clear" w:color="auto" w:fill="F2F2F2" w:themeFill="background1" w:themeFillShade="F2"/>
          </w:tcPr>
          <w:p w14:paraId="0DB49A1E" w14:textId="39F0DA73" w:rsidR="002E72E5" w:rsidRPr="00E527BE" w:rsidRDefault="002E72E5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české a slovenské</w:t>
            </w:r>
          </w:p>
        </w:tc>
        <w:tc>
          <w:tcPr>
            <w:tcW w:w="3890" w:type="dxa"/>
            <w:gridSpan w:val="3"/>
            <w:shd w:val="clear" w:color="auto" w:fill="F2F2F2" w:themeFill="background1" w:themeFillShade="F2"/>
          </w:tcPr>
          <w:p w14:paraId="6F2B6174" w14:textId="179075C9" w:rsidR="002E72E5" w:rsidRPr="00E527BE" w:rsidRDefault="002E72E5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mezinárodní / cizojazyčné</w:t>
            </w:r>
          </w:p>
        </w:tc>
      </w:tr>
      <w:tr w:rsidR="00E527BE" w:rsidRPr="00E527BE" w14:paraId="159BD806" w14:textId="77777777" w:rsidTr="0018716E">
        <w:tc>
          <w:tcPr>
            <w:tcW w:w="1413" w:type="dxa"/>
          </w:tcPr>
          <w:p w14:paraId="2575CF10" w14:textId="77777777" w:rsidR="00721C07" w:rsidRPr="00E527BE" w:rsidRDefault="00721C07" w:rsidP="00721C07"/>
        </w:tc>
        <w:tc>
          <w:tcPr>
            <w:tcW w:w="992" w:type="dxa"/>
          </w:tcPr>
          <w:p w14:paraId="339569A9" w14:textId="58DF5DF8" w:rsidR="00721C07" w:rsidRPr="00E527BE" w:rsidRDefault="00721C07" w:rsidP="0018716E">
            <w:pPr>
              <w:ind w:left="-99" w:right="-108"/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060351DD" w14:textId="0C24D3D4" w:rsidR="00721C07" w:rsidRPr="00E527BE" w:rsidRDefault="00721C07" w:rsidP="0018716E">
            <w:pPr>
              <w:jc w:val="center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638" w:type="dxa"/>
          </w:tcPr>
          <w:p w14:paraId="48683A1D" w14:textId="7BDF3298" w:rsidR="00721C07" w:rsidRPr="00E527BE" w:rsidRDefault="00721C07" w:rsidP="0018716E">
            <w:pPr>
              <w:ind w:left="-26" w:right="-29"/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  <w:tc>
          <w:tcPr>
            <w:tcW w:w="914" w:type="dxa"/>
          </w:tcPr>
          <w:p w14:paraId="618A5887" w14:textId="203397E0" w:rsidR="00721C07" w:rsidRPr="00E527BE" w:rsidRDefault="00721C07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37325C3" w14:textId="660D0672" w:rsidR="00721C07" w:rsidRPr="00E527BE" w:rsidRDefault="00721C07" w:rsidP="0018716E">
            <w:pPr>
              <w:jc w:val="center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842" w:type="dxa"/>
          </w:tcPr>
          <w:p w14:paraId="437C60D6" w14:textId="1FCD04A1" w:rsidR="00721C07" w:rsidRPr="00E527BE" w:rsidRDefault="00721C07" w:rsidP="0018716E">
            <w:pPr>
              <w:jc w:val="center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</w:tr>
      <w:tr w:rsidR="00E527BE" w:rsidRPr="00E527BE" w14:paraId="16D86772" w14:textId="77777777" w:rsidTr="0018716E">
        <w:tc>
          <w:tcPr>
            <w:tcW w:w="1413" w:type="dxa"/>
          </w:tcPr>
          <w:p w14:paraId="16BB0F56" w14:textId="56ADD19D" w:rsidR="002E72E5" w:rsidRPr="00E527BE" w:rsidRDefault="00721C07" w:rsidP="0018716E">
            <w:pPr>
              <w:ind w:right="-85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M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onografie</w:t>
            </w:r>
          </w:p>
        </w:tc>
        <w:tc>
          <w:tcPr>
            <w:tcW w:w="992" w:type="dxa"/>
          </w:tcPr>
          <w:p w14:paraId="21480FB7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648F9F2B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74DA1D98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6EAE3C6A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D509370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0734FCF1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4C1BCB18" w14:textId="77777777" w:rsidTr="0018716E">
        <w:tc>
          <w:tcPr>
            <w:tcW w:w="1413" w:type="dxa"/>
          </w:tcPr>
          <w:p w14:paraId="0705353E" w14:textId="32C3CA00" w:rsidR="002E72E5" w:rsidRPr="00E527BE" w:rsidRDefault="00721C07" w:rsidP="0018716E">
            <w:pPr>
              <w:ind w:right="-85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ap. v monografiích</w:t>
            </w:r>
          </w:p>
        </w:tc>
        <w:tc>
          <w:tcPr>
            <w:tcW w:w="992" w:type="dxa"/>
          </w:tcPr>
          <w:p w14:paraId="6DD8412B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C4910ED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3A1B02C7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39466C5A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DB78D4A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65B42C7E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45541999" w14:textId="77777777" w:rsidTr="0018716E">
        <w:tc>
          <w:tcPr>
            <w:tcW w:w="1413" w:type="dxa"/>
          </w:tcPr>
          <w:p w14:paraId="614B3215" w14:textId="718DFF71" w:rsidR="002E72E5" w:rsidRPr="00E527BE" w:rsidRDefault="00721C07" w:rsidP="0018716E">
            <w:pPr>
              <w:ind w:right="-85"/>
            </w:pPr>
            <w:r w:rsidRPr="00E527BE">
              <w:rPr>
                <w:rFonts w:eastAsia="Times New Roman" w:cs="Times New Roman"/>
                <w:b/>
                <w:bCs/>
                <w:lang w:eastAsia="cs-CZ"/>
              </w:rPr>
              <w:t>P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eriodika s IF</w:t>
            </w:r>
          </w:p>
        </w:tc>
        <w:tc>
          <w:tcPr>
            <w:tcW w:w="992" w:type="dxa"/>
          </w:tcPr>
          <w:p w14:paraId="1CCD2BB8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0612EE64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1F501CD1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5F6E3106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15BAEBD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554B504A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284655A7" w14:textId="77777777" w:rsidTr="0018716E">
        <w:tc>
          <w:tcPr>
            <w:tcW w:w="1413" w:type="dxa"/>
          </w:tcPr>
          <w:p w14:paraId="4666DFF1" w14:textId="25CEB253" w:rsidR="002E72E5" w:rsidRPr="00E527BE" w:rsidRDefault="00721C07" w:rsidP="0018716E">
            <w:pPr>
              <w:ind w:right="-85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. časopisy</w:t>
            </w:r>
          </w:p>
        </w:tc>
        <w:tc>
          <w:tcPr>
            <w:tcW w:w="992" w:type="dxa"/>
          </w:tcPr>
          <w:p w14:paraId="73AA06D3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CD4CA88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6A6AA33D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18054137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CA39D98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4BE1960D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02EE0312" w14:textId="77777777" w:rsidTr="0018716E">
        <w:tc>
          <w:tcPr>
            <w:tcW w:w="1413" w:type="dxa"/>
          </w:tcPr>
          <w:p w14:paraId="2D50B4D8" w14:textId="47BBCDAC" w:rsidR="002E72E5" w:rsidRPr="00E527BE" w:rsidRDefault="00721C07" w:rsidP="0018716E">
            <w:pPr>
              <w:ind w:right="-85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. sborníky</w:t>
            </w:r>
          </w:p>
        </w:tc>
        <w:tc>
          <w:tcPr>
            <w:tcW w:w="992" w:type="dxa"/>
          </w:tcPr>
          <w:p w14:paraId="0C369FC2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69B8E6D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38B3A0DF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5E2F6A78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C14672B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15C6B3D7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34467B2C" w14:textId="77777777" w:rsidTr="0018716E">
        <w:tc>
          <w:tcPr>
            <w:tcW w:w="1413" w:type="dxa"/>
          </w:tcPr>
          <w:p w14:paraId="7FF87358" w14:textId="228875FA" w:rsidR="002E72E5" w:rsidRPr="00E527BE" w:rsidRDefault="00721C07" w:rsidP="0018716E">
            <w:pPr>
              <w:ind w:right="-85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rit</w:t>
            </w:r>
            <w:proofErr w:type="spellEnd"/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. edice pramenů</w:t>
            </w:r>
          </w:p>
        </w:tc>
        <w:tc>
          <w:tcPr>
            <w:tcW w:w="992" w:type="dxa"/>
          </w:tcPr>
          <w:p w14:paraId="796E04CF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0CBB6420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0BFCDAE6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7E6650AA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363182EB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24784046" w14:textId="77777777" w:rsidR="002E72E5" w:rsidRPr="00E527BE" w:rsidRDefault="002E72E5" w:rsidP="0018716E">
            <w:pPr>
              <w:jc w:val="center"/>
            </w:pPr>
          </w:p>
        </w:tc>
      </w:tr>
      <w:tr w:rsidR="00E527BE" w:rsidRPr="00E527BE" w14:paraId="236CF8EF" w14:textId="77777777" w:rsidTr="0018716E">
        <w:tc>
          <w:tcPr>
            <w:tcW w:w="1413" w:type="dxa"/>
          </w:tcPr>
          <w:p w14:paraId="0EF0143D" w14:textId="191D25BA" w:rsidR="002E72E5" w:rsidRPr="00E527BE" w:rsidRDefault="00721C07" w:rsidP="0018716E">
            <w:pPr>
              <w:ind w:right="-85"/>
            </w:pPr>
            <w:proofErr w:type="spellStart"/>
            <w:r w:rsidRPr="00E527BE"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oment</w:t>
            </w:r>
            <w:proofErr w:type="spellEnd"/>
            <w:r w:rsidR="002E72E5" w:rsidRPr="00E527BE">
              <w:rPr>
                <w:rFonts w:eastAsia="Times New Roman" w:cs="Times New Roman"/>
                <w:b/>
                <w:bCs/>
                <w:lang w:eastAsia="cs-CZ"/>
              </w:rPr>
              <w:t>. překlady</w:t>
            </w:r>
          </w:p>
        </w:tc>
        <w:tc>
          <w:tcPr>
            <w:tcW w:w="992" w:type="dxa"/>
          </w:tcPr>
          <w:p w14:paraId="2B45260D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6D19BEA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025715A9" w14:textId="77777777" w:rsidR="002E72E5" w:rsidRPr="00E527BE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61E6A9F7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69136410" w14:textId="77777777" w:rsidR="002E72E5" w:rsidRPr="00E527BE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27F2A9E8" w14:textId="77777777" w:rsidR="002E72E5" w:rsidRPr="00E527BE" w:rsidRDefault="002E72E5" w:rsidP="0018716E">
            <w:pPr>
              <w:jc w:val="center"/>
            </w:pPr>
          </w:p>
        </w:tc>
      </w:tr>
    </w:tbl>
    <w:p w14:paraId="14269FBA" w14:textId="77777777" w:rsidR="00375B3C" w:rsidRPr="00E527BE" w:rsidRDefault="00375B3C" w:rsidP="0018716E">
      <w:pPr>
        <w:rPr>
          <w:rStyle w:val="Zdraznnjemn"/>
          <w:color w:val="auto"/>
          <w:sz w:val="24"/>
          <w:szCs w:val="24"/>
        </w:rPr>
      </w:pPr>
      <w:r w:rsidRPr="00E527BE">
        <w:rPr>
          <w:rStyle w:val="Zdraznnjemn"/>
          <w:color w:val="auto"/>
          <w:sz w:val="24"/>
          <w:szCs w:val="24"/>
        </w:rPr>
        <w:t xml:space="preserve">  </w:t>
      </w:r>
    </w:p>
    <w:p w14:paraId="7833BAEC" w14:textId="77777777" w:rsidR="00375B3C" w:rsidRPr="00E527BE" w:rsidRDefault="00375B3C" w:rsidP="00375B3C">
      <w:pPr>
        <w:rPr>
          <w:rStyle w:val="Zdraznnjemn"/>
          <w:color w:val="auto"/>
          <w:sz w:val="24"/>
          <w:szCs w:val="24"/>
        </w:rPr>
      </w:pPr>
    </w:p>
    <w:p w14:paraId="7D8E7DD0" w14:textId="77777777" w:rsidR="00375B3C" w:rsidRPr="00E527BE" w:rsidRDefault="00375B3C" w:rsidP="00375B3C">
      <w:pPr>
        <w:ind w:left="5664"/>
        <w:rPr>
          <w:rStyle w:val="Zdraznnjemn"/>
          <w:color w:val="auto"/>
          <w:sz w:val="24"/>
          <w:szCs w:val="24"/>
        </w:rPr>
      </w:pPr>
    </w:p>
    <w:p w14:paraId="1492A001" w14:textId="1D28E282" w:rsidR="00375B3C" w:rsidRPr="00E527BE" w:rsidRDefault="00375B3C" w:rsidP="00375B3C">
      <w:pPr>
        <w:rPr>
          <w:rStyle w:val="Zdraznnjemn"/>
          <w:i w:val="0"/>
          <w:color w:val="auto"/>
          <w:sz w:val="24"/>
          <w:szCs w:val="24"/>
        </w:rPr>
      </w:pPr>
      <w:r w:rsidRPr="00E527BE">
        <w:rPr>
          <w:rStyle w:val="Zdraznnjemn"/>
          <w:i w:val="0"/>
          <w:color w:val="auto"/>
          <w:sz w:val="24"/>
          <w:szCs w:val="24"/>
        </w:rPr>
        <w:t xml:space="preserve">V  </w:t>
      </w:r>
      <w:r w:rsidR="0018716E" w:rsidRPr="00E527BE">
        <w:rPr>
          <w:rStyle w:val="Zdraznnjemn"/>
          <w:i w:val="0"/>
          <w:color w:val="auto"/>
          <w:sz w:val="24"/>
          <w:szCs w:val="24"/>
        </w:rPr>
        <w:tab/>
      </w:r>
      <w:proofErr w:type="gramStart"/>
      <w:r w:rsidRPr="00E527BE"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18716E" w:rsidRPr="00E527BE">
        <w:rPr>
          <w:rStyle w:val="Zdraznnjemn"/>
          <w:i w:val="0"/>
          <w:color w:val="auto"/>
          <w:sz w:val="24"/>
          <w:szCs w:val="24"/>
        </w:rPr>
        <w:t>:</w:t>
      </w:r>
      <w:r w:rsidRPr="00E527BE">
        <w:rPr>
          <w:rStyle w:val="Zdraznnjemn"/>
          <w:i w:val="0"/>
          <w:color w:val="auto"/>
          <w:sz w:val="24"/>
          <w:szCs w:val="24"/>
        </w:rPr>
        <w:t xml:space="preserve"> </w:t>
      </w:r>
    </w:p>
    <w:p w14:paraId="1CF76E2B" w14:textId="77777777" w:rsidR="00375B3C" w:rsidRPr="00E527BE" w:rsidRDefault="00375B3C" w:rsidP="00375B3C">
      <w:pPr>
        <w:rPr>
          <w:rStyle w:val="Zdraznnjemn"/>
          <w:color w:val="auto"/>
          <w:sz w:val="24"/>
          <w:szCs w:val="24"/>
        </w:rPr>
      </w:pPr>
    </w:p>
    <w:p w14:paraId="496DCCAB" w14:textId="77777777" w:rsidR="00375B3C" w:rsidRPr="00E527BE" w:rsidRDefault="00375B3C" w:rsidP="00375B3C">
      <w:pPr>
        <w:ind w:left="5664"/>
        <w:rPr>
          <w:rStyle w:val="Zdraznnjemn"/>
          <w:color w:val="auto"/>
          <w:sz w:val="24"/>
          <w:szCs w:val="24"/>
        </w:rPr>
      </w:pPr>
    </w:p>
    <w:p w14:paraId="0A3CF17D" w14:textId="375A6859" w:rsidR="00375B3C" w:rsidRPr="00E527BE" w:rsidRDefault="00375B3C" w:rsidP="00375B3C">
      <w:pPr>
        <w:ind w:left="5664"/>
        <w:rPr>
          <w:sz w:val="24"/>
          <w:szCs w:val="24"/>
        </w:rPr>
      </w:pPr>
      <w:r w:rsidRPr="00E527BE">
        <w:tab/>
        <w:t xml:space="preserve">                  </w:t>
      </w:r>
      <w:r w:rsidRPr="00E527BE">
        <w:rPr>
          <w:sz w:val="24"/>
          <w:szCs w:val="24"/>
        </w:rPr>
        <w:t>…………………………………………</w:t>
      </w:r>
    </w:p>
    <w:p w14:paraId="5F091164" w14:textId="77777777" w:rsidR="00375B3C" w:rsidRPr="00E527BE" w:rsidRDefault="00375B3C" w:rsidP="00375B3C">
      <w:pPr>
        <w:pStyle w:val="Styl"/>
        <w:widowControl/>
        <w:rPr>
          <w:rFonts w:asciiTheme="minorHAnsi" w:hAnsiTheme="minorHAnsi"/>
        </w:rPr>
      </w:pPr>
      <w:r w:rsidRPr="00E527BE">
        <w:rPr>
          <w:rFonts w:asciiTheme="minorHAnsi" w:hAnsiTheme="minorHAnsi"/>
          <w:i/>
        </w:rPr>
        <w:tab/>
      </w:r>
      <w:r w:rsidRPr="00E527BE">
        <w:rPr>
          <w:rFonts w:asciiTheme="minorHAnsi" w:hAnsiTheme="minorHAnsi"/>
          <w:i/>
        </w:rPr>
        <w:tab/>
      </w:r>
      <w:r w:rsidRPr="00E527BE">
        <w:rPr>
          <w:rFonts w:asciiTheme="minorHAnsi" w:hAnsiTheme="minorHAnsi"/>
          <w:i/>
        </w:rPr>
        <w:tab/>
      </w:r>
      <w:r w:rsidRPr="00E527BE">
        <w:rPr>
          <w:rFonts w:asciiTheme="minorHAnsi" w:hAnsiTheme="minorHAnsi"/>
          <w:i/>
        </w:rPr>
        <w:tab/>
      </w:r>
      <w:r w:rsidRPr="00E527BE">
        <w:rPr>
          <w:rFonts w:asciiTheme="minorHAnsi" w:hAnsiTheme="minorHAnsi"/>
          <w:i/>
        </w:rPr>
        <w:tab/>
      </w:r>
      <w:r w:rsidRPr="00E527BE">
        <w:rPr>
          <w:rFonts w:asciiTheme="minorHAnsi" w:hAnsiTheme="minorHAnsi"/>
          <w:i/>
        </w:rPr>
        <w:tab/>
        <w:t xml:space="preserve">   </w:t>
      </w:r>
      <w:r w:rsidRPr="00E527BE">
        <w:rPr>
          <w:rFonts w:asciiTheme="minorHAnsi" w:hAnsiTheme="minorHAnsi"/>
          <w:i/>
        </w:rPr>
        <w:tab/>
        <w:t xml:space="preserve">                      Jméno a příjmení</w:t>
      </w:r>
    </w:p>
    <w:p w14:paraId="61608D2C" w14:textId="77777777" w:rsidR="00375B3C" w:rsidRPr="00E527BE" w:rsidRDefault="00375B3C" w:rsidP="00C4270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14:paraId="259C6E40" w14:textId="6FA69E27" w:rsidR="001712DA" w:rsidRPr="00E527BE" w:rsidRDefault="001712DA" w:rsidP="00C4270F">
      <w:pPr>
        <w:pStyle w:val="Bezmezer"/>
        <w:rPr>
          <w:lang w:eastAsia="cs-CZ"/>
        </w:rPr>
      </w:pPr>
    </w:p>
    <w:sectPr w:rsidR="001712DA" w:rsidRPr="00E52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7C7" w14:textId="77777777" w:rsidR="00E510DE" w:rsidRDefault="00E510DE" w:rsidP="001712DA">
      <w:pPr>
        <w:spacing w:after="0" w:line="240" w:lineRule="auto"/>
      </w:pPr>
      <w:r>
        <w:separator/>
      </w:r>
    </w:p>
  </w:endnote>
  <w:endnote w:type="continuationSeparator" w:id="0">
    <w:p w14:paraId="43B1E332" w14:textId="77777777" w:rsidR="00E510DE" w:rsidRDefault="00E510DE" w:rsidP="001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8405"/>
      <w:docPartObj>
        <w:docPartGallery w:val="Page Numbers (Bottom of Page)"/>
        <w:docPartUnique/>
      </w:docPartObj>
    </w:sdtPr>
    <w:sdtEndPr/>
    <w:sdtContent>
      <w:p w14:paraId="20340866" w14:textId="39300C16" w:rsidR="00F11453" w:rsidRDefault="00F11453" w:rsidP="00187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3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314B" w14:textId="77777777" w:rsidR="00E510DE" w:rsidRDefault="00E510DE" w:rsidP="001712DA">
      <w:pPr>
        <w:spacing w:after="0" w:line="240" w:lineRule="auto"/>
      </w:pPr>
      <w:r>
        <w:separator/>
      </w:r>
    </w:p>
  </w:footnote>
  <w:footnote w:type="continuationSeparator" w:id="0">
    <w:p w14:paraId="6A10D5DB" w14:textId="77777777" w:rsidR="00E510DE" w:rsidRDefault="00E510DE" w:rsidP="001712DA">
      <w:pPr>
        <w:spacing w:after="0" w:line="240" w:lineRule="auto"/>
      </w:pPr>
      <w:r>
        <w:continuationSeparator/>
      </w:r>
    </w:p>
  </w:footnote>
  <w:footnote w:id="1">
    <w:p w14:paraId="18DC0DDD" w14:textId="527C3C83" w:rsidR="00F11453" w:rsidRDefault="00F11453" w:rsidP="00F11453">
      <w:pPr>
        <w:pStyle w:val="Bezmezer"/>
        <w:jc w:val="both"/>
        <w:rPr>
          <w:lang w:eastAsia="cs-CZ"/>
        </w:rPr>
      </w:pPr>
      <w:r w:rsidRPr="007425E6">
        <w:rPr>
          <w:rStyle w:val="Znakapoznpodarou"/>
          <w:sz w:val="20"/>
          <w:szCs w:val="20"/>
        </w:rPr>
        <w:footnoteRef/>
      </w:r>
      <w:r w:rsidRPr="007425E6">
        <w:rPr>
          <w:sz w:val="20"/>
          <w:szCs w:val="20"/>
        </w:rPr>
        <w:t xml:space="preserve"> </w:t>
      </w:r>
      <w:r w:rsidRPr="007425E6">
        <w:rPr>
          <w:sz w:val="20"/>
          <w:szCs w:val="20"/>
          <w:lang w:eastAsia="cs-CZ"/>
        </w:rPr>
        <w:t>U</w:t>
      </w:r>
      <w:r>
        <w:rPr>
          <w:sz w:val="20"/>
          <w:szCs w:val="20"/>
          <w:lang w:eastAsia="cs-CZ"/>
        </w:rPr>
        <w:t xml:space="preserve"> publikací ve spoluautorství je </w:t>
      </w:r>
      <w:r w:rsidR="004E4A7E">
        <w:rPr>
          <w:sz w:val="20"/>
          <w:szCs w:val="20"/>
          <w:lang w:eastAsia="cs-CZ"/>
        </w:rPr>
        <w:t>třeba</w:t>
      </w:r>
      <w:r>
        <w:rPr>
          <w:sz w:val="20"/>
          <w:szCs w:val="20"/>
          <w:lang w:eastAsia="cs-CZ"/>
        </w:rPr>
        <w:t xml:space="preserve"> u</w:t>
      </w:r>
      <w:r w:rsidR="004E4A7E">
        <w:rPr>
          <w:sz w:val="20"/>
          <w:szCs w:val="20"/>
          <w:lang w:eastAsia="cs-CZ"/>
        </w:rPr>
        <w:t>vést počet kapitol, stran či</w:t>
      </w:r>
      <w:r>
        <w:rPr>
          <w:sz w:val="20"/>
          <w:szCs w:val="20"/>
          <w:lang w:eastAsia="cs-CZ"/>
        </w:rPr>
        <w:t xml:space="preserve"> autorský </w:t>
      </w:r>
      <w:r w:rsidRPr="007425E6">
        <w:rPr>
          <w:sz w:val="20"/>
          <w:szCs w:val="20"/>
          <w:lang w:eastAsia="cs-CZ"/>
        </w:rPr>
        <w:t>podíl</w:t>
      </w:r>
      <w:r w:rsidR="004E4A7E">
        <w:rPr>
          <w:sz w:val="20"/>
          <w:szCs w:val="20"/>
          <w:lang w:eastAsia="cs-CZ"/>
        </w:rPr>
        <w:t xml:space="preserve"> v %</w:t>
      </w:r>
      <w:r>
        <w:rPr>
          <w:sz w:val="20"/>
          <w:szCs w:val="20"/>
          <w:lang w:eastAsia="cs-CZ"/>
        </w:rPr>
        <w:t>.</w:t>
      </w:r>
      <w:r w:rsidRPr="007425E6">
        <w:rPr>
          <w:sz w:val="20"/>
          <w:szCs w:val="20"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BD86" w14:textId="77777777" w:rsidR="008F60D7" w:rsidRPr="008F60D7" w:rsidRDefault="008F60D7" w:rsidP="008F60D7">
    <w:pPr>
      <w:pStyle w:val="Zhlav"/>
      <w:jc w:val="both"/>
    </w:pPr>
    <w:r w:rsidRPr="0018716E">
      <w:rPr>
        <w:rFonts w:ascii="Calibri" w:hAnsi="Calibri"/>
        <w:i/>
      </w:rPr>
      <w:t>Řízení ke jmenování profesorem</w:t>
    </w:r>
    <w:r w:rsidRPr="008F60D7">
      <w:tab/>
    </w:r>
    <w:r w:rsidRPr="008F60D7">
      <w:tab/>
    </w:r>
    <w:r w:rsidRPr="0018716E">
      <w:rPr>
        <w:rFonts w:ascii="Calibri" w:hAnsi="Calibri"/>
        <w:i/>
      </w:rPr>
      <w:t>Filozofická fakulta Univerzity Karlovy</w:t>
    </w:r>
  </w:p>
  <w:p w14:paraId="5A882F49" w14:textId="4B8AAC58" w:rsidR="00E510DE" w:rsidRDefault="0018716E" w:rsidP="0018716E">
    <w:r>
      <w:t>7</w:t>
    </w:r>
    <w:r w:rsidR="008F60D7" w:rsidRPr="008F60D7">
      <w:t>. Publikace</w:t>
    </w:r>
    <w:r w:rsidR="008F60D7" w:rsidRPr="008F60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AD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55"/>
    <w:multiLevelType w:val="hybridMultilevel"/>
    <w:tmpl w:val="9DE4A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6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D0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2"/>
    <w:multiLevelType w:val="hybridMultilevel"/>
    <w:tmpl w:val="41E42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52E"/>
    <w:multiLevelType w:val="hybridMultilevel"/>
    <w:tmpl w:val="B5D4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8C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F5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7F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4880"/>
    <w:multiLevelType w:val="hybridMultilevel"/>
    <w:tmpl w:val="20328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73F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6B33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F5D"/>
    <w:multiLevelType w:val="hybridMultilevel"/>
    <w:tmpl w:val="22C68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8B4"/>
    <w:multiLevelType w:val="hybridMultilevel"/>
    <w:tmpl w:val="E646D212"/>
    <w:lvl w:ilvl="0" w:tplc="6D363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2A0A"/>
    <w:multiLevelType w:val="hybridMultilevel"/>
    <w:tmpl w:val="DCE49048"/>
    <w:lvl w:ilvl="0" w:tplc="C1E864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97B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3F9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B5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1C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EB7"/>
    <w:multiLevelType w:val="hybridMultilevel"/>
    <w:tmpl w:val="9C54B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D84"/>
    <w:multiLevelType w:val="hybridMultilevel"/>
    <w:tmpl w:val="7DC69114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A44"/>
    <w:multiLevelType w:val="hybridMultilevel"/>
    <w:tmpl w:val="3D86A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AB43BD"/>
    <w:multiLevelType w:val="hybridMultilevel"/>
    <w:tmpl w:val="BA08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4B7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488"/>
    <w:multiLevelType w:val="hybridMultilevel"/>
    <w:tmpl w:val="5FCC6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BFC"/>
    <w:multiLevelType w:val="hybridMultilevel"/>
    <w:tmpl w:val="09DCC12A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2B8"/>
    <w:multiLevelType w:val="hybridMultilevel"/>
    <w:tmpl w:val="005AC356"/>
    <w:lvl w:ilvl="0" w:tplc="C1E8642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D26D4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28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24"/>
  </w:num>
  <w:num w:numId="10">
    <w:abstractNumId w:val="36"/>
  </w:num>
  <w:num w:numId="11">
    <w:abstractNumId w:val="39"/>
  </w:num>
  <w:num w:numId="12">
    <w:abstractNumId w:val="33"/>
  </w:num>
  <w:num w:numId="13">
    <w:abstractNumId w:val="19"/>
  </w:num>
  <w:num w:numId="14">
    <w:abstractNumId w:val="41"/>
  </w:num>
  <w:num w:numId="15">
    <w:abstractNumId w:val="4"/>
  </w:num>
  <w:num w:numId="16">
    <w:abstractNumId w:val="23"/>
  </w:num>
  <w:num w:numId="17">
    <w:abstractNumId w:val="38"/>
  </w:num>
  <w:num w:numId="18">
    <w:abstractNumId w:val="5"/>
  </w:num>
  <w:num w:numId="19">
    <w:abstractNumId w:val="35"/>
  </w:num>
  <w:num w:numId="20">
    <w:abstractNumId w:val="13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15"/>
  </w:num>
  <w:num w:numId="26">
    <w:abstractNumId w:val="11"/>
  </w:num>
  <w:num w:numId="27">
    <w:abstractNumId w:val="32"/>
  </w:num>
  <w:num w:numId="28">
    <w:abstractNumId w:val="25"/>
  </w:num>
  <w:num w:numId="29">
    <w:abstractNumId w:val="7"/>
  </w:num>
  <w:num w:numId="30">
    <w:abstractNumId w:val="27"/>
  </w:num>
  <w:num w:numId="31">
    <w:abstractNumId w:val="14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  <w:num w:numId="36">
    <w:abstractNumId w:val="34"/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01474"/>
    <w:rsid w:val="000A2D10"/>
    <w:rsid w:val="001712DA"/>
    <w:rsid w:val="0018716E"/>
    <w:rsid w:val="00245013"/>
    <w:rsid w:val="0024775D"/>
    <w:rsid w:val="002E72E5"/>
    <w:rsid w:val="00350058"/>
    <w:rsid w:val="00375B3C"/>
    <w:rsid w:val="004A7130"/>
    <w:rsid w:val="004B5F93"/>
    <w:rsid w:val="004E4A7E"/>
    <w:rsid w:val="005256D2"/>
    <w:rsid w:val="0069568D"/>
    <w:rsid w:val="00721C07"/>
    <w:rsid w:val="0073799A"/>
    <w:rsid w:val="007425E6"/>
    <w:rsid w:val="008503E0"/>
    <w:rsid w:val="00870FB3"/>
    <w:rsid w:val="00885063"/>
    <w:rsid w:val="008F60D7"/>
    <w:rsid w:val="00914703"/>
    <w:rsid w:val="00940278"/>
    <w:rsid w:val="00955D7E"/>
    <w:rsid w:val="00A63E8C"/>
    <w:rsid w:val="00A84280"/>
    <w:rsid w:val="00B52058"/>
    <w:rsid w:val="00C4270F"/>
    <w:rsid w:val="00D50203"/>
    <w:rsid w:val="00E510DE"/>
    <w:rsid w:val="00E527BE"/>
    <w:rsid w:val="00F03BC6"/>
    <w:rsid w:val="00F11453"/>
    <w:rsid w:val="00F4102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E7E1A"/>
  <w15:chartTrackingRefBased/>
  <w15:docId w15:val="{2D7EB968-348B-4EBA-B266-59E1423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v">
    <w:name w:val="prev"/>
    <w:basedOn w:val="Normln"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2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2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2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2DA"/>
    <w:rPr>
      <w:vertAlign w:val="superscript"/>
    </w:rPr>
  </w:style>
  <w:style w:type="paragraph" w:styleId="Bezmezer">
    <w:name w:val="No Spacing"/>
    <w:uiPriority w:val="1"/>
    <w:qFormat/>
    <w:rsid w:val="001712D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2F"/>
  </w:style>
  <w:style w:type="paragraph" w:styleId="Zpat">
    <w:name w:val="footer"/>
    <w:basedOn w:val="Normln"/>
    <w:link w:val="Zpat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2F"/>
  </w:style>
  <w:style w:type="paragraph" w:customStyle="1" w:styleId="Styl">
    <w:name w:val="Styl"/>
    <w:rsid w:val="0037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375B3C"/>
    <w:rPr>
      <w:i/>
      <w:iCs/>
      <w:color w:val="808080"/>
    </w:rPr>
  </w:style>
  <w:style w:type="table" w:styleId="Mkatabulky">
    <w:name w:val="Table Grid"/>
    <w:basedOn w:val="Normlntabulka"/>
    <w:uiPriority w:val="39"/>
    <w:rsid w:val="008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5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C4BA-36E2-49F9-AB9B-7997A460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21C42C54</Template>
  <TotalTime>62</TotalTime>
  <Pages>3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9</cp:revision>
  <dcterms:created xsi:type="dcterms:W3CDTF">2019-05-24T08:25:00Z</dcterms:created>
  <dcterms:modified xsi:type="dcterms:W3CDTF">2020-01-09T09:31:00Z</dcterms:modified>
</cp:coreProperties>
</file>