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17" w:rsidRPr="009D47A0" w:rsidRDefault="001528F1" w:rsidP="00663BF7">
      <w:pPr>
        <w:jc w:val="center"/>
        <w:rPr>
          <w:b/>
          <w:sz w:val="28"/>
          <w:szCs w:val="28"/>
        </w:rPr>
      </w:pPr>
      <w:r w:rsidRPr="009D47A0">
        <w:rPr>
          <w:b/>
          <w:sz w:val="28"/>
          <w:szCs w:val="28"/>
        </w:rPr>
        <w:t>11</w:t>
      </w:r>
      <w:r w:rsidR="00E9599E" w:rsidRPr="009D47A0">
        <w:rPr>
          <w:b/>
          <w:sz w:val="28"/>
          <w:szCs w:val="28"/>
        </w:rPr>
        <w:t>. Konference</w:t>
      </w:r>
      <w:r w:rsidR="00E9599E" w:rsidRPr="009D47A0">
        <w:rPr>
          <w:rStyle w:val="Znakapoznpodarou"/>
          <w:b/>
          <w:sz w:val="28"/>
          <w:szCs w:val="28"/>
        </w:rPr>
        <w:footnoteReference w:id="1"/>
      </w:r>
    </w:p>
    <w:p w:rsidR="00663BF7" w:rsidRDefault="00663BF7" w:rsidP="00663BF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"/>
        <w:gridCol w:w="1696"/>
        <w:gridCol w:w="3660"/>
        <w:gridCol w:w="3255"/>
      </w:tblGrid>
      <w:tr w:rsidR="00E9599E" w:rsidTr="00292B64">
        <w:tc>
          <w:tcPr>
            <w:tcW w:w="451" w:type="dxa"/>
          </w:tcPr>
          <w:p w:rsidR="00E9599E" w:rsidRDefault="00E9599E"/>
        </w:tc>
        <w:tc>
          <w:tcPr>
            <w:tcW w:w="1696" w:type="dxa"/>
          </w:tcPr>
          <w:p w:rsidR="00E9599E" w:rsidRPr="009D47A0" w:rsidRDefault="00E9599E" w:rsidP="00292B64">
            <w:pPr>
              <w:ind w:left="-138"/>
              <w:jc w:val="center"/>
              <w:rPr>
                <w:b/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660" w:type="dxa"/>
          </w:tcPr>
          <w:p w:rsidR="00E9599E" w:rsidRPr="009D47A0" w:rsidRDefault="00E9599E" w:rsidP="00292B64">
            <w:pPr>
              <w:jc w:val="center"/>
              <w:rPr>
                <w:b/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Název konference</w:t>
            </w:r>
            <w:r w:rsidR="007B5B9F">
              <w:rPr>
                <w:b/>
                <w:sz w:val="24"/>
                <w:szCs w:val="24"/>
              </w:rPr>
              <w:t xml:space="preserve">, </w:t>
            </w:r>
            <w:r w:rsidR="007B5B9F">
              <w:rPr>
                <w:b/>
                <w:sz w:val="24"/>
                <w:szCs w:val="24"/>
              </w:rPr>
              <w:t>místo konání</w:t>
            </w:r>
          </w:p>
        </w:tc>
        <w:tc>
          <w:tcPr>
            <w:tcW w:w="3255" w:type="dxa"/>
          </w:tcPr>
          <w:p w:rsidR="00E9599E" w:rsidRPr="009D47A0" w:rsidRDefault="00E9599E">
            <w:pPr>
              <w:rPr>
                <w:b/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Název příspěvku/panelu</w:t>
            </w:r>
          </w:p>
        </w:tc>
      </w:tr>
      <w:tr w:rsidR="00E9599E" w:rsidTr="00292B64">
        <w:tc>
          <w:tcPr>
            <w:tcW w:w="9062" w:type="dxa"/>
            <w:gridSpan w:val="4"/>
            <w:shd w:val="clear" w:color="auto" w:fill="F2F2F2" w:themeFill="background1" w:themeFillShade="F2"/>
          </w:tcPr>
          <w:p w:rsidR="00E9599E" w:rsidRPr="009D47A0" w:rsidRDefault="00E9599E" w:rsidP="00292B64">
            <w:pPr>
              <w:ind w:left="3006"/>
              <w:rPr>
                <w:b/>
                <w:sz w:val="24"/>
                <w:szCs w:val="24"/>
              </w:rPr>
            </w:pPr>
            <w:proofErr w:type="spellStart"/>
            <w:r w:rsidRPr="009D47A0">
              <w:rPr>
                <w:b/>
                <w:sz w:val="24"/>
                <w:szCs w:val="24"/>
              </w:rPr>
              <w:t>Invited</w:t>
            </w:r>
            <w:proofErr w:type="spellEnd"/>
            <w:r w:rsidRPr="009D47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47A0">
              <w:rPr>
                <w:b/>
                <w:sz w:val="24"/>
                <w:szCs w:val="24"/>
              </w:rPr>
              <w:t>speaker</w:t>
            </w:r>
            <w:proofErr w:type="spellEnd"/>
          </w:p>
        </w:tc>
      </w:tr>
      <w:tr w:rsidR="00E9599E" w:rsidTr="00292B64">
        <w:tc>
          <w:tcPr>
            <w:tcW w:w="451" w:type="dxa"/>
          </w:tcPr>
          <w:p w:rsidR="00E9599E" w:rsidRDefault="00E9599E">
            <w:r>
              <w:t>1.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292B64">
        <w:tc>
          <w:tcPr>
            <w:tcW w:w="451" w:type="dxa"/>
          </w:tcPr>
          <w:p w:rsidR="00E9599E" w:rsidRDefault="00E9599E">
            <w:r>
              <w:t>2.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292B64">
        <w:tc>
          <w:tcPr>
            <w:tcW w:w="451" w:type="dxa"/>
          </w:tcPr>
          <w:p w:rsidR="00E9599E" w:rsidRDefault="00E9599E">
            <w:r>
              <w:t>3.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292B64">
        <w:tc>
          <w:tcPr>
            <w:tcW w:w="9062" w:type="dxa"/>
            <w:gridSpan w:val="4"/>
            <w:shd w:val="clear" w:color="auto" w:fill="F2F2F2" w:themeFill="background1" w:themeFillShade="F2"/>
          </w:tcPr>
          <w:p w:rsidR="00E9599E" w:rsidRPr="009D47A0" w:rsidRDefault="00E9599E" w:rsidP="00292B64">
            <w:pPr>
              <w:ind w:left="3006"/>
              <w:rPr>
                <w:b/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Organizátor konference</w:t>
            </w:r>
          </w:p>
        </w:tc>
      </w:tr>
      <w:tr w:rsidR="00E9599E" w:rsidTr="00292B64">
        <w:tc>
          <w:tcPr>
            <w:tcW w:w="451" w:type="dxa"/>
          </w:tcPr>
          <w:p w:rsidR="00E9599E" w:rsidRDefault="00E9599E">
            <w:r>
              <w:t>1.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292B64">
        <w:tc>
          <w:tcPr>
            <w:tcW w:w="451" w:type="dxa"/>
          </w:tcPr>
          <w:p w:rsidR="00E9599E" w:rsidRDefault="00E9599E">
            <w:r>
              <w:t>2.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E9599E" w:rsidTr="00292B64">
        <w:tc>
          <w:tcPr>
            <w:tcW w:w="451" w:type="dxa"/>
          </w:tcPr>
          <w:p w:rsidR="00E9599E" w:rsidRDefault="00E9599E">
            <w:r>
              <w:t>3.</w:t>
            </w:r>
          </w:p>
        </w:tc>
        <w:tc>
          <w:tcPr>
            <w:tcW w:w="1696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E9599E" w:rsidRPr="009D47A0" w:rsidRDefault="00E9599E">
            <w:pPr>
              <w:rPr>
                <w:sz w:val="24"/>
                <w:szCs w:val="24"/>
              </w:rPr>
            </w:pPr>
          </w:p>
        </w:tc>
      </w:tr>
      <w:tr w:rsidR="00B63507" w:rsidTr="00292B64">
        <w:tc>
          <w:tcPr>
            <w:tcW w:w="9062" w:type="dxa"/>
            <w:gridSpan w:val="4"/>
            <w:shd w:val="clear" w:color="auto" w:fill="F2F2F2" w:themeFill="background1" w:themeFillShade="F2"/>
          </w:tcPr>
          <w:p w:rsidR="00B63507" w:rsidRPr="009D47A0" w:rsidRDefault="00B63507" w:rsidP="00292B64">
            <w:pPr>
              <w:ind w:firstLine="3006"/>
              <w:rPr>
                <w:sz w:val="24"/>
                <w:szCs w:val="24"/>
              </w:rPr>
            </w:pPr>
            <w:r w:rsidRPr="009D47A0">
              <w:rPr>
                <w:b/>
                <w:sz w:val="24"/>
                <w:szCs w:val="24"/>
              </w:rPr>
              <w:t>Předseda panelu/</w:t>
            </w:r>
            <w:proofErr w:type="spellStart"/>
            <w:r w:rsidRPr="009D47A0">
              <w:rPr>
                <w:b/>
                <w:sz w:val="24"/>
                <w:szCs w:val="24"/>
              </w:rPr>
              <w:t>chairman</w:t>
            </w:r>
            <w:proofErr w:type="spellEnd"/>
            <w:r w:rsidRPr="009D47A0">
              <w:rPr>
                <w:b/>
                <w:sz w:val="24"/>
                <w:szCs w:val="24"/>
              </w:rPr>
              <w:t xml:space="preserve"> sekce</w:t>
            </w:r>
          </w:p>
        </w:tc>
      </w:tr>
      <w:tr w:rsidR="00B63507" w:rsidTr="00292B64">
        <w:tc>
          <w:tcPr>
            <w:tcW w:w="451" w:type="dxa"/>
          </w:tcPr>
          <w:p w:rsidR="00B63507" w:rsidRPr="009D47A0" w:rsidRDefault="00EB407F" w:rsidP="00B6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292B64">
        <w:tc>
          <w:tcPr>
            <w:tcW w:w="451" w:type="dxa"/>
          </w:tcPr>
          <w:p w:rsidR="00B63507" w:rsidRDefault="00B63507" w:rsidP="00B63507">
            <w:r>
              <w:t>2.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292B64">
        <w:tc>
          <w:tcPr>
            <w:tcW w:w="451" w:type="dxa"/>
          </w:tcPr>
          <w:p w:rsidR="00B63507" w:rsidRDefault="00B63507" w:rsidP="00B63507">
            <w:r>
              <w:t>3.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292B64">
        <w:tc>
          <w:tcPr>
            <w:tcW w:w="9062" w:type="dxa"/>
            <w:gridSpan w:val="4"/>
            <w:shd w:val="clear" w:color="auto" w:fill="F2F2F2" w:themeFill="background1" w:themeFillShade="F2"/>
          </w:tcPr>
          <w:p w:rsidR="00B63507" w:rsidRPr="00B63507" w:rsidRDefault="00B63507" w:rsidP="00292B64">
            <w:pPr>
              <w:ind w:firstLine="3006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Tři další nejprestižnější konference</w:t>
            </w:r>
            <w:r w:rsidR="0075216F" w:rsidRPr="0075216F">
              <w:rPr>
                <w:rStyle w:val="Znakapoznpodarou"/>
                <w:sz w:val="24"/>
                <w:szCs w:val="24"/>
              </w:rPr>
              <w:footnoteReference w:id="2"/>
            </w:r>
          </w:p>
        </w:tc>
      </w:tr>
      <w:tr w:rsidR="00B63507" w:rsidTr="00292B64">
        <w:tc>
          <w:tcPr>
            <w:tcW w:w="451" w:type="dxa"/>
          </w:tcPr>
          <w:p w:rsidR="00B63507" w:rsidRDefault="00EB407F" w:rsidP="00B63507">
            <w:r>
              <w:t>1.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292B64">
        <w:tc>
          <w:tcPr>
            <w:tcW w:w="451" w:type="dxa"/>
          </w:tcPr>
          <w:p w:rsidR="00B63507" w:rsidRDefault="00EB407F" w:rsidP="00B63507">
            <w:r>
              <w:t>2</w:t>
            </w:r>
            <w:r w:rsidR="00F36175">
              <w:t>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  <w:tr w:rsidR="00B63507" w:rsidTr="00292B64">
        <w:tc>
          <w:tcPr>
            <w:tcW w:w="451" w:type="dxa"/>
          </w:tcPr>
          <w:p w:rsidR="00B63507" w:rsidRDefault="00EB407F" w:rsidP="00B63507">
            <w:r>
              <w:t>3.</w:t>
            </w:r>
          </w:p>
        </w:tc>
        <w:tc>
          <w:tcPr>
            <w:tcW w:w="1696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B63507" w:rsidRPr="009D47A0" w:rsidRDefault="00B63507" w:rsidP="00B63507">
            <w:pPr>
              <w:rPr>
                <w:sz w:val="24"/>
                <w:szCs w:val="24"/>
              </w:rPr>
            </w:pPr>
          </w:p>
        </w:tc>
      </w:tr>
    </w:tbl>
    <w:p w:rsidR="00E9599E" w:rsidRDefault="00E9599E"/>
    <w:p w:rsidR="00A67843" w:rsidRDefault="00A67843"/>
    <w:p w:rsidR="0075216F" w:rsidRDefault="0075216F">
      <w:r>
        <w:t>V</w:t>
      </w:r>
      <w:r w:rsidR="00292B64">
        <w:t> </w:t>
      </w:r>
      <w:r w:rsidR="00292B64">
        <w:tab/>
      </w:r>
      <w:proofErr w:type="gramStart"/>
      <w:r>
        <w:t>dne</w:t>
      </w:r>
      <w:proofErr w:type="gramEnd"/>
      <w:r w:rsidR="00292B64">
        <w:t>:</w:t>
      </w:r>
      <w:r w:rsidR="00F36175">
        <w:t xml:space="preserve"> </w:t>
      </w:r>
    </w:p>
    <w:p w:rsidR="00A67843" w:rsidRPr="00A401E8" w:rsidRDefault="00A67843" w:rsidP="00A67843">
      <w:pPr>
        <w:ind w:left="5664"/>
        <w:rPr>
          <w:sz w:val="24"/>
          <w:szCs w:val="24"/>
        </w:rPr>
      </w:pP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</w:r>
    </w:p>
    <w:p w:rsidR="00A67843" w:rsidRPr="00A401E8" w:rsidRDefault="00A67843" w:rsidP="00A67843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:rsidR="00A67843" w:rsidRDefault="00A67843">
      <w:bookmarkStart w:id="0" w:name="_GoBack"/>
      <w:bookmarkEnd w:id="0"/>
    </w:p>
    <w:sectPr w:rsidR="00A67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B6" w:rsidRDefault="00D43FB6" w:rsidP="00E9599E">
      <w:pPr>
        <w:spacing w:after="0" w:line="240" w:lineRule="auto"/>
      </w:pPr>
      <w:r>
        <w:separator/>
      </w:r>
    </w:p>
  </w:endnote>
  <w:endnote w:type="continuationSeparator" w:id="0">
    <w:p w:rsidR="00D43FB6" w:rsidRDefault="00D43FB6" w:rsidP="00E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B6" w:rsidRDefault="00D43FB6" w:rsidP="00E9599E">
      <w:pPr>
        <w:spacing w:after="0" w:line="240" w:lineRule="auto"/>
      </w:pPr>
      <w:r>
        <w:separator/>
      </w:r>
    </w:p>
  </w:footnote>
  <w:footnote w:type="continuationSeparator" w:id="0">
    <w:p w:rsidR="00D43FB6" w:rsidRDefault="00D43FB6" w:rsidP="00E9599E">
      <w:pPr>
        <w:spacing w:after="0" w:line="240" w:lineRule="auto"/>
      </w:pPr>
      <w:r>
        <w:continuationSeparator/>
      </w:r>
    </w:p>
  </w:footnote>
  <w:footnote w:id="1">
    <w:p w:rsidR="00E9599E" w:rsidRDefault="00E9599E" w:rsidP="00F361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 každé sekce (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, organizátor, </w:t>
      </w:r>
      <w:proofErr w:type="spellStart"/>
      <w:r>
        <w:t>chairman</w:t>
      </w:r>
      <w:proofErr w:type="spellEnd"/>
      <w:r>
        <w:t>) uveďte tři ne</w:t>
      </w:r>
      <w:r w:rsidR="00663BF7">
        <w:t>jprestižnější akce od nejnovější po nejstarší.</w:t>
      </w:r>
    </w:p>
  </w:footnote>
  <w:footnote w:id="2">
    <w:p w:rsidR="0075216F" w:rsidRDefault="0075216F" w:rsidP="00F361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5216F">
        <w:t>Jedná se o konference, kam se uchazeč přihlásil se svými příspěvky sám.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76" w:rsidRPr="00F36175" w:rsidRDefault="009A3747" w:rsidP="00043376">
    <w:pPr>
      <w:pStyle w:val="Zhlav"/>
      <w:rPr>
        <w:rFonts w:ascii="Calibri" w:hAnsi="Calibri"/>
      </w:rPr>
    </w:pPr>
    <w:r w:rsidRPr="00F36175">
      <w:rPr>
        <w:i/>
      </w:rPr>
      <w:t>Habilitační řízení</w:t>
    </w:r>
    <w:r w:rsidR="00043376" w:rsidRPr="00F36175">
      <w:rPr>
        <w:rFonts w:ascii="Calibri" w:hAnsi="Calibri"/>
        <w:i/>
      </w:rPr>
      <w:tab/>
    </w:r>
    <w:r w:rsidR="00043376" w:rsidRPr="00F36175">
      <w:rPr>
        <w:rFonts w:ascii="Calibri" w:hAnsi="Calibri"/>
        <w:i/>
      </w:rPr>
      <w:tab/>
      <w:t>Filozofická fakulta Univerzity Karlovy</w:t>
    </w:r>
  </w:p>
  <w:p w:rsidR="00FB6402" w:rsidRPr="00F36175" w:rsidRDefault="009A3747">
    <w:pPr>
      <w:pStyle w:val="Zhlav"/>
    </w:pPr>
    <w:r w:rsidRPr="00F36175">
      <w:t>11. Konference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E"/>
    <w:rsid w:val="00043376"/>
    <w:rsid w:val="001528F1"/>
    <w:rsid w:val="00292B64"/>
    <w:rsid w:val="00350058"/>
    <w:rsid w:val="00663BF7"/>
    <w:rsid w:val="0073799A"/>
    <w:rsid w:val="0075216F"/>
    <w:rsid w:val="007B5B9F"/>
    <w:rsid w:val="007F20EA"/>
    <w:rsid w:val="009A3747"/>
    <w:rsid w:val="009D47A0"/>
    <w:rsid w:val="00A27065"/>
    <w:rsid w:val="00A67843"/>
    <w:rsid w:val="00AC7E11"/>
    <w:rsid w:val="00B63507"/>
    <w:rsid w:val="00D43FB6"/>
    <w:rsid w:val="00E9599E"/>
    <w:rsid w:val="00EB407F"/>
    <w:rsid w:val="00ED2D63"/>
    <w:rsid w:val="00F36175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E15F-5CDF-4511-B6CA-4723BFD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59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59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59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B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402"/>
  </w:style>
  <w:style w:type="paragraph" w:styleId="Zpat">
    <w:name w:val="footer"/>
    <w:basedOn w:val="Normln"/>
    <w:link w:val="ZpatChar"/>
    <w:uiPriority w:val="99"/>
    <w:unhideWhenUsed/>
    <w:rsid w:val="00FB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402"/>
  </w:style>
  <w:style w:type="paragraph" w:customStyle="1" w:styleId="Styl">
    <w:name w:val="Styl"/>
    <w:rsid w:val="00A67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A67843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B8049A7-4BE5-4E0F-B179-539608CD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DC80A1DB</Template>
  <TotalTime>23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14</cp:revision>
  <dcterms:created xsi:type="dcterms:W3CDTF">2015-06-24T10:53:00Z</dcterms:created>
  <dcterms:modified xsi:type="dcterms:W3CDTF">2020-01-09T10:18:00Z</dcterms:modified>
</cp:coreProperties>
</file>