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17" w:rsidRPr="009D47A0" w:rsidRDefault="001528F1" w:rsidP="00663BF7">
      <w:pPr>
        <w:jc w:val="center"/>
        <w:rPr>
          <w:b/>
          <w:sz w:val="28"/>
          <w:szCs w:val="28"/>
        </w:rPr>
      </w:pPr>
      <w:r w:rsidRPr="009D47A0">
        <w:rPr>
          <w:b/>
          <w:sz w:val="28"/>
          <w:szCs w:val="28"/>
        </w:rPr>
        <w:t>11</w:t>
      </w:r>
      <w:r w:rsidR="00E9599E" w:rsidRPr="009D47A0">
        <w:rPr>
          <w:b/>
          <w:sz w:val="28"/>
          <w:szCs w:val="28"/>
        </w:rPr>
        <w:t>. Konference</w:t>
      </w:r>
      <w:r w:rsidR="00E9599E" w:rsidRPr="009D47A0">
        <w:rPr>
          <w:rStyle w:val="Znakapoznpodarou"/>
          <w:b/>
          <w:sz w:val="28"/>
          <w:szCs w:val="28"/>
        </w:rPr>
        <w:footnoteReference w:id="1"/>
      </w:r>
    </w:p>
    <w:p w:rsidR="00663BF7" w:rsidRDefault="00663BF7" w:rsidP="00663BF7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"/>
        <w:gridCol w:w="1696"/>
        <w:gridCol w:w="3802"/>
        <w:gridCol w:w="3113"/>
      </w:tblGrid>
      <w:tr w:rsidR="00E9599E" w:rsidTr="00E224B7">
        <w:tc>
          <w:tcPr>
            <w:tcW w:w="451" w:type="dxa"/>
          </w:tcPr>
          <w:p w:rsidR="00E9599E" w:rsidRDefault="00E9599E"/>
        </w:tc>
        <w:tc>
          <w:tcPr>
            <w:tcW w:w="1696" w:type="dxa"/>
          </w:tcPr>
          <w:p w:rsidR="00E9599E" w:rsidRPr="009D47A0" w:rsidRDefault="00E9599E" w:rsidP="00C00AB3">
            <w:pPr>
              <w:ind w:left="-138"/>
              <w:jc w:val="center"/>
              <w:rPr>
                <w:b/>
                <w:sz w:val="24"/>
                <w:szCs w:val="24"/>
              </w:rPr>
            </w:pPr>
            <w:r w:rsidRPr="009D47A0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802" w:type="dxa"/>
            <w:tcMar>
              <w:left w:w="57" w:type="dxa"/>
              <w:right w:w="28" w:type="dxa"/>
            </w:tcMar>
          </w:tcPr>
          <w:p w:rsidR="00E9599E" w:rsidRPr="009D47A0" w:rsidRDefault="00E9599E" w:rsidP="00E224B7">
            <w:pPr>
              <w:jc w:val="center"/>
              <w:rPr>
                <w:b/>
                <w:sz w:val="24"/>
                <w:szCs w:val="24"/>
              </w:rPr>
            </w:pPr>
            <w:r w:rsidRPr="009D47A0">
              <w:rPr>
                <w:b/>
                <w:sz w:val="24"/>
                <w:szCs w:val="24"/>
              </w:rPr>
              <w:t>Název konference</w:t>
            </w:r>
            <w:r w:rsidR="00E224B7">
              <w:rPr>
                <w:b/>
                <w:sz w:val="24"/>
                <w:szCs w:val="24"/>
              </w:rPr>
              <w:t xml:space="preserve">, místo konání </w:t>
            </w:r>
            <w:bookmarkStart w:id="0" w:name="_GoBack"/>
            <w:bookmarkEnd w:id="0"/>
          </w:p>
        </w:tc>
        <w:tc>
          <w:tcPr>
            <w:tcW w:w="3113" w:type="dxa"/>
          </w:tcPr>
          <w:p w:rsidR="00E9599E" w:rsidRPr="009D47A0" w:rsidRDefault="00E9599E">
            <w:pPr>
              <w:rPr>
                <w:b/>
                <w:sz w:val="24"/>
                <w:szCs w:val="24"/>
              </w:rPr>
            </w:pPr>
            <w:r w:rsidRPr="009D47A0">
              <w:rPr>
                <w:b/>
                <w:sz w:val="24"/>
                <w:szCs w:val="24"/>
              </w:rPr>
              <w:t>Název příspěvku/panelu</w:t>
            </w:r>
          </w:p>
        </w:tc>
      </w:tr>
      <w:tr w:rsidR="00E9599E" w:rsidTr="00C00AB3">
        <w:tc>
          <w:tcPr>
            <w:tcW w:w="9062" w:type="dxa"/>
            <w:gridSpan w:val="4"/>
            <w:shd w:val="clear" w:color="auto" w:fill="F2F2F2" w:themeFill="background1" w:themeFillShade="F2"/>
          </w:tcPr>
          <w:p w:rsidR="00E9599E" w:rsidRPr="009D47A0" w:rsidRDefault="00E9599E" w:rsidP="00C00AB3">
            <w:pPr>
              <w:ind w:left="3006"/>
              <w:rPr>
                <w:b/>
                <w:sz w:val="24"/>
                <w:szCs w:val="24"/>
              </w:rPr>
            </w:pPr>
            <w:proofErr w:type="spellStart"/>
            <w:r w:rsidRPr="009D47A0">
              <w:rPr>
                <w:b/>
                <w:sz w:val="24"/>
                <w:szCs w:val="24"/>
              </w:rPr>
              <w:t>Invited</w:t>
            </w:r>
            <w:proofErr w:type="spellEnd"/>
            <w:r w:rsidRPr="009D47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D47A0">
              <w:rPr>
                <w:b/>
                <w:sz w:val="24"/>
                <w:szCs w:val="24"/>
              </w:rPr>
              <w:t>speaker</w:t>
            </w:r>
            <w:proofErr w:type="spellEnd"/>
          </w:p>
        </w:tc>
      </w:tr>
      <w:tr w:rsidR="00E9599E" w:rsidTr="00E224B7">
        <w:tc>
          <w:tcPr>
            <w:tcW w:w="451" w:type="dxa"/>
          </w:tcPr>
          <w:p w:rsidR="00E9599E" w:rsidRDefault="00E9599E">
            <w:r>
              <w:t>1.</w:t>
            </w:r>
          </w:p>
        </w:tc>
        <w:tc>
          <w:tcPr>
            <w:tcW w:w="1696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</w:tr>
      <w:tr w:rsidR="00E9599E" w:rsidTr="00E224B7">
        <w:tc>
          <w:tcPr>
            <w:tcW w:w="451" w:type="dxa"/>
          </w:tcPr>
          <w:p w:rsidR="00E9599E" w:rsidRDefault="00E9599E">
            <w:r>
              <w:t>2.</w:t>
            </w:r>
          </w:p>
        </w:tc>
        <w:tc>
          <w:tcPr>
            <w:tcW w:w="1696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</w:tr>
      <w:tr w:rsidR="00E9599E" w:rsidTr="00E224B7">
        <w:tc>
          <w:tcPr>
            <w:tcW w:w="451" w:type="dxa"/>
          </w:tcPr>
          <w:p w:rsidR="00E9599E" w:rsidRDefault="00E9599E">
            <w:r>
              <w:t>3.</w:t>
            </w:r>
          </w:p>
        </w:tc>
        <w:tc>
          <w:tcPr>
            <w:tcW w:w="1696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</w:tr>
      <w:tr w:rsidR="00E9599E" w:rsidTr="00C00AB3">
        <w:tc>
          <w:tcPr>
            <w:tcW w:w="9062" w:type="dxa"/>
            <w:gridSpan w:val="4"/>
            <w:shd w:val="clear" w:color="auto" w:fill="F2F2F2" w:themeFill="background1" w:themeFillShade="F2"/>
          </w:tcPr>
          <w:p w:rsidR="00E9599E" w:rsidRPr="009D47A0" w:rsidRDefault="00E9599E" w:rsidP="00C00AB3">
            <w:pPr>
              <w:ind w:left="3006"/>
              <w:rPr>
                <w:b/>
                <w:sz w:val="24"/>
                <w:szCs w:val="24"/>
              </w:rPr>
            </w:pPr>
            <w:r w:rsidRPr="009D47A0">
              <w:rPr>
                <w:b/>
                <w:sz w:val="24"/>
                <w:szCs w:val="24"/>
              </w:rPr>
              <w:t>Organizátor konference</w:t>
            </w:r>
          </w:p>
        </w:tc>
      </w:tr>
      <w:tr w:rsidR="00E9599E" w:rsidTr="00E224B7">
        <w:tc>
          <w:tcPr>
            <w:tcW w:w="451" w:type="dxa"/>
          </w:tcPr>
          <w:p w:rsidR="00E9599E" w:rsidRDefault="00E9599E">
            <w:r>
              <w:t>1.</w:t>
            </w:r>
          </w:p>
        </w:tc>
        <w:tc>
          <w:tcPr>
            <w:tcW w:w="1696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</w:tr>
      <w:tr w:rsidR="00E9599E" w:rsidTr="00E224B7">
        <w:tc>
          <w:tcPr>
            <w:tcW w:w="451" w:type="dxa"/>
          </w:tcPr>
          <w:p w:rsidR="00E9599E" w:rsidRDefault="00E9599E">
            <w:r>
              <w:t>2.</w:t>
            </w:r>
          </w:p>
        </w:tc>
        <w:tc>
          <w:tcPr>
            <w:tcW w:w="1696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</w:tr>
      <w:tr w:rsidR="00E9599E" w:rsidTr="00E224B7">
        <w:tc>
          <w:tcPr>
            <w:tcW w:w="451" w:type="dxa"/>
          </w:tcPr>
          <w:p w:rsidR="00E9599E" w:rsidRDefault="00E9599E">
            <w:r>
              <w:t>3.</w:t>
            </w:r>
          </w:p>
        </w:tc>
        <w:tc>
          <w:tcPr>
            <w:tcW w:w="1696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</w:tr>
      <w:tr w:rsidR="00B63507" w:rsidTr="00C00AB3">
        <w:tc>
          <w:tcPr>
            <w:tcW w:w="9062" w:type="dxa"/>
            <w:gridSpan w:val="4"/>
            <w:shd w:val="clear" w:color="auto" w:fill="F2F2F2" w:themeFill="background1" w:themeFillShade="F2"/>
          </w:tcPr>
          <w:p w:rsidR="00B63507" w:rsidRPr="009D47A0" w:rsidRDefault="00B63507" w:rsidP="00C00AB3">
            <w:pPr>
              <w:ind w:firstLine="3006"/>
              <w:rPr>
                <w:sz w:val="24"/>
                <w:szCs w:val="24"/>
              </w:rPr>
            </w:pPr>
            <w:r w:rsidRPr="009D47A0">
              <w:rPr>
                <w:b/>
                <w:sz w:val="24"/>
                <w:szCs w:val="24"/>
              </w:rPr>
              <w:t>Předseda panelu/</w:t>
            </w:r>
            <w:proofErr w:type="spellStart"/>
            <w:r w:rsidRPr="009D47A0">
              <w:rPr>
                <w:b/>
                <w:sz w:val="24"/>
                <w:szCs w:val="24"/>
              </w:rPr>
              <w:t>chairman</w:t>
            </w:r>
            <w:proofErr w:type="spellEnd"/>
            <w:r w:rsidRPr="009D47A0">
              <w:rPr>
                <w:b/>
                <w:sz w:val="24"/>
                <w:szCs w:val="24"/>
              </w:rPr>
              <w:t xml:space="preserve"> sekce</w:t>
            </w:r>
          </w:p>
        </w:tc>
      </w:tr>
      <w:tr w:rsidR="00B63507" w:rsidTr="00E224B7">
        <w:tc>
          <w:tcPr>
            <w:tcW w:w="451" w:type="dxa"/>
          </w:tcPr>
          <w:p w:rsidR="00B63507" w:rsidRPr="009D47A0" w:rsidRDefault="00EB407F" w:rsidP="00B63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96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</w:tr>
      <w:tr w:rsidR="00B63507" w:rsidTr="00E224B7">
        <w:tc>
          <w:tcPr>
            <w:tcW w:w="451" w:type="dxa"/>
          </w:tcPr>
          <w:p w:rsidR="00B63507" w:rsidRDefault="00B63507" w:rsidP="00B63507">
            <w:r>
              <w:t>2.</w:t>
            </w:r>
          </w:p>
        </w:tc>
        <w:tc>
          <w:tcPr>
            <w:tcW w:w="1696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</w:tr>
      <w:tr w:rsidR="00B63507" w:rsidTr="00E224B7">
        <w:tc>
          <w:tcPr>
            <w:tcW w:w="451" w:type="dxa"/>
          </w:tcPr>
          <w:p w:rsidR="00B63507" w:rsidRDefault="00B63507" w:rsidP="00B63507">
            <w:r>
              <w:t>3.</w:t>
            </w:r>
          </w:p>
        </w:tc>
        <w:tc>
          <w:tcPr>
            <w:tcW w:w="1696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</w:tr>
      <w:tr w:rsidR="00B63507" w:rsidTr="00C00AB3">
        <w:tc>
          <w:tcPr>
            <w:tcW w:w="9062" w:type="dxa"/>
            <w:gridSpan w:val="4"/>
            <w:shd w:val="clear" w:color="auto" w:fill="F2F2F2" w:themeFill="background1" w:themeFillShade="F2"/>
          </w:tcPr>
          <w:p w:rsidR="00B63507" w:rsidRPr="00B63507" w:rsidRDefault="00B63507" w:rsidP="00C00AB3">
            <w:pPr>
              <w:ind w:firstLine="3006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Tři další nejprestižnější konference</w:t>
            </w:r>
            <w:r w:rsidR="0075216F" w:rsidRPr="0075216F">
              <w:rPr>
                <w:rStyle w:val="Znakapoznpodarou"/>
                <w:sz w:val="24"/>
                <w:szCs w:val="24"/>
              </w:rPr>
              <w:footnoteReference w:id="2"/>
            </w:r>
          </w:p>
        </w:tc>
      </w:tr>
      <w:tr w:rsidR="00B63507" w:rsidTr="00E224B7">
        <w:tc>
          <w:tcPr>
            <w:tcW w:w="451" w:type="dxa"/>
          </w:tcPr>
          <w:p w:rsidR="00B63507" w:rsidRDefault="00EB407F" w:rsidP="00B63507">
            <w:r>
              <w:t>1.</w:t>
            </w:r>
          </w:p>
        </w:tc>
        <w:tc>
          <w:tcPr>
            <w:tcW w:w="1696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</w:tr>
      <w:tr w:rsidR="00B63507" w:rsidTr="00E224B7">
        <w:tc>
          <w:tcPr>
            <w:tcW w:w="451" w:type="dxa"/>
          </w:tcPr>
          <w:p w:rsidR="00B63507" w:rsidRDefault="00EB407F" w:rsidP="00B63507">
            <w:r>
              <w:t>2</w:t>
            </w:r>
            <w:r w:rsidR="00F36175">
              <w:t>.</w:t>
            </w:r>
          </w:p>
        </w:tc>
        <w:tc>
          <w:tcPr>
            <w:tcW w:w="1696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</w:tr>
      <w:tr w:rsidR="00B63507" w:rsidTr="00E224B7">
        <w:tc>
          <w:tcPr>
            <w:tcW w:w="451" w:type="dxa"/>
          </w:tcPr>
          <w:p w:rsidR="00B63507" w:rsidRDefault="00EB407F" w:rsidP="00B63507">
            <w:r>
              <w:t>3.</w:t>
            </w:r>
          </w:p>
        </w:tc>
        <w:tc>
          <w:tcPr>
            <w:tcW w:w="1696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</w:tr>
    </w:tbl>
    <w:p w:rsidR="00E9599E" w:rsidRDefault="00E9599E"/>
    <w:p w:rsidR="00A67843" w:rsidRDefault="00A67843"/>
    <w:p w:rsidR="0075216F" w:rsidRDefault="0075216F">
      <w:r>
        <w:t>V</w:t>
      </w:r>
      <w:r w:rsidR="002A102E">
        <w:t> </w:t>
      </w:r>
      <w:r w:rsidR="002A102E">
        <w:tab/>
      </w:r>
      <w:proofErr w:type="gramStart"/>
      <w:r>
        <w:t>dne</w:t>
      </w:r>
      <w:proofErr w:type="gramEnd"/>
      <w:r w:rsidR="002A102E">
        <w:t>:</w:t>
      </w:r>
      <w:r w:rsidR="00F36175">
        <w:t xml:space="preserve"> </w:t>
      </w:r>
    </w:p>
    <w:p w:rsidR="00A67843" w:rsidRPr="00A401E8" w:rsidRDefault="00A67843" w:rsidP="00A67843">
      <w:pPr>
        <w:ind w:left="5664"/>
        <w:rPr>
          <w:sz w:val="24"/>
          <w:szCs w:val="24"/>
        </w:rPr>
      </w:pPr>
      <w:r w:rsidRPr="00A401E8">
        <w:tab/>
        <w:t xml:space="preserve">                  </w:t>
      </w:r>
      <w:r w:rsidRPr="00A401E8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</w:t>
      </w:r>
    </w:p>
    <w:p w:rsidR="00A67843" w:rsidRPr="00A401E8" w:rsidRDefault="00A67843" w:rsidP="00A67843">
      <w:pPr>
        <w:pStyle w:val="Styl"/>
        <w:widowControl/>
        <w:rPr>
          <w:rFonts w:asciiTheme="minorHAnsi" w:hAnsiTheme="minorHAnsi"/>
        </w:rPr>
      </w:pP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  <w:t xml:space="preserve">   </w:t>
      </w:r>
      <w:r w:rsidRPr="00A401E8">
        <w:rPr>
          <w:rFonts w:asciiTheme="minorHAnsi" w:hAnsiTheme="minorHAnsi"/>
          <w:i/>
        </w:rPr>
        <w:tab/>
        <w:t xml:space="preserve">                   </w:t>
      </w:r>
      <w:r>
        <w:rPr>
          <w:rFonts w:asciiTheme="minorHAnsi" w:hAnsiTheme="minorHAnsi"/>
          <w:i/>
        </w:rPr>
        <w:t xml:space="preserve">   </w:t>
      </w:r>
      <w:r w:rsidRPr="00A401E8">
        <w:rPr>
          <w:rFonts w:asciiTheme="minorHAnsi" w:hAnsiTheme="minorHAnsi"/>
          <w:i/>
        </w:rPr>
        <w:t>Jméno a příjmení</w:t>
      </w:r>
    </w:p>
    <w:p w:rsidR="00A67843" w:rsidRDefault="00A67843"/>
    <w:sectPr w:rsidR="00A678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FB6" w:rsidRDefault="00D43FB6" w:rsidP="00E9599E">
      <w:pPr>
        <w:spacing w:after="0" w:line="240" w:lineRule="auto"/>
      </w:pPr>
      <w:r>
        <w:separator/>
      </w:r>
    </w:p>
  </w:endnote>
  <w:endnote w:type="continuationSeparator" w:id="0">
    <w:p w:rsidR="00D43FB6" w:rsidRDefault="00D43FB6" w:rsidP="00E9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FB6" w:rsidRDefault="00D43FB6" w:rsidP="00E9599E">
      <w:pPr>
        <w:spacing w:after="0" w:line="240" w:lineRule="auto"/>
      </w:pPr>
      <w:r>
        <w:separator/>
      </w:r>
    </w:p>
  </w:footnote>
  <w:footnote w:type="continuationSeparator" w:id="0">
    <w:p w:rsidR="00D43FB6" w:rsidRDefault="00D43FB6" w:rsidP="00E9599E">
      <w:pPr>
        <w:spacing w:after="0" w:line="240" w:lineRule="auto"/>
      </w:pPr>
      <w:r>
        <w:continuationSeparator/>
      </w:r>
    </w:p>
  </w:footnote>
  <w:footnote w:id="1">
    <w:p w:rsidR="00E9599E" w:rsidRDefault="00E9599E" w:rsidP="00F3617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 každé sekce (</w:t>
      </w:r>
      <w:proofErr w:type="spellStart"/>
      <w:r>
        <w:t>invited</w:t>
      </w:r>
      <w:proofErr w:type="spellEnd"/>
      <w:r>
        <w:t xml:space="preserve"> </w:t>
      </w:r>
      <w:proofErr w:type="spellStart"/>
      <w:r>
        <w:t>speaker</w:t>
      </w:r>
      <w:proofErr w:type="spellEnd"/>
      <w:r>
        <w:t xml:space="preserve">, organizátor, </w:t>
      </w:r>
      <w:proofErr w:type="spellStart"/>
      <w:r>
        <w:t>chairman</w:t>
      </w:r>
      <w:proofErr w:type="spellEnd"/>
      <w:r>
        <w:t>) uveďte tři ne</w:t>
      </w:r>
      <w:r w:rsidR="00663BF7">
        <w:t>jprestižnější akce od nejnovější po nejstarší.</w:t>
      </w:r>
    </w:p>
  </w:footnote>
  <w:footnote w:id="2">
    <w:p w:rsidR="0075216F" w:rsidRDefault="0075216F" w:rsidP="00F3617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75216F">
        <w:t>Jedná se o konference, kam se uchazeč přihlásil se svými příspěvky sám.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87D" w:rsidRPr="0098687D" w:rsidRDefault="0098687D" w:rsidP="0098687D">
    <w:pPr>
      <w:pStyle w:val="Zhlav"/>
      <w:rPr>
        <w:rFonts w:ascii="Calibri" w:hAnsi="Calibri"/>
      </w:rPr>
    </w:pPr>
    <w:r w:rsidRPr="0098687D">
      <w:rPr>
        <w:i/>
      </w:rPr>
      <w:t>Řízení ke jmenování profesorem</w:t>
    </w:r>
    <w:r w:rsidRPr="00C00AB3">
      <w:rPr>
        <w:rFonts w:ascii="Calibri" w:hAnsi="Calibri"/>
        <w:i/>
      </w:rPr>
      <w:tab/>
    </w:r>
    <w:r w:rsidRPr="00C00AB3">
      <w:rPr>
        <w:rFonts w:ascii="Calibri" w:hAnsi="Calibri"/>
        <w:i/>
      </w:rPr>
      <w:tab/>
      <w:t>Filozofická fakulta Univerzity Karlovy</w:t>
    </w:r>
  </w:p>
  <w:p w:rsidR="00FB6402" w:rsidRPr="00F36175" w:rsidRDefault="0098687D">
    <w:pPr>
      <w:pStyle w:val="Zhlav"/>
    </w:pPr>
    <w:r w:rsidRPr="0098687D">
      <w:t>11. Konference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9E"/>
    <w:rsid w:val="00043376"/>
    <w:rsid w:val="001528F1"/>
    <w:rsid w:val="002A102E"/>
    <w:rsid w:val="00350058"/>
    <w:rsid w:val="00663BF7"/>
    <w:rsid w:val="0073799A"/>
    <w:rsid w:val="0075216F"/>
    <w:rsid w:val="007F20EA"/>
    <w:rsid w:val="0098687D"/>
    <w:rsid w:val="009A3747"/>
    <w:rsid w:val="009D47A0"/>
    <w:rsid w:val="00A27065"/>
    <w:rsid w:val="00A67843"/>
    <w:rsid w:val="00AC7E11"/>
    <w:rsid w:val="00B63507"/>
    <w:rsid w:val="00C00AB3"/>
    <w:rsid w:val="00D43FB6"/>
    <w:rsid w:val="00E224B7"/>
    <w:rsid w:val="00E9599E"/>
    <w:rsid w:val="00EB407F"/>
    <w:rsid w:val="00ED2D63"/>
    <w:rsid w:val="00F36175"/>
    <w:rsid w:val="00FB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3E15F-5CDF-4511-B6CA-4723BFDF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9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599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9599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9599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B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402"/>
  </w:style>
  <w:style w:type="paragraph" w:styleId="Zpat">
    <w:name w:val="footer"/>
    <w:basedOn w:val="Normln"/>
    <w:link w:val="ZpatChar"/>
    <w:uiPriority w:val="99"/>
    <w:unhideWhenUsed/>
    <w:rsid w:val="00FB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402"/>
  </w:style>
  <w:style w:type="paragraph" w:customStyle="1" w:styleId="Styl">
    <w:name w:val="Styl"/>
    <w:rsid w:val="00A67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A67843"/>
    <w:rPr>
      <w:i/>
      <w:iCs/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32BA5046-181D-4A79-B6E1-118A44B4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D6A40D7C</Template>
  <TotalTime>24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Homutová, Lada</dc:creator>
  <cp:keywords/>
  <dc:description/>
  <cp:lastModifiedBy>Vrabeľ, Ondřej</cp:lastModifiedBy>
  <cp:revision>16</cp:revision>
  <dcterms:created xsi:type="dcterms:W3CDTF">2015-06-24T10:53:00Z</dcterms:created>
  <dcterms:modified xsi:type="dcterms:W3CDTF">2020-01-09T09:35:00Z</dcterms:modified>
</cp:coreProperties>
</file>