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3481" w14:textId="6AE06AD2" w:rsidR="00C316CA" w:rsidRPr="009A33A8" w:rsidRDefault="002E11FA" w:rsidP="00BF5405">
      <w:pPr>
        <w:jc w:val="center"/>
        <w:rPr>
          <w:b/>
          <w:sz w:val="28"/>
          <w:szCs w:val="28"/>
        </w:rPr>
      </w:pPr>
      <w:r w:rsidRPr="009A33A8">
        <w:rPr>
          <w:b/>
          <w:sz w:val="28"/>
          <w:szCs w:val="28"/>
        </w:rPr>
        <w:t>10</w:t>
      </w:r>
      <w:r w:rsidR="00BF5405" w:rsidRPr="009A33A8">
        <w:rPr>
          <w:b/>
          <w:sz w:val="28"/>
          <w:szCs w:val="28"/>
        </w:rPr>
        <w:t>. Granty</w:t>
      </w:r>
    </w:p>
    <w:p w14:paraId="1ACEFDBA" w14:textId="77777777" w:rsidR="00BF5405" w:rsidRDefault="00BF5405" w:rsidP="00BF54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931"/>
        <w:gridCol w:w="1726"/>
      </w:tblGrid>
      <w:tr w:rsidR="00BF5405" w:rsidRPr="00BF5405" w14:paraId="088D1FC8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7947" w14:textId="77777777" w:rsidR="00BF5405" w:rsidRPr="009A33A8" w:rsidRDefault="00BF5405" w:rsidP="00DC09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4ED2" w14:textId="0407EE50" w:rsidR="00C316CA" w:rsidRPr="009A33A8" w:rsidRDefault="00BF5405" w:rsidP="00DC09FC">
            <w:pPr>
              <w:spacing w:after="0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Roky realizace</w:t>
            </w:r>
            <w:r w:rsidR="00C316CA" w:rsidRPr="009A33A8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="00C316CA" w:rsidRPr="009A33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7D7" w14:textId="311447A9" w:rsidR="00BF5405" w:rsidRPr="009A33A8" w:rsidRDefault="008C1759" w:rsidP="00CC7CB3">
            <w:pPr>
              <w:pStyle w:val="Bezmezer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 číslo grantu;</w:t>
            </w:r>
            <w:r w:rsidR="00EF6391">
              <w:rPr>
                <w:b/>
                <w:sz w:val="24"/>
                <w:szCs w:val="24"/>
              </w:rPr>
              <w:t xml:space="preserve"> </w:t>
            </w:r>
            <w:r w:rsidR="00CC7CB3">
              <w:rPr>
                <w:b/>
                <w:sz w:val="24"/>
                <w:szCs w:val="24"/>
              </w:rPr>
              <w:t>hlavní výstupy</w:t>
            </w:r>
            <w:r>
              <w:rPr>
                <w:b/>
                <w:sz w:val="24"/>
                <w:szCs w:val="24"/>
              </w:rPr>
              <w:t xml:space="preserve"> uchazeče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094" w14:textId="77777777" w:rsidR="00BF5405" w:rsidRPr="009A33A8" w:rsidRDefault="00BF5405" w:rsidP="00DC09FC">
            <w:pPr>
              <w:spacing w:after="0"/>
              <w:rPr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Poskytovatel</w:t>
            </w:r>
          </w:p>
        </w:tc>
      </w:tr>
      <w:tr w:rsidR="00BF5405" w:rsidRPr="00BF5405" w14:paraId="56F01B57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1C" w14:textId="35485295" w:rsidR="00BF5405" w:rsidRPr="009A33A8" w:rsidRDefault="00BF5405" w:rsidP="00DC09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Hlavní řešitel</w:t>
            </w:r>
          </w:p>
        </w:tc>
      </w:tr>
      <w:tr w:rsidR="00BF5405" w:rsidRPr="00BF5405" w14:paraId="04B5C494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926" w14:textId="62020FFB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9E6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741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B544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11772A64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132" w14:textId="042C0B72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42E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AA76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2ADC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5BEA39CB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A88" w14:textId="28BFC02D" w:rsidR="00BF5405" w:rsidRPr="00DC09FC" w:rsidRDefault="00BF5405" w:rsidP="00DC09FC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2D5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D88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789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086D8C1E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795" w14:textId="77777777" w:rsidR="00BF5405" w:rsidRPr="009A33A8" w:rsidRDefault="00BF5405" w:rsidP="00DC09FC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Spoluřešitel</w:t>
            </w:r>
          </w:p>
        </w:tc>
      </w:tr>
      <w:tr w:rsidR="00BF5405" w:rsidRPr="00BF5405" w14:paraId="7AFA266D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E55" w14:textId="5F3C34D2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EFF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10A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1E9D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BF5405" w14:paraId="1DB13819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290B" w14:textId="23C33827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82A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D60D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6EB0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BF5405" w:rsidRPr="001F55EC" w14:paraId="5E145700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C89C" w14:textId="134DFE2C" w:rsidR="00BF5405" w:rsidRPr="00DC09FC" w:rsidRDefault="00BF5405" w:rsidP="00DC09FC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FC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68FE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320" w14:textId="77777777" w:rsidR="00BF5405" w:rsidRPr="00DC09FC" w:rsidRDefault="00BF5405" w:rsidP="00DC09FC">
            <w:pPr>
              <w:spacing w:after="0"/>
              <w:rPr>
                <w:szCs w:val="24"/>
              </w:rPr>
            </w:pPr>
          </w:p>
        </w:tc>
      </w:tr>
      <w:tr w:rsidR="00772061" w:rsidRPr="00BF5405" w14:paraId="1E7620B7" w14:textId="77777777" w:rsidTr="00DC09FC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057" w14:textId="6182EF4E" w:rsidR="00772061" w:rsidRPr="00772061" w:rsidRDefault="00772061" w:rsidP="00DC09FC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řešitelského týmu</w:t>
            </w:r>
          </w:p>
        </w:tc>
      </w:tr>
      <w:tr w:rsidR="00772061" w:rsidRPr="00BF5405" w14:paraId="534CE0E7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D6C7" w14:textId="321C94D5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7CCA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BD1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A58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  <w:tr w:rsidR="00772061" w:rsidRPr="00BF5405" w14:paraId="1435B6AE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E6B" w14:textId="0D8687B9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B2B7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A2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AAB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  <w:tr w:rsidR="00772061" w:rsidRPr="001F55EC" w14:paraId="2F76B1E3" w14:textId="77777777" w:rsidTr="008C175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DBB1" w14:textId="7D117D99" w:rsidR="00772061" w:rsidRPr="00DC09FC" w:rsidRDefault="00772061" w:rsidP="00DC09FC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152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6855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5A72" w14:textId="77777777" w:rsidR="00772061" w:rsidRPr="00DC09FC" w:rsidRDefault="00772061" w:rsidP="00DC09FC">
            <w:pPr>
              <w:spacing w:after="0"/>
              <w:rPr>
                <w:szCs w:val="24"/>
              </w:rPr>
            </w:pPr>
          </w:p>
        </w:tc>
      </w:tr>
    </w:tbl>
    <w:p w14:paraId="4D5A7391" w14:textId="77777777" w:rsidR="00BF5405" w:rsidRDefault="00BF5405"/>
    <w:p w14:paraId="12EDAC89" w14:textId="483A907F" w:rsidR="00491C65" w:rsidRDefault="00491C65"/>
    <w:p w14:paraId="09C629BD" w14:textId="2C3365B7" w:rsidR="003311EC" w:rsidRDefault="003311EC">
      <w:r>
        <w:t xml:space="preserve">V </w:t>
      </w:r>
      <w:r w:rsidR="001F55EC">
        <w:tab/>
      </w:r>
      <w:proofErr w:type="gramStart"/>
      <w:r>
        <w:t>dne</w:t>
      </w:r>
      <w:proofErr w:type="gramEnd"/>
      <w:r w:rsidR="00EF6391">
        <w:t>:</w:t>
      </w:r>
    </w:p>
    <w:p w14:paraId="4300D12C" w14:textId="77777777" w:rsidR="00491C65" w:rsidRDefault="00491C65"/>
    <w:p w14:paraId="76DA0E81" w14:textId="7C262F72" w:rsidR="00491C65" w:rsidRPr="00A401E8" w:rsidRDefault="00491C65" w:rsidP="00491C65">
      <w:pPr>
        <w:ind w:left="5664"/>
        <w:rPr>
          <w:sz w:val="24"/>
          <w:szCs w:val="24"/>
        </w:rPr>
      </w:pPr>
      <w:bookmarkStart w:id="0" w:name="_GoBack"/>
      <w:bookmarkEnd w:id="0"/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266B6DFD" w14:textId="77777777" w:rsidR="00491C65" w:rsidRPr="00A401E8" w:rsidRDefault="00491C65" w:rsidP="00491C65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16550D1" w14:textId="77777777" w:rsidR="00491C65" w:rsidRDefault="00491C65"/>
    <w:sectPr w:rsidR="00491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1B18" w14:textId="77777777" w:rsidR="00976B01" w:rsidRDefault="00976B01" w:rsidP="00C316CA">
      <w:pPr>
        <w:spacing w:after="0" w:line="240" w:lineRule="auto"/>
      </w:pPr>
      <w:r>
        <w:separator/>
      </w:r>
    </w:p>
  </w:endnote>
  <w:endnote w:type="continuationSeparator" w:id="0">
    <w:p w14:paraId="1FD1ACEB" w14:textId="77777777" w:rsidR="00976B01" w:rsidRDefault="00976B01" w:rsidP="00C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F630" w14:textId="77777777" w:rsidR="00976B01" w:rsidRDefault="00976B01" w:rsidP="00C316CA">
      <w:pPr>
        <w:spacing w:after="0" w:line="240" w:lineRule="auto"/>
      </w:pPr>
      <w:r>
        <w:separator/>
      </w:r>
    </w:p>
  </w:footnote>
  <w:footnote w:type="continuationSeparator" w:id="0">
    <w:p w14:paraId="62D8DEDC" w14:textId="77777777" w:rsidR="00976B01" w:rsidRDefault="00976B01" w:rsidP="00C316CA">
      <w:pPr>
        <w:spacing w:after="0" w:line="240" w:lineRule="auto"/>
      </w:pPr>
      <w:r>
        <w:continuationSeparator/>
      </w:r>
    </w:p>
  </w:footnote>
  <w:footnote w:id="1">
    <w:p w14:paraId="3F4E202B" w14:textId="36D4213C" w:rsidR="00C316CA" w:rsidRDefault="00C316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A33A8">
        <w:t>Řazení grantů od nejnovějších</w:t>
      </w:r>
      <w:r>
        <w:t xml:space="preserve"> po nejstarší.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7524" w14:textId="51C44A34" w:rsidR="00F82C3F" w:rsidRPr="00DC09FC" w:rsidRDefault="003F7C1F" w:rsidP="00F82C3F">
    <w:pPr>
      <w:pStyle w:val="Zhlav"/>
      <w:rPr>
        <w:rFonts w:ascii="Calibri" w:hAnsi="Calibri"/>
        <w:szCs w:val="20"/>
      </w:rPr>
    </w:pPr>
    <w:r w:rsidRPr="00A76A2C">
      <w:rPr>
        <w:i/>
        <w:szCs w:val="20"/>
      </w:rPr>
      <w:t>Habilitační řízení</w:t>
    </w:r>
    <w:r w:rsidR="00F82C3F" w:rsidRPr="00DC09FC">
      <w:rPr>
        <w:rFonts w:ascii="Calibri" w:hAnsi="Calibri"/>
        <w:i/>
        <w:szCs w:val="20"/>
      </w:rPr>
      <w:tab/>
    </w:r>
    <w:r w:rsidR="00F82C3F" w:rsidRPr="00DC09FC">
      <w:rPr>
        <w:rFonts w:ascii="Calibri" w:hAnsi="Calibri"/>
        <w:i/>
        <w:szCs w:val="20"/>
      </w:rPr>
      <w:tab/>
      <w:t>Filozofická fakulta Univerzity Karlovy</w:t>
    </w:r>
  </w:p>
  <w:p w14:paraId="033F90A5" w14:textId="742AA979" w:rsidR="002A5CFF" w:rsidRDefault="003F7C1F">
    <w:pPr>
      <w:pStyle w:val="Zhlav"/>
    </w:pPr>
    <w:r>
      <w:t>10.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FB5"/>
    <w:multiLevelType w:val="hybridMultilevel"/>
    <w:tmpl w:val="4AAC2E40"/>
    <w:lvl w:ilvl="0" w:tplc="A8FEA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31F"/>
    <w:multiLevelType w:val="hybridMultilevel"/>
    <w:tmpl w:val="7540884C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D83"/>
    <w:multiLevelType w:val="hybridMultilevel"/>
    <w:tmpl w:val="FC70DBBC"/>
    <w:lvl w:ilvl="0" w:tplc="4F98E7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5"/>
    <w:rsid w:val="000933D6"/>
    <w:rsid w:val="001531DA"/>
    <w:rsid w:val="001F55EC"/>
    <w:rsid w:val="002A5CFF"/>
    <w:rsid w:val="002E11FA"/>
    <w:rsid w:val="003311EC"/>
    <w:rsid w:val="00350058"/>
    <w:rsid w:val="003F7C1F"/>
    <w:rsid w:val="00491C65"/>
    <w:rsid w:val="005C7EB8"/>
    <w:rsid w:val="0073799A"/>
    <w:rsid w:val="00772061"/>
    <w:rsid w:val="008C1759"/>
    <w:rsid w:val="00976B01"/>
    <w:rsid w:val="009A33A8"/>
    <w:rsid w:val="00A76A2C"/>
    <w:rsid w:val="00BF5405"/>
    <w:rsid w:val="00C316CA"/>
    <w:rsid w:val="00CC7CB3"/>
    <w:rsid w:val="00DC09FC"/>
    <w:rsid w:val="00EF6391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D91"/>
  <w15:chartTrackingRefBased/>
  <w15:docId w15:val="{E5D3C13F-8457-4CC6-80F0-984690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4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5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4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4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4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40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16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6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16C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CFF"/>
  </w:style>
  <w:style w:type="paragraph" w:styleId="Zpat">
    <w:name w:val="footer"/>
    <w:basedOn w:val="Normln"/>
    <w:link w:val="Zpat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CFF"/>
  </w:style>
  <w:style w:type="paragraph" w:customStyle="1" w:styleId="Styl">
    <w:name w:val="Styl"/>
    <w:rsid w:val="0049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491C65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214F4AB-F006-40A0-A3E5-6D4FF953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A88C8C69</Template>
  <TotalTime>149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16</cp:revision>
  <dcterms:created xsi:type="dcterms:W3CDTF">2015-06-24T08:41:00Z</dcterms:created>
  <dcterms:modified xsi:type="dcterms:W3CDTF">2020-01-09T10:18:00Z</dcterms:modified>
</cp:coreProperties>
</file>