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3481" w14:textId="6AE06AD2" w:rsidR="00C316CA" w:rsidRPr="009A33A8" w:rsidRDefault="002E11FA" w:rsidP="00BF5405">
      <w:pPr>
        <w:jc w:val="center"/>
        <w:rPr>
          <w:b/>
          <w:sz w:val="28"/>
          <w:szCs w:val="28"/>
        </w:rPr>
      </w:pPr>
      <w:r w:rsidRPr="009A33A8">
        <w:rPr>
          <w:b/>
          <w:sz w:val="28"/>
          <w:szCs w:val="28"/>
        </w:rPr>
        <w:t>10</w:t>
      </w:r>
      <w:r w:rsidR="00BF5405" w:rsidRPr="009A33A8">
        <w:rPr>
          <w:b/>
          <w:sz w:val="28"/>
          <w:szCs w:val="28"/>
        </w:rPr>
        <w:t>. Granty</w:t>
      </w:r>
    </w:p>
    <w:p w14:paraId="1ACEFDBA" w14:textId="77777777" w:rsidR="00BF5405" w:rsidRDefault="00BF5405" w:rsidP="00BF540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931"/>
        <w:gridCol w:w="1726"/>
      </w:tblGrid>
      <w:tr w:rsidR="00BF5405" w:rsidRPr="00BF5405" w14:paraId="088D1FC8" w14:textId="77777777" w:rsidTr="003C1C7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7947" w14:textId="77777777" w:rsidR="00BF5405" w:rsidRPr="009A33A8" w:rsidRDefault="00BF5405" w:rsidP="00536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4ED2" w14:textId="0407EE50" w:rsidR="00C316CA" w:rsidRPr="009A33A8" w:rsidRDefault="00BF5405" w:rsidP="00536E98">
            <w:pPr>
              <w:spacing w:after="0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Roky realizace</w:t>
            </w:r>
            <w:r w:rsidR="00C316CA" w:rsidRPr="009A33A8">
              <w:rPr>
                <w:rStyle w:val="Znakapoznpodarou"/>
                <w:b/>
                <w:sz w:val="24"/>
                <w:szCs w:val="24"/>
              </w:rPr>
              <w:footnoteReference w:id="1"/>
            </w:r>
            <w:r w:rsidR="00C316CA" w:rsidRPr="009A33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47D7" w14:textId="7C282E9E" w:rsidR="00BF5405" w:rsidRPr="009A33A8" w:rsidRDefault="003C1C76" w:rsidP="003C1C76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a číslo grantu;</w:t>
            </w:r>
            <w:r w:rsidR="00536E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hlavní výstupy uchazeče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F094" w14:textId="77777777" w:rsidR="00BF5405" w:rsidRPr="009A33A8" w:rsidRDefault="00BF5405" w:rsidP="00536E98">
            <w:pPr>
              <w:spacing w:after="0"/>
              <w:rPr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Poskytovatel</w:t>
            </w:r>
          </w:p>
        </w:tc>
      </w:tr>
      <w:tr w:rsidR="00BF5405" w:rsidRPr="00BF5405" w14:paraId="56F01B57" w14:textId="77777777" w:rsidTr="00536E9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F01C" w14:textId="35485295" w:rsidR="00BF5405" w:rsidRPr="009A33A8" w:rsidRDefault="00BF5405" w:rsidP="00536E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Hlavní řešitel</w:t>
            </w:r>
          </w:p>
        </w:tc>
      </w:tr>
      <w:tr w:rsidR="00BF5405" w:rsidRPr="00BF5405" w14:paraId="04B5C494" w14:textId="77777777" w:rsidTr="003C1C7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C926" w14:textId="3DBC5DD3" w:rsidR="00BF5405" w:rsidRPr="00536E98" w:rsidRDefault="00BF5405" w:rsidP="00536E98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89E6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2741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B544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BF5405" w:rsidRPr="00BF5405" w14:paraId="11772A64" w14:textId="77777777" w:rsidTr="003C1C7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1132" w14:textId="7E683965" w:rsidR="00BF5405" w:rsidRPr="00536E98" w:rsidRDefault="00BF5405" w:rsidP="00536E98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842E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AA76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2ADC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BF5405" w:rsidRPr="00BF5405" w14:paraId="5BEA39CB" w14:textId="77777777" w:rsidTr="003C1C7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0A88" w14:textId="7F6EDE69" w:rsidR="00BF5405" w:rsidRPr="00536E98" w:rsidRDefault="00BF5405" w:rsidP="00536E98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D2D5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FD88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4789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BF5405" w:rsidRPr="00BF5405" w14:paraId="086D8C1E" w14:textId="77777777" w:rsidTr="00536E9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1795" w14:textId="77777777" w:rsidR="00BF5405" w:rsidRPr="009A33A8" w:rsidRDefault="00BF5405" w:rsidP="00536E98">
            <w:pPr>
              <w:spacing w:after="0"/>
              <w:ind w:left="596" w:hanging="596"/>
              <w:jc w:val="center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Spoluřešitel</w:t>
            </w:r>
          </w:p>
        </w:tc>
      </w:tr>
      <w:tr w:rsidR="00BF5405" w:rsidRPr="00BF5405" w14:paraId="7AFA266D" w14:textId="77777777" w:rsidTr="003C1C7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1E55" w14:textId="5B5752C3" w:rsidR="00BF5405" w:rsidRPr="00536E98" w:rsidRDefault="00BF5405" w:rsidP="00536E98">
            <w:pPr>
              <w:pStyle w:val="Odstavecseseznamem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8EFF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D10A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1E9D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BF5405" w:rsidRPr="00BF5405" w14:paraId="1DB13819" w14:textId="77777777" w:rsidTr="003C1C7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290B" w14:textId="400EDCFB" w:rsidR="00BF5405" w:rsidRPr="00536E98" w:rsidRDefault="00BF5405" w:rsidP="00536E98">
            <w:pPr>
              <w:pStyle w:val="Odstavecseseznamem"/>
              <w:numPr>
                <w:ilvl w:val="0"/>
                <w:numId w:val="2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782A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D60D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6EB0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BF5405" w:rsidRPr="001F55EC" w14:paraId="5E145700" w14:textId="77777777" w:rsidTr="003C1C7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C89C" w14:textId="1540505E" w:rsidR="00BF5405" w:rsidRPr="00536E98" w:rsidRDefault="00BF5405" w:rsidP="00536E98">
            <w:pPr>
              <w:pStyle w:val="Odstavecseseznamem"/>
              <w:numPr>
                <w:ilvl w:val="0"/>
                <w:numId w:val="2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E4FC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68FE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C320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772061" w:rsidRPr="00BF5405" w14:paraId="1E7620B7" w14:textId="77777777" w:rsidTr="00536E9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9057" w14:textId="6182EF4E" w:rsidR="00772061" w:rsidRPr="00772061" w:rsidRDefault="00772061" w:rsidP="00536E98">
            <w:pPr>
              <w:spacing w:after="0"/>
              <w:ind w:left="596" w:hanging="5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řešitelského týmu</w:t>
            </w:r>
          </w:p>
        </w:tc>
      </w:tr>
      <w:tr w:rsidR="00772061" w:rsidRPr="00BF5405" w14:paraId="534CE0E7" w14:textId="77777777" w:rsidTr="003C1C7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D6C7" w14:textId="5F57EF0D" w:rsidR="00772061" w:rsidRPr="00536E98" w:rsidRDefault="00772061" w:rsidP="00536E98">
            <w:pPr>
              <w:pStyle w:val="Odstavecseseznamem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7CCA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2BD1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FA58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</w:tr>
      <w:tr w:rsidR="00772061" w:rsidRPr="00BF5405" w14:paraId="1435B6AE" w14:textId="77777777" w:rsidTr="003C1C7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CE6B" w14:textId="4B7ABBCF" w:rsidR="00772061" w:rsidRPr="00536E98" w:rsidRDefault="00772061" w:rsidP="00536E98">
            <w:pPr>
              <w:pStyle w:val="Odstavecseseznamem"/>
              <w:numPr>
                <w:ilvl w:val="0"/>
                <w:numId w:val="3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B2B7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FA22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DAAB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</w:tr>
      <w:tr w:rsidR="00772061" w:rsidRPr="001F55EC" w14:paraId="2F76B1E3" w14:textId="77777777" w:rsidTr="003C1C7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DBB1" w14:textId="3E83D83B" w:rsidR="00772061" w:rsidRPr="00536E98" w:rsidRDefault="00772061" w:rsidP="00536E98">
            <w:pPr>
              <w:pStyle w:val="Odstavecseseznamem"/>
              <w:numPr>
                <w:ilvl w:val="0"/>
                <w:numId w:val="3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1522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6855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5A72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</w:tr>
    </w:tbl>
    <w:p w14:paraId="4D5A7391" w14:textId="77777777" w:rsidR="00BF5405" w:rsidRDefault="00BF5405"/>
    <w:p w14:paraId="12EDAC89" w14:textId="483A907F" w:rsidR="00491C65" w:rsidRDefault="00491C65">
      <w:bookmarkStart w:id="0" w:name="_GoBack"/>
      <w:bookmarkEnd w:id="0"/>
    </w:p>
    <w:p w14:paraId="09C629BD" w14:textId="3B4CF5DB" w:rsidR="003311EC" w:rsidRDefault="003311EC">
      <w:r>
        <w:t xml:space="preserve">V </w:t>
      </w:r>
      <w:r w:rsidR="001F55EC">
        <w:tab/>
      </w:r>
      <w:proofErr w:type="gramStart"/>
      <w:r>
        <w:t>dne</w:t>
      </w:r>
      <w:proofErr w:type="gramEnd"/>
      <w:r w:rsidR="0005701F">
        <w:t>:</w:t>
      </w:r>
    </w:p>
    <w:p w14:paraId="4300D12C" w14:textId="77777777" w:rsidR="00491C65" w:rsidRDefault="00491C65"/>
    <w:p w14:paraId="76DA0E81" w14:textId="1A28B101" w:rsidR="00491C65" w:rsidRPr="00A401E8" w:rsidRDefault="00491C65" w:rsidP="00491C65">
      <w:pPr>
        <w:ind w:left="5664"/>
        <w:rPr>
          <w:sz w:val="24"/>
          <w:szCs w:val="24"/>
        </w:rPr>
      </w:pPr>
      <w:r w:rsidRPr="00A401E8">
        <w:tab/>
        <w:t xml:space="preserve">                  </w:t>
      </w:r>
      <w:r w:rsidRPr="00A401E8">
        <w:rPr>
          <w:sz w:val="24"/>
          <w:szCs w:val="24"/>
        </w:rPr>
        <w:t>…………………………………………</w:t>
      </w:r>
    </w:p>
    <w:p w14:paraId="266B6DFD" w14:textId="77777777" w:rsidR="00491C65" w:rsidRPr="00A401E8" w:rsidRDefault="00491C65" w:rsidP="00491C65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116550D1" w14:textId="77777777" w:rsidR="00491C65" w:rsidRDefault="00491C65"/>
    <w:sectPr w:rsidR="00491C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1B18" w14:textId="77777777" w:rsidR="00976B01" w:rsidRDefault="00976B01" w:rsidP="00C316CA">
      <w:pPr>
        <w:spacing w:after="0" w:line="240" w:lineRule="auto"/>
      </w:pPr>
      <w:r>
        <w:separator/>
      </w:r>
    </w:p>
  </w:endnote>
  <w:endnote w:type="continuationSeparator" w:id="0">
    <w:p w14:paraId="1FD1ACEB" w14:textId="77777777" w:rsidR="00976B01" w:rsidRDefault="00976B01" w:rsidP="00C3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F630" w14:textId="77777777" w:rsidR="00976B01" w:rsidRDefault="00976B01" w:rsidP="00C316CA">
      <w:pPr>
        <w:spacing w:after="0" w:line="240" w:lineRule="auto"/>
      </w:pPr>
      <w:r>
        <w:separator/>
      </w:r>
    </w:p>
  </w:footnote>
  <w:footnote w:type="continuationSeparator" w:id="0">
    <w:p w14:paraId="62D8DEDC" w14:textId="77777777" w:rsidR="00976B01" w:rsidRDefault="00976B01" w:rsidP="00C316CA">
      <w:pPr>
        <w:spacing w:after="0" w:line="240" w:lineRule="auto"/>
      </w:pPr>
      <w:r>
        <w:continuationSeparator/>
      </w:r>
    </w:p>
  </w:footnote>
  <w:footnote w:id="1">
    <w:p w14:paraId="3F4E202B" w14:textId="36D4213C" w:rsidR="00C316CA" w:rsidRDefault="00C316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A33A8">
        <w:t>Řazení grantů od nejnovějších</w:t>
      </w:r>
      <w:r>
        <w:t xml:space="preserve"> po nejstarší.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CC92" w14:textId="77777777" w:rsidR="0005701F" w:rsidRPr="0005701F" w:rsidRDefault="0005701F" w:rsidP="0005701F">
    <w:pPr>
      <w:pStyle w:val="Zhlav"/>
      <w:rPr>
        <w:rFonts w:ascii="Calibri" w:hAnsi="Calibri"/>
      </w:rPr>
    </w:pPr>
    <w:r w:rsidRPr="0005701F">
      <w:rPr>
        <w:i/>
      </w:rPr>
      <w:t>Řízení ke jmenování profesorem</w:t>
    </w:r>
    <w:r w:rsidRPr="00536E98">
      <w:rPr>
        <w:rFonts w:ascii="Calibri" w:hAnsi="Calibri"/>
        <w:i/>
      </w:rPr>
      <w:tab/>
    </w:r>
    <w:r w:rsidRPr="00536E98">
      <w:rPr>
        <w:rFonts w:ascii="Calibri" w:hAnsi="Calibri"/>
        <w:i/>
      </w:rPr>
      <w:tab/>
      <w:t>Filozofická fakulta Univerzity Karlovy</w:t>
    </w:r>
  </w:p>
  <w:p w14:paraId="033F90A5" w14:textId="5083F51E" w:rsidR="002A5CFF" w:rsidRDefault="0005701F">
    <w:pPr>
      <w:pStyle w:val="Zhlav"/>
    </w:pPr>
    <w:r w:rsidRPr="0005701F">
      <w:t>10.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4FB5"/>
    <w:multiLevelType w:val="hybridMultilevel"/>
    <w:tmpl w:val="4AAC2E40"/>
    <w:lvl w:ilvl="0" w:tplc="A8FEA2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31F"/>
    <w:multiLevelType w:val="hybridMultilevel"/>
    <w:tmpl w:val="7540884C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4D83"/>
    <w:multiLevelType w:val="hybridMultilevel"/>
    <w:tmpl w:val="FC70DBBC"/>
    <w:lvl w:ilvl="0" w:tplc="4F98E7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05"/>
    <w:rsid w:val="0005701F"/>
    <w:rsid w:val="000933D6"/>
    <w:rsid w:val="001531DA"/>
    <w:rsid w:val="001F55EC"/>
    <w:rsid w:val="002A5CFF"/>
    <w:rsid w:val="002E11FA"/>
    <w:rsid w:val="003311EC"/>
    <w:rsid w:val="00350058"/>
    <w:rsid w:val="003C1C76"/>
    <w:rsid w:val="003F7C1F"/>
    <w:rsid w:val="00491C65"/>
    <w:rsid w:val="00536E98"/>
    <w:rsid w:val="005C7EB8"/>
    <w:rsid w:val="0073799A"/>
    <w:rsid w:val="00772061"/>
    <w:rsid w:val="00976B01"/>
    <w:rsid w:val="009A33A8"/>
    <w:rsid w:val="00A76A2C"/>
    <w:rsid w:val="00BF5405"/>
    <w:rsid w:val="00C316CA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ED91"/>
  <w15:chartTrackingRefBased/>
  <w15:docId w15:val="{E5D3C13F-8457-4CC6-80F0-98469064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540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F5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54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4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4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40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16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16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16C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A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CFF"/>
  </w:style>
  <w:style w:type="paragraph" w:styleId="Zpat">
    <w:name w:val="footer"/>
    <w:basedOn w:val="Normln"/>
    <w:link w:val="ZpatChar"/>
    <w:uiPriority w:val="99"/>
    <w:unhideWhenUsed/>
    <w:rsid w:val="002A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CFF"/>
  </w:style>
  <w:style w:type="paragraph" w:customStyle="1" w:styleId="Styl">
    <w:name w:val="Styl"/>
    <w:rsid w:val="00491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491C65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1F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72FD3FB-F4D8-4F15-81CF-1A4B7E90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C4F77AB0</Template>
  <TotalTime>148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15</cp:revision>
  <dcterms:created xsi:type="dcterms:W3CDTF">2015-06-24T08:41:00Z</dcterms:created>
  <dcterms:modified xsi:type="dcterms:W3CDTF">2020-01-09T09:34:00Z</dcterms:modified>
</cp:coreProperties>
</file>