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CA" w:rsidRDefault="003D10CA" w:rsidP="0005467E">
      <w:pPr>
        <w:spacing w:before="120"/>
        <w:jc w:val="center"/>
        <w:rPr>
          <w:b/>
          <w:smallCaps/>
          <w:sz w:val="28"/>
          <w:szCs w:val="28"/>
          <w:lang w:val="de-DE"/>
        </w:rPr>
      </w:pPr>
      <w:bookmarkStart w:id="0" w:name="_GoBack"/>
      <w:bookmarkEnd w:id="0"/>
    </w:p>
    <w:p w:rsidR="0005467E" w:rsidRPr="00AB6C40" w:rsidRDefault="00A910A1" w:rsidP="0005467E">
      <w:pPr>
        <w:spacing w:before="120"/>
        <w:jc w:val="center"/>
        <w:rPr>
          <w:b/>
          <w:smallCaps/>
          <w:sz w:val="28"/>
          <w:szCs w:val="28"/>
          <w:lang w:val="en-US"/>
        </w:rPr>
      </w:pPr>
      <w:r>
        <w:rPr>
          <w:b/>
          <w:smallCaps/>
          <w:sz w:val="28"/>
          <w:szCs w:val="28"/>
          <w:lang w:val="de-DE"/>
        </w:rPr>
        <w:t>APPLICATION FORM</w:t>
      </w:r>
    </w:p>
    <w:p w:rsidR="00781643" w:rsidRPr="0005467E" w:rsidRDefault="00781643" w:rsidP="0005467E">
      <w:pPr>
        <w:spacing w:before="120"/>
        <w:jc w:val="center"/>
        <w:rPr>
          <w:rFonts w:asciiTheme="minorHAnsi" w:hAnsiTheme="minorHAnsi"/>
          <w:b/>
          <w:caps/>
          <w:sz w:val="24"/>
          <w:szCs w:val="24"/>
          <w:lang w:val="en-US"/>
        </w:rPr>
      </w:pPr>
      <w:r w:rsidRPr="0005467E">
        <w:rPr>
          <w:rFonts w:asciiTheme="minorHAnsi" w:hAnsiTheme="minorHAnsi"/>
          <w:b/>
          <w:caps/>
          <w:sz w:val="24"/>
          <w:szCs w:val="24"/>
          <w:lang w:val="en-US"/>
        </w:rPr>
        <w:t xml:space="preserve">ONE-month research grant at the university of vienna </w:t>
      </w:r>
      <w:r w:rsidR="00076FF4" w:rsidRPr="0005467E">
        <w:rPr>
          <w:rFonts w:asciiTheme="minorHAnsi" w:hAnsiTheme="minorHAnsi"/>
          <w:b/>
          <w:caps/>
          <w:sz w:val="24"/>
          <w:szCs w:val="24"/>
          <w:lang w:val="en-US"/>
        </w:rPr>
        <w:t>within the partnership</w:t>
      </w:r>
    </w:p>
    <w:p w:rsidR="00FD730E" w:rsidRDefault="00FD730E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personal d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>ata of the applicant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urname: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first n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ame:</w:t>
      </w:r>
    </w:p>
    <w:p w:rsidR="00781643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ex:  male   female</w:t>
      </w:r>
    </w:p>
    <w:p w:rsidR="00781643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ate of birth:</w:t>
      </w:r>
    </w:p>
    <w:p w:rsidR="00FD730E" w:rsidRPr="00757CAD" w:rsidRDefault="00FD730E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nationality: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p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 xml:space="preserve">rivate </w:t>
      </w:r>
      <w:r>
        <w:rPr>
          <w:rFonts w:asciiTheme="minorHAnsi" w:hAnsiTheme="minorHAnsi"/>
          <w:smallCaps/>
          <w:sz w:val="24"/>
          <w:szCs w:val="24"/>
          <w:lang w:val="en-US"/>
        </w:rPr>
        <w:t>a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ddress</w:t>
      </w:r>
      <w:r w:rsidR="009C4ED2">
        <w:rPr>
          <w:rFonts w:asciiTheme="minorHAnsi" w:hAnsiTheme="minorHAnsi"/>
          <w:smallCaps/>
          <w:sz w:val="24"/>
          <w:szCs w:val="24"/>
          <w:lang w:val="en-US"/>
        </w:rPr>
        <w:t>/home Address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14789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proofErr w:type="gramStart"/>
      <w:r>
        <w:rPr>
          <w:rFonts w:asciiTheme="minorHAnsi" w:hAnsiTheme="minorHAnsi"/>
          <w:smallCaps/>
          <w:sz w:val="24"/>
          <w:szCs w:val="24"/>
          <w:lang w:val="en-US"/>
        </w:rPr>
        <w:t>t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el.</w:t>
      </w:r>
      <w:r>
        <w:rPr>
          <w:rFonts w:asciiTheme="minorHAnsi" w:hAnsiTheme="minorHAnsi"/>
          <w:smallCaps/>
          <w:sz w:val="24"/>
          <w:szCs w:val="24"/>
          <w:lang w:val="en-US"/>
        </w:rPr>
        <w:t>n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r.:</w:t>
      </w:r>
      <w:r w:rsidR="00714789">
        <w:rPr>
          <w:rFonts w:asciiTheme="minorHAnsi" w:hAnsiTheme="minorHAnsi"/>
          <w:smallCaps/>
          <w:sz w:val="24"/>
          <w:szCs w:val="24"/>
          <w:lang w:val="en-US"/>
        </w:rPr>
        <w:t xml:space="preserve">                                                              ,</w:t>
      </w:r>
      <w:proofErr w:type="gramEnd"/>
      <w:r w:rsidR="00714789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-mail</w:t>
      </w:r>
      <w:r w:rsidR="008F49D5">
        <w:rPr>
          <w:rFonts w:asciiTheme="minorHAnsi" w:hAnsiTheme="minorHAnsi"/>
          <w:smallCaps/>
          <w:sz w:val="24"/>
          <w:szCs w:val="24"/>
          <w:lang w:val="en-US"/>
        </w:rPr>
        <w:t>-address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81643" w:rsidRPr="00757CAD" w:rsidRDefault="00714789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 xml:space="preserve">Social Insurance number: 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</w:p>
    <w:p w:rsidR="00E6118B" w:rsidRDefault="00E6118B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smallCaps/>
          <w:sz w:val="28"/>
          <w:szCs w:val="28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egree and specialization:</w:t>
      </w:r>
      <w:r w:rsidR="00781643" w:rsidRPr="00781643">
        <w:rPr>
          <w:rFonts w:asciiTheme="minorHAnsi" w:hAnsiTheme="minorHAnsi"/>
          <w:smallCaps/>
          <w:sz w:val="28"/>
          <w:szCs w:val="28"/>
          <w:lang w:val="en-US"/>
        </w:rPr>
        <w:t xml:space="preserve"> </w:t>
      </w:r>
    </w:p>
    <w:p w:rsidR="00781643" w:rsidRPr="00635548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aculty and </w:t>
      </w: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epartment at the home university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</w:p>
    <w:p w:rsidR="00FD730E" w:rsidRDefault="00FD730E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E6118B" w:rsidRDefault="00F74F6D" w:rsidP="00AE26D6">
      <w:pPr>
        <w:spacing w:line="240" w:lineRule="exact"/>
        <w:rPr>
          <w:rFonts w:asciiTheme="minorHAnsi" w:hAnsiTheme="minorHAnsi"/>
          <w:smallCaps/>
          <w:sz w:val="28"/>
          <w:szCs w:val="28"/>
          <w:lang w:val="en-US"/>
        </w:rPr>
      </w:pP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>cademic advisor at the home university</w:t>
      </w:r>
    </w:p>
    <w:p w:rsidR="00E6118B" w:rsidRDefault="00E6118B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first name and surname incl. academic degree: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epartment</w:t>
      </w:r>
      <w:r w:rsidR="00FE032D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AC7371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-mail-</w:t>
      </w:r>
      <w:r w:rsidR="00143EA6">
        <w:rPr>
          <w:rFonts w:asciiTheme="minorHAnsi" w:hAnsiTheme="minorHAnsi"/>
          <w:smallCaps/>
          <w:sz w:val="24"/>
          <w:szCs w:val="24"/>
          <w:lang w:val="en-US"/>
        </w:rPr>
        <w:t>a</w:t>
      </w:r>
      <w:r w:rsidR="00C0059E"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dress</w:t>
      </w:r>
      <w:r w:rsidR="00FE032D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AC7371" w:rsidRPr="00635548" w:rsidRDefault="00AC7371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cademic </w:t>
      </w: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dvisor at the </w:t>
      </w: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u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fi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rst name and surname incl. academic degree: 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epartment: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-mail-address:</w:t>
      </w:r>
    </w:p>
    <w:p w:rsidR="00781643" w:rsidRPr="00781643" w:rsidRDefault="00781643" w:rsidP="00AE26D6">
      <w:pPr>
        <w:spacing w:line="240" w:lineRule="exact"/>
        <w:rPr>
          <w:rFonts w:asciiTheme="minorHAnsi" w:hAnsiTheme="minorHAnsi"/>
          <w:smallCaps/>
          <w:sz w:val="28"/>
          <w:szCs w:val="28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r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esearch topic/project for the stay at the </w:t>
      </w:r>
      <w:r>
        <w:rPr>
          <w:rFonts w:asciiTheme="minorHAnsi" w:hAnsiTheme="minorHAnsi"/>
          <w:b/>
          <w:smallCaps/>
          <w:sz w:val="28"/>
          <w:szCs w:val="28"/>
          <w:lang w:val="en-US"/>
        </w:rPr>
        <w:t>u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</w:p>
    <w:p w:rsidR="00AC7371" w:rsidRPr="00AC7371" w:rsidRDefault="00AC7371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AC7371">
        <w:rPr>
          <w:rFonts w:asciiTheme="minorHAnsi" w:hAnsiTheme="minorHAnsi"/>
          <w:smallCaps/>
          <w:sz w:val="24"/>
          <w:szCs w:val="24"/>
          <w:lang w:val="en-US"/>
        </w:rPr>
        <w:t>title</w:t>
      </w:r>
      <w:r w:rsidR="00FE032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81643" w:rsidRPr="00FE032D" w:rsidRDefault="006D09C8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FE032D">
        <w:rPr>
          <w:rFonts w:asciiTheme="minorHAnsi" w:hAnsiTheme="minorHAnsi"/>
          <w:smallCaps/>
          <w:sz w:val="24"/>
          <w:szCs w:val="24"/>
          <w:lang w:val="en-US"/>
        </w:rPr>
        <w:t xml:space="preserve">abstract of about </w:t>
      </w:r>
      <w:r w:rsidR="00143EA6" w:rsidRPr="00143EA6">
        <w:rPr>
          <w:rFonts w:asciiTheme="minorHAnsi" w:hAnsiTheme="minorHAnsi"/>
          <w:smallCaps/>
          <w:sz w:val="22"/>
          <w:szCs w:val="22"/>
          <w:lang w:val="en-US"/>
        </w:rPr>
        <w:t>100</w:t>
      </w:r>
      <w:r w:rsidR="00781643" w:rsidRPr="00143EA6">
        <w:rPr>
          <w:rFonts w:asciiTheme="minorHAnsi" w:hAnsiTheme="minorHAnsi"/>
          <w:smallCaps/>
          <w:sz w:val="22"/>
          <w:szCs w:val="22"/>
          <w:lang w:val="en-US"/>
        </w:rPr>
        <w:t xml:space="preserve"> </w:t>
      </w:r>
      <w:r w:rsidR="00781643" w:rsidRPr="00FE032D">
        <w:rPr>
          <w:rFonts w:asciiTheme="minorHAnsi" w:hAnsiTheme="minorHAnsi"/>
          <w:smallCaps/>
          <w:sz w:val="24"/>
          <w:szCs w:val="24"/>
          <w:lang w:val="en-US"/>
        </w:rPr>
        <w:t>words</w:t>
      </w:r>
      <w:r w:rsidR="00FE032D" w:rsidRPr="00FE032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AC7371" w:rsidRDefault="00F74F6D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p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lanned stay</w:t>
      </w:r>
      <w:r w:rsidR="000F4B4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 in 20</w:t>
      </w:r>
      <w:r w:rsidR="00086A1B">
        <w:rPr>
          <w:rFonts w:asciiTheme="minorHAnsi" w:hAnsiTheme="minorHAnsi"/>
          <w:b/>
          <w:smallCaps/>
          <w:sz w:val="28"/>
          <w:szCs w:val="28"/>
          <w:lang w:val="en-US"/>
        </w:rPr>
        <w:t>20</w:t>
      </w:r>
      <w:r w:rsidR="000F4B4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 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(agreed w</w:t>
      </w:r>
      <w:r>
        <w:rPr>
          <w:rFonts w:asciiTheme="minorHAnsi" w:hAnsiTheme="minorHAnsi"/>
          <w:b/>
          <w:smallCaps/>
          <w:sz w:val="28"/>
          <w:szCs w:val="28"/>
          <w:lang w:val="en-US"/>
        </w:rPr>
        <w:t>ith the academic advisor at the u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)</w:t>
      </w:r>
    </w:p>
    <w:p w:rsidR="00781643" w:rsidRPr="00AC7371" w:rsidRDefault="00F74F6D" w:rsidP="00FD730E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f</w:t>
      </w:r>
      <w:r w:rsidR="00781643" w:rsidRPr="00AC7371">
        <w:rPr>
          <w:rFonts w:asciiTheme="minorHAnsi" w:hAnsiTheme="minorHAnsi"/>
          <w:smallCaps/>
          <w:sz w:val="24"/>
          <w:szCs w:val="24"/>
          <w:lang w:val="en-US"/>
        </w:rPr>
        <w:t>rom – till</w:t>
      </w:r>
      <w:r w:rsidR="000F4B41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FD730E" w:rsidRDefault="00FD730E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AE26D6" w:rsidRDefault="00AE26D6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FC7859" w:rsidRDefault="00FC7859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AC7371" w:rsidRDefault="00F74F6D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d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ocuments </w:t>
      </w:r>
      <w:r w:rsidR="00757CAD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to be 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attached </w:t>
      </w:r>
    </w:p>
    <w:p w:rsidR="00781643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cv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(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>curriculum 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itae)</w:t>
      </w:r>
    </w:p>
    <w:p w:rsidR="00781643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635548">
        <w:rPr>
          <w:rFonts w:asciiTheme="minorHAnsi" w:hAnsiTheme="minorHAnsi"/>
          <w:smallCaps/>
          <w:sz w:val="22"/>
          <w:szCs w:val="22"/>
          <w:lang w:val="en-US"/>
        </w:rPr>
        <w:t>l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ist of </w:t>
      </w:r>
      <w:r w:rsidR="00781643" w:rsidRPr="009E0CC3">
        <w:rPr>
          <w:rFonts w:asciiTheme="minorHAnsi" w:hAnsiTheme="minorHAnsi"/>
          <w:smallCaps/>
          <w:sz w:val="22"/>
          <w:szCs w:val="22"/>
          <w:u w:val="single"/>
          <w:lang w:val="en-US"/>
        </w:rPr>
        <w:t>publications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(if existent)</w:t>
      </w:r>
    </w:p>
    <w:p w:rsidR="00781643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d</w:t>
      </w:r>
      <w:r w:rsidR="00CD1F6C"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etailed </w:t>
      </w: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d</w:t>
      </w:r>
      <w:r w:rsidR="00781643"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escription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of the research project and the reason for the stay at the 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university of </w:t>
      </w:r>
      <w:proofErr w:type="spellStart"/>
      <w:r w:rsidRPr="00635548">
        <w:rPr>
          <w:rFonts w:asciiTheme="minorHAnsi" w:hAnsiTheme="minorHAnsi"/>
          <w:smallCaps/>
          <w:sz w:val="22"/>
          <w:szCs w:val="22"/>
          <w:lang w:val="en-US"/>
        </w:rPr>
        <w:t>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ienna</w:t>
      </w:r>
      <w:proofErr w:type="spellEnd"/>
    </w:p>
    <w:p w:rsidR="00800450" w:rsidRPr="00635548" w:rsidRDefault="00800450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>
        <w:rPr>
          <w:rFonts w:asciiTheme="minorHAnsi" w:hAnsiTheme="minorHAnsi"/>
          <w:smallCaps/>
          <w:sz w:val="22"/>
          <w:szCs w:val="22"/>
          <w:lang w:val="en-US"/>
        </w:rPr>
        <w:t xml:space="preserve">Short </w:t>
      </w: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Bibliography</w:t>
      </w:r>
      <w:r>
        <w:rPr>
          <w:rFonts w:asciiTheme="minorHAnsi" w:hAnsiTheme="minorHAnsi"/>
          <w:smallCaps/>
          <w:sz w:val="22"/>
          <w:szCs w:val="22"/>
          <w:lang w:val="en-US"/>
        </w:rPr>
        <w:t xml:space="preserve"> related to the research topic</w:t>
      </w:r>
    </w:p>
    <w:p w:rsidR="00AC7371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l</w:t>
      </w:r>
      <w:r w:rsidR="00781643"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etter of recommendation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of a scientist at the applicant’s home university</w:t>
      </w:r>
    </w:p>
    <w:p w:rsidR="00781643" w:rsidRDefault="00F74F6D" w:rsidP="00FC7859">
      <w:pPr>
        <w:spacing w:after="120" w:line="240" w:lineRule="atLeast"/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a</w:t>
      </w:r>
      <w:r w:rsidR="00781643"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cceptance letter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of </w:t>
      </w:r>
      <w:r w:rsidR="00DE5C5F">
        <w:rPr>
          <w:rFonts w:asciiTheme="minorHAnsi" w:hAnsiTheme="minorHAnsi"/>
          <w:smallCaps/>
          <w:sz w:val="22"/>
          <w:szCs w:val="22"/>
          <w:lang w:val="en-US"/>
        </w:rPr>
        <w:t>an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academic adviser at the 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>u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niversity of </w:t>
      </w:r>
      <w:proofErr w:type="spellStart"/>
      <w:r w:rsidRPr="00635548">
        <w:rPr>
          <w:rFonts w:asciiTheme="minorHAnsi" w:hAnsiTheme="minorHAnsi"/>
          <w:smallCaps/>
          <w:sz w:val="22"/>
          <w:szCs w:val="22"/>
          <w:lang w:val="en-US"/>
        </w:rPr>
        <w:t>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ienna</w:t>
      </w:r>
      <w:proofErr w:type="spellEnd"/>
    </w:p>
    <w:p w:rsidR="00AE26D6" w:rsidRPr="00492F6D" w:rsidRDefault="00AE26D6" w:rsidP="00FC7859">
      <w:pPr>
        <w:spacing w:after="120" w:line="240" w:lineRule="atLeast"/>
        <w:rPr>
          <w:rFonts w:asciiTheme="minorHAnsi" w:hAnsiTheme="minorHAnsi"/>
          <w:sz w:val="18"/>
          <w:szCs w:val="18"/>
          <w:lang w:val="en-US"/>
        </w:rPr>
      </w:pPr>
    </w:p>
    <w:p w:rsidR="00E6143F" w:rsidRPr="009E0CC3" w:rsidRDefault="009E0CC3" w:rsidP="00FC7859">
      <w:pPr>
        <w:spacing w:after="120" w:line="240" w:lineRule="atLeast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University of Vienna, </w:t>
      </w:r>
      <w:r w:rsidRPr="009E0CC3">
        <w:rPr>
          <w:rFonts w:asciiTheme="minorHAnsi" w:hAnsiTheme="minorHAnsi"/>
          <w:sz w:val="18"/>
          <w:szCs w:val="18"/>
          <w:lang w:val="en-US"/>
        </w:rPr>
        <w:t>International Office</w:t>
      </w:r>
      <w:r>
        <w:rPr>
          <w:rFonts w:asciiTheme="minorHAnsi" w:hAnsiTheme="minorHAnsi"/>
          <w:sz w:val="18"/>
          <w:szCs w:val="18"/>
          <w:lang w:val="en-US"/>
        </w:rPr>
        <w:t>:</w:t>
      </w:r>
      <w:r w:rsidRPr="009E0CC3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E6143F" w:rsidRPr="009E0CC3">
        <w:rPr>
          <w:rFonts w:asciiTheme="minorHAnsi" w:hAnsiTheme="minorHAnsi"/>
          <w:sz w:val="18"/>
          <w:szCs w:val="18"/>
          <w:lang w:val="en-US"/>
        </w:rPr>
        <w:t>Dr. Tatjana Antalovsky, e-mail:</w:t>
      </w:r>
      <w:r w:rsidR="00800450" w:rsidRPr="009E0CC3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E6143F" w:rsidRPr="009E0CC3">
        <w:rPr>
          <w:rFonts w:asciiTheme="minorHAnsi" w:hAnsiTheme="minorHAnsi"/>
          <w:sz w:val="18"/>
          <w:szCs w:val="18"/>
          <w:lang w:val="en-US"/>
        </w:rPr>
        <w:t>tatjana.antalovsky@univie.ac.at, Tel.: + 43 1 4277/18204</w:t>
      </w:r>
    </w:p>
    <w:sectPr w:rsidR="00E6143F" w:rsidRPr="009E0CC3" w:rsidSect="0005467E">
      <w:headerReference w:type="first" r:id="rId8"/>
      <w:pgSz w:w="11906" w:h="16838" w:code="9"/>
      <w:pgMar w:top="1418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35" w:rsidRDefault="00D02035">
      <w:r>
        <w:separator/>
      </w:r>
    </w:p>
  </w:endnote>
  <w:endnote w:type="continuationSeparator" w:id="0">
    <w:p w:rsidR="00D02035" w:rsidRDefault="00D0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35" w:rsidRDefault="00D02035">
      <w:r>
        <w:separator/>
      </w:r>
    </w:p>
  </w:footnote>
  <w:footnote w:type="continuationSeparator" w:id="0">
    <w:p w:rsidR="00D02035" w:rsidRDefault="00D0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6578" w:tblpY="426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60"/>
      <w:gridCol w:w="4138"/>
    </w:tblGrid>
    <w:tr w:rsidR="00D02035">
      <w:trPr>
        <w:trHeight w:val="1134"/>
      </w:trPr>
      <w:tc>
        <w:tcPr>
          <w:tcW w:w="4138" w:type="dxa"/>
          <w:tcBorders>
            <w:top w:val="nil"/>
            <w:left w:val="nil"/>
            <w:bottom w:val="nil"/>
            <w:right w:val="nil"/>
          </w:tcBorders>
        </w:tcPr>
        <w:p w:rsidR="00D02035" w:rsidRDefault="00D02035" w:rsidP="00AE4427">
          <w:r>
            <w:rPr>
              <w:noProof/>
              <w:lang w:val="cs-CZ" w:eastAsia="cs-CZ"/>
            </w:rPr>
            <w:drawing>
              <wp:inline distT="0" distB="0" distL="0" distR="0">
                <wp:extent cx="2676525" cy="733425"/>
                <wp:effectExtent l="19050" t="0" r="952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8" w:type="dxa"/>
          <w:tcBorders>
            <w:top w:val="nil"/>
            <w:left w:val="nil"/>
            <w:bottom w:val="nil"/>
            <w:right w:val="nil"/>
          </w:tcBorders>
        </w:tcPr>
        <w:p w:rsidR="00D02035" w:rsidRDefault="00D02035" w:rsidP="00AE4427"/>
      </w:tc>
    </w:tr>
  </w:tbl>
  <w:p w:rsidR="00D02035" w:rsidRDefault="00D020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6C3"/>
    <w:multiLevelType w:val="hybridMultilevel"/>
    <w:tmpl w:val="4904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18"/>
    <w:rsid w:val="00030F8F"/>
    <w:rsid w:val="000504E2"/>
    <w:rsid w:val="0005467E"/>
    <w:rsid w:val="00062548"/>
    <w:rsid w:val="00076FF4"/>
    <w:rsid w:val="00086A1B"/>
    <w:rsid w:val="000A0618"/>
    <w:rsid w:val="000A100B"/>
    <w:rsid w:val="000B5E47"/>
    <w:rsid w:val="000D0C3F"/>
    <w:rsid w:val="000D29C5"/>
    <w:rsid w:val="000F1F01"/>
    <w:rsid w:val="000F302B"/>
    <w:rsid w:val="000F4B41"/>
    <w:rsid w:val="000F6B5F"/>
    <w:rsid w:val="001119BE"/>
    <w:rsid w:val="001215C2"/>
    <w:rsid w:val="00123F6C"/>
    <w:rsid w:val="00142AB5"/>
    <w:rsid w:val="00143EA6"/>
    <w:rsid w:val="00146D7B"/>
    <w:rsid w:val="00170D45"/>
    <w:rsid w:val="00196B5A"/>
    <w:rsid w:val="001D5479"/>
    <w:rsid w:val="001E25F8"/>
    <w:rsid w:val="001F5DA0"/>
    <w:rsid w:val="0020548C"/>
    <w:rsid w:val="00215175"/>
    <w:rsid w:val="00215513"/>
    <w:rsid w:val="00235AE2"/>
    <w:rsid w:val="00240551"/>
    <w:rsid w:val="00241797"/>
    <w:rsid w:val="00244EDB"/>
    <w:rsid w:val="002460B6"/>
    <w:rsid w:val="00253695"/>
    <w:rsid w:val="00262281"/>
    <w:rsid w:val="0028058D"/>
    <w:rsid w:val="002832F7"/>
    <w:rsid w:val="00285538"/>
    <w:rsid w:val="002869CA"/>
    <w:rsid w:val="0029581E"/>
    <w:rsid w:val="002B196A"/>
    <w:rsid w:val="002B2925"/>
    <w:rsid w:val="002B5AAC"/>
    <w:rsid w:val="002C31D0"/>
    <w:rsid w:val="002F435F"/>
    <w:rsid w:val="00300FA3"/>
    <w:rsid w:val="00315334"/>
    <w:rsid w:val="0032671F"/>
    <w:rsid w:val="003345F4"/>
    <w:rsid w:val="00346C59"/>
    <w:rsid w:val="00351AED"/>
    <w:rsid w:val="00364F32"/>
    <w:rsid w:val="00380615"/>
    <w:rsid w:val="00391C19"/>
    <w:rsid w:val="00396073"/>
    <w:rsid w:val="00396346"/>
    <w:rsid w:val="003A021F"/>
    <w:rsid w:val="003A30C0"/>
    <w:rsid w:val="003D10CA"/>
    <w:rsid w:val="003E4166"/>
    <w:rsid w:val="003F5660"/>
    <w:rsid w:val="00404806"/>
    <w:rsid w:val="0042056B"/>
    <w:rsid w:val="00425CB5"/>
    <w:rsid w:val="00430A48"/>
    <w:rsid w:val="00450219"/>
    <w:rsid w:val="00461E58"/>
    <w:rsid w:val="00492F6D"/>
    <w:rsid w:val="004A5510"/>
    <w:rsid w:val="004C4F17"/>
    <w:rsid w:val="004C59A3"/>
    <w:rsid w:val="004D66F4"/>
    <w:rsid w:val="00514B4B"/>
    <w:rsid w:val="00526C41"/>
    <w:rsid w:val="00566C9F"/>
    <w:rsid w:val="00575E4A"/>
    <w:rsid w:val="00586729"/>
    <w:rsid w:val="005A05E0"/>
    <w:rsid w:val="005B6A0D"/>
    <w:rsid w:val="005D1AF9"/>
    <w:rsid w:val="006001A9"/>
    <w:rsid w:val="00600CE5"/>
    <w:rsid w:val="00603F71"/>
    <w:rsid w:val="00614C66"/>
    <w:rsid w:val="006344FE"/>
    <w:rsid w:val="00635548"/>
    <w:rsid w:val="00640357"/>
    <w:rsid w:val="006D09C8"/>
    <w:rsid w:val="006D4A42"/>
    <w:rsid w:val="006D64BF"/>
    <w:rsid w:val="006F073D"/>
    <w:rsid w:val="006F2EEE"/>
    <w:rsid w:val="00705F56"/>
    <w:rsid w:val="00714789"/>
    <w:rsid w:val="00752332"/>
    <w:rsid w:val="0075433B"/>
    <w:rsid w:val="00757CAD"/>
    <w:rsid w:val="00761619"/>
    <w:rsid w:val="00781643"/>
    <w:rsid w:val="007871DE"/>
    <w:rsid w:val="00791944"/>
    <w:rsid w:val="007A210C"/>
    <w:rsid w:val="007A52FC"/>
    <w:rsid w:val="007E69BD"/>
    <w:rsid w:val="007F4C53"/>
    <w:rsid w:val="007F58C3"/>
    <w:rsid w:val="007F7B0B"/>
    <w:rsid w:val="00800450"/>
    <w:rsid w:val="00803992"/>
    <w:rsid w:val="00810BE1"/>
    <w:rsid w:val="0083596E"/>
    <w:rsid w:val="00837453"/>
    <w:rsid w:val="00847A6E"/>
    <w:rsid w:val="008646E8"/>
    <w:rsid w:val="008811B2"/>
    <w:rsid w:val="0088261B"/>
    <w:rsid w:val="008C5283"/>
    <w:rsid w:val="008E174E"/>
    <w:rsid w:val="008E1944"/>
    <w:rsid w:val="008F49D5"/>
    <w:rsid w:val="0090064D"/>
    <w:rsid w:val="00914C87"/>
    <w:rsid w:val="00920747"/>
    <w:rsid w:val="0093728B"/>
    <w:rsid w:val="00961E95"/>
    <w:rsid w:val="009B7CF1"/>
    <w:rsid w:val="009C4ED2"/>
    <w:rsid w:val="009E0CC3"/>
    <w:rsid w:val="009E2B8C"/>
    <w:rsid w:val="009F0350"/>
    <w:rsid w:val="00A03068"/>
    <w:rsid w:val="00A1013D"/>
    <w:rsid w:val="00A22B81"/>
    <w:rsid w:val="00A54A6C"/>
    <w:rsid w:val="00A65A58"/>
    <w:rsid w:val="00A735BC"/>
    <w:rsid w:val="00A73C37"/>
    <w:rsid w:val="00A75DB1"/>
    <w:rsid w:val="00A81AE8"/>
    <w:rsid w:val="00A910A1"/>
    <w:rsid w:val="00A94BEC"/>
    <w:rsid w:val="00A95318"/>
    <w:rsid w:val="00A95463"/>
    <w:rsid w:val="00AB3A25"/>
    <w:rsid w:val="00AB6C40"/>
    <w:rsid w:val="00AC7371"/>
    <w:rsid w:val="00AD2460"/>
    <w:rsid w:val="00AE26D6"/>
    <w:rsid w:val="00AE4427"/>
    <w:rsid w:val="00AE7BB9"/>
    <w:rsid w:val="00B17766"/>
    <w:rsid w:val="00B42C6E"/>
    <w:rsid w:val="00B42E09"/>
    <w:rsid w:val="00B4301F"/>
    <w:rsid w:val="00B43228"/>
    <w:rsid w:val="00B5559A"/>
    <w:rsid w:val="00B72C7C"/>
    <w:rsid w:val="00BB67BC"/>
    <w:rsid w:val="00BD3142"/>
    <w:rsid w:val="00BE2380"/>
    <w:rsid w:val="00C0059E"/>
    <w:rsid w:val="00C12D88"/>
    <w:rsid w:val="00C41DBE"/>
    <w:rsid w:val="00C80130"/>
    <w:rsid w:val="00CA7E1B"/>
    <w:rsid w:val="00CB3F95"/>
    <w:rsid w:val="00CB7BC5"/>
    <w:rsid w:val="00CC4C17"/>
    <w:rsid w:val="00CD1F6C"/>
    <w:rsid w:val="00CE35D9"/>
    <w:rsid w:val="00CF1E5E"/>
    <w:rsid w:val="00CF208B"/>
    <w:rsid w:val="00D02035"/>
    <w:rsid w:val="00D25CDA"/>
    <w:rsid w:val="00D4361C"/>
    <w:rsid w:val="00D524EB"/>
    <w:rsid w:val="00D570F5"/>
    <w:rsid w:val="00D66667"/>
    <w:rsid w:val="00D81772"/>
    <w:rsid w:val="00DB2433"/>
    <w:rsid w:val="00DB3B0B"/>
    <w:rsid w:val="00DB58F5"/>
    <w:rsid w:val="00DB7C9E"/>
    <w:rsid w:val="00DE5BD5"/>
    <w:rsid w:val="00DE5C5F"/>
    <w:rsid w:val="00E10CBA"/>
    <w:rsid w:val="00E6118B"/>
    <w:rsid w:val="00E6143F"/>
    <w:rsid w:val="00E7135B"/>
    <w:rsid w:val="00E95E87"/>
    <w:rsid w:val="00EB4D2E"/>
    <w:rsid w:val="00EC2BEE"/>
    <w:rsid w:val="00ED6C89"/>
    <w:rsid w:val="00F01A93"/>
    <w:rsid w:val="00F04C93"/>
    <w:rsid w:val="00F23601"/>
    <w:rsid w:val="00F37D21"/>
    <w:rsid w:val="00F6447C"/>
    <w:rsid w:val="00F74F6D"/>
    <w:rsid w:val="00F7707A"/>
    <w:rsid w:val="00FB1219"/>
    <w:rsid w:val="00FC05BC"/>
    <w:rsid w:val="00FC7859"/>
    <w:rsid w:val="00FD1017"/>
    <w:rsid w:val="00FD730E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35B"/>
    <w:rPr>
      <w:rFonts w:ascii="Georgia" w:hAnsi="Georgia" w:cs="Georgia"/>
      <w:lang w:val="de-AT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44E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44ED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26C41"/>
    <w:rPr>
      <w:rFonts w:ascii="Georgia" w:hAnsi="Georgia" w:cs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titel">
    <w:name w:val="pers_titel"/>
    <w:basedOn w:val="Standardnpsmoodstavce"/>
    <w:rsid w:val="00142AB5"/>
  </w:style>
  <w:style w:type="character" w:customStyle="1" w:styleId="persvorname">
    <w:name w:val="pers_vorname"/>
    <w:basedOn w:val="Standardnpsmoodstavce"/>
    <w:rsid w:val="00142AB5"/>
  </w:style>
  <w:style w:type="character" w:customStyle="1" w:styleId="perszuname">
    <w:name w:val="pers_zuname"/>
    <w:basedOn w:val="Standardnpsmoodstavce"/>
    <w:rsid w:val="00142AB5"/>
  </w:style>
  <w:style w:type="character" w:customStyle="1" w:styleId="perstitelpost">
    <w:name w:val="pers_titel_post"/>
    <w:basedOn w:val="Standardnpsmoodstavce"/>
    <w:rsid w:val="00142AB5"/>
  </w:style>
  <w:style w:type="character" w:styleId="Hypertextovodkaz">
    <w:name w:val="Hyperlink"/>
    <w:basedOn w:val="Standardnpsmoodstavce"/>
    <w:rsid w:val="00142AB5"/>
    <w:rPr>
      <w:color w:val="0000FF"/>
      <w:u w:val="single"/>
    </w:rPr>
  </w:style>
  <w:style w:type="character" w:styleId="Siln">
    <w:name w:val="Strong"/>
    <w:basedOn w:val="Standardnpsmoodstavce"/>
    <w:qFormat/>
    <w:rsid w:val="00030F8F"/>
    <w:rPr>
      <w:b/>
      <w:bCs/>
    </w:rPr>
  </w:style>
  <w:style w:type="paragraph" w:customStyle="1" w:styleId="center">
    <w:name w:val="center"/>
    <w:basedOn w:val="Normln"/>
    <w:rsid w:val="00640357"/>
    <w:pPr>
      <w:spacing w:before="100" w:beforeAutospacing="1" w:after="100" w:afterAutospacing="1" w:line="300" w:lineRule="atLeast"/>
      <w:ind w:firstLine="600"/>
      <w:jc w:val="both"/>
    </w:pPr>
    <w:rPr>
      <w:rFonts w:ascii="Arial" w:hAnsi="Arial" w:cs="Arial"/>
      <w:color w:val="000000"/>
      <w:sz w:val="22"/>
      <w:szCs w:val="22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D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DBE"/>
    <w:rPr>
      <w:rFonts w:ascii="Tahoma" w:hAnsi="Tahoma" w:cs="Tahoma"/>
      <w:sz w:val="16"/>
      <w:szCs w:val="16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35B"/>
    <w:rPr>
      <w:rFonts w:ascii="Georgia" w:hAnsi="Georgia" w:cs="Georgia"/>
      <w:lang w:val="de-AT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44E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44ED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26C41"/>
    <w:rPr>
      <w:rFonts w:ascii="Georgia" w:hAnsi="Georgia" w:cs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titel">
    <w:name w:val="pers_titel"/>
    <w:basedOn w:val="Standardnpsmoodstavce"/>
    <w:rsid w:val="00142AB5"/>
  </w:style>
  <w:style w:type="character" w:customStyle="1" w:styleId="persvorname">
    <w:name w:val="pers_vorname"/>
    <w:basedOn w:val="Standardnpsmoodstavce"/>
    <w:rsid w:val="00142AB5"/>
  </w:style>
  <w:style w:type="character" w:customStyle="1" w:styleId="perszuname">
    <w:name w:val="pers_zuname"/>
    <w:basedOn w:val="Standardnpsmoodstavce"/>
    <w:rsid w:val="00142AB5"/>
  </w:style>
  <w:style w:type="character" w:customStyle="1" w:styleId="perstitelpost">
    <w:name w:val="pers_titel_post"/>
    <w:basedOn w:val="Standardnpsmoodstavce"/>
    <w:rsid w:val="00142AB5"/>
  </w:style>
  <w:style w:type="character" w:styleId="Hypertextovodkaz">
    <w:name w:val="Hyperlink"/>
    <w:basedOn w:val="Standardnpsmoodstavce"/>
    <w:rsid w:val="00142AB5"/>
    <w:rPr>
      <w:color w:val="0000FF"/>
      <w:u w:val="single"/>
    </w:rPr>
  </w:style>
  <w:style w:type="character" w:styleId="Siln">
    <w:name w:val="Strong"/>
    <w:basedOn w:val="Standardnpsmoodstavce"/>
    <w:qFormat/>
    <w:rsid w:val="00030F8F"/>
    <w:rPr>
      <w:b/>
      <w:bCs/>
    </w:rPr>
  </w:style>
  <w:style w:type="paragraph" w:customStyle="1" w:styleId="center">
    <w:name w:val="center"/>
    <w:basedOn w:val="Normln"/>
    <w:rsid w:val="00640357"/>
    <w:pPr>
      <w:spacing w:before="100" w:beforeAutospacing="1" w:after="100" w:afterAutospacing="1" w:line="300" w:lineRule="atLeast"/>
      <w:ind w:firstLine="600"/>
      <w:jc w:val="both"/>
    </w:pPr>
    <w:rPr>
      <w:rFonts w:ascii="Arial" w:hAnsi="Arial" w:cs="Arial"/>
      <w:color w:val="000000"/>
      <w:sz w:val="22"/>
      <w:szCs w:val="22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D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DBE"/>
    <w:rPr>
      <w:rFonts w:ascii="Tahoma" w:hAnsi="Tahoma" w:cs="Tahoma"/>
      <w:sz w:val="16"/>
      <w:szCs w:val="16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D74D8FFE</Template>
  <TotalTime>1</TotalTime>
  <Pages>1</Pages>
  <Words>183</Words>
  <Characters>1186</Characters>
  <Application>Microsoft Office Word</Application>
  <DocSecurity>4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An:</vt:lpstr>
      <vt:lpstr>An:</vt:lpstr>
    </vt:vector>
  </TitlesOfParts>
  <Company>Rosman - Internet Services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creator>Johan Rosman</dc:creator>
  <cp:lastModifiedBy>FFUK</cp:lastModifiedBy>
  <cp:revision>2</cp:revision>
  <cp:lastPrinted>2018-10-05T12:24:00Z</cp:lastPrinted>
  <dcterms:created xsi:type="dcterms:W3CDTF">2019-11-06T13:33:00Z</dcterms:created>
  <dcterms:modified xsi:type="dcterms:W3CDTF">2019-11-06T13:33:00Z</dcterms:modified>
</cp:coreProperties>
</file>