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38" w:rsidRDefault="00B90338" w:rsidP="00B90338">
      <w:pPr>
        <w:pStyle w:val="Default"/>
        <w:jc w:val="both"/>
        <w:rPr>
          <w:b/>
          <w:bCs/>
        </w:rPr>
      </w:pPr>
      <w:r w:rsidRPr="00B90338">
        <w:rPr>
          <w:b/>
          <w:bCs/>
        </w:rPr>
        <w:t xml:space="preserve">Příloha A – Vzor informovaného souhlasu s účastí ve výzkumu a se zpracováním osobních údajů </w:t>
      </w:r>
    </w:p>
    <w:p w:rsidR="00B90338" w:rsidRPr="00B90338" w:rsidRDefault="00B90338" w:rsidP="00B90338">
      <w:pPr>
        <w:pStyle w:val="Default"/>
      </w:pPr>
    </w:p>
    <w:p w:rsidR="00B90338" w:rsidRDefault="00B90338" w:rsidP="00B90338">
      <w:pPr>
        <w:pStyle w:val="Default"/>
        <w:jc w:val="center"/>
        <w:rPr>
          <w:b/>
          <w:bCs/>
        </w:rPr>
      </w:pPr>
      <w:r w:rsidRPr="00B90338">
        <w:rPr>
          <w:b/>
          <w:bCs/>
        </w:rPr>
        <w:t>Informovaný souhlas s účastí ve výzkumu a se zpracováním osobních údajů</w:t>
      </w:r>
    </w:p>
    <w:p w:rsidR="00B90338" w:rsidRPr="00B90338" w:rsidRDefault="00B90338" w:rsidP="00B90338">
      <w:pPr>
        <w:pStyle w:val="Default"/>
      </w:pPr>
    </w:p>
    <w:p w:rsidR="00B90338" w:rsidRPr="00B90338" w:rsidRDefault="00B90338" w:rsidP="00B90338">
      <w:pPr>
        <w:pStyle w:val="Default"/>
        <w:jc w:val="both"/>
        <w:rPr>
          <w:u w:val="single"/>
        </w:rPr>
      </w:pPr>
      <w:r w:rsidRPr="00B90338">
        <w:rPr>
          <w:u w:val="single"/>
        </w:rPr>
        <w:t xml:space="preserve">Informace o výzkumu: </w:t>
      </w:r>
    </w:p>
    <w:p w:rsidR="00B90338" w:rsidRPr="00B90338" w:rsidRDefault="00B90338" w:rsidP="00B90338">
      <w:pPr>
        <w:pStyle w:val="Default"/>
        <w:jc w:val="both"/>
        <w:rPr>
          <w:sz w:val="10"/>
          <w:szCs w:val="10"/>
        </w:rPr>
      </w:pPr>
    </w:p>
    <w:p w:rsidR="00B90338" w:rsidRDefault="00B90338" w:rsidP="00B90338">
      <w:pPr>
        <w:pStyle w:val="Default"/>
        <w:jc w:val="both"/>
        <w:rPr>
          <w:i/>
          <w:iCs/>
        </w:rPr>
      </w:pPr>
      <w:r w:rsidRPr="00B90338">
        <w:rPr>
          <w:i/>
          <w:iCs/>
          <w:highlight w:val="yellow"/>
        </w:rPr>
        <w:t>/zde musí být pro účastníka srozumitelně uvedeno, kdo výzkum provádí a s kým případně spolupracuje, jaké jsou cíle výzkumu, jak bude výzkum probíhat (metody, techniky) a jak dlouho, jaké nepříjemné pocity či dokonce bolest mohou být v rámci výzkumu účastníkem pociťovány, jaká existují případná rizika s výzkumem spojená a jak budou minimalizována, jaká je případná odměna/</w:t>
      </w:r>
      <w:r w:rsidRPr="00B90338">
        <w:rPr>
          <w:i/>
          <w:iCs/>
        </w:rPr>
        <w:t xml:space="preserve"> </w:t>
      </w:r>
    </w:p>
    <w:p w:rsidR="00B90338" w:rsidRPr="00B90338" w:rsidRDefault="00B90338" w:rsidP="00B90338">
      <w:pPr>
        <w:pStyle w:val="Default"/>
        <w:jc w:val="both"/>
      </w:pPr>
    </w:p>
    <w:p w:rsidR="00B90338" w:rsidRPr="00B90338" w:rsidRDefault="00B90338" w:rsidP="00B90338">
      <w:pPr>
        <w:pStyle w:val="Default"/>
        <w:jc w:val="both"/>
        <w:rPr>
          <w:u w:val="single"/>
        </w:rPr>
      </w:pPr>
      <w:r w:rsidRPr="00B90338">
        <w:rPr>
          <w:u w:val="single"/>
        </w:rPr>
        <w:t xml:space="preserve">Informace o účastníkovi výzkumu: </w:t>
      </w:r>
    </w:p>
    <w:p w:rsidR="00B90338" w:rsidRPr="00B90338" w:rsidRDefault="00B90338" w:rsidP="00B90338">
      <w:pPr>
        <w:pStyle w:val="Default"/>
        <w:jc w:val="both"/>
        <w:rPr>
          <w:sz w:val="10"/>
          <w:szCs w:val="10"/>
        </w:rPr>
      </w:pPr>
    </w:p>
    <w:p w:rsidR="00B90338" w:rsidRDefault="00B90338" w:rsidP="00B90338">
      <w:pPr>
        <w:pStyle w:val="Default"/>
        <w:jc w:val="both"/>
        <w:rPr>
          <w:i/>
          <w:iCs/>
        </w:rPr>
      </w:pPr>
      <w:r w:rsidRPr="00B90338">
        <w:rPr>
          <w:i/>
          <w:iCs/>
          <w:highlight w:val="yellow"/>
        </w:rPr>
        <w:t>/ponechat či doplnit jen ty, které jsou pro výzkum nezbytné/</w:t>
      </w:r>
      <w:r w:rsidRPr="00B90338">
        <w:rPr>
          <w:i/>
          <w:iCs/>
        </w:rPr>
        <w:t xml:space="preserve"> </w:t>
      </w:r>
    </w:p>
    <w:p w:rsidR="00B90338" w:rsidRPr="00B90338" w:rsidRDefault="00B90338" w:rsidP="00B90338">
      <w:pPr>
        <w:pStyle w:val="Default"/>
        <w:jc w:val="both"/>
        <w:rPr>
          <w:sz w:val="10"/>
          <w:szCs w:val="10"/>
        </w:rPr>
      </w:pPr>
    </w:p>
    <w:p w:rsidR="00B90338" w:rsidRPr="00B90338" w:rsidRDefault="00B90338" w:rsidP="00B90338">
      <w:pPr>
        <w:pStyle w:val="Default"/>
        <w:jc w:val="both"/>
      </w:pPr>
      <w:r w:rsidRPr="00B90338">
        <w:t>jméno a příjmení:</w:t>
      </w:r>
    </w:p>
    <w:p w:rsidR="00B90338" w:rsidRPr="00B90338" w:rsidRDefault="00B90338" w:rsidP="00B90338">
      <w:pPr>
        <w:pStyle w:val="Default"/>
        <w:jc w:val="both"/>
      </w:pPr>
      <w:r w:rsidRPr="00B90338">
        <w:t xml:space="preserve">datum narození: </w:t>
      </w:r>
    </w:p>
    <w:p w:rsidR="00B90338" w:rsidRPr="00B90338" w:rsidRDefault="00B90338" w:rsidP="00B90338">
      <w:pPr>
        <w:pStyle w:val="Default"/>
        <w:jc w:val="both"/>
      </w:pPr>
      <w:r w:rsidRPr="00B90338">
        <w:t xml:space="preserve">bytem: </w:t>
      </w:r>
    </w:p>
    <w:p w:rsidR="00B90338" w:rsidRPr="00B90338" w:rsidRDefault="00B90338" w:rsidP="00B90338">
      <w:pPr>
        <w:pStyle w:val="Default"/>
        <w:jc w:val="both"/>
      </w:pPr>
      <w:r>
        <w:t>adresa pro doručování:</w:t>
      </w:r>
      <w:r w:rsidRPr="00B90338">
        <w:t xml:space="preserve"> </w:t>
      </w:r>
    </w:p>
    <w:p w:rsidR="00B90338" w:rsidRPr="00B90338" w:rsidRDefault="00B90338" w:rsidP="00B90338">
      <w:pPr>
        <w:pStyle w:val="Default"/>
        <w:jc w:val="both"/>
      </w:pPr>
      <w:r w:rsidRPr="00B90338">
        <w:t>telefon:</w:t>
      </w:r>
    </w:p>
    <w:p w:rsidR="00B90338" w:rsidRDefault="00B90338" w:rsidP="00B90338">
      <w:pPr>
        <w:pStyle w:val="Default"/>
        <w:jc w:val="both"/>
      </w:pPr>
      <w:r>
        <w:t>e-mail:</w:t>
      </w:r>
    </w:p>
    <w:p w:rsidR="00B90338" w:rsidRPr="00B90338" w:rsidRDefault="00B90338" w:rsidP="00B90338">
      <w:pPr>
        <w:pStyle w:val="Default"/>
        <w:jc w:val="both"/>
      </w:pPr>
    </w:p>
    <w:p w:rsidR="00B90338" w:rsidRPr="00B90338" w:rsidRDefault="00B90338" w:rsidP="00B90338">
      <w:pPr>
        <w:pStyle w:val="Default"/>
        <w:jc w:val="both"/>
        <w:rPr>
          <w:u w:val="single"/>
        </w:rPr>
      </w:pPr>
      <w:r w:rsidRPr="00B90338">
        <w:rPr>
          <w:u w:val="single"/>
        </w:rPr>
        <w:t xml:space="preserve">Prohlášení </w:t>
      </w:r>
    </w:p>
    <w:p w:rsidR="00B90338" w:rsidRPr="00B90338" w:rsidRDefault="00B90338" w:rsidP="00B90338">
      <w:pPr>
        <w:pStyle w:val="Default"/>
        <w:jc w:val="both"/>
        <w:rPr>
          <w:sz w:val="10"/>
          <w:szCs w:val="10"/>
        </w:rPr>
      </w:pPr>
    </w:p>
    <w:p w:rsidR="00B90338" w:rsidRDefault="00B90338" w:rsidP="00B90338">
      <w:pPr>
        <w:pStyle w:val="Default"/>
        <w:spacing w:after="100"/>
        <w:jc w:val="both"/>
      </w:pPr>
      <w:r w:rsidRPr="00B90338">
        <w:t xml:space="preserve">Já níže podepsaný/-á potvrzuji, že </w:t>
      </w:r>
    </w:p>
    <w:p w:rsidR="00B90338" w:rsidRPr="00B90338" w:rsidRDefault="00B90338" w:rsidP="001C7763">
      <w:pPr>
        <w:pStyle w:val="Default"/>
        <w:spacing w:after="100"/>
        <w:ind w:left="426" w:hanging="283"/>
        <w:jc w:val="both"/>
      </w:pPr>
      <w:r w:rsidRPr="00B90338">
        <w:t xml:space="preserve">a) jsem se seznámil/-a s informacemi o cílech a průběhu výše popsaného výzkumu (dále též jen „výzkum“); </w:t>
      </w:r>
    </w:p>
    <w:p w:rsidR="00B90338" w:rsidRPr="00B90338" w:rsidRDefault="00B90338" w:rsidP="001C7763">
      <w:pPr>
        <w:pStyle w:val="Default"/>
        <w:spacing w:after="100"/>
        <w:ind w:left="426" w:hanging="283"/>
        <w:jc w:val="both"/>
      </w:pPr>
      <w:r w:rsidRPr="00B90338">
        <w:t xml:space="preserve">b) dobrovolně souhlasím s účastí své osoby </w:t>
      </w:r>
      <w:r w:rsidRPr="00B90338">
        <w:rPr>
          <w:i/>
          <w:iCs/>
          <w:highlight w:val="yellow"/>
        </w:rPr>
        <w:t>/příp. svého dítěte/</w:t>
      </w:r>
      <w:r w:rsidRPr="00B90338">
        <w:rPr>
          <w:i/>
          <w:iCs/>
        </w:rPr>
        <w:t xml:space="preserve"> </w:t>
      </w:r>
      <w:r w:rsidRPr="00B90338">
        <w:t xml:space="preserve">v tomto výzkumu; </w:t>
      </w:r>
    </w:p>
    <w:p w:rsidR="00B90338" w:rsidRPr="00B90338" w:rsidRDefault="00B90338" w:rsidP="001C7763">
      <w:pPr>
        <w:pStyle w:val="Default"/>
        <w:spacing w:after="100"/>
        <w:ind w:left="426" w:hanging="283"/>
        <w:jc w:val="both"/>
      </w:pPr>
      <w:r w:rsidRPr="00B90338">
        <w:t xml:space="preserve">c) rozumím tomu, že se mohu kdykoli rozhodnout ve své účasti na výzkumu nepokračovat; </w:t>
      </w:r>
    </w:p>
    <w:p w:rsidR="00B90338" w:rsidRPr="00B90338" w:rsidRDefault="00B90338" w:rsidP="001C7763">
      <w:pPr>
        <w:pStyle w:val="Default"/>
        <w:spacing w:after="100"/>
        <w:ind w:left="426" w:hanging="283"/>
        <w:jc w:val="both"/>
      </w:pPr>
      <w:r w:rsidRPr="00B90338">
        <w:t xml:space="preserve">d) jsem srozuměn s tím, že jakékoliv užití a zveřejnění dat a výstupů vzešlých z výzkumu nezakládá můj nárok na jakoukoliv odměnu či náhradu, </w:t>
      </w:r>
      <w:proofErr w:type="gramStart"/>
      <w:r w:rsidRPr="00B90338">
        <w:t>tzn. že</w:t>
      </w:r>
      <w:proofErr w:type="gramEnd"/>
      <w:r w:rsidRPr="00B90338">
        <w:t xml:space="preserve"> veškerá oprávnění k užití a zveřejnění dat a výstupů vzešlých z výzkumu poskytuji bezúplatně. </w:t>
      </w:r>
    </w:p>
    <w:p w:rsidR="00B90338" w:rsidRDefault="00B90338" w:rsidP="00B90338">
      <w:pPr>
        <w:pStyle w:val="Default"/>
        <w:spacing w:after="100"/>
        <w:jc w:val="both"/>
      </w:pPr>
      <w:r w:rsidRPr="00B90338">
        <w:t xml:space="preserve">Zároveň prohlašuji, že </w:t>
      </w:r>
    </w:p>
    <w:p w:rsidR="00B90338" w:rsidRPr="00B90338" w:rsidRDefault="00B90338" w:rsidP="001C7763">
      <w:pPr>
        <w:pStyle w:val="Default"/>
        <w:spacing w:after="100"/>
        <w:ind w:left="426" w:hanging="283"/>
        <w:jc w:val="both"/>
      </w:pPr>
      <w:r w:rsidRPr="00B90338">
        <w:t xml:space="preserve">a) souhlasím se zveřejněním anonymizovaných dat a výstupů vzešlých z výzkumu a s jejich dalším využitím; </w:t>
      </w:r>
    </w:p>
    <w:p w:rsidR="00B90338" w:rsidRPr="00B90338" w:rsidRDefault="00B90338" w:rsidP="001C7763">
      <w:pPr>
        <w:pStyle w:val="Default"/>
        <w:spacing w:after="100"/>
        <w:ind w:left="426" w:hanging="283"/>
        <w:jc w:val="both"/>
      </w:pPr>
      <w:r w:rsidRPr="00B90338">
        <w:t xml:space="preserve">b) souhlasím se zpracováním a uchováním osobních a citlivých údajů v rozsahu v tomto informovaném souhlasu uvedených ze strany Univerzity Karlovy, Filozofické fakulty, IČ: 00216208, se sídlem: nám. Jana Palacha 2, 116 38 Praha 1, a to pro účely zpracování dat vzešlých z výzkumu, pro účely případného kontaktování z důvodu zpracování dat vzešlých z výzkumu či z důvodu nabídky účasti na obdobných akcích a pro účely evidence a archivace; a s tím, že tyto osobní údaje mohou být poskytnuty subjektům oprávněným k výkonu kontroly projektu, v jehož rámci výzkum realizován; </w:t>
      </w:r>
    </w:p>
    <w:p w:rsidR="00B90338" w:rsidRPr="00B90338" w:rsidRDefault="00B90338" w:rsidP="001C7763">
      <w:pPr>
        <w:pStyle w:val="Default"/>
        <w:spacing w:after="100"/>
        <w:ind w:left="426" w:hanging="283"/>
        <w:jc w:val="both"/>
      </w:pPr>
      <w:r w:rsidRPr="00B90338">
        <w:t>c) jsem seznámen/-a se svými právy týkajícími se přístupu k informacím a jejich ochraně podle § 12 a § 21 zákona č. 101/2000 Sb., o ochraně osobních údajů a o změně některých zákonů, ve znění pozdějších předpisů, tedy že mohu požádat Univerzitu Karlovu v Praze o informaci o z</w:t>
      </w:r>
      <w:bookmarkStart w:id="0" w:name="_GoBack"/>
      <w:bookmarkEnd w:id="0"/>
      <w:r w:rsidRPr="00B90338">
        <w:t xml:space="preserve">pracování mých osobních a citlivých údajů a jsem oprávněn/-a ji dostat a že mohu požádat Univerzitu Karlovu v Praze o opravu nepřesných osobních údajů, doplnění osobních údajů, jejich blokaci a likvidaci. </w:t>
      </w:r>
    </w:p>
    <w:p w:rsidR="00B90338" w:rsidRPr="00B90338" w:rsidRDefault="00B90338" w:rsidP="00B90338">
      <w:pPr>
        <w:pStyle w:val="Default"/>
        <w:jc w:val="both"/>
      </w:pPr>
    </w:p>
    <w:p w:rsidR="00B90338" w:rsidRPr="00B90338" w:rsidRDefault="00B90338" w:rsidP="00B90338">
      <w:pPr>
        <w:pStyle w:val="Default"/>
        <w:jc w:val="both"/>
      </w:pPr>
      <w:r w:rsidRPr="00B90338">
        <w:t xml:space="preserve">Výše uvedená svolení a souhlasy poskytuji dobrovolně na dobu neurčitou až do odvolání a zavazuji se je neodvolat bez závažného důvodu spočívajícího v podstatné změně okolností. </w:t>
      </w:r>
    </w:p>
    <w:p w:rsidR="00B90338" w:rsidRDefault="00B90338" w:rsidP="00B90338">
      <w:pPr>
        <w:pStyle w:val="Default"/>
        <w:jc w:val="both"/>
      </w:pPr>
      <w:r w:rsidRPr="00B90338">
        <w:t xml:space="preserve">Vše výše uvedené se řídí zákony České republiky, s výjimkou tzv. kolizních norem, a bude v souladu s nimi vykládáno, přičemž případné spory budou řešeny příslušnými soudy v České republice. </w:t>
      </w:r>
    </w:p>
    <w:p w:rsidR="00B90338" w:rsidRDefault="00B90338" w:rsidP="00B90338">
      <w:pPr>
        <w:pStyle w:val="Default"/>
        <w:jc w:val="both"/>
      </w:pPr>
    </w:p>
    <w:p w:rsidR="00B90338" w:rsidRPr="00B90338" w:rsidRDefault="00B90338" w:rsidP="00B90338">
      <w:pPr>
        <w:pStyle w:val="Default"/>
        <w:jc w:val="both"/>
      </w:pPr>
      <w:r w:rsidRPr="00B90338">
        <w:t xml:space="preserve">Potvrzuji, že jsem převzal/a podepsaný stejnopis tohoto informovaného souhlasu. </w:t>
      </w:r>
    </w:p>
    <w:p w:rsidR="00B90338" w:rsidRDefault="00B90338" w:rsidP="00B90338">
      <w:pPr>
        <w:pStyle w:val="Default"/>
        <w:jc w:val="both"/>
      </w:pPr>
    </w:p>
    <w:p w:rsidR="00B90338" w:rsidRDefault="00B90338" w:rsidP="00B90338">
      <w:pPr>
        <w:pStyle w:val="Default"/>
        <w:jc w:val="both"/>
      </w:pPr>
    </w:p>
    <w:p w:rsidR="00B90338" w:rsidRPr="00B90338" w:rsidRDefault="00B90338" w:rsidP="00B90338">
      <w:pPr>
        <w:pStyle w:val="Default"/>
        <w:jc w:val="both"/>
      </w:pPr>
      <w:r w:rsidRPr="00B90338">
        <w:t xml:space="preserve">Dne: </w:t>
      </w:r>
    </w:p>
    <w:p w:rsidR="00B90338" w:rsidRDefault="00B90338" w:rsidP="00B90338">
      <w:pPr>
        <w:pStyle w:val="Default"/>
        <w:jc w:val="both"/>
      </w:pPr>
    </w:p>
    <w:p w:rsidR="00B90338" w:rsidRDefault="00B90338" w:rsidP="00B90338">
      <w:pPr>
        <w:pStyle w:val="Default"/>
        <w:jc w:val="both"/>
      </w:pPr>
    </w:p>
    <w:p w:rsidR="00B90338" w:rsidRDefault="00B90338" w:rsidP="00B90338">
      <w:pPr>
        <w:pStyle w:val="Default"/>
        <w:jc w:val="both"/>
        <w:rPr>
          <w:sz w:val="10"/>
          <w:szCs w:val="10"/>
        </w:rPr>
      </w:pPr>
      <w:r w:rsidRPr="00B90338">
        <w:t xml:space="preserve">Podpis: </w:t>
      </w:r>
    </w:p>
    <w:p w:rsidR="00B90338" w:rsidRPr="00B90338" w:rsidRDefault="00B90338" w:rsidP="00B90338">
      <w:pPr>
        <w:pStyle w:val="Default"/>
        <w:jc w:val="both"/>
        <w:rPr>
          <w:sz w:val="10"/>
          <w:szCs w:val="10"/>
        </w:rPr>
      </w:pPr>
    </w:p>
    <w:p w:rsidR="009A0C16" w:rsidRPr="00B90338" w:rsidRDefault="00B90338" w:rsidP="00B90338">
      <w:pPr>
        <w:jc w:val="both"/>
        <w:rPr>
          <w:rFonts w:ascii="Times New Roman" w:hAnsi="Times New Roman" w:cs="Times New Roman"/>
          <w:sz w:val="24"/>
          <w:szCs w:val="24"/>
        </w:rPr>
      </w:pPr>
      <w:r w:rsidRPr="00B90338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/v případě nezletilých musí být souhlas dán a podepsán zákonným zástupcem a v závislosti na věku i samotným nezletilým/</w:t>
      </w:r>
    </w:p>
    <w:sectPr w:rsidR="009A0C16" w:rsidRPr="00B9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BE"/>
    <w:rsid w:val="001C7763"/>
    <w:rsid w:val="004545BE"/>
    <w:rsid w:val="009A0C16"/>
    <w:rsid w:val="00B9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B4D3B-FF6D-482B-8C4E-F8B1FB6F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90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3C3052BD</Template>
  <TotalTime>10</TotalTime>
  <Pages>2</Pages>
  <Words>448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Cedivoda, Pavel</dc:creator>
  <cp:keywords/>
  <dc:description/>
  <cp:lastModifiedBy>Cedivoda, Pavel</cp:lastModifiedBy>
  <cp:revision>3</cp:revision>
  <dcterms:created xsi:type="dcterms:W3CDTF">2017-05-26T13:27:00Z</dcterms:created>
  <dcterms:modified xsi:type="dcterms:W3CDTF">2017-05-26T13:46:00Z</dcterms:modified>
</cp:coreProperties>
</file>