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4325BD" w:rsidRPr="003C17AA" w:rsidTr="004325BD">
        <w:tc>
          <w:tcPr>
            <w:tcW w:w="9288" w:type="dxa"/>
            <w:vAlign w:val="center"/>
          </w:tcPr>
          <w:p w:rsidR="004325BD" w:rsidRPr="004975ED" w:rsidRDefault="00375513" w:rsidP="00BC57C9">
            <w:pPr>
              <w:rPr>
                <w:rFonts w:ascii="Times New Roman" w:hAnsi="Times New Roman"/>
                <w:color w:val="0070C0"/>
              </w:rPr>
            </w:pPr>
            <w:bookmarkStart w:id="0" w:name="_GoBack"/>
            <w:bookmarkEnd w:id="0"/>
            <w:r w:rsidRPr="004975ED">
              <w:rPr>
                <w:rFonts w:ascii="Times New Roman" w:hAnsi="Times New Roman"/>
                <w:noProof/>
                <w:color w:val="0070C0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5671185</wp:posOffset>
                  </wp:positionH>
                  <wp:positionV relativeFrom="margin">
                    <wp:posOffset>-95250</wp:posOffset>
                  </wp:positionV>
                  <wp:extent cx="746760" cy="72390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5BD" w:rsidRPr="00375513">
              <w:rPr>
                <w:rFonts w:ascii="Verdana" w:hAnsi="Verdana"/>
                <w:b/>
                <w:color w:val="0070C0"/>
                <w:sz w:val="40"/>
                <w:szCs w:val="40"/>
                <w:lang w:val="fr-CH"/>
              </w:rPr>
              <w:t>Erasmus</w:t>
            </w:r>
            <w:r w:rsidR="004325BD" w:rsidRPr="00375513">
              <w:rPr>
                <w:rFonts w:ascii="Verdana" w:hAnsi="Verdana"/>
                <w:b/>
                <w:color w:val="0070C0"/>
                <w:sz w:val="40"/>
                <w:szCs w:val="40"/>
                <w:vertAlign w:val="superscript"/>
                <w:lang w:val="fr-CH"/>
              </w:rPr>
              <w:t xml:space="preserve">+ </w:t>
            </w:r>
            <w:r w:rsidR="004325BD" w:rsidRPr="00375513">
              <w:rPr>
                <w:rFonts w:ascii="Verdana" w:hAnsi="Verdana"/>
                <w:b/>
                <w:color w:val="0070C0"/>
                <w:sz w:val="40"/>
                <w:szCs w:val="40"/>
                <w:lang w:val="fr-CH"/>
              </w:rPr>
              <w:t>Programme</w:t>
            </w:r>
            <w:r w:rsidR="004325BD" w:rsidRPr="004975ED">
              <w:rPr>
                <w:rFonts w:ascii="Times New Roman" w:hAnsi="Times New Roman"/>
                <w:color w:val="0070C0"/>
              </w:rPr>
              <w:t xml:space="preserve">                      </w:t>
            </w:r>
          </w:p>
          <w:p w:rsidR="004325BD" w:rsidRPr="00BB1A6F" w:rsidRDefault="004325BD" w:rsidP="004325BD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4975ED">
              <w:rPr>
                <w:rFonts w:ascii="Times New Roman" w:hAnsi="Times New Roman"/>
                <w:caps/>
                <w:color w:val="00B0F0"/>
                <w:sz w:val="28"/>
                <w:szCs w:val="28"/>
              </w:rPr>
              <w:t>Mobilita zaměstnanců</w:t>
            </w:r>
            <w:r w:rsidRPr="004975ED">
              <w:rPr>
                <w:rFonts w:ascii="Times New Roman" w:hAnsi="Times New Roman"/>
                <w:caps/>
                <w:color w:val="00B0F0"/>
              </w:rPr>
              <w:t xml:space="preserve"> </w:t>
            </w:r>
            <w:r w:rsidRPr="003C17AA">
              <w:rPr>
                <w:rFonts w:ascii="Times New Roman" w:hAnsi="Times New Roman"/>
                <w:cap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caps/>
                <w:color w:val="002060"/>
                <w:sz w:val="28"/>
                <w:szCs w:val="28"/>
              </w:rPr>
              <w:t>ŠKOLENÍ</w:t>
            </w:r>
          </w:p>
        </w:tc>
      </w:tr>
    </w:tbl>
    <w:p w:rsidR="004325BD" w:rsidRPr="004975ED" w:rsidRDefault="004325BD" w:rsidP="004325BD">
      <w:pPr>
        <w:rPr>
          <w:rFonts w:ascii="Times New Roman" w:hAnsi="Times New Roman"/>
          <w:b/>
          <w:caps/>
          <w:color w:val="00B0F0"/>
          <w:sz w:val="28"/>
          <w:szCs w:val="28"/>
        </w:rPr>
      </w:pPr>
      <w:r w:rsidRPr="009E2E09">
        <w:rPr>
          <w:rFonts w:ascii="Times New Roman" w:hAnsi="Times New Roman"/>
          <w:b/>
          <w:caps/>
          <w:sz w:val="28"/>
          <w:szCs w:val="28"/>
        </w:rPr>
        <w:t>Závěrečná</w:t>
      </w: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Pr="009E2E09">
        <w:rPr>
          <w:rFonts w:ascii="Times New Roman" w:hAnsi="Times New Roman"/>
          <w:b/>
          <w:caps/>
          <w:sz w:val="28"/>
          <w:szCs w:val="28"/>
        </w:rPr>
        <w:t>z</w:t>
      </w:r>
      <w:r>
        <w:rPr>
          <w:rFonts w:ascii="Times New Roman" w:hAnsi="Times New Roman"/>
          <w:b/>
          <w:caps/>
          <w:sz w:val="28"/>
          <w:szCs w:val="28"/>
        </w:rPr>
        <w:t xml:space="preserve">práva  ZAMĚSTNANCE – </w:t>
      </w:r>
      <w:r w:rsidR="00640CA5">
        <w:rPr>
          <w:rFonts w:ascii="Times New Roman" w:hAnsi="Times New Roman"/>
          <w:b/>
          <w:caps/>
          <w:color w:val="00B0F0"/>
          <w:sz w:val="28"/>
          <w:szCs w:val="28"/>
        </w:rPr>
        <w:t>akademický rok 201</w:t>
      </w:r>
      <w:r w:rsidR="00637167">
        <w:rPr>
          <w:rFonts w:ascii="Times New Roman" w:hAnsi="Times New Roman"/>
          <w:b/>
          <w:caps/>
          <w:color w:val="00B0F0"/>
          <w:sz w:val="28"/>
          <w:szCs w:val="28"/>
        </w:rPr>
        <w:t>9/2020</w:t>
      </w:r>
    </w:p>
    <w:p w:rsidR="004325BD" w:rsidRDefault="004325BD" w:rsidP="004325BD">
      <w:pPr>
        <w:rPr>
          <w:rFonts w:ascii="Times New Roman" w:hAnsi="Times New Roman"/>
        </w:rPr>
      </w:pPr>
    </w:p>
    <w:p w:rsidR="004325BD" w:rsidRPr="004469DE" w:rsidRDefault="004325BD" w:rsidP="004325BD">
      <w:pPr>
        <w:jc w:val="both"/>
        <w:rPr>
          <w:rFonts w:ascii="Times New Roman" w:hAnsi="Times New Roman"/>
          <w:sz w:val="20"/>
          <w:szCs w:val="20"/>
        </w:rPr>
      </w:pPr>
      <w:r w:rsidRPr="004469DE">
        <w:rPr>
          <w:rFonts w:ascii="Times New Roman" w:hAnsi="Times New Roman"/>
          <w:sz w:val="20"/>
          <w:szCs w:val="20"/>
        </w:rPr>
        <w:t xml:space="preserve">Zpráva o Vašich zkušenostech poskytne všem subjektům zapojeným do realizace programu Erasmus cenné informace, které pomohou budoucím učitelům a přispějí k průběžnému zlepšování programu. </w:t>
      </w:r>
      <w:r>
        <w:rPr>
          <w:rFonts w:ascii="Times New Roman" w:hAnsi="Times New Roman"/>
          <w:sz w:val="20"/>
          <w:szCs w:val="20"/>
        </w:rPr>
        <w:t xml:space="preserve">  Děkujeme V</w:t>
      </w:r>
      <w:r w:rsidRPr="004469DE">
        <w:rPr>
          <w:rFonts w:ascii="Times New Roman" w:hAnsi="Times New Roman"/>
          <w:sz w:val="20"/>
          <w:szCs w:val="20"/>
        </w:rPr>
        <w:t xml:space="preserve">ám za vyplnění </w:t>
      </w:r>
      <w:r>
        <w:rPr>
          <w:rFonts w:ascii="Times New Roman" w:hAnsi="Times New Roman"/>
          <w:sz w:val="20"/>
          <w:szCs w:val="20"/>
        </w:rPr>
        <w:t>tohoto dotazníku</w:t>
      </w:r>
      <w:r w:rsidRPr="004469DE">
        <w:rPr>
          <w:rFonts w:ascii="Times New Roman" w:hAnsi="Times New Roman"/>
          <w:sz w:val="20"/>
          <w:szCs w:val="20"/>
        </w:rPr>
        <w:t xml:space="preserve">. </w:t>
      </w:r>
    </w:p>
    <w:p w:rsidR="004325BD" w:rsidRPr="00CE614D" w:rsidRDefault="004325BD" w:rsidP="004325BD">
      <w:pPr>
        <w:jc w:val="both"/>
        <w:rPr>
          <w:rFonts w:ascii="Arial Narrow" w:hAnsi="Arial Narrow"/>
          <w:sz w:val="18"/>
          <w:szCs w:val="18"/>
        </w:rPr>
      </w:pPr>
    </w:p>
    <w:p w:rsidR="00637167" w:rsidRPr="0058755A" w:rsidRDefault="00637167" w:rsidP="00637167">
      <w:pPr>
        <w:jc w:val="both"/>
        <w:rPr>
          <w:rFonts w:ascii="Times New Roman" w:hAnsi="Times New Roman"/>
          <w:i/>
          <w:sz w:val="20"/>
          <w:szCs w:val="20"/>
        </w:rPr>
      </w:pPr>
      <w:r w:rsidRPr="0058755A">
        <w:rPr>
          <w:rFonts w:ascii="Times New Roman" w:hAnsi="Times New Roman"/>
          <w:i/>
          <w:sz w:val="20"/>
          <w:szCs w:val="20"/>
        </w:rPr>
        <w:t>Všechny osobní údaje uvedené v tomto dotazníku budou zpracovávány v souladu s ustanovením čl. 13 Nařízení Evropského parlamentu a Rady (EU) č. 2016/679 ze dne 27. dubna 2016 o ochraně fyzických osob v souvislosti se zpracováním osobních údajů a o volném pohybu těchto údajů (zkráceně GDPR).</w:t>
      </w:r>
    </w:p>
    <w:p w:rsidR="00F34EF5" w:rsidRDefault="00F34EF5" w:rsidP="00F34EF5">
      <w:pPr>
        <w:rPr>
          <w:rFonts w:ascii="Times New Roman" w:hAnsi="Times New Roman"/>
        </w:rPr>
      </w:pPr>
    </w:p>
    <w:p w:rsidR="00F34EF5" w:rsidRPr="002916E2" w:rsidRDefault="00C173CB" w:rsidP="00F34EF5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Údaje o zaměstnanci</w:t>
      </w:r>
    </w:p>
    <w:p w:rsidR="00E74F71" w:rsidRDefault="00F34EF5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Jméno, příjmení:</w:t>
      </w:r>
      <w:r w:rsidR="002916E2">
        <w:rPr>
          <w:rFonts w:ascii="Times New Roman" w:hAnsi="Times New Roman"/>
        </w:rPr>
        <w:t xml:space="preserve"> </w:t>
      </w:r>
    </w:p>
    <w:p w:rsidR="00F34EF5" w:rsidRPr="009E2E09" w:rsidRDefault="00F34EF5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E-mail:</w:t>
      </w:r>
      <w:r w:rsidR="00B644E8">
        <w:rPr>
          <w:rFonts w:ascii="Times New Roman" w:hAnsi="Times New Roman"/>
        </w:rPr>
        <w:t xml:space="preserve"> </w:t>
      </w:r>
    </w:p>
    <w:p w:rsidR="0073407F" w:rsidRDefault="004C4819" w:rsidP="00BF1266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4C4819">
        <w:rPr>
          <w:rFonts w:ascii="Times New Roman" w:hAnsi="Times New Roman"/>
        </w:rPr>
        <w:t>Kód zaměstnání na domácí vysokoškolské instituci</w:t>
      </w:r>
      <w:r w:rsidR="00BF1266">
        <w:rPr>
          <w:rFonts w:ascii="Times New Roman" w:hAnsi="Times New Roman"/>
        </w:rPr>
        <w:t>:</w:t>
      </w:r>
      <w:r w:rsidRPr="004C4819">
        <w:rPr>
          <w:rFonts w:ascii="Times New Roman" w:hAnsi="Times New Roman"/>
        </w:rPr>
        <w:t xml:space="preserve"> </w:t>
      </w:r>
      <w:r w:rsidR="00BF1266"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266" w:rsidRPr="009E2E09">
        <w:rPr>
          <w:rFonts w:ascii="Times New Roman" w:hAnsi="Times New Roman"/>
        </w:rPr>
        <w:instrText xml:space="preserve"> FORMCHECKBOX </w:instrText>
      </w:r>
      <w:r w:rsidR="00BF1266" w:rsidRPr="009E2E09">
        <w:rPr>
          <w:rFonts w:ascii="Times New Roman" w:hAnsi="Times New Roman"/>
        </w:rPr>
      </w:r>
      <w:r w:rsidR="00BF1266" w:rsidRPr="009E2E09">
        <w:rPr>
          <w:rFonts w:ascii="Times New Roman" w:hAnsi="Times New Roman"/>
        </w:rPr>
        <w:fldChar w:fldCharType="end"/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I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=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 xml:space="preserve">International; </w:t>
      </w:r>
      <w:r w:rsidR="0073407F">
        <w:rPr>
          <w:rFonts w:ascii="Times New Roman" w:hAnsi="Times New Roman"/>
        </w:rPr>
        <w:t xml:space="preserve">  </w:t>
      </w:r>
      <w:r w:rsidR="00BF1266"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266" w:rsidRPr="009E2E09">
        <w:rPr>
          <w:rFonts w:ascii="Times New Roman" w:hAnsi="Times New Roman"/>
        </w:rPr>
        <w:instrText xml:space="preserve"> FORMCHECKBOX </w:instrText>
      </w:r>
      <w:r w:rsidR="00BF1266" w:rsidRPr="009E2E09">
        <w:rPr>
          <w:rFonts w:ascii="Times New Roman" w:hAnsi="Times New Roman"/>
        </w:rPr>
      </w:r>
      <w:r w:rsidR="00BF1266" w:rsidRPr="009E2E09">
        <w:rPr>
          <w:rFonts w:ascii="Times New Roman" w:hAnsi="Times New Roman"/>
        </w:rPr>
        <w:fldChar w:fldCharType="end"/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F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=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 xml:space="preserve">Finance; </w:t>
      </w:r>
      <w:r w:rsidR="00BF1266">
        <w:rPr>
          <w:rFonts w:ascii="Times New Roman" w:hAnsi="Times New Roman"/>
        </w:rPr>
        <w:t xml:space="preserve">   </w:t>
      </w:r>
    </w:p>
    <w:p w:rsidR="004C4819" w:rsidRPr="00BF1266" w:rsidRDefault="00BF1266" w:rsidP="0073407F">
      <w:pPr>
        <w:pStyle w:val="Odstavecseseznamem"/>
        <w:ind w:left="540"/>
        <w:rPr>
          <w:rFonts w:ascii="Times New Roman" w:hAnsi="Times New Roman"/>
        </w:rPr>
      </w:pP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General Admin</w:t>
      </w:r>
      <w:r>
        <w:rPr>
          <w:rFonts w:ascii="Times New Roman" w:hAnsi="Times New Roman"/>
        </w:rPr>
        <w:t>istrative</w:t>
      </w:r>
      <w:r w:rsidR="004C4819" w:rsidRPr="004C4819">
        <w:rPr>
          <w:rFonts w:ascii="Times New Roman" w:hAnsi="Times New Roman"/>
        </w:rPr>
        <w:t xml:space="preserve"> and Technical;</w:t>
      </w:r>
      <w:r w:rsidR="0073407F">
        <w:rPr>
          <w:rFonts w:ascii="Times New Roman" w:hAnsi="Times New Roman"/>
        </w:rPr>
        <w:t xml:space="preserve">   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Teaching;</w:t>
      </w:r>
      <w:r w:rsidR="0073407F">
        <w:rPr>
          <w:rFonts w:ascii="Times New Roman" w:hAnsi="Times New Roman"/>
        </w:rPr>
        <w:t xml:space="preserve">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Student Information;</w:t>
      </w:r>
      <w:r w:rsidR="0073407F">
        <w:rPr>
          <w:rFonts w:ascii="Times New Roman" w:hAnsi="Times New Roman"/>
        </w:rPr>
        <w:t xml:space="preserve">       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Continuing Education;</w:t>
      </w:r>
      <w:r w:rsidR="0073407F">
        <w:rPr>
          <w:rFonts w:ascii="Times New Roman" w:hAnsi="Times New Roman"/>
        </w:rPr>
        <w:t xml:space="preserve">                             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Other</w:t>
      </w:r>
      <w:r>
        <w:rPr>
          <w:rFonts w:ascii="Times New Roman" w:hAnsi="Times New Roman"/>
        </w:rPr>
        <w:t xml:space="preserve"> </w:t>
      </w:r>
    </w:p>
    <w:p w:rsidR="00AF6B30" w:rsidRPr="009E2E09" w:rsidRDefault="00AF6B30" w:rsidP="00AF6B30">
      <w:pPr>
        <w:rPr>
          <w:rFonts w:ascii="Times New Roman" w:hAnsi="Times New Roman"/>
        </w:rPr>
      </w:pPr>
    </w:p>
    <w:p w:rsidR="00AF6B30" w:rsidRPr="002916E2" w:rsidRDefault="00AF6B30" w:rsidP="00AF6B30">
      <w:pPr>
        <w:rPr>
          <w:rFonts w:ascii="Times New Roman" w:hAnsi="Times New Roman"/>
          <w:b/>
          <w:caps/>
        </w:rPr>
      </w:pPr>
      <w:r w:rsidRPr="002916E2">
        <w:rPr>
          <w:rFonts w:ascii="Times New Roman" w:hAnsi="Times New Roman"/>
          <w:b/>
          <w:caps/>
        </w:rPr>
        <w:t>Údaje o pobytu</w:t>
      </w:r>
    </w:p>
    <w:p w:rsidR="00AF6B30" w:rsidRDefault="00AF6B30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 xml:space="preserve">Název </w:t>
      </w:r>
      <w:r w:rsidR="00C173CB">
        <w:rPr>
          <w:rFonts w:ascii="Times New Roman" w:hAnsi="Times New Roman"/>
        </w:rPr>
        <w:t>hostitelské organizace</w:t>
      </w:r>
      <w:r w:rsidRPr="009E2E09">
        <w:rPr>
          <w:rFonts w:ascii="Times New Roman" w:hAnsi="Times New Roman"/>
        </w:rPr>
        <w:t xml:space="preserve"> (</w:t>
      </w:r>
      <w:r w:rsidR="00C173CB">
        <w:rPr>
          <w:rFonts w:ascii="Times New Roman" w:hAnsi="Times New Roman"/>
        </w:rPr>
        <w:t xml:space="preserve">v případě vysokoškolské instituce </w:t>
      </w:r>
      <w:r w:rsidRPr="009E2E09">
        <w:rPr>
          <w:rFonts w:ascii="Times New Roman" w:hAnsi="Times New Roman"/>
        </w:rPr>
        <w:t>Erasmus kód):</w:t>
      </w:r>
      <w:r w:rsidR="00B644E8">
        <w:rPr>
          <w:rFonts w:ascii="Times New Roman" w:hAnsi="Times New Roman"/>
        </w:rPr>
        <w:t xml:space="preserve"> </w:t>
      </w:r>
    </w:p>
    <w:p w:rsidR="0073407F" w:rsidRPr="0073407F" w:rsidRDefault="00EE3A23" w:rsidP="00EE3A23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407F" w:rsidRPr="009E2E09">
        <w:rPr>
          <w:rFonts w:ascii="Times New Roman" w:hAnsi="Times New Roman"/>
        </w:rPr>
        <w:t>Země:</w:t>
      </w:r>
      <w:r w:rsidR="0073407F">
        <w:rPr>
          <w:rFonts w:ascii="Times New Roman" w:hAnsi="Times New Roman"/>
        </w:rPr>
        <w:t xml:space="preserve"> </w:t>
      </w:r>
    </w:p>
    <w:p w:rsidR="00411D6D" w:rsidRPr="00BF1266" w:rsidRDefault="0004437F" w:rsidP="00BF1266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Obor činnosti</w:t>
      </w:r>
      <w:r w:rsidR="00BF1266">
        <w:rPr>
          <w:rFonts w:ascii="Times New Roman" w:hAnsi="Times New Roman"/>
        </w:rPr>
        <w:t xml:space="preserve">: </w:t>
      </w:r>
    </w:p>
    <w:p w:rsidR="00AF6B30" w:rsidRDefault="00AF6B30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Termín pobytu:</w:t>
      </w:r>
      <w:r w:rsidR="00B644E8">
        <w:rPr>
          <w:rFonts w:ascii="Times New Roman" w:hAnsi="Times New Roman"/>
        </w:rPr>
        <w:t xml:space="preserve"> </w:t>
      </w:r>
    </w:p>
    <w:p w:rsidR="00AF6B30" w:rsidRPr="009E2E09" w:rsidRDefault="00AF6B30" w:rsidP="00AF6B30">
      <w:pPr>
        <w:rPr>
          <w:rFonts w:ascii="Times New Roman" w:hAnsi="Times New Roman"/>
        </w:rPr>
      </w:pPr>
    </w:p>
    <w:p w:rsidR="005A01AC" w:rsidRDefault="005A01AC" w:rsidP="005A01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Příprava pobytu - výběr hostitelské organizace</w:t>
      </w:r>
      <w:r w:rsidRPr="009E2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A01AC">
        <w:rPr>
          <w:rFonts w:ascii="Times New Roman" w:hAnsi="Times New Roman"/>
        </w:rPr>
        <w:t>předběžné kontakty (</w:t>
      </w:r>
      <w:r w:rsidRPr="005A01AC">
        <w:rPr>
          <w:rFonts w:ascii="Times New Roman" w:hAnsi="Times New Roman"/>
          <w:b/>
          <w:u w:val="single"/>
        </w:rPr>
        <w:t>kdo, proč a jakým způsobem organizaci vybral</w:t>
      </w:r>
      <w:r w:rsidRPr="005A01AC">
        <w:rPr>
          <w:rFonts w:ascii="Times New Roman" w:hAnsi="Times New Roman"/>
        </w:rPr>
        <w:t>) spolupracovala již tato organizace v minulosti v rámci programu</w:t>
      </w:r>
      <w:r>
        <w:rPr>
          <w:rFonts w:ascii="Times New Roman" w:hAnsi="Times New Roman"/>
        </w:rPr>
        <w:t xml:space="preserve"> Erasmus? </w:t>
      </w:r>
    </w:p>
    <w:p w:rsidR="002916E2" w:rsidRDefault="002916E2" w:rsidP="002916E2">
      <w:pPr>
        <w:pStyle w:val="Odstavecseseznamem"/>
        <w:rPr>
          <w:rFonts w:ascii="Times New Roman" w:hAnsi="Times New Roman"/>
        </w:rPr>
      </w:pPr>
    </w:p>
    <w:p w:rsidR="0073407F" w:rsidRDefault="0073407F" w:rsidP="002916E2">
      <w:pPr>
        <w:pStyle w:val="Odstavecseseznamem"/>
        <w:rPr>
          <w:rFonts w:ascii="Times New Roman" w:hAnsi="Times New Roman"/>
        </w:rPr>
      </w:pPr>
    </w:p>
    <w:p w:rsidR="00E537E7" w:rsidRPr="009E2E09" w:rsidRDefault="00E537E7" w:rsidP="002916E2">
      <w:pPr>
        <w:pStyle w:val="Odstavecseseznamem"/>
        <w:rPr>
          <w:rFonts w:ascii="Times New Roman" w:hAnsi="Times New Roman"/>
        </w:rPr>
      </w:pPr>
    </w:p>
    <w:p w:rsidR="00FB32AB" w:rsidRDefault="00C173CB" w:rsidP="008E05D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E537E7">
        <w:rPr>
          <w:rFonts w:ascii="Times New Roman" w:hAnsi="Times New Roman"/>
          <w:b/>
        </w:rPr>
        <w:t>Typ školení</w:t>
      </w:r>
      <w:r w:rsidR="008E05DC" w:rsidRPr="009E2E09">
        <w:rPr>
          <w:rFonts w:ascii="Times New Roman" w:hAnsi="Times New Roman"/>
        </w:rPr>
        <w:t xml:space="preserve"> (</w:t>
      </w:r>
      <w:r w:rsidR="00CC1348">
        <w:rPr>
          <w:rFonts w:ascii="Times New Roman" w:hAnsi="Times New Roman"/>
        </w:rPr>
        <w:t xml:space="preserve">praktické školení, </w:t>
      </w:r>
      <w:r w:rsidRPr="00C173CB">
        <w:rPr>
          <w:rFonts w:ascii="Times New Roman" w:hAnsi="Times New Roman"/>
        </w:rPr>
        <w:t xml:space="preserve">stínování </w:t>
      </w:r>
      <w:r w:rsidR="00CC1348">
        <w:rPr>
          <w:rFonts w:ascii="Times New Roman" w:hAnsi="Times New Roman"/>
        </w:rPr>
        <w:t>pracovníka, …</w:t>
      </w:r>
      <w:r w:rsidR="008E05DC" w:rsidRPr="009E2E09">
        <w:rPr>
          <w:rFonts w:ascii="Times New Roman" w:hAnsi="Times New Roman"/>
        </w:rPr>
        <w:t>):</w:t>
      </w:r>
      <w:r w:rsidR="008E05DC" w:rsidRPr="008E05DC">
        <w:rPr>
          <w:rFonts w:ascii="Times New Roman" w:hAnsi="Times New Roman"/>
        </w:rPr>
        <w:t xml:space="preserve"> </w:t>
      </w:r>
    </w:p>
    <w:p w:rsidR="00E537E7" w:rsidRDefault="00E537E7" w:rsidP="00E537E7">
      <w:pPr>
        <w:pStyle w:val="Odstavecseseznamem"/>
        <w:ind w:left="360"/>
        <w:rPr>
          <w:rFonts w:ascii="Times New Roman" w:hAnsi="Times New Roman"/>
          <w:b/>
        </w:rPr>
      </w:pPr>
    </w:p>
    <w:p w:rsidR="00E537E7" w:rsidRDefault="00E537E7" w:rsidP="00E537E7">
      <w:pPr>
        <w:pStyle w:val="Odstavecseseznamem"/>
        <w:ind w:left="360"/>
        <w:rPr>
          <w:rFonts w:ascii="Times New Roman" w:hAnsi="Times New Roman"/>
        </w:rPr>
      </w:pPr>
    </w:p>
    <w:p w:rsidR="00EE3A23" w:rsidRPr="008E05DC" w:rsidRDefault="00EE3A23" w:rsidP="00E537E7">
      <w:pPr>
        <w:pStyle w:val="Odstavecseseznamem"/>
        <w:ind w:left="360"/>
        <w:rPr>
          <w:rFonts w:ascii="Times New Roman" w:hAnsi="Times New Roman"/>
        </w:rPr>
      </w:pPr>
    </w:p>
    <w:p w:rsidR="00FB32AB" w:rsidRPr="009E2E09" w:rsidRDefault="00CC1348" w:rsidP="00FB32AB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Pracovní jazyk školení</w:t>
      </w:r>
      <w:r w:rsidR="00FB32AB" w:rsidRPr="009E2E09">
        <w:rPr>
          <w:rFonts w:ascii="Times New Roman" w:hAnsi="Times New Roman"/>
        </w:rPr>
        <w:t>:</w:t>
      </w:r>
      <w:r w:rsidR="00B644E8">
        <w:rPr>
          <w:rFonts w:ascii="Times New Roman" w:hAnsi="Times New Roman"/>
        </w:rPr>
        <w:t xml:space="preserve"> </w:t>
      </w:r>
      <w:r w:rsidR="00B644E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B644E8">
        <w:rPr>
          <w:rFonts w:ascii="Times New Roman" w:hAnsi="Times New Roman"/>
        </w:rPr>
        <w:instrText xml:space="preserve"> FORMTEXT </w:instrText>
      </w:r>
      <w:r w:rsidR="00B644E8">
        <w:rPr>
          <w:rFonts w:ascii="Times New Roman" w:hAnsi="Times New Roman"/>
        </w:rPr>
      </w:r>
      <w:r w:rsidR="00B644E8">
        <w:rPr>
          <w:rFonts w:ascii="Times New Roman" w:hAnsi="Times New Roman"/>
        </w:rPr>
        <w:fldChar w:fldCharType="separate"/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</w:rPr>
        <w:fldChar w:fldCharType="end"/>
      </w:r>
      <w:bookmarkEnd w:id="1"/>
    </w:p>
    <w:p w:rsidR="00FB32AB" w:rsidRDefault="00946FC0" w:rsidP="00FB32AB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Č</w:t>
      </w:r>
      <w:r w:rsidR="00FB32AB" w:rsidRPr="00E537E7">
        <w:rPr>
          <w:rFonts w:ascii="Times New Roman" w:hAnsi="Times New Roman"/>
          <w:b/>
        </w:rPr>
        <w:t>innosti</w:t>
      </w:r>
      <w:r w:rsidR="00FB32AB" w:rsidRPr="009E2E09">
        <w:rPr>
          <w:rFonts w:ascii="Times New Roman" w:hAnsi="Times New Roman"/>
        </w:rPr>
        <w:t xml:space="preserve"> </w:t>
      </w:r>
      <w:r w:rsidR="000328E3">
        <w:rPr>
          <w:rFonts w:ascii="Times New Roman" w:hAnsi="Times New Roman"/>
        </w:rPr>
        <w:t xml:space="preserve">realizované během školení: </w:t>
      </w:r>
    </w:p>
    <w:p w:rsidR="00E537E7" w:rsidRDefault="00E537E7" w:rsidP="00E537E7">
      <w:pPr>
        <w:pStyle w:val="Odstavecseseznamem"/>
        <w:rPr>
          <w:rFonts w:ascii="Times New Roman" w:hAnsi="Times New Roman"/>
        </w:rPr>
      </w:pPr>
    </w:p>
    <w:p w:rsidR="00E537E7" w:rsidRDefault="00E537E7" w:rsidP="00E537E7">
      <w:pPr>
        <w:pStyle w:val="Odstavecseseznamem"/>
        <w:rPr>
          <w:rFonts w:ascii="Times New Roman" w:hAnsi="Times New Roman"/>
        </w:rPr>
      </w:pPr>
    </w:p>
    <w:p w:rsidR="00E537E7" w:rsidRPr="009E2E09" w:rsidRDefault="00E537E7" w:rsidP="00E537E7">
      <w:pPr>
        <w:pStyle w:val="Odstavecseseznamem"/>
        <w:rPr>
          <w:rFonts w:ascii="Times New Roman" w:hAnsi="Times New Roman"/>
        </w:rPr>
      </w:pPr>
    </w:p>
    <w:p w:rsidR="00F34EF5" w:rsidRPr="009E2E09" w:rsidRDefault="00F34EF5" w:rsidP="00F34EF5">
      <w:pPr>
        <w:rPr>
          <w:rFonts w:ascii="Times New Roman" w:hAnsi="Times New Roman"/>
        </w:rPr>
      </w:pPr>
    </w:p>
    <w:p w:rsidR="00BD1C6A" w:rsidRDefault="00BD1C6A" w:rsidP="00F34EF5">
      <w:pPr>
        <w:rPr>
          <w:rFonts w:ascii="Times New Roman" w:hAnsi="Times New Roman"/>
          <w:b/>
        </w:rPr>
      </w:pPr>
    </w:p>
    <w:p w:rsidR="008E05DC" w:rsidRDefault="008E05DC" w:rsidP="009E2E09">
      <w:pPr>
        <w:pStyle w:val="Odstavecseseznamem"/>
        <w:rPr>
          <w:rFonts w:ascii="Times New Roman" w:hAnsi="Times New Roman"/>
        </w:rPr>
      </w:pPr>
    </w:p>
    <w:p w:rsidR="00F34EF5" w:rsidRDefault="009E2E09" w:rsidP="009E2E09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Máte příp. doporučení, jak zviditelnit a využít zkušeností a výsledků Vašeho pobytu na Vaší instituci?</w:t>
      </w:r>
      <w:r w:rsidR="00B644E8">
        <w:rPr>
          <w:rFonts w:ascii="Times New Roman" w:hAnsi="Times New Roman"/>
        </w:rPr>
        <w:t xml:space="preserve"> </w:t>
      </w:r>
    </w:p>
    <w:p w:rsidR="008E05DC" w:rsidRPr="008E05DC" w:rsidRDefault="008E05DC" w:rsidP="008E05DC">
      <w:pPr>
        <w:ind w:left="360"/>
        <w:rPr>
          <w:rFonts w:ascii="Times New Roman" w:hAnsi="Times New Roman"/>
        </w:rPr>
      </w:pPr>
    </w:p>
    <w:p w:rsidR="00E537E7" w:rsidRDefault="00E537E7" w:rsidP="00F34EF5">
      <w:pPr>
        <w:rPr>
          <w:rFonts w:ascii="Times New Roman" w:hAnsi="Times New Roman"/>
        </w:rPr>
      </w:pPr>
    </w:p>
    <w:p w:rsidR="00EE3A23" w:rsidRDefault="00EE3A23" w:rsidP="00F34EF5">
      <w:pPr>
        <w:rPr>
          <w:rFonts w:ascii="Times New Roman" w:hAnsi="Times New Roman"/>
        </w:rPr>
      </w:pPr>
    </w:p>
    <w:p w:rsidR="00F34EF5" w:rsidRPr="009E2E09" w:rsidRDefault="009E2E09" w:rsidP="00F34EF5">
      <w:pPr>
        <w:rPr>
          <w:rFonts w:ascii="Times New Roman" w:hAnsi="Times New Roman"/>
        </w:rPr>
      </w:pPr>
      <w:r w:rsidRPr="009E2E09">
        <w:rPr>
          <w:rFonts w:ascii="Times New Roman" w:hAnsi="Times New Roman"/>
        </w:rPr>
        <w:t>Datum:</w:t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="00EE3A23">
        <w:rPr>
          <w:rFonts w:ascii="Times New Roman" w:hAnsi="Times New Roman"/>
        </w:rPr>
        <w:t xml:space="preserve">                                                              </w:t>
      </w:r>
      <w:r w:rsidRPr="009E2E09">
        <w:rPr>
          <w:rFonts w:ascii="Times New Roman" w:hAnsi="Times New Roman"/>
        </w:rPr>
        <w:t>Podpis:</w:t>
      </w:r>
    </w:p>
    <w:sectPr w:rsidR="00F34EF5" w:rsidRPr="009E2E09" w:rsidSect="004325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1E" w:rsidRDefault="00E3161E" w:rsidP="009E2E09">
      <w:pPr>
        <w:pStyle w:val="Odstavecseseznamem"/>
        <w:spacing w:line="240" w:lineRule="auto"/>
      </w:pPr>
      <w:r>
        <w:separator/>
      </w:r>
    </w:p>
  </w:endnote>
  <w:endnote w:type="continuationSeparator" w:id="0">
    <w:p w:rsidR="00E3161E" w:rsidRDefault="00E3161E" w:rsidP="009E2E09">
      <w:pPr>
        <w:pStyle w:val="Odstavecseseznamem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7F" w:rsidRDefault="007340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1E" w:rsidRDefault="00E3161E" w:rsidP="009E2E09">
      <w:pPr>
        <w:pStyle w:val="Odstavecseseznamem"/>
        <w:spacing w:line="240" w:lineRule="auto"/>
      </w:pPr>
      <w:r>
        <w:separator/>
      </w:r>
    </w:p>
  </w:footnote>
  <w:footnote w:type="continuationSeparator" w:id="0">
    <w:p w:rsidR="00E3161E" w:rsidRDefault="00E3161E" w:rsidP="009E2E09">
      <w:pPr>
        <w:pStyle w:val="Odstavecseseznamem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ED"/>
    <w:multiLevelType w:val="hybridMultilevel"/>
    <w:tmpl w:val="9AAC21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7AF"/>
    <w:multiLevelType w:val="hybridMultilevel"/>
    <w:tmpl w:val="48EA943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3A2D73"/>
    <w:multiLevelType w:val="hybridMultilevel"/>
    <w:tmpl w:val="A720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6245"/>
    <w:multiLevelType w:val="hybridMultilevel"/>
    <w:tmpl w:val="90CC4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43E4"/>
    <w:multiLevelType w:val="hybridMultilevel"/>
    <w:tmpl w:val="810E8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1F6"/>
    <w:multiLevelType w:val="hybridMultilevel"/>
    <w:tmpl w:val="98BE1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5"/>
    <w:rsid w:val="0000087C"/>
    <w:rsid w:val="000328E3"/>
    <w:rsid w:val="0004437F"/>
    <w:rsid w:val="000C7C17"/>
    <w:rsid w:val="0010262C"/>
    <w:rsid w:val="001031C3"/>
    <w:rsid w:val="001D0021"/>
    <w:rsid w:val="001D124C"/>
    <w:rsid w:val="001D4BD5"/>
    <w:rsid w:val="001D7C89"/>
    <w:rsid w:val="00244094"/>
    <w:rsid w:val="002916E2"/>
    <w:rsid w:val="00292AC5"/>
    <w:rsid w:val="002A77F3"/>
    <w:rsid w:val="002D5191"/>
    <w:rsid w:val="00375513"/>
    <w:rsid w:val="003C17AA"/>
    <w:rsid w:val="00411D6D"/>
    <w:rsid w:val="00421D58"/>
    <w:rsid w:val="004325BD"/>
    <w:rsid w:val="004C0C10"/>
    <w:rsid w:val="004C4819"/>
    <w:rsid w:val="004F6197"/>
    <w:rsid w:val="00503991"/>
    <w:rsid w:val="005241B1"/>
    <w:rsid w:val="00552C9C"/>
    <w:rsid w:val="00571982"/>
    <w:rsid w:val="005A01AC"/>
    <w:rsid w:val="006102E9"/>
    <w:rsid w:val="00637167"/>
    <w:rsid w:val="00640CA5"/>
    <w:rsid w:val="00657635"/>
    <w:rsid w:val="0073407F"/>
    <w:rsid w:val="007419F1"/>
    <w:rsid w:val="007468B1"/>
    <w:rsid w:val="007C0035"/>
    <w:rsid w:val="007D77BC"/>
    <w:rsid w:val="007E4DC6"/>
    <w:rsid w:val="0085794A"/>
    <w:rsid w:val="008E05DC"/>
    <w:rsid w:val="00933B36"/>
    <w:rsid w:val="009375AB"/>
    <w:rsid w:val="00946FC0"/>
    <w:rsid w:val="009B7B38"/>
    <w:rsid w:val="009C3B71"/>
    <w:rsid w:val="009E2E09"/>
    <w:rsid w:val="00A14D45"/>
    <w:rsid w:val="00A15F5D"/>
    <w:rsid w:val="00A33FA1"/>
    <w:rsid w:val="00A44954"/>
    <w:rsid w:val="00A70700"/>
    <w:rsid w:val="00AB42EF"/>
    <w:rsid w:val="00AE202A"/>
    <w:rsid w:val="00AE76BB"/>
    <w:rsid w:val="00AF6B30"/>
    <w:rsid w:val="00B61B42"/>
    <w:rsid w:val="00B644E8"/>
    <w:rsid w:val="00BA2B8D"/>
    <w:rsid w:val="00BA6C5E"/>
    <w:rsid w:val="00BB39BC"/>
    <w:rsid w:val="00BC57C9"/>
    <w:rsid w:val="00BD1C6A"/>
    <w:rsid w:val="00BF1266"/>
    <w:rsid w:val="00C173CB"/>
    <w:rsid w:val="00C25F6F"/>
    <w:rsid w:val="00C7295C"/>
    <w:rsid w:val="00CC1348"/>
    <w:rsid w:val="00D45CCF"/>
    <w:rsid w:val="00D56D60"/>
    <w:rsid w:val="00D66A08"/>
    <w:rsid w:val="00E3161E"/>
    <w:rsid w:val="00E537E7"/>
    <w:rsid w:val="00E74F71"/>
    <w:rsid w:val="00EE3A23"/>
    <w:rsid w:val="00F11D9B"/>
    <w:rsid w:val="00F34EF5"/>
    <w:rsid w:val="00F357E7"/>
    <w:rsid w:val="00F76A9D"/>
    <w:rsid w:val="00F91777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68A3BF-DDCB-457E-B90E-4D74BA72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C6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E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EF5"/>
    <w:pPr>
      <w:ind w:left="720"/>
      <w:contextualSpacing/>
    </w:pPr>
  </w:style>
  <w:style w:type="table" w:styleId="Mkatabulky">
    <w:name w:val="Table Grid"/>
    <w:basedOn w:val="Normlntabulka"/>
    <w:uiPriority w:val="59"/>
    <w:rsid w:val="00657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E09"/>
  </w:style>
  <w:style w:type="paragraph" w:styleId="Zpat">
    <w:name w:val="footer"/>
    <w:basedOn w:val="Normln"/>
    <w:link w:val="Zpat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75223810.dotm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Univerzita Karlova v Praze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Klapuchová</dc:creator>
  <cp:keywords/>
  <cp:lastModifiedBy>Reiterová, Martina</cp:lastModifiedBy>
  <cp:revision>2</cp:revision>
  <cp:lastPrinted>2009-09-11T07:29:00Z</cp:lastPrinted>
  <dcterms:created xsi:type="dcterms:W3CDTF">2019-09-12T13:56:00Z</dcterms:created>
  <dcterms:modified xsi:type="dcterms:W3CDTF">2019-09-12T13:56:00Z</dcterms:modified>
</cp:coreProperties>
</file>