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5A" w:rsidRPr="0071565A" w:rsidRDefault="0071565A" w:rsidP="0071565A">
      <w:pPr>
        <w:jc w:val="right"/>
      </w:pPr>
      <w:bookmarkStart w:id="0" w:name="_GoBack"/>
      <w:bookmarkEnd w:id="0"/>
    </w:p>
    <w:p w:rsidR="007E17A1" w:rsidRPr="00A61C83" w:rsidRDefault="00C754DC" w:rsidP="00F611E2">
      <w:pPr>
        <w:pStyle w:val="Nadpis1"/>
        <w:rPr>
          <w:rFonts w:ascii="Verdana" w:hAnsi="Verdana"/>
          <w:b/>
          <w:color w:val="990000"/>
          <w:szCs w:val="32"/>
        </w:rPr>
      </w:pPr>
      <w:r>
        <w:rPr>
          <w:rFonts w:ascii="Verdana" w:hAnsi="Verdana"/>
          <w:b/>
          <w:color w:val="990000"/>
          <w:szCs w:val="32"/>
        </w:rPr>
        <w:t>Confirmation of Erasmus</w:t>
      </w:r>
      <w:r w:rsidR="00F611E2">
        <w:rPr>
          <w:rFonts w:ascii="Verdana" w:hAnsi="Verdana"/>
          <w:b/>
          <w:color w:val="990000"/>
          <w:szCs w:val="32"/>
        </w:rPr>
        <w:t>+</w:t>
      </w:r>
      <w:r>
        <w:rPr>
          <w:rFonts w:ascii="Verdana" w:hAnsi="Verdana"/>
          <w:b/>
          <w:color w:val="990000"/>
          <w:szCs w:val="32"/>
        </w:rPr>
        <w:t xml:space="preserve"> T</w:t>
      </w:r>
      <w:r w:rsidR="00761BAD">
        <w:rPr>
          <w:rFonts w:ascii="Verdana" w:hAnsi="Verdana"/>
          <w:b/>
          <w:color w:val="990000"/>
          <w:szCs w:val="32"/>
        </w:rPr>
        <w:t>raining</w:t>
      </w:r>
      <w:r w:rsidR="007E17A1" w:rsidRPr="00A61C83">
        <w:rPr>
          <w:rFonts w:ascii="Verdana" w:hAnsi="Verdana"/>
          <w:b/>
          <w:color w:val="990000"/>
          <w:szCs w:val="32"/>
        </w:rPr>
        <w:t xml:space="preserve"> </w:t>
      </w:r>
      <w:r w:rsidR="00F611E2">
        <w:rPr>
          <w:rFonts w:ascii="Verdana" w:hAnsi="Verdana"/>
          <w:b/>
          <w:color w:val="990000"/>
          <w:szCs w:val="32"/>
        </w:rPr>
        <w:t>Mobility</w:t>
      </w:r>
    </w:p>
    <w:p w:rsidR="007E17A1" w:rsidRPr="00A61C83" w:rsidRDefault="007E17A1">
      <w:pPr>
        <w:pStyle w:val="Zhlav"/>
        <w:tabs>
          <w:tab w:val="clear" w:pos="4536"/>
          <w:tab w:val="clear" w:pos="9072"/>
        </w:tabs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61B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Family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First name: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Czech Republic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Name of sending institution:</w:t>
            </w:r>
          </w:p>
        </w:tc>
        <w:tc>
          <w:tcPr>
            <w:tcW w:w="6873" w:type="dxa"/>
          </w:tcPr>
          <w:p w:rsidR="007E17A1" w:rsidRPr="00A61C83" w:rsidRDefault="00A61C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A61C83">
              <w:rPr>
                <w:rFonts w:ascii="Verdana" w:hAnsi="Verdana"/>
                <w:b/>
                <w:sz w:val="24"/>
                <w:szCs w:val="24"/>
              </w:rPr>
              <w:t>Charles Universit</w:t>
            </w:r>
            <w:r w:rsidR="00FA3BF2">
              <w:rPr>
                <w:rFonts w:ascii="Verdana" w:hAnsi="Verdana"/>
                <w:b/>
                <w:sz w:val="24"/>
                <w:szCs w:val="24"/>
              </w:rPr>
              <w:t>y</w:t>
            </w: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 xml:space="preserve">Name of receiving institution: 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E17A1" w:rsidRPr="00A61C8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  <w:r w:rsidRPr="00A61C83">
              <w:rPr>
                <w:rFonts w:ascii="Verdana" w:hAnsi="Verdana"/>
                <w:sz w:val="24"/>
                <w:szCs w:val="24"/>
              </w:rPr>
              <w:t>Faculty/Department:</w:t>
            </w:r>
          </w:p>
        </w:tc>
        <w:tc>
          <w:tcPr>
            <w:tcW w:w="6873" w:type="dxa"/>
          </w:tcPr>
          <w:p w:rsidR="007E17A1" w:rsidRPr="00A61C83" w:rsidRDefault="007E17A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D802FF" w:rsidRDefault="007E17A1">
      <w:pPr>
        <w:pStyle w:val="Zkladntext"/>
        <w:rPr>
          <w:rFonts w:ascii="Verdana" w:hAnsi="Verdana"/>
          <w:szCs w:val="24"/>
        </w:rPr>
      </w:pPr>
      <w:r w:rsidRPr="00A61C83">
        <w:rPr>
          <w:rFonts w:ascii="Verdana" w:hAnsi="Verdana"/>
          <w:szCs w:val="24"/>
        </w:rPr>
        <w:t>This is to certify that the</w:t>
      </w:r>
      <w:r w:rsidR="00F611E2">
        <w:rPr>
          <w:rFonts w:ascii="Verdana" w:hAnsi="Verdana"/>
          <w:szCs w:val="24"/>
        </w:rPr>
        <w:t xml:space="preserve"> </w:t>
      </w:r>
      <w:r w:rsidR="007753FC">
        <w:rPr>
          <w:rFonts w:ascii="Verdana" w:hAnsi="Verdana"/>
          <w:szCs w:val="24"/>
        </w:rPr>
        <w:t>participant</w:t>
      </w:r>
      <w:r w:rsidR="00F611E2">
        <w:rPr>
          <w:rFonts w:ascii="Verdana" w:hAnsi="Verdana"/>
          <w:szCs w:val="24"/>
        </w:rPr>
        <w:t xml:space="preserve"> undertook the t</w:t>
      </w:r>
      <w:r w:rsidR="00761BAD">
        <w:rPr>
          <w:rFonts w:ascii="Verdana" w:hAnsi="Verdana"/>
          <w:szCs w:val="24"/>
        </w:rPr>
        <w:t>raining</w:t>
      </w:r>
      <w:r w:rsidR="00F611E2">
        <w:rPr>
          <w:rFonts w:ascii="Verdana" w:hAnsi="Verdana"/>
          <w:szCs w:val="24"/>
        </w:rPr>
        <w:t xml:space="preserve"> mobility</w:t>
      </w:r>
      <w:r w:rsidRPr="00A61C83">
        <w:rPr>
          <w:rFonts w:ascii="Verdana" w:hAnsi="Verdana"/>
          <w:szCs w:val="24"/>
        </w:rPr>
        <w:t xml:space="preserve"> under the Erasmus</w:t>
      </w:r>
      <w:r w:rsidR="00F611E2">
        <w:rPr>
          <w:rFonts w:ascii="Verdana" w:hAnsi="Verdana"/>
          <w:szCs w:val="24"/>
        </w:rPr>
        <w:t>+</w:t>
      </w:r>
      <w:r w:rsidRPr="00A61C83">
        <w:rPr>
          <w:rFonts w:ascii="Verdana" w:hAnsi="Verdana"/>
          <w:szCs w:val="24"/>
        </w:rPr>
        <w:t xml:space="preserve"> programme at our institution </w:t>
      </w:r>
      <w:r w:rsidRPr="00F611E2">
        <w:rPr>
          <w:rFonts w:ascii="Verdana" w:hAnsi="Verdana"/>
          <w:b/>
          <w:szCs w:val="24"/>
        </w:rPr>
        <w:t>from</w:t>
      </w:r>
      <w:r w:rsidRPr="00A61C83">
        <w:rPr>
          <w:rFonts w:ascii="Verdana" w:hAnsi="Verdana"/>
          <w:szCs w:val="24"/>
        </w:rPr>
        <w:t xml:space="preserve"> ___/_</w:t>
      </w:r>
      <w:r w:rsidR="00C40ECC">
        <w:rPr>
          <w:rFonts w:ascii="Verdana" w:hAnsi="Verdana"/>
          <w:szCs w:val="24"/>
        </w:rPr>
        <w:t>_</w:t>
      </w:r>
      <w:r w:rsidR="00F611E2">
        <w:rPr>
          <w:rFonts w:ascii="Verdana" w:hAnsi="Verdana"/>
          <w:szCs w:val="24"/>
        </w:rPr>
        <w:t xml:space="preserve">_/___ </w:t>
      </w:r>
      <w:r w:rsidR="00F611E2" w:rsidRPr="00F611E2">
        <w:rPr>
          <w:rFonts w:ascii="Verdana" w:hAnsi="Verdana"/>
          <w:b/>
          <w:szCs w:val="24"/>
        </w:rPr>
        <w:t xml:space="preserve">to </w:t>
      </w:r>
      <w:r w:rsidR="00B42E43">
        <w:rPr>
          <w:rFonts w:ascii="Verdana" w:hAnsi="Verdana"/>
          <w:szCs w:val="24"/>
        </w:rPr>
        <w:t xml:space="preserve">___/___/___ of the </w:t>
      </w:r>
      <w:r w:rsidR="009F053B">
        <w:rPr>
          <w:rFonts w:ascii="Verdana" w:hAnsi="Verdana"/>
          <w:b/>
          <w:szCs w:val="24"/>
        </w:rPr>
        <w:t>2019</w:t>
      </w:r>
      <w:r w:rsidRPr="00AD3B24">
        <w:rPr>
          <w:rFonts w:ascii="Verdana" w:hAnsi="Verdana"/>
          <w:b/>
          <w:szCs w:val="24"/>
        </w:rPr>
        <w:t>/20</w:t>
      </w:r>
      <w:r w:rsidR="009F053B">
        <w:rPr>
          <w:rFonts w:ascii="Verdana" w:hAnsi="Verdana"/>
          <w:b/>
          <w:szCs w:val="24"/>
        </w:rPr>
        <w:t>20</w:t>
      </w:r>
      <w:r w:rsidRPr="00A61C83">
        <w:rPr>
          <w:rFonts w:ascii="Verdana" w:hAnsi="Verdana"/>
          <w:szCs w:val="24"/>
        </w:rPr>
        <w:t xml:space="preserve"> academic year.</w:t>
      </w:r>
      <w:r w:rsidR="00023D66" w:rsidRPr="00A61C83">
        <w:rPr>
          <w:rFonts w:ascii="Verdana" w:hAnsi="Verdana"/>
          <w:szCs w:val="24"/>
        </w:rPr>
        <w:t xml:space="preserve"> </w:t>
      </w:r>
    </w:p>
    <w:p w:rsidR="007E17A1" w:rsidRPr="00A61C83" w:rsidRDefault="007E17A1">
      <w:pPr>
        <w:pStyle w:val="Zkladntext"/>
        <w:rPr>
          <w:rFonts w:ascii="Verdana" w:hAnsi="Verdana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F611E2" w:rsidRDefault="00761B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Main content of the training</w:t>
      </w:r>
      <w:r w:rsidR="007E17A1" w:rsidRPr="00A61C83">
        <w:rPr>
          <w:rFonts w:ascii="Verdana" w:hAnsi="Verdana"/>
          <w:sz w:val="24"/>
          <w:szCs w:val="24"/>
          <w:u w:val="single"/>
        </w:rPr>
        <w:t xml:space="preserve"> </w:t>
      </w:r>
      <w:r w:rsidR="00F611E2">
        <w:rPr>
          <w:rFonts w:ascii="Verdana" w:hAnsi="Verdana"/>
          <w:sz w:val="24"/>
          <w:szCs w:val="24"/>
          <w:u w:val="single"/>
        </w:rPr>
        <w:t xml:space="preserve">mobility </w:t>
      </w:r>
      <w:r w:rsidR="007E17A1" w:rsidRPr="00A61C83">
        <w:rPr>
          <w:rFonts w:ascii="Verdana" w:hAnsi="Verdana"/>
          <w:sz w:val="24"/>
          <w:szCs w:val="24"/>
        </w:rPr>
        <w:t xml:space="preserve"> </w:t>
      </w:r>
    </w:p>
    <w:p w:rsidR="007E17A1" w:rsidRDefault="007E17A1">
      <w:pPr>
        <w:rPr>
          <w:rFonts w:ascii="Verdana" w:hAnsi="Verdana"/>
          <w:sz w:val="24"/>
          <w:szCs w:val="24"/>
        </w:rPr>
      </w:pPr>
    </w:p>
    <w:p w:rsidR="00B56404" w:rsidRPr="00A61C83" w:rsidRDefault="00B56404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F611E2" w:rsidRDefault="00F611E2">
      <w:pPr>
        <w:rPr>
          <w:rFonts w:ascii="Verdana" w:hAnsi="Verdana"/>
          <w:sz w:val="24"/>
          <w:szCs w:val="24"/>
        </w:rPr>
      </w:pPr>
    </w:p>
    <w:p w:rsidR="00B56404" w:rsidRDefault="00B56404">
      <w:pPr>
        <w:rPr>
          <w:rFonts w:ascii="Verdana" w:hAnsi="Verdana"/>
          <w:sz w:val="24"/>
          <w:szCs w:val="24"/>
        </w:rPr>
      </w:pPr>
    </w:p>
    <w:p w:rsidR="000F3AC3" w:rsidRDefault="000F3AC3">
      <w:pPr>
        <w:rPr>
          <w:rFonts w:ascii="Verdana" w:hAnsi="Verdana"/>
          <w:sz w:val="24"/>
          <w:szCs w:val="24"/>
        </w:rPr>
      </w:pPr>
    </w:p>
    <w:p w:rsidR="00F611E2" w:rsidRDefault="00F611E2">
      <w:pPr>
        <w:rPr>
          <w:rFonts w:ascii="Verdana" w:hAnsi="Verdana"/>
          <w:sz w:val="24"/>
          <w:szCs w:val="24"/>
        </w:rPr>
      </w:pPr>
    </w:p>
    <w:p w:rsidR="000F3AC3" w:rsidRPr="00A61C83" w:rsidRDefault="000F3AC3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Date: _______________________________</w:t>
      </w:r>
    </w:p>
    <w:p w:rsidR="007E17A1" w:rsidRPr="00A61C83" w:rsidRDefault="007E17A1">
      <w:pPr>
        <w:rPr>
          <w:rFonts w:ascii="Verdana" w:hAnsi="Verdana"/>
          <w:sz w:val="24"/>
          <w:szCs w:val="24"/>
        </w:rPr>
      </w:pPr>
    </w:p>
    <w:p w:rsidR="009957DA" w:rsidRPr="00A61C83" w:rsidRDefault="009957DA" w:rsidP="00995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and function:</w:t>
      </w:r>
      <w:r w:rsidRPr="009957DA">
        <w:rPr>
          <w:rFonts w:ascii="Verdana" w:hAnsi="Verdana"/>
          <w:sz w:val="24"/>
          <w:szCs w:val="24"/>
        </w:rPr>
        <w:t xml:space="preserve"> </w:t>
      </w:r>
      <w:r w:rsidRPr="00A61C83">
        <w:rPr>
          <w:rFonts w:ascii="Verdana" w:hAnsi="Verdana"/>
          <w:sz w:val="24"/>
          <w:szCs w:val="24"/>
        </w:rPr>
        <w:t>_____________________________</w:t>
      </w:r>
    </w:p>
    <w:p w:rsidR="009957DA" w:rsidRDefault="009957DA">
      <w:pPr>
        <w:rPr>
          <w:rFonts w:ascii="Verdana" w:hAnsi="Verdana"/>
          <w:sz w:val="24"/>
          <w:szCs w:val="24"/>
        </w:rPr>
      </w:pPr>
    </w:p>
    <w:p w:rsidR="007E17A1" w:rsidRPr="00A61C83" w:rsidRDefault="007E17A1">
      <w:pPr>
        <w:rPr>
          <w:rFonts w:ascii="Verdana" w:hAnsi="Verdana"/>
          <w:sz w:val="24"/>
          <w:szCs w:val="24"/>
        </w:rPr>
      </w:pPr>
      <w:r w:rsidRPr="00A61C83">
        <w:rPr>
          <w:rFonts w:ascii="Verdana" w:hAnsi="Verdana"/>
          <w:sz w:val="24"/>
          <w:szCs w:val="24"/>
        </w:rPr>
        <w:t>Signed: _____________________________</w:t>
      </w:r>
    </w:p>
    <w:p w:rsidR="007E17A1" w:rsidRDefault="007E17A1">
      <w:pPr>
        <w:rPr>
          <w:rFonts w:ascii="Verdana" w:hAnsi="Verdana"/>
          <w:sz w:val="24"/>
          <w:szCs w:val="24"/>
        </w:rPr>
      </w:pPr>
    </w:p>
    <w:p w:rsidR="009957DA" w:rsidRDefault="009957DA">
      <w:pPr>
        <w:rPr>
          <w:rFonts w:ascii="Verdana" w:hAnsi="Verdana"/>
          <w:sz w:val="24"/>
          <w:szCs w:val="24"/>
        </w:rPr>
      </w:pPr>
    </w:p>
    <w:p w:rsidR="009957DA" w:rsidRPr="00A61C83" w:rsidRDefault="00995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Stamp:</w:t>
      </w:r>
    </w:p>
    <w:sectPr w:rsidR="009957DA" w:rsidRPr="00A61C83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CF" w:rsidRDefault="00A27BCF">
      <w:r>
        <w:separator/>
      </w:r>
    </w:p>
  </w:endnote>
  <w:endnote w:type="continuationSeparator" w:id="0">
    <w:p w:rsidR="00A27BCF" w:rsidRDefault="00A2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CF" w:rsidRDefault="00A27BCF">
      <w:r>
        <w:separator/>
      </w:r>
    </w:p>
  </w:footnote>
  <w:footnote w:type="continuationSeparator" w:id="0">
    <w:p w:rsidR="00A27BCF" w:rsidRDefault="00A2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D2243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BCA4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65A" w:rsidRPr="0071565A" w:rsidRDefault="0071565A" w:rsidP="0071565A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Příloha II </w:t>
    </w: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22956"/>
    <w:rsid w:val="00023D66"/>
    <w:rsid w:val="000F3AC3"/>
    <w:rsid w:val="00160452"/>
    <w:rsid w:val="0025063D"/>
    <w:rsid w:val="00351840"/>
    <w:rsid w:val="003660E5"/>
    <w:rsid w:val="003E3DCD"/>
    <w:rsid w:val="00420C9F"/>
    <w:rsid w:val="00520D93"/>
    <w:rsid w:val="005C4C80"/>
    <w:rsid w:val="00616931"/>
    <w:rsid w:val="00633C29"/>
    <w:rsid w:val="006D0E05"/>
    <w:rsid w:val="006D7F2E"/>
    <w:rsid w:val="006F0F6D"/>
    <w:rsid w:val="0071334C"/>
    <w:rsid w:val="0071565A"/>
    <w:rsid w:val="00761BAD"/>
    <w:rsid w:val="007753FC"/>
    <w:rsid w:val="007B4EB9"/>
    <w:rsid w:val="007E17A1"/>
    <w:rsid w:val="007F7BC4"/>
    <w:rsid w:val="008444A9"/>
    <w:rsid w:val="008951A0"/>
    <w:rsid w:val="00913489"/>
    <w:rsid w:val="009365A8"/>
    <w:rsid w:val="0094524D"/>
    <w:rsid w:val="009957DA"/>
    <w:rsid w:val="009D0699"/>
    <w:rsid w:val="009F053B"/>
    <w:rsid w:val="009F3DEB"/>
    <w:rsid w:val="00A27BCF"/>
    <w:rsid w:val="00A54D4C"/>
    <w:rsid w:val="00A61C83"/>
    <w:rsid w:val="00A977DA"/>
    <w:rsid w:val="00AD3B24"/>
    <w:rsid w:val="00AE4D0A"/>
    <w:rsid w:val="00B01CD1"/>
    <w:rsid w:val="00B278BA"/>
    <w:rsid w:val="00B413D6"/>
    <w:rsid w:val="00B42E43"/>
    <w:rsid w:val="00B56404"/>
    <w:rsid w:val="00B65BBE"/>
    <w:rsid w:val="00B849A1"/>
    <w:rsid w:val="00BA17B7"/>
    <w:rsid w:val="00BC63D9"/>
    <w:rsid w:val="00C0446F"/>
    <w:rsid w:val="00C40ECC"/>
    <w:rsid w:val="00C572F3"/>
    <w:rsid w:val="00C754DC"/>
    <w:rsid w:val="00C962AB"/>
    <w:rsid w:val="00CD0714"/>
    <w:rsid w:val="00CF4920"/>
    <w:rsid w:val="00D035E8"/>
    <w:rsid w:val="00D22432"/>
    <w:rsid w:val="00D802FF"/>
    <w:rsid w:val="00DD02E6"/>
    <w:rsid w:val="00F55C3B"/>
    <w:rsid w:val="00F611E2"/>
    <w:rsid w:val="00F9524E"/>
    <w:rsid w:val="00FA3BF2"/>
    <w:rsid w:val="00FB4B39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6D4EBBCA-93E4-4519-9B8F-15BBAF1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character" w:customStyle="1" w:styleId="ZhlavChar">
    <w:name w:val="Záhlaví Char"/>
    <w:link w:val="Zhlav"/>
    <w:uiPriority w:val="99"/>
    <w:rsid w:val="0071565A"/>
  </w:style>
  <w:style w:type="paragraph" w:styleId="Textbubliny">
    <w:name w:val="Balloon Text"/>
    <w:basedOn w:val="Normln"/>
    <w:link w:val="TextbublinyChar"/>
    <w:rsid w:val="00715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II</vt:lpstr>
    </vt:vector>
  </TitlesOfParts>
  <Company>TEMPUS office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II</dc:title>
  <dc:subject/>
  <dc:creator>Comenius_3</dc:creator>
  <cp:keywords/>
  <cp:lastModifiedBy>Reiterová, Martina</cp:lastModifiedBy>
  <cp:revision>2</cp:revision>
  <cp:lastPrinted>2001-08-27T11:53:00Z</cp:lastPrinted>
  <dcterms:created xsi:type="dcterms:W3CDTF">2019-09-12T12:32:00Z</dcterms:created>
  <dcterms:modified xsi:type="dcterms:W3CDTF">2019-09-12T12:32:00Z</dcterms:modified>
</cp:coreProperties>
</file>