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B8" w:rsidRPr="00E053B8" w:rsidRDefault="00E053B8" w:rsidP="00E053B8">
      <w:pPr>
        <w:jc w:val="right"/>
        <w:outlineLvl w:val="0"/>
        <w:rPr>
          <w:b/>
          <w:sz w:val="20"/>
          <w:szCs w:val="20"/>
        </w:rPr>
      </w:pPr>
      <w:r w:rsidRPr="00E053B8">
        <w:rPr>
          <w:sz w:val="20"/>
          <w:szCs w:val="20"/>
        </w:rPr>
        <w:t>Předložte prosím</w:t>
      </w:r>
      <w:r w:rsidRPr="00E053B8">
        <w:rPr>
          <w:b/>
          <w:sz w:val="20"/>
          <w:szCs w:val="20"/>
        </w:rPr>
        <w:t xml:space="preserve"> do 14 dnů po návratu </w:t>
      </w:r>
      <w:r w:rsidRPr="00E053B8">
        <w:rPr>
          <w:sz w:val="20"/>
          <w:szCs w:val="20"/>
        </w:rPr>
        <w:t>z pobytu</w:t>
      </w:r>
      <w:r w:rsidRPr="00E053B8">
        <w:rPr>
          <w:b/>
          <w:sz w:val="20"/>
          <w:szCs w:val="20"/>
        </w:rPr>
        <w:t xml:space="preserve"> </w:t>
      </w:r>
      <w:r w:rsidR="00DA49CA">
        <w:rPr>
          <w:b/>
          <w:sz w:val="20"/>
          <w:szCs w:val="20"/>
        </w:rPr>
        <w:t xml:space="preserve">na </w:t>
      </w:r>
      <w:r w:rsidRPr="00E053B8">
        <w:rPr>
          <w:b/>
          <w:sz w:val="20"/>
          <w:szCs w:val="20"/>
        </w:rPr>
        <w:t>zahraničním oddělení Vaší fakulty</w:t>
      </w:r>
    </w:p>
    <w:p w:rsidR="00E053B8" w:rsidRDefault="00E053B8" w:rsidP="00027E98">
      <w:pPr>
        <w:jc w:val="center"/>
        <w:outlineLvl w:val="0"/>
        <w:rPr>
          <w:b/>
          <w:sz w:val="28"/>
          <w:szCs w:val="28"/>
        </w:rPr>
      </w:pPr>
    </w:p>
    <w:p w:rsidR="00EF771B" w:rsidRDefault="00EF771B" w:rsidP="00027E98">
      <w:pPr>
        <w:jc w:val="center"/>
        <w:outlineLvl w:val="0"/>
        <w:rPr>
          <w:b/>
          <w:sz w:val="28"/>
          <w:szCs w:val="28"/>
        </w:rPr>
      </w:pPr>
    </w:p>
    <w:p w:rsidR="00027E98" w:rsidRDefault="00D128BE" w:rsidP="00027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Závěrečná zpráva ze zahraniční cesty</w:t>
      </w:r>
    </w:p>
    <w:p w:rsidR="007E6FA6" w:rsidRPr="007E6FA6" w:rsidRDefault="007E6FA6" w:rsidP="00027E98">
      <w:pPr>
        <w:jc w:val="center"/>
        <w:outlineLvl w:val="0"/>
      </w:pPr>
      <w:r w:rsidRPr="007E6FA6">
        <w:t>uskutečněné v rámci přímé meziuniverzitní spolupráce</w:t>
      </w:r>
    </w:p>
    <w:p w:rsidR="00027E98" w:rsidRDefault="00027E98" w:rsidP="00027E98">
      <w:pPr>
        <w:jc w:val="center"/>
        <w:outlineLvl w:val="0"/>
        <w:rPr>
          <w:b/>
          <w:sz w:val="28"/>
          <w:szCs w:val="28"/>
        </w:rPr>
      </w:pPr>
    </w:p>
    <w:p w:rsidR="00EF771B" w:rsidRDefault="00EF771B" w:rsidP="00027E98">
      <w:pPr>
        <w:jc w:val="center"/>
        <w:outlineLvl w:val="0"/>
        <w:rPr>
          <w:b/>
          <w:sz w:val="28"/>
          <w:szCs w:val="28"/>
        </w:rPr>
      </w:pPr>
    </w:p>
    <w:p w:rsidR="00D128BE" w:rsidRPr="00027E98" w:rsidRDefault="00027E98" w:rsidP="00027E98">
      <w:pPr>
        <w:outlineLvl w:val="0"/>
        <w:rPr>
          <w:b/>
        </w:rPr>
      </w:pPr>
      <w:r w:rsidRPr="00027E98">
        <w:rPr>
          <w:b/>
        </w:rPr>
        <w:t>Údaje o zaměstnanci</w:t>
      </w:r>
    </w:p>
    <w:p w:rsidR="00D128BE" w:rsidRPr="00027E98" w:rsidRDefault="00D128BE">
      <w:r w:rsidRPr="00027E98">
        <w:t>Jméno a příjmení (tituly):</w:t>
      </w:r>
      <w:r w:rsidR="006A4B19" w:rsidRPr="00027E98">
        <w:tab/>
      </w:r>
      <w:r w:rsidRPr="00027E98">
        <w:t xml:space="preserve"> </w:t>
      </w:r>
      <w:r w:rsidR="00011EEA" w:rsidRPr="00027E98">
        <w:tab/>
      </w:r>
      <w:r w:rsidRPr="00E053B8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bookmarkStart w:id="1" w:name="_GoBack"/>
      <w:r w:rsidR="00300C05">
        <w:rPr>
          <w:i/>
        </w:rPr>
        <w:t> </w:t>
      </w:r>
      <w:r w:rsidR="00300C05">
        <w:rPr>
          <w:i/>
        </w:rPr>
        <w:t> </w:t>
      </w:r>
      <w:r w:rsidR="00300C05">
        <w:rPr>
          <w:i/>
        </w:rPr>
        <w:t> </w:t>
      </w:r>
      <w:r w:rsidR="00300C05">
        <w:rPr>
          <w:i/>
        </w:rPr>
        <w:t> </w:t>
      </w:r>
      <w:r w:rsidR="00300C05">
        <w:rPr>
          <w:i/>
        </w:rPr>
        <w:t> </w:t>
      </w:r>
      <w:bookmarkEnd w:id="1"/>
      <w:r w:rsidRPr="00E053B8">
        <w:rPr>
          <w:i/>
        </w:rPr>
        <w:fldChar w:fldCharType="end"/>
      </w:r>
      <w:bookmarkEnd w:id="0"/>
    </w:p>
    <w:p w:rsidR="00D128BE" w:rsidRPr="00027E98" w:rsidRDefault="006A4B19" w:rsidP="00027E98">
      <w:r w:rsidRPr="00027E98">
        <w:t>Datum narození:</w:t>
      </w:r>
      <w:r w:rsidRPr="00027E98">
        <w:tab/>
      </w:r>
      <w:r w:rsidR="00027E98" w:rsidRPr="00027E98">
        <w:tab/>
      </w:r>
      <w:r w:rsidRPr="00027E98">
        <w:t xml:space="preserve"> </w:t>
      </w:r>
      <w:r w:rsidR="00011EEA" w:rsidRPr="00027E98">
        <w:tab/>
      </w:r>
      <w:r w:rsidRPr="00E053B8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:rsidR="00D128BE" w:rsidRPr="00027E98" w:rsidRDefault="00D128BE">
      <w:r w:rsidRPr="00027E98">
        <w:t>Zák</w:t>
      </w:r>
      <w:r w:rsidR="00011EEA" w:rsidRPr="00027E98">
        <w:t>ladní součást (katedra, ústav):</w:t>
      </w:r>
      <w:r w:rsidR="00011EEA" w:rsidRPr="00027E98">
        <w:tab/>
      </w:r>
      <w:r w:rsidRPr="00E053B8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"/>
    </w:p>
    <w:p w:rsidR="00D128BE" w:rsidRDefault="00011EEA">
      <w:pPr>
        <w:pBdr>
          <w:bottom w:val="single" w:sz="6" w:space="1" w:color="auto"/>
        </w:pBdr>
      </w:pPr>
      <w:r w:rsidRPr="00027E98">
        <w:t xml:space="preserve">Funkce, pracovní pozice: </w:t>
      </w:r>
      <w:r w:rsidRPr="00027E98">
        <w:tab/>
      </w:r>
      <w:r w:rsidRPr="00027E98">
        <w:tab/>
      </w:r>
      <w:r w:rsidRPr="00E053B8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:rsidR="00027E98" w:rsidRPr="00027E98" w:rsidRDefault="00027E98">
      <w:pPr>
        <w:pBdr>
          <w:bottom w:val="single" w:sz="6" w:space="1" w:color="auto"/>
        </w:pBdr>
        <w:rPr>
          <w:b/>
        </w:rPr>
      </w:pPr>
      <w:r>
        <w:t>Oborové zaměření vyjíždějícího:</w:t>
      </w:r>
      <w:r>
        <w:tab/>
      </w:r>
      <w:r w:rsidRPr="00E053B8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:rsidR="00D128BE" w:rsidRPr="00027E98" w:rsidRDefault="00D128BE"/>
    <w:p w:rsidR="00D128BE" w:rsidRDefault="00027E98">
      <w:pPr>
        <w:rPr>
          <w:b/>
        </w:rPr>
      </w:pPr>
      <w:r>
        <w:rPr>
          <w:b/>
        </w:rPr>
        <w:t>Údaje o pobytu</w:t>
      </w:r>
      <w:r w:rsidR="00D128BE">
        <w:rPr>
          <w:b/>
        </w:rPr>
        <w:t xml:space="preserve"> </w:t>
      </w:r>
    </w:p>
    <w:p w:rsidR="00D128BE" w:rsidRDefault="00027E98">
      <w:r>
        <w:t>Země</w:t>
      </w:r>
      <w:r w:rsidR="00D128BE">
        <w:t xml:space="preserve">: </w:t>
      </w:r>
      <w:r w:rsidR="00011EEA">
        <w:tab/>
      </w:r>
      <w:r w:rsidR="00011EEA">
        <w:tab/>
      </w:r>
      <w:r w:rsidR="00011EEA">
        <w:tab/>
      </w:r>
      <w:r w:rsidR="00011EEA">
        <w:tab/>
      </w:r>
      <w:r w:rsidR="00C90E33">
        <w:tab/>
      </w:r>
      <w:r w:rsidR="00D128BE" w:rsidRPr="00E053B8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128BE" w:rsidRPr="00E053B8">
        <w:rPr>
          <w:i/>
        </w:rPr>
        <w:instrText xml:space="preserve"> FORMTEXT </w:instrText>
      </w:r>
      <w:r w:rsidR="00D128BE" w:rsidRPr="00E053B8">
        <w:rPr>
          <w:i/>
        </w:rPr>
      </w:r>
      <w:r w:rsidR="00D128BE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128BE" w:rsidRPr="00E053B8">
        <w:rPr>
          <w:i/>
        </w:rPr>
        <w:fldChar w:fldCharType="end"/>
      </w:r>
      <w:bookmarkEnd w:id="3"/>
    </w:p>
    <w:p w:rsidR="00D128BE" w:rsidRDefault="00027E98" w:rsidP="00C90E33">
      <w:r>
        <w:t>N</w:t>
      </w:r>
      <w:r w:rsidR="00D128BE">
        <w:t xml:space="preserve">avštívená instituce: </w:t>
      </w:r>
      <w:r w:rsidR="00011EEA">
        <w:tab/>
      </w:r>
      <w:r w:rsidR="00011EEA">
        <w:tab/>
      </w:r>
      <w:r w:rsidR="00C90E33">
        <w:tab/>
      </w:r>
      <w:r w:rsidR="00D128BE" w:rsidRPr="00E053B8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128BE" w:rsidRPr="00E053B8">
        <w:rPr>
          <w:i/>
        </w:rPr>
        <w:instrText xml:space="preserve"> FORMTEXT </w:instrText>
      </w:r>
      <w:r w:rsidR="00D128BE" w:rsidRPr="00E053B8">
        <w:rPr>
          <w:i/>
        </w:rPr>
      </w:r>
      <w:r w:rsidR="00D128BE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128BE" w:rsidRPr="00E053B8">
        <w:rPr>
          <w:i/>
        </w:rPr>
        <w:fldChar w:fldCharType="end"/>
      </w:r>
      <w:bookmarkEnd w:id="4"/>
    </w:p>
    <w:p w:rsidR="008B1402" w:rsidRDefault="00027E98" w:rsidP="00C90E33">
      <w:r>
        <w:t>V</w:t>
      </w:r>
      <w:r w:rsidR="008B1402">
        <w:t>ědecký partner:</w:t>
      </w:r>
      <w:r w:rsidR="008B1402" w:rsidRPr="008B1402">
        <w:t xml:space="preserve"> </w:t>
      </w:r>
      <w:r w:rsidR="00C90E33">
        <w:tab/>
      </w:r>
      <w:r w:rsidR="008B1402">
        <w:tab/>
      </w:r>
      <w:r w:rsidR="008B1402">
        <w:tab/>
      </w:r>
      <w:r w:rsidR="008B1402" w:rsidRPr="00E053B8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1402" w:rsidRPr="00E053B8">
        <w:rPr>
          <w:i/>
        </w:rPr>
        <w:instrText xml:space="preserve"> FORMTEXT </w:instrText>
      </w:r>
      <w:r w:rsidR="008B1402" w:rsidRPr="00E053B8">
        <w:rPr>
          <w:i/>
        </w:rPr>
      </w:r>
      <w:r w:rsidR="008B1402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8B1402" w:rsidRPr="00E053B8">
        <w:rPr>
          <w:i/>
        </w:rPr>
        <w:fldChar w:fldCharType="end"/>
      </w:r>
    </w:p>
    <w:p w:rsidR="00D128BE" w:rsidRDefault="00027E98" w:rsidP="00027E98">
      <w:pPr>
        <w:pBdr>
          <w:bottom w:val="single" w:sz="4" w:space="1" w:color="auto"/>
        </w:pBdr>
      </w:pPr>
      <w:r>
        <w:t xml:space="preserve">Termín </w:t>
      </w:r>
      <w:r w:rsidR="00D128BE">
        <w:t>pobytu:</w:t>
      </w:r>
      <w:r w:rsidR="008B1402">
        <w:tab/>
      </w:r>
      <w:r w:rsidR="00C90E33">
        <w:tab/>
      </w:r>
      <w:r w:rsidR="00011EEA">
        <w:tab/>
      </w:r>
      <w:r w:rsidR="00D128BE" w:rsidRPr="00E053B8"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128BE" w:rsidRPr="00E053B8">
        <w:rPr>
          <w:i/>
        </w:rPr>
        <w:instrText xml:space="preserve"> FORMTEXT </w:instrText>
      </w:r>
      <w:r w:rsidR="00D128BE" w:rsidRPr="00E053B8">
        <w:rPr>
          <w:i/>
        </w:rPr>
      </w:r>
      <w:r w:rsidR="00D128BE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128BE" w:rsidRPr="00E053B8">
        <w:rPr>
          <w:i/>
        </w:rPr>
        <w:fldChar w:fldCharType="end"/>
      </w:r>
      <w:bookmarkEnd w:id="5"/>
    </w:p>
    <w:p w:rsidR="00D128BE" w:rsidRDefault="00D128BE"/>
    <w:p w:rsidR="00D128BE" w:rsidRDefault="008B1402">
      <w:pPr>
        <w:rPr>
          <w:b/>
        </w:rPr>
      </w:pPr>
      <w:r>
        <w:rPr>
          <w:b/>
        </w:rPr>
        <w:t xml:space="preserve">Účel </w:t>
      </w:r>
      <w:r w:rsidR="007E6FA6">
        <w:rPr>
          <w:b/>
        </w:rPr>
        <w:t>pobytu</w:t>
      </w:r>
      <w:r>
        <w:rPr>
          <w:b/>
        </w:rPr>
        <w:t xml:space="preserve"> </w:t>
      </w:r>
      <w:r w:rsidR="00D128BE" w:rsidRPr="00027E98">
        <w:t>(rozveďte)</w:t>
      </w:r>
      <w:r w:rsidR="00D128BE">
        <w:rPr>
          <w:b/>
        </w:rPr>
        <w:t>:</w:t>
      </w:r>
    </w:p>
    <w:p w:rsidR="00D128BE" w:rsidRDefault="00D128BE">
      <w:pPr>
        <w:rPr>
          <w:b/>
        </w:rPr>
      </w:pPr>
      <w:r w:rsidRPr="00E053B8">
        <w:rPr>
          <w:i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6"/>
    </w:p>
    <w:p w:rsidR="008B1402" w:rsidRDefault="008B1402" w:rsidP="007E6FA6">
      <w:pPr>
        <w:pBdr>
          <w:bottom w:val="single" w:sz="4" w:space="1" w:color="auto"/>
        </w:pBdr>
        <w:rPr>
          <w:b/>
        </w:rPr>
      </w:pPr>
    </w:p>
    <w:p w:rsidR="00D128BE" w:rsidRDefault="00D128BE">
      <w:r w:rsidRPr="00B66201">
        <w:rPr>
          <w:b/>
        </w:rPr>
        <w:t>Výstup z pobytu</w:t>
      </w:r>
      <w:r>
        <w:t xml:space="preserve"> (zaškrtněte vhodnou možnost, lze i více možností) : </w:t>
      </w:r>
    </w:p>
    <w:p w:rsidR="00D128BE" w:rsidRDefault="00D128BE"/>
    <w:p w:rsidR="00D128BE" w:rsidRPr="002B210D" w:rsidRDefault="00D128BE">
      <w:pPr>
        <w:outlineLvl w:val="0"/>
        <w:rPr>
          <w:b/>
        </w:rPr>
      </w:pPr>
      <w:r w:rsidRPr="002B210D">
        <w:rPr>
          <w:b/>
        </w:rPr>
        <w:t>1</w:t>
      </w:r>
      <w:r w:rsidR="002B210D">
        <w:rPr>
          <w:b/>
        </w:rPr>
        <w:t xml:space="preserve">. </w:t>
      </w:r>
      <w:r w:rsidRPr="002B210D">
        <w:rPr>
          <w:b/>
        </w:rPr>
        <w:t xml:space="preserve">výuka </w:t>
      </w:r>
      <w:r w:rsidRPr="00E8143C">
        <w:t>(uveďte název):</w:t>
      </w:r>
      <w:r w:rsidRPr="002B210D">
        <w:rPr>
          <w:b/>
        </w:rPr>
        <w:t xml:space="preserve">  </w:t>
      </w:r>
    </w:p>
    <w:p w:rsidR="00D128BE" w:rsidRDefault="00D128BE">
      <w:r>
        <w:t>[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>
        <w:instrText xml:space="preserve"> FORMCHECKBOX </w:instrText>
      </w:r>
      <w:r>
        <w:fldChar w:fldCharType="end"/>
      </w:r>
      <w:bookmarkEnd w:id="7"/>
      <w:r w:rsidR="002B210D">
        <w:t xml:space="preserve">] </w:t>
      </w:r>
      <w:r>
        <w:t xml:space="preserve">přednáška  </w:t>
      </w:r>
      <w:r w:rsidR="00E8143C">
        <w:tab/>
      </w:r>
      <w:r w:rsidRPr="00E053B8">
        <w:rPr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8"/>
    </w:p>
    <w:p w:rsidR="00D128BE" w:rsidRDefault="00D128BE">
      <w:r>
        <w:t>[</w:t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3"/>
      <w:r>
        <w:instrText xml:space="preserve"> FORMCHECKBOX </w:instrText>
      </w:r>
      <w:r>
        <w:fldChar w:fldCharType="end"/>
      </w:r>
      <w:bookmarkEnd w:id="9"/>
      <w:r>
        <w:t xml:space="preserve">] zvaná přednáška („hostující profesor“) </w:t>
      </w:r>
      <w:r w:rsidR="00E8143C">
        <w:tab/>
      </w:r>
      <w:r w:rsidRPr="00E053B8">
        <w:rPr>
          <w:i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0"/>
    </w:p>
    <w:p w:rsidR="00D128BE" w:rsidRDefault="00D128BE">
      <w:r>
        <w:t>[</w:t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Zaškrtávací4"/>
      <w:r>
        <w:instrText xml:space="preserve"> FORMCHECKBOX </w:instrText>
      </w:r>
      <w:r>
        <w:fldChar w:fldCharType="end"/>
      </w:r>
      <w:bookmarkEnd w:id="11"/>
      <w:r>
        <w:t xml:space="preserve">] vedení praktického semináře </w:t>
      </w:r>
      <w:r w:rsidR="00E8143C">
        <w:tab/>
      </w:r>
      <w:r w:rsidRPr="00E053B8">
        <w:rPr>
          <w:i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2"/>
    </w:p>
    <w:p w:rsidR="00D128BE" w:rsidRDefault="00D128BE">
      <w:r>
        <w:t>[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Zaškrtávací5"/>
      <w:r>
        <w:instrText xml:space="preserve"> FORMCHECKBOX </w:instrText>
      </w:r>
      <w:r>
        <w:fldChar w:fldCharType="end"/>
      </w:r>
      <w:bookmarkEnd w:id="13"/>
      <w:r>
        <w:t xml:space="preserve">] další (rozveďte prosím) </w:t>
      </w:r>
      <w:r w:rsidR="00E8143C">
        <w:tab/>
      </w:r>
      <w:r w:rsidR="00E8143C">
        <w:tab/>
      </w:r>
      <w:r w:rsidRPr="00E053B8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4"/>
    </w:p>
    <w:p w:rsidR="00D128BE" w:rsidRDefault="00D128BE"/>
    <w:p w:rsidR="00D128BE" w:rsidRDefault="00D128BE">
      <w:pPr>
        <w:outlineLvl w:val="0"/>
      </w:pPr>
      <w:r>
        <w:t>2</w:t>
      </w:r>
      <w:r w:rsidR="002B210D">
        <w:rPr>
          <w:b/>
        </w:rPr>
        <w:t xml:space="preserve">. </w:t>
      </w:r>
      <w:r>
        <w:rPr>
          <w:b/>
        </w:rPr>
        <w:t xml:space="preserve">účast ve společném projektu </w:t>
      </w:r>
      <w:r w:rsidRPr="007E6FA6">
        <w:t xml:space="preserve">(uveďte název):  </w:t>
      </w:r>
      <w:r w:rsidR="00E8143C">
        <w:tab/>
      </w:r>
      <w:r w:rsidRPr="00E053B8">
        <w:rPr>
          <w:i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5"/>
    </w:p>
    <w:p w:rsidR="00D128BE" w:rsidRDefault="00D128BE">
      <w:r>
        <w:t>[</w:t>
      </w: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Zaškrtávací7"/>
      <w:r>
        <w:instrText xml:space="preserve"> FORMCHECKBOX </w:instrText>
      </w:r>
      <w:r>
        <w:fldChar w:fldCharType="end"/>
      </w:r>
      <w:bookmarkEnd w:id="16"/>
      <w:r>
        <w:t xml:space="preserve">] příprava projektu </w:t>
      </w:r>
      <w:r w:rsidR="00E8143C">
        <w:tab/>
      </w:r>
      <w:r w:rsidRPr="00E053B8">
        <w:rPr>
          <w:i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7"/>
    </w:p>
    <w:p w:rsidR="00D128BE" w:rsidRDefault="00D128BE">
      <w:r>
        <w:t>[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Zaškrtávací8"/>
      <w:r>
        <w:instrText xml:space="preserve"> FORMCHECKBOX </w:instrText>
      </w:r>
      <w:r>
        <w:fldChar w:fldCharType="end"/>
      </w:r>
      <w:bookmarkEnd w:id="18"/>
      <w:r>
        <w:t>] prezentace projektu</w:t>
      </w:r>
      <w:r w:rsidR="00E8143C">
        <w:tab/>
      </w:r>
      <w:r w:rsidRPr="00E053B8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19"/>
    </w:p>
    <w:p w:rsidR="00D128BE" w:rsidRDefault="00D128BE">
      <w:r>
        <w:t>[</w:t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Zaškrtávací9"/>
      <w:r>
        <w:instrText xml:space="preserve"> FORMCHECKBOX </w:instrText>
      </w:r>
      <w:r>
        <w:fldChar w:fldCharType="end"/>
      </w:r>
      <w:bookmarkEnd w:id="20"/>
      <w:r>
        <w:t>] realizace projektu</w:t>
      </w:r>
      <w:r w:rsidR="00E8143C">
        <w:tab/>
      </w:r>
      <w:r w:rsidRPr="00E053B8">
        <w:rPr>
          <w:i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1"/>
    </w:p>
    <w:p w:rsidR="00D128BE" w:rsidRDefault="00D128BE">
      <w:r>
        <w:t>[</w:t>
      </w:r>
      <w: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Zaškrtávací10"/>
      <w:r>
        <w:instrText xml:space="preserve"> FORMCHECKBOX </w:instrText>
      </w:r>
      <w:r>
        <w:fldChar w:fldCharType="end"/>
      </w:r>
      <w:bookmarkEnd w:id="22"/>
      <w:r>
        <w:t>] hodnocení projektu</w:t>
      </w:r>
      <w:r w:rsidR="00E8143C">
        <w:tab/>
      </w:r>
      <w:r w:rsidRPr="00E053B8">
        <w:rPr>
          <w:i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3"/>
    </w:p>
    <w:p w:rsidR="00D128BE" w:rsidRDefault="00D128BE">
      <w:r>
        <w:t>[</w:t>
      </w:r>
      <w: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Zaškrtávací11"/>
      <w:r>
        <w:instrText xml:space="preserve"> FORMCHECKBOX </w:instrText>
      </w:r>
      <w:r>
        <w:fldChar w:fldCharType="end"/>
      </w:r>
      <w:bookmarkEnd w:id="24"/>
      <w:r>
        <w:t>] další (</w:t>
      </w:r>
      <w:r w:rsidR="00EF771B">
        <w:t>specifikujte</w:t>
      </w:r>
      <w:r>
        <w:t xml:space="preserve">) </w:t>
      </w:r>
      <w:r w:rsidR="00E8143C">
        <w:tab/>
      </w:r>
      <w:r w:rsidRPr="00E053B8">
        <w:rPr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5"/>
    </w:p>
    <w:p w:rsidR="00D128BE" w:rsidRDefault="00D128BE"/>
    <w:p w:rsidR="00D128BE" w:rsidRPr="002B210D" w:rsidRDefault="00D128BE">
      <w:pPr>
        <w:outlineLvl w:val="0"/>
        <w:rPr>
          <w:b/>
        </w:rPr>
      </w:pPr>
      <w:r w:rsidRPr="002B210D">
        <w:rPr>
          <w:b/>
        </w:rPr>
        <w:t xml:space="preserve">3. </w:t>
      </w:r>
      <w:r w:rsidR="002B210D" w:rsidRPr="002B210D">
        <w:rPr>
          <w:b/>
        </w:rPr>
        <w:t>konference/</w:t>
      </w:r>
      <w:r w:rsidRPr="002B210D">
        <w:rPr>
          <w:b/>
        </w:rPr>
        <w:t xml:space="preserve">workshopy </w:t>
      </w:r>
      <w:r w:rsidRPr="002B210D">
        <w:t xml:space="preserve">(uveďte název): </w:t>
      </w:r>
      <w:r w:rsidRPr="00E053B8">
        <w:rPr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26"/>
    </w:p>
    <w:p w:rsidR="00D128BE" w:rsidRDefault="00D128BE">
      <w:r>
        <w:t>[</w:t>
      </w:r>
      <w:r>
        <w:fldChar w:fldCharType="begin">
          <w:ffData>
            <w:name w:val="Zaškrtávací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Zaškrtávací13"/>
      <w:r>
        <w:instrText xml:space="preserve"> FORMCHECKBOX </w:instrText>
      </w:r>
      <w:r>
        <w:fldChar w:fldCharType="end"/>
      </w:r>
      <w:bookmarkEnd w:id="27"/>
      <w:r w:rsidR="002B210D">
        <w:t xml:space="preserve">] </w:t>
      </w:r>
      <w:r>
        <w:t xml:space="preserve">účast </w:t>
      </w:r>
      <w:r w:rsidR="00E8143C">
        <w:tab/>
      </w:r>
    </w:p>
    <w:p w:rsidR="00CD0EAC" w:rsidRDefault="00D128BE">
      <w:pPr>
        <w:rPr>
          <w:i/>
        </w:rPr>
      </w:pPr>
      <w:r>
        <w:t>[</w:t>
      </w:r>
      <w:r>
        <w:fldChar w:fldCharType="begin">
          <w:ffData>
            <w:name w:val="Zaškrtávací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Zaškrtávací14"/>
      <w:r>
        <w:instrText xml:space="preserve"> FORMCHECKBOX </w:instrText>
      </w:r>
      <w:r>
        <w:fldChar w:fldCharType="end"/>
      </w:r>
      <w:bookmarkEnd w:id="28"/>
      <w:r>
        <w:t xml:space="preserve">] přednesený příspěvek (referát, panelová diskuse atd.) </w:t>
      </w:r>
      <w:r w:rsidR="00CD0EAC">
        <w:tab/>
      </w:r>
      <w:r w:rsidR="00CD0EAC" w:rsidRPr="00E053B8">
        <w:rPr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CD0EAC" w:rsidRPr="00E053B8">
        <w:rPr>
          <w:i/>
        </w:rPr>
        <w:instrText xml:space="preserve"> FORMTEXT </w:instrText>
      </w:r>
      <w:r w:rsidR="00CD0EAC" w:rsidRPr="00E053B8">
        <w:rPr>
          <w:i/>
        </w:rPr>
      </w:r>
      <w:r w:rsidR="00CD0EAC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CD0EAC" w:rsidRPr="00E053B8">
        <w:rPr>
          <w:i/>
        </w:rPr>
        <w:fldChar w:fldCharType="end"/>
      </w:r>
    </w:p>
    <w:p w:rsidR="00D128BE" w:rsidRDefault="00D128BE">
      <w:r>
        <w:t>[</w:t>
      </w:r>
      <w:r>
        <w:fldChar w:fldCharType="begin">
          <w:ffData>
            <w:name w:val="Zaškrtávací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Zaškrtávací15"/>
      <w:r>
        <w:instrText xml:space="preserve"> FORMCHECKBOX </w:instrText>
      </w:r>
      <w:r>
        <w:fldChar w:fldCharType="end"/>
      </w:r>
      <w:bookmarkEnd w:id="29"/>
      <w:r w:rsidR="00E8143C">
        <w:t xml:space="preserve">] posterová </w:t>
      </w:r>
      <w:r>
        <w:t xml:space="preserve">prezentace </w:t>
      </w:r>
      <w:r w:rsidR="00E8143C">
        <w:tab/>
      </w:r>
      <w:r w:rsidRPr="00E053B8">
        <w:rPr>
          <w:i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0"/>
    </w:p>
    <w:p w:rsidR="00D128BE" w:rsidRDefault="00D128BE">
      <w:r>
        <w:t>[</w:t>
      </w:r>
      <w:r>
        <w:fldChar w:fldCharType="begin">
          <w:ffData>
            <w:name w:val="Zaškrtávací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Zaškrtávací16"/>
      <w:r>
        <w:instrText xml:space="preserve"> FORMCHECKBOX </w:instrText>
      </w:r>
      <w:r>
        <w:fldChar w:fldCharType="end"/>
      </w:r>
      <w:bookmarkEnd w:id="31"/>
      <w:r>
        <w:t xml:space="preserve">] abstrakt v tištěných materiálech konference </w:t>
      </w:r>
      <w:r w:rsidR="00E8143C">
        <w:tab/>
      </w:r>
      <w:r w:rsidRPr="00E053B8">
        <w:rPr>
          <w:i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2"/>
    </w:p>
    <w:p w:rsidR="00D128BE" w:rsidRDefault="00D128BE">
      <w:r>
        <w:t>[</w:t>
      </w:r>
      <w:r>
        <w:fldChar w:fldCharType="begin">
          <w:ffData>
            <w:name w:val="Zaškrtávací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Zaškrtávací17"/>
      <w:r>
        <w:instrText xml:space="preserve"> FORMCHECKBOX </w:instrText>
      </w:r>
      <w:r>
        <w:fldChar w:fldCharType="end"/>
      </w:r>
      <w:bookmarkEnd w:id="33"/>
      <w:r>
        <w:t>] další (</w:t>
      </w:r>
      <w:r w:rsidR="00EF771B">
        <w:t>specifikujte</w:t>
      </w:r>
      <w:r>
        <w:t xml:space="preserve">) </w:t>
      </w:r>
      <w:r w:rsidR="00E8143C">
        <w:tab/>
      </w:r>
      <w:r w:rsidRPr="00E053B8">
        <w:rPr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4"/>
    </w:p>
    <w:p w:rsidR="00D128BE" w:rsidRDefault="00D128BE"/>
    <w:p w:rsidR="00D128BE" w:rsidRDefault="00D128BE"/>
    <w:p w:rsidR="00D128BE" w:rsidRPr="002B210D" w:rsidRDefault="00182541">
      <w:pPr>
        <w:outlineLvl w:val="0"/>
        <w:rPr>
          <w:b/>
        </w:rPr>
      </w:pPr>
      <w:r>
        <w:rPr>
          <w:b/>
        </w:rPr>
        <w:br w:type="page"/>
      </w:r>
      <w:r w:rsidR="00D128BE" w:rsidRPr="002B210D">
        <w:rPr>
          <w:b/>
        </w:rPr>
        <w:lastRenderedPageBreak/>
        <w:t>4. publika</w:t>
      </w:r>
      <w:r w:rsidR="00181965" w:rsidRPr="002B210D">
        <w:rPr>
          <w:b/>
        </w:rPr>
        <w:t xml:space="preserve">ční činnost </w:t>
      </w:r>
      <w:r w:rsidR="00D128BE" w:rsidRPr="002B210D">
        <w:t>(</w:t>
      </w:r>
      <w:r w:rsidR="00181965" w:rsidRPr="002B210D">
        <w:t>vyberte hodící se</w:t>
      </w:r>
      <w:r w:rsidR="00E109E6" w:rsidRPr="002B210D">
        <w:t xml:space="preserve"> a uveďte název</w:t>
      </w:r>
      <w:r w:rsidR="00D128BE" w:rsidRPr="002B210D">
        <w:t>):</w:t>
      </w:r>
    </w:p>
    <w:p w:rsidR="00D128BE" w:rsidRDefault="00D128BE">
      <w:r>
        <w:t>[</w:t>
      </w:r>
      <w:r>
        <w:fldChar w:fldCharType="begin">
          <w:ffData>
            <w:name w:val="Zaškrtávací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Zaškrtávací19"/>
      <w:r>
        <w:instrText xml:space="preserve"> FORMCHECKBOX </w:instrText>
      </w:r>
      <w:r>
        <w:fldChar w:fldCharType="end"/>
      </w:r>
      <w:bookmarkEnd w:id="35"/>
      <w:r w:rsidR="002B210D">
        <w:t xml:space="preserve">] </w:t>
      </w:r>
      <w:r w:rsidR="00181965">
        <w:t>monogragie</w:t>
      </w:r>
      <w:r>
        <w:t xml:space="preserve"> /</w:t>
      </w:r>
      <w:r w:rsidR="00181965">
        <w:t xml:space="preserve">překlad </w:t>
      </w:r>
      <w:r w:rsidR="00E8143C">
        <w:tab/>
      </w:r>
      <w:r w:rsidRPr="00E053B8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6"/>
    </w:p>
    <w:p w:rsidR="00D128BE" w:rsidRDefault="00D128BE">
      <w:r>
        <w:t>[</w:t>
      </w:r>
      <w:r>
        <w:fldChar w:fldCharType="begin">
          <w:ffData>
            <w:name w:val="Zaškrtávací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Zaškrtávací20"/>
      <w:r>
        <w:instrText xml:space="preserve"> FORMCHECKBOX </w:instrText>
      </w:r>
      <w:r>
        <w:fldChar w:fldCharType="end"/>
      </w:r>
      <w:bookmarkEnd w:id="37"/>
      <w:r>
        <w:t xml:space="preserve">] </w:t>
      </w:r>
      <w:r w:rsidR="00181965">
        <w:t>učebnice VŠ/SŠ/ZŠ</w:t>
      </w:r>
      <w:r w:rsidR="00E109E6">
        <w:t xml:space="preserve"> (</w:t>
      </w:r>
      <w:r w:rsidR="00181965">
        <w:t>autor kapitoly/překlad</w:t>
      </w:r>
      <w:r w:rsidR="00E109E6">
        <w:t>)</w:t>
      </w:r>
      <w:r w:rsidR="00181965">
        <w:t xml:space="preserve"> </w:t>
      </w:r>
      <w:r w:rsidR="00E8143C">
        <w:tab/>
      </w:r>
      <w:r w:rsidRPr="00E053B8">
        <w:rPr>
          <w:i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38"/>
    </w:p>
    <w:p w:rsidR="00D128BE" w:rsidRDefault="00D128BE">
      <w:r>
        <w:t>[</w:t>
      </w:r>
      <w:r>
        <w:fldChar w:fldCharType="begin">
          <w:ffData>
            <w:name w:val="Zaškrtávací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Zaškrtávací21"/>
      <w:r>
        <w:instrText xml:space="preserve"> FORMCHECKBOX </w:instrText>
      </w:r>
      <w:r>
        <w:fldChar w:fldCharType="end"/>
      </w:r>
      <w:bookmarkEnd w:id="39"/>
      <w:r>
        <w:t xml:space="preserve">] </w:t>
      </w:r>
      <w:r w:rsidR="00E109E6">
        <w:t>encyklopedie (autor kapitoly/překlad)</w:t>
      </w:r>
      <w:r w:rsidR="00E8143C">
        <w:tab/>
      </w:r>
      <w:r w:rsidR="00E8143C">
        <w:tab/>
      </w:r>
      <w:r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0"/>
    </w:p>
    <w:p w:rsidR="002B210D" w:rsidRDefault="002B210D" w:rsidP="002B210D">
      <w:r>
        <w:t>[</w:t>
      </w:r>
      <w:r>
        <w:fldChar w:fldCharType="begin">
          <w:ffData>
            <w:name w:val="Zaškrtávac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] sborník/slovník (autor hesla, statě)</w:t>
      </w:r>
      <w:r w:rsidR="00E8143C">
        <w:tab/>
      </w:r>
      <w:r w:rsidR="00E8143C">
        <w:tab/>
      </w:r>
      <w:r w:rsidR="00A91F35"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91F35" w:rsidRPr="00E053B8">
        <w:rPr>
          <w:i/>
        </w:rPr>
        <w:instrText xml:space="preserve"> FORMTEXT </w:instrText>
      </w:r>
      <w:r w:rsidR="00A91F35" w:rsidRPr="00E053B8">
        <w:rPr>
          <w:i/>
        </w:rPr>
      </w:r>
      <w:r w:rsidR="00A91F35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A91F35" w:rsidRPr="00E053B8">
        <w:rPr>
          <w:i/>
        </w:rPr>
        <w:fldChar w:fldCharType="end"/>
      </w:r>
    </w:p>
    <w:p w:rsidR="002B210D" w:rsidRDefault="002B210D" w:rsidP="002B210D">
      <w:r>
        <w:t>[</w:t>
      </w:r>
      <w:r>
        <w:fldChar w:fldCharType="begin">
          <w:ffData>
            <w:name w:val="Zaškrtávac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] příručka/kapitola v</w:t>
      </w:r>
      <w:r w:rsidR="00E8143C">
        <w:t> </w:t>
      </w:r>
      <w:r>
        <w:t>příručce</w:t>
      </w:r>
      <w:r w:rsidR="00E8143C">
        <w:tab/>
      </w:r>
      <w:r w:rsidR="00A91F35"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A91F35" w:rsidRPr="00E053B8">
        <w:rPr>
          <w:i/>
        </w:rPr>
        <w:instrText xml:space="preserve"> FORMTEXT </w:instrText>
      </w:r>
      <w:r w:rsidR="00A91F35" w:rsidRPr="00E053B8">
        <w:rPr>
          <w:i/>
        </w:rPr>
      </w:r>
      <w:r w:rsidR="00A91F35"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A91F35" w:rsidRPr="00E053B8">
        <w:rPr>
          <w:i/>
        </w:rPr>
        <w:fldChar w:fldCharType="end"/>
      </w:r>
    </w:p>
    <w:p w:rsidR="00D128BE" w:rsidRDefault="00D128BE">
      <w:r>
        <w:t>[</w:t>
      </w:r>
      <w:r>
        <w:fldChar w:fldCharType="begin">
          <w:ffData>
            <w:name w:val="Zaškrtávac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Zaškrtávací23"/>
      <w:r>
        <w:instrText xml:space="preserve"> FORMCHECKBOX </w:instrText>
      </w:r>
      <w:r>
        <w:fldChar w:fldCharType="end"/>
      </w:r>
      <w:bookmarkEnd w:id="41"/>
      <w:r>
        <w:t xml:space="preserve">] článek v odborném tisku (časopis, denní tisk) </w:t>
      </w:r>
      <w:r w:rsidR="00E8143C">
        <w:tab/>
      </w:r>
      <w:r w:rsidRPr="00E053B8">
        <w:rPr>
          <w:i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2"/>
      <w:r>
        <w:t xml:space="preserve">  </w:t>
      </w:r>
    </w:p>
    <w:p w:rsidR="00D128BE" w:rsidRDefault="00D128BE">
      <w:r>
        <w:t>[</w:t>
      </w:r>
      <w:r>
        <w:fldChar w:fldCharType="begin">
          <w:ffData>
            <w:name w:val="Zaškrtávací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Zaškrtávací24"/>
      <w:r>
        <w:instrText xml:space="preserve"> FORMCHECKBOX </w:instrText>
      </w:r>
      <w:r>
        <w:fldChar w:fldCharType="end"/>
      </w:r>
      <w:bookmarkEnd w:id="43"/>
      <w:r w:rsidR="006B2158">
        <w:t xml:space="preserve">] </w:t>
      </w:r>
      <w:r>
        <w:t>jiný typ publikace (</w:t>
      </w:r>
      <w:r w:rsidR="00EF771B">
        <w:t>specifikujte</w:t>
      </w:r>
      <w:r>
        <w:t xml:space="preserve">) </w:t>
      </w:r>
      <w:r w:rsidR="00E8143C">
        <w:tab/>
      </w:r>
      <w:r w:rsidR="00E8143C">
        <w:tab/>
      </w:r>
      <w:r w:rsidRPr="00E053B8">
        <w:rPr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4"/>
      <w:r>
        <w:t xml:space="preserve"> </w:t>
      </w:r>
    </w:p>
    <w:p w:rsidR="00181965" w:rsidRDefault="00181965"/>
    <w:p w:rsidR="006B2158" w:rsidRDefault="006B2158"/>
    <w:p w:rsidR="008B1402" w:rsidRPr="002B210D" w:rsidRDefault="00181965">
      <w:pPr>
        <w:rPr>
          <w:b/>
        </w:rPr>
      </w:pPr>
      <w:r w:rsidRPr="002B210D">
        <w:rPr>
          <w:b/>
        </w:rPr>
        <w:t>Z toho v časopisech s </w:t>
      </w:r>
      <w:proofErr w:type="gramStart"/>
      <w:r w:rsidRPr="002B210D">
        <w:rPr>
          <w:b/>
          <w:u w:val="single"/>
        </w:rPr>
        <w:t>impakt</w:t>
      </w:r>
      <w:proofErr w:type="gramEnd"/>
      <w:r w:rsidRPr="002B210D">
        <w:rPr>
          <w:b/>
          <w:u w:val="single"/>
        </w:rPr>
        <w:t xml:space="preserve"> faktorem</w:t>
      </w:r>
      <w:r w:rsidRPr="002B210D">
        <w:rPr>
          <w:b/>
        </w:rPr>
        <w:t xml:space="preserve">: </w:t>
      </w:r>
      <w:r w:rsidR="00E8143C">
        <w:rPr>
          <w:b/>
        </w:rPr>
        <w:tab/>
      </w:r>
      <w:r w:rsidR="00E8143C">
        <w:rPr>
          <w:b/>
        </w:rPr>
        <w:tab/>
      </w:r>
    </w:p>
    <w:p w:rsidR="008B1402" w:rsidRDefault="00E8143C">
      <w:r w:rsidRPr="00E053B8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:rsidR="002B210D" w:rsidRDefault="002B210D">
      <w:pPr>
        <w:outlineLvl w:val="0"/>
      </w:pPr>
    </w:p>
    <w:p w:rsidR="00D128BE" w:rsidRDefault="00D128BE">
      <w:pPr>
        <w:outlineLvl w:val="0"/>
      </w:pPr>
      <w:r w:rsidRPr="006B2158">
        <w:rPr>
          <w:b/>
        </w:rPr>
        <w:t xml:space="preserve">5. </w:t>
      </w:r>
      <w:r>
        <w:t>[</w:t>
      </w:r>
      <w:proofErr w:type="gramStart"/>
      <w:r>
        <w:fldChar w:fldCharType="begin">
          <w:ffData>
            <w:name w:val="Zaškrtávací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Zaškrtávací25"/>
      <w:r>
        <w:instrText xml:space="preserve"> FORMCHECKBOX </w:instrText>
      </w:r>
      <w:r>
        <w:fldChar w:fldCharType="end"/>
      </w:r>
      <w:bookmarkEnd w:id="45"/>
      <w:r>
        <w:t xml:space="preserve">]  </w:t>
      </w:r>
      <w:r>
        <w:rPr>
          <w:b/>
        </w:rPr>
        <w:t>navázání</w:t>
      </w:r>
      <w:proofErr w:type="gramEnd"/>
      <w:r>
        <w:rPr>
          <w:b/>
        </w:rPr>
        <w:t xml:space="preserve">  nové/další spolupráce</w:t>
      </w:r>
      <w:r>
        <w:t xml:space="preserve"> (rozveďte) </w:t>
      </w:r>
    </w:p>
    <w:p w:rsidR="00E8143C" w:rsidRDefault="00E8143C" w:rsidP="00E8143C">
      <w:pPr>
        <w:outlineLvl w:val="0"/>
      </w:pPr>
      <w:r w:rsidRPr="00E053B8">
        <w:rPr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6" w:name="Text15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6"/>
    </w:p>
    <w:p w:rsidR="00D128BE" w:rsidRDefault="00D128BE"/>
    <w:p w:rsidR="00D128BE" w:rsidRDefault="00D128BE"/>
    <w:p w:rsidR="00D128BE" w:rsidRDefault="006A4B19">
      <w:pPr>
        <w:outlineLvl w:val="0"/>
      </w:pPr>
      <w:r w:rsidRPr="006B2158">
        <w:rPr>
          <w:b/>
        </w:rPr>
        <w:t>6</w:t>
      </w:r>
      <w:r w:rsidR="00D128BE" w:rsidRPr="006B2158">
        <w:rPr>
          <w:b/>
        </w:rPr>
        <w:t>.</w:t>
      </w:r>
      <w:r w:rsidR="00D128BE">
        <w:t xml:space="preserve"> [</w:t>
      </w:r>
      <w:proofErr w:type="gramStart"/>
      <w:r w:rsidR="00D128BE"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Zaškrtávací26"/>
      <w:r w:rsidR="00D128BE">
        <w:instrText xml:space="preserve"> FORMCHECKBOX </w:instrText>
      </w:r>
      <w:r w:rsidR="00D128BE">
        <w:fldChar w:fldCharType="end"/>
      </w:r>
      <w:bookmarkEnd w:id="47"/>
      <w:r w:rsidR="00D128BE">
        <w:t xml:space="preserve">]  </w:t>
      </w:r>
      <w:r w:rsidR="002B210D">
        <w:rPr>
          <w:b/>
        </w:rPr>
        <w:t>jiný</w:t>
      </w:r>
      <w:proofErr w:type="gramEnd"/>
      <w:r w:rsidR="00D128BE">
        <w:t xml:space="preserve"> (</w:t>
      </w:r>
      <w:r w:rsidR="002B210D">
        <w:t>specifikujte</w:t>
      </w:r>
      <w:r w:rsidR="00D128BE">
        <w:t xml:space="preserve">) </w:t>
      </w:r>
    </w:p>
    <w:p w:rsidR="00E8143C" w:rsidRDefault="00E8143C" w:rsidP="00E8143C">
      <w:pPr>
        <w:outlineLvl w:val="0"/>
      </w:pPr>
      <w:r w:rsidRPr="00E053B8">
        <w:rPr>
          <w:i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8" w:name="Text16"/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  <w:bookmarkEnd w:id="48"/>
    </w:p>
    <w:p w:rsidR="00182541" w:rsidRDefault="00182541" w:rsidP="007E6FA6">
      <w:pPr>
        <w:pBdr>
          <w:bottom w:val="single" w:sz="4" w:space="1" w:color="auto"/>
        </w:pBdr>
      </w:pPr>
    </w:p>
    <w:p w:rsidR="008B1402" w:rsidRDefault="008B1402" w:rsidP="008B1402">
      <w:pPr>
        <w:rPr>
          <w:b/>
        </w:rPr>
      </w:pPr>
    </w:p>
    <w:p w:rsidR="00182541" w:rsidRDefault="00182541" w:rsidP="008B1402">
      <w:pPr>
        <w:rPr>
          <w:b/>
        </w:rPr>
      </w:pPr>
    </w:p>
    <w:p w:rsidR="008B1402" w:rsidRDefault="008B1402" w:rsidP="008B1402">
      <w:r>
        <w:rPr>
          <w:b/>
        </w:rPr>
        <w:t xml:space="preserve">Přínos pobytu </w:t>
      </w:r>
      <w:r>
        <w:t>(rozveďte, jak využijete zkušeností a výsledků výzkumného pobytu na Vaší instituci)</w:t>
      </w:r>
    </w:p>
    <w:p w:rsidR="008B1402" w:rsidRDefault="008B1402" w:rsidP="008B1402">
      <w:r>
        <w:t>[</w:t>
      </w:r>
      <w:r>
        <w:fldChar w:fldCharType="begin">
          <w:ffData>
            <w:name w:val="Zaškrtávací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]  </w:t>
      </w:r>
      <w:r w:rsidRPr="00E053B8">
        <w:rPr>
          <w:i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:rsidR="008B1402" w:rsidRDefault="008B1402" w:rsidP="008B1402">
      <w:r>
        <w:t>[</w:t>
      </w:r>
      <w:r>
        <w:fldChar w:fldCharType="begin">
          <w:ffData>
            <w:name w:val="Zaškrtávací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]  </w:t>
      </w:r>
      <w:r w:rsidRPr="00E053B8">
        <w:rPr>
          <w:i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:rsidR="008B1402" w:rsidRDefault="008B1402" w:rsidP="008B1402">
      <w:r>
        <w:t>[</w:t>
      </w:r>
      <w:r>
        <w:fldChar w:fldCharType="begin">
          <w:ffData>
            <w:name w:val="Zaškrtávací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]  </w:t>
      </w:r>
      <w:r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:rsidR="008B1402" w:rsidRDefault="008B1402" w:rsidP="008B1402">
      <w:r>
        <w:t>[</w:t>
      </w:r>
      <w:r>
        <w:fldChar w:fldCharType="begin">
          <w:ffData>
            <w:name w:val="Zaškrtávací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]  </w:t>
      </w:r>
      <w:r w:rsidRPr="00E053B8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053B8">
        <w:rPr>
          <w:i/>
        </w:rPr>
        <w:instrText xml:space="preserve"> FORMTEXT </w:instrText>
      </w:r>
      <w:r w:rsidRPr="00E053B8">
        <w:rPr>
          <w:i/>
        </w:rPr>
      </w:r>
      <w:r w:rsidRPr="00E053B8">
        <w:rPr>
          <w:i/>
        </w:rPr>
        <w:fldChar w:fldCharType="separate"/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="00DA49CA">
        <w:rPr>
          <w:i/>
        </w:rPr>
        <w:t> </w:t>
      </w:r>
      <w:r w:rsidRPr="00E053B8">
        <w:rPr>
          <w:i/>
        </w:rPr>
        <w:fldChar w:fldCharType="end"/>
      </w:r>
    </w:p>
    <w:p w:rsidR="008B1402" w:rsidRDefault="008B1402" w:rsidP="007E6FA6">
      <w:pPr>
        <w:pBdr>
          <w:bottom w:val="single" w:sz="4" w:space="1" w:color="auto"/>
        </w:pBdr>
      </w:pPr>
    </w:p>
    <w:p w:rsidR="00182541" w:rsidRDefault="00182541" w:rsidP="007E6FA6">
      <w:pPr>
        <w:pBdr>
          <w:bottom w:val="single" w:sz="4" w:space="1" w:color="auto"/>
        </w:pBdr>
      </w:pPr>
    </w:p>
    <w:p w:rsidR="008B1402" w:rsidRDefault="008B1402"/>
    <w:p w:rsidR="00AB063C" w:rsidRDefault="00AB063C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</w:tblGrid>
      <w:tr w:rsidR="00AB063C" w:rsidRPr="001443AE" w:rsidTr="001443AE">
        <w:tc>
          <w:tcPr>
            <w:tcW w:w="2977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 xml:space="preserve">Datum:  </w:t>
            </w:r>
            <w:r w:rsidRPr="001443AE">
              <w:rPr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 w:rsidRPr="001443AE">
              <w:rPr>
                <w:i/>
                <w:sz w:val="22"/>
                <w:szCs w:val="22"/>
              </w:rPr>
              <w:instrText xml:space="preserve"> FORMTEXT </w:instrText>
            </w:r>
            <w:r w:rsidRPr="001443AE">
              <w:rPr>
                <w:i/>
                <w:sz w:val="22"/>
                <w:szCs w:val="22"/>
              </w:rPr>
            </w:r>
            <w:r w:rsidRPr="001443AE">
              <w:rPr>
                <w:i/>
                <w:sz w:val="22"/>
                <w:szCs w:val="22"/>
              </w:rPr>
              <w:fldChar w:fldCharType="separate"/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544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>…........................................................</w:t>
            </w:r>
          </w:p>
        </w:tc>
      </w:tr>
      <w:tr w:rsidR="00AB063C" w:rsidRPr="001443AE" w:rsidTr="001443AE">
        <w:tc>
          <w:tcPr>
            <w:tcW w:w="2977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B063C" w:rsidRPr="001443AE" w:rsidRDefault="00AB063C" w:rsidP="001443AE">
            <w:pPr>
              <w:jc w:val="center"/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>podpis účastníka</w:t>
            </w:r>
          </w:p>
        </w:tc>
      </w:tr>
      <w:tr w:rsidR="00AB063C" w:rsidRPr="001443AE" w:rsidTr="001443AE">
        <w:tc>
          <w:tcPr>
            <w:tcW w:w="2977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</w:tr>
      <w:tr w:rsidR="00AB063C" w:rsidRPr="001443AE" w:rsidTr="001443AE">
        <w:tc>
          <w:tcPr>
            <w:tcW w:w="2977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</w:p>
        </w:tc>
      </w:tr>
      <w:tr w:rsidR="00AB063C" w:rsidRPr="001443AE" w:rsidTr="001443AE">
        <w:tc>
          <w:tcPr>
            <w:tcW w:w="2977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 xml:space="preserve">Datum:  </w:t>
            </w:r>
            <w:r w:rsidRPr="001443AE">
              <w:rPr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43AE">
              <w:rPr>
                <w:i/>
                <w:sz w:val="22"/>
                <w:szCs w:val="22"/>
              </w:rPr>
              <w:instrText xml:space="preserve"> FORMTEXT </w:instrText>
            </w:r>
            <w:r w:rsidRPr="001443AE">
              <w:rPr>
                <w:i/>
                <w:sz w:val="22"/>
                <w:szCs w:val="22"/>
              </w:rPr>
            </w:r>
            <w:r w:rsidRPr="001443AE">
              <w:rPr>
                <w:i/>
                <w:sz w:val="22"/>
                <w:szCs w:val="22"/>
              </w:rPr>
              <w:fldChar w:fldCharType="separate"/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t> </w:t>
            </w:r>
            <w:r w:rsidRPr="001443AE">
              <w:rPr>
                <w:i/>
                <w:sz w:val="22"/>
                <w:szCs w:val="22"/>
              </w:rPr>
              <w:fldChar w:fldCharType="end"/>
            </w:r>
            <w:r w:rsidRPr="001443A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544" w:type="dxa"/>
            <w:shd w:val="clear" w:color="auto" w:fill="auto"/>
          </w:tcPr>
          <w:p w:rsidR="00AB063C" w:rsidRPr="001443AE" w:rsidRDefault="00AB063C" w:rsidP="001443AE">
            <w:pPr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>…........................................................</w:t>
            </w:r>
          </w:p>
        </w:tc>
      </w:tr>
      <w:tr w:rsidR="00AB063C" w:rsidRPr="001443AE" w:rsidTr="001443AE">
        <w:tc>
          <w:tcPr>
            <w:tcW w:w="2977" w:type="dxa"/>
            <w:shd w:val="clear" w:color="auto" w:fill="auto"/>
          </w:tcPr>
          <w:p w:rsidR="00AB063C" w:rsidRPr="006A4B19" w:rsidRDefault="00AB063C" w:rsidP="001443AE">
            <w:pPr>
              <w:outlineLvl w:val="0"/>
            </w:pPr>
          </w:p>
        </w:tc>
        <w:tc>
          <w:tcPr>
            <w:tcW w:w="3544" w:type="dxa"/>
            <w:shd w:val="clear" w:color="auto" w:fill="auto"/>
          </w:tcPr>
          <w:p w:rsidR="00AB063C" w:rsidRPr="001443AE" w:rsidRDefault="00AB063C" w:rsidP="001443AE">
            <w:pPr>
              <w:jc w:val="center"/>
              <w:outlineLvl w:val="0"/>
              <w:rPr>
                <w:sz w:val="22"/>
                <w:szCs w:val="22"/>
              </w:rPr>
            </w:pPr>
            <w:r w:rsidRPr="001443AE">
              <w:rPr>
                <w:sz w:val="22"/>
                <w:szCs w:val="22"/>
              </w:rPr>
              <w:t>podpis vedoucího katedry/pracoviště</w:t>
            </w:r>
          </w:p>
        </w:tc>
      </w:tr>
      <w:tr w:rsidR="00AB063C" w:rsidRPr="001443AE" w:rsidTr="001443AE">
        <w:tc>
          <w:tcPr>
            <w:tcW w:w="2977" w:type="dxa"/>
            <w:shd w:val="clear" w:color="auto" w:fill="auto"/>
          </w:tcPr>
          <w:p w:rsidR="00AB063C" w:rsidRPr="006A4B19" w:rsidRDefault="00AB063C" w:rsidP="001443AE">
            <w:pPr>
              <w:outlineLvl w:val="0"/>
            </w:pPr>
          </w:p>
        </w:tc>
        <w:tc>
          <w:tcPr>
            <w:tcW w:w="3544" w:type="dxa"/>
            <w:shd w:val="clear" w:color="auto" w:fill="auto"/>
          </w:tcPr>
          <w:p w:rsidR="00AB063C" w:rsidRPr="001443AE" w:rsidRDefault="00AB063C" w:rsidP="001443AE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AB063C" w:rsidRDefault="00AB063C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B2158" w:rsidRDefault="00AB063C" w:rsidP="00AB063C">
      <w:pPr>
        <w:outlineLvl w:val="0"/>
      </w:pPr>
      <w:r>
        <w:rPr>
          <w:sz w:val="16"/>
          <w:szCs w:val="16"/>
        </w:rPr>
        <w:t xml:space="preserve">                                                            </w:t>
      </w:r>
    </w:p>
    <w:p w:rsidR="006B2158" w:rsidRDefault="006B2158"/>
    <w:p w:rsidR="006B2158" w:rsidRDefault="006B2158"/>
    <w:p w:rsidR="006B2158" w:rsidRDefault="006B2158">
      <w:r w:rsidRPr="006B2158">
        <w:rPr>
          <w:sz w:val="20"/>
          <w:szCs w:val="20"/>
        </w:rPr>
        <w:t>Zahraniční oddělení příslušn</w:t>
      </w:r>
      <w:r w:rsidR="00C34205">
        <w:rPr>
          <w:sz w:val="20"/>
          <w:szCs w:val="20"/>
        </w:rPr>
        <w:t xml:space="preserve">é fakulty předá </w:t>
      </w:r>
      <w:r>
        <w:rPr>
          <w:sz w:val="20"/>
          <w:szCs w:val="20"/>
        </w:rPr>
        <w:t>k</w:t>
      </w:r>
      <w:r w:rsidRPr="006B2158">
        <w:rPr>
          <w:sz w:val="20"/>
          <w:szCs w:val="20"/>
        </w:rPr>
        <w:t>opii</w:t>
      </w:r>
      <w:r>
        <w:rPr>
          <w:sz w:val="20"/>
          <w:szCs w:val="20"/>
        </w:rPr>
        <w:t xml:space="preserve"> této zprávy</w:t>
      </w:r>
      <w:r w:rsidR="00C34205">
        <w:rPr>
          <w:sz w:val="20"/>
          <w:szCs w:val="20"/>
        </w:rPr>
        <w:t xml:space="preserve"> </w:t>
      </w:r>
      <w:r>
        <w:rPr>
          <w:sz w:val="20"/>
          <w:szCs w:val="20"/>
        </w:rPr>
        <w:t>Odboru</w:t>
      </w:r>
      <w:r w:rsidRPr="006B2158">
        <w:rPr>
          <w:sz w:val="20"/>
          <w:szCs w:val="20"/>
        </w:rPr>
        <w:t xml:space="preserve"> zahraničních vztahů rektorátu UK</w:t>
      </w:r>
    </w:p>
    <w:sectPr w:rsidR="006B2158" w:rsidSect="00EA37C4">
      <w:footerReference w:type="even" r:id="rId9"/>
      <w:footerReference w:type="default" r:id="rId10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EA" w:rsidRDefault="003B1FEA">
      <w:r>
        <w:separator/>
      </w:r>
    </w:p>
  </w:endnote>
  <w:endnote w:type="continuationSeparator" w:id="0">
    <w:p w:rsidR="003B1FEA" w:rsidRDefault="003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0D" w:rsidRDefault="002B21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210D" w:rsidRDefault="002B210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0D" w:rsidRDefault="002B21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57A">
      <w:rPr>
        <w:rStyle w:val="slostrnky"/>
        <w:noProof/>
      </w:rPr>
      <w:t>1</w:t>
    </w:r>
    <w:r>
      <w:rPr>
        <w:rStyle w:val="slostrnky"/>
      </w:rPr>
      <w:fldChar w:fldCharType="end"/>
    </w:r>
  </w:p>
  <w:p w:rsidR="002B210D" w:rsidRDefault="002B21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EA" w:rsidRDefault="003B1FEA">
      <w:r>
        <w:separator/>
      </w:r>
    </w:p>
  </w:footnote>
  <w:footnote w:type="continuationSeparator" w:id="0">
    <w:p w:rsidR="003B1FEA" w:rsidRDefault="003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B6A"/>
    <w:multiLevelType w:val="hybridMultilevel"/>
    <w:tmpl w:val="F48E7B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1" w:cryptProviderType="rsaFull" w:cryptAlgorithmClass="hash" w:cryptAlgorithmType="typeAny" w:cryptAlgorithmSid="4" w:cryptSpinCount="100000" w:hash="JOM8Kqw0yA2oSC+ZMtoLJ750ZlE=" w:salt="39F4TaY6znfivvYBlmgg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94"/>
    <w:rsid w:val="00011EEA"/>
    <w:rsid w:val="00027E98"/>
    <w:rsid w:val="00035E82"/>
    <w:rsid w:val="0009088C"/>
    <w:rsid w:val="000F32C6"/>
    <w:rsid w:val="0011114F"/>
    <w:rsid w:val="001443AE"/>
    <w:rsid w:val="00166288"/>
    <w:rsid w:val="00181965"/>
    <w:rsid w:val="00182541"/>
    <w:rsid w:val="001B1702"/>
    <w:rsid w:val="001C385E"/>
    <w:rsid w:val="0024701F"/>
    <w:rsid w:val="00267E1A"/>
    <w:rsid w:val="002A7FBC"/>
    <w:rsid w:val="002B210D"/>
    <w:rsid w:val="00300C05"/>
    <w:rsid w:val="00306E28"/>
    <w:rsid w:val="003B1FEA"/>
    <w:rsid w:val="003D7E59"/>
    <w:rsid w:val="00460C10"/>
    <w:rsid w:val="005D75DB"/>
    <w:rsid w:val="006A3434"/>
    <w:rsid w:val="006A4B19"/>
    <w:rsid w:val="006B2158"/>
    <w:rsid w:val="006B5994"/>
    <w:rsid w:val="00745FBC"/>
    <w:rsid w:val="007E3E58"/>
    <w:rsid w:val="007E6FA6"/>
    <w:rsid w:val="008B1402"/>
    <w:rsid w:val="00935C56"/>
    <w:rsid w:val="0094377F"/>
    <w:rsid w:val="009C2FE6"/>
    <w:rsid w:val="009F3C52"/>
    <w:rsid w:val="00A11320"/>
    <w:rsid w:val="00A25B8D"/>
    <w:rsid w:val="00A91F35"/>
    <w:rsid w:val="00AA0E82"/>
    <w:rsid w:val="00AB063C"/>
    <w:rsid w:val="00B3357A"/>
    <w:rsid w:val="00B66201"/>
    <w:rsid w:val="00B97669"/>
    <w:rsid w:val="00C23AC5"/>
    <w:rsid w:val="00C34205"/>
    <w:rsid w:val="00C90E33"/>
    <w:rsid w:val="00CA100B"/>
    <w:rsid w:val="00CC1677"/>
    <w:rsid w:val="00CD0EAC"/>
    <w:rsid w:val="00D128BE"/>
    <w:rsid w:val="00DA49CA"/>
    <w:rsid w:val="00E053B8"/>
    <w:rsid w:val="00E109E6"/>
    <w:rsid w:val="00E5111F"/>
    <w:rsid w:val="00E8143C"/>
    <w:rsid w:val="00E81E64"/>
    <w:rsid w:val="00EA37C4"/>
    <w:rsid w:val="00EF771B"/>
    <w:rsid w:val="00F73B74"/>
    <w:rsid w:val="00FC576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Prosttext">
    <w:name w:val="Plain Text"/>
    <w:basedOn w:val="Normln"/>
    <w:semiHidden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uiPriority w:val="59"/>
    <w:rsid w:val="00AB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Prosttext">
    <w:name w:val="Plain Text"/>
    <w:basedOn w:val="Normln"/>
    <w:semiHidden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uiPriority w:val="59"/>
    <w:rsid w:val="00AB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9F30-D1A7-4B19-AEC5-D92E6990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BF02DBC8</Template>
  <TotalTime>0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Zahraniční oddělení FF UK  Praha  / doručit do 14 dní po návratu ze zahraniční cesty</vt:lpstr>
    </vt:vector>
  </TitlesOfParts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Zahraniční oddělení FF UK  Praha  / doručit do 14 dní po návratu ze zahraniční cesty</dc:title>
  <dc:creator>Ivana</dc:creator>
  <cp:lastModifiedBy>FFUK</cp:lastModifiedBy>
  <cp:revision>2</cp:revision>
  <cp:lastPrinted>2016-09-13T09:16:00Z</cp:lastPrinted>
  <dcterms:created xsi:type="dcterms:W3CDTF">2019-08-16T09:12:00Z</dcterms:created>
  <dcterms:modified xsi:type="dcterms:W3CDTF">2019-08-16T09:12:00Z</dcterms:modified>
</cp:coreProperties>
</file>