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BD" w:rsidRPr="008B42EC" w:rsidRDefault="006470BD" w:rsidP="006470BD">
      <w:pPr>
        <w:rPr>
          <w:rFonts w:ascii="Cambria" w:hAnsi="Cambria"/>
          <w:szCs w:val="23"/>
        </w:rPr>
      </w:pPr>
    </w:p>
    <w:p w:rsidR="00121A67" w:rsidRDefault="00121A67" w:rsidP="00121A67">
      <w:pPr>
        <w:jc w:val="center"/>
        <w:rPr>
          <w:rFonts w:ascii="Cambria" w:hAnsi="Cambria"/>
          <w:b/>
          <w:sz w:val="28"/>
          <w:szCs w:val="23"/>
        </w:rPr>
      </w:pPr>
      <w:r w:rsidRPr="00234812">
        <w:rPr>
          <w:rFonts w:ascii="Cambria" w:hAnsi="Cambria"/>
          <w:b/>
          <w:sz w:val="28"/>
          <w:szCs w:val="23"/>
        </w:rPr>
        <w:t>Návrh komise pro jmenovací řízení</w:t>
      </w:r>
      <w:r>
        <w:rPr>
          <w:rStyle w:val="Znakapoznpodarou"/>
          <w:rFonts w:ascii="Cambria" w:hAnsi="Cambria"/>
          <w:b/>
          <w:sz w:val="28"/>
          <w:szCs w:val="23"/>
        </w:rPr>
        <w:footnoteReference w:id="1"/>
      </w:r>
    </w:p>
    <w:p w:rsidR="006470BD" w:rsidRPr="008B42EC" w:rsidRDefault="006470BD" w:rsidP="006470BD">
      <w:pPr>
        <w:jc w:val="center"/>
        <w:rPr>
          <w:rFonts w:ascii="Cambria" w:hAnsi="Cambria"/>
          <w:b/>
          <w:sz w:val="24"/>
          <w:szCs w:val="23"/>
        </w:rPr>
      </w:pPr>
    </w:p>
    <w:p w:rsidR="006470BD" w:rsidRPr="008B42EC" w:rsidRDefault="006470BD" w:rsidP="006470BD">
      <w:pPr>
        <w:rPr>
          <w:rFonts w:ascii="Cambria" w:hAnsi="Cambria"/>
          <w:szCs w:val="23"/>
        </w:rPr>
      </w:pPr>
      <w:r w:rsidRPr="008B42EC">
        <w:rPr>
          <w:rFonts w:ascii="Cambria" w:hAnsi="Cambria"/>
          <w:szCs w:val="23"/>
        </w:rPr>
        <w:t xml:space="preserve">Pro </w:t>
      </w:r>
      <w:r w:rsidR="00121A67">
        <w:rPr>
          <w:rFonts w:ascii="Cambria" w:hAnsi="Cambria"/>
          <w:szCs w:val="23"/>
        </w:rPr>
        <w:t>jmenovací</w:t>
      </w:r>
      <w:r w:rsidRPr="008B42EC">
        <w:rPr>
          <w:rFonts w:ascii="Cambria" w:hAnsi="Cambria"/>
          <w:szCs w:val="23"/>
        </w:rPr>
        <w:t xml:space="preserve"> řízení: </w:t>
      </w:r>
      <w:r w:rsidR="0082413E">
        <w:rPr>
          <w:rFonts w:ascii="Cambria" w:hAnsi="Cambria"/>
          <w:szCs w:val="23"/>
        </w:rPr>
        <w:tab/>
      </w:r>
    </w:p>
    <w:p w:rsidR="006470BD" w:rsidRPr="008B42EC" w:rsidRDefault="006470BD" w:rsidP="006470BD">
      <w:pPr>
        <w:rPr>
          <w:rFonts w:ascii="Cambria" w:hAnsi="Cambria"/>
          <w:szCs w:val="23"/>
        </w:rPr>
      </w:pPr>
      <w:r w:rsidRPr="008B42EC">
        <w:rPr>
          <w:rFonts w:ascii="Cambria" w:hAnsi="Cambria"/>
          <w:szCs w:val="23"/>
        </w:rPr>
        <w:t xml:space="preserve">Obor: </w:t>
      </w:r>
      <w:r w:rsidR="0082413E">
        <w:rPr>
          <w:rFonts w:ascii="Cambria" w:hAnsi="Cambria"/>
          <w:szCs w:val="23"/>
        </w:rPr>
        <w:tab/>
      </w:r>
      <w:r w:rsidR="0082413E">
        <w:rPr>
          <w:rFonts w:ascii="Cambria" w:hAnsi="Cambria"/>
          <w:szCs w:val="23"/>
        </w:rPr>
        <w:tab/>
      </w:r>
      <w:r w:rsidR="0082413E">
        <w:rPr>
          <w:rFonts w:ascii="Cambria" w:hAnsi="Cambria"/>
          <w:szCs w:val="23"/>
        </w:rPr>
        <w:tab/>
      </w:r>
    </w:p>
    <w:p w:rsidR="006470BD" w:rsidRPr="008B42EC" w:rsidRDefault="006470BD" w:rsidP="006470BD">
      <w:pPr>
        <w:rPr>
          <w:rFonts w:ascii="Cambria" w:hAnsi="Cambria"/>
          <w:b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113"/>
      </w:tblGrid>
      <w:tr w:rsidR="006470BD" w:rsidRPr="008B42EC" w:rsidTr="008B42EC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470BD" w:rsidRPr="008B42EC" w:rsidRDefault="006D790D" w:rsidP="007022F1">
            <w:pPr>
              <w:spacing w:before="120" w:after="120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Návrh předsedy komise:</w:t>
            </w:r>
          </w:p>
        </w:tc>
      </w:tr>
      <w:tr w:rsidR="006470BD" w:rsidRPr="008B42EC" w:rsidTr="006470BD">
        <w:trPr>
          <w:trHeight w:val="601"/>
          <w:jc w:val="center"/>
        </w:trPr>
        <w:tc>
          <w:tcPr>
            <w:tcW w:w="421" w:type="dxa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470BD" w:rsidRPr="008B42EC" w:rsidRDefault="006470BD" w:rsidP="006470B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Jméno a příjmení s tituly</w:t>
            </w:r>
          </w:p>
        </w:tc>
        <w:tc>
          <w:tcPr>
            <w:tcW w:w="2693" w:type="dxa"/>
            <w:vAlign w:val="center"/>
          </w:tcPr>
          <w:p w:rsidR="006470BD" w:rsidRPr="008B42EC" w:rsidRDefault="006470BD" w:rsidP="006470B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Všechna pracoviště</w:t>
            </w:r>
          </w:p>
        </w:tc>
        <w:tc>
          <w:tcPr>
            <w:tcW w:w="3113" w:type="dxa"/>
            <w:vAlign w:val="center"/>
          </w:tcPr>
          <w:p w:rsidR="006470B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Kontakt (mobil, e-mail</w:t>
            </w:r>
            <w:r w:rsidR="006470BD" w:rsidRPr="008B42EC">
              <w:rPr>
                <w:rFonts w:ascii="Cambria" w:hAnsi="Cambria"/>
                <w:szCs w:val="23"/>
              </w:rPr>
              <w:t>)</w:t>
            </w:r>
          </w:p>
        </w:tc>
      </w:tr>
      <w:tr w:rsidR="006470BD" w:rsidRPr="008B42EC" w:rsidTr="006470BD">
        <w:trPr>
          <w:jc w:val="center"/>
        </w:trPr>
        <w:tc>
          <w:tcPr>
            <w:tcW w:w="421" w:type="dxa"/>
          </w:tcPr>
          <w:p w:rsidR="006470BD" w:rsidRPr="008B42EC" w:rsidRDefault="006470B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1.</w:t>
            </w:r>
          </w:p>
        </w:tc>
        <w:tc>
          <w:tcPr>
            <w:tcW w:w="2835" w:type="dxa"/>
            <w:vAlign w:val="center"/>
          </w:tcPr>
          <w:p w:rsidR="006470BD" w:rsidRPr="008B42EC" w:rsidRDefault="006470B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8B42EC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D790D" w:rsidRPr="008B42EC" w:rsidRDefault="006D790D" w:rsidP="006D790D">
            <w:pPr>
              <w:spacing w:before="120" w:after="120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Návrh čtyř členů komise:</w:t>
            </w:r>
          </w:p>
        </w:tc>
      </w:tr>
      <w:tr w:rsidR="006D790D" w:rsidRPr="008B42EC" w:rsidTr="006D790D">
        <w:trPr>
          <w:trHeight w:val="601"/>
          <w:jc w:val="center"/>
        </w:trPr>
        <w:tc>
          <w:tcPr>
            <w:tcW w:w="421" w:type="dxa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Jméno a příjmení s tituly</w:t>
            </w: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Všechna pracoviště</w:t>
            </w: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Kontakt (mobil, e-mail)</w:t>
            </w: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2.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3.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8B42EC" w:rsidRPr="008B42EC" w:rsidRDefault="008B42EC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4.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8B42EC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5.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8B42EC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</w:tbl>
    <w:p w:rsidR="006470BD" w:rsidRPr="008B42EC" w:rsidRDefault="006470BD" w:rsidP="006470BD">
      <w:pPr>
        <w:rPr>
          <w:rFonts w:ascii="Cambria" w:hAnsi="Cambria"/>
          <w:szCs w:val="23"/>
        </w:rPr>
      </w:pPr>
    </w:p>
    <w:p w:rsidR="006470BD" w:rsidRPr="008B42EC" w:rsidRDefault="006470BD" w:rsidP="006470BD">
      <w:pPr>
        <w:rPr>
          <w:rFonts w:ascii="Cambria" w:hAnsi="Cambria"/>
          <w:szCs w:val="23"/>
        </w:rPr>
      </w:pPr>
    </w:p>
    <w:p w:rsidR="006470BD" w:rsidRPr="008B42EC" w:rsidRDefault="00121A67" w:rsidP="006470BD">
      <w:pPr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V</w:t>
      </w:r>
      <w:r>
        <w:rPr>
          <w:rFonts w:ascii="Cambria" w:hAnsi="Cambria"/>
          <w:szCs w:val="23"/>
        </w:rPr>
        <w:tab/>
      </w:r>
      <w:proofErr w:type="gramStart"/>
      <w:r w:rsidR="006470BD" w:rsidRPr="008B42EC">
        <w:rPr>
          <w:rFonts w:ascii="Cambria" w:hAnsi="Cambria"/>
          <w:szCs w:val="23"/>
        </w:rPr>
        <w:t>dne</w:t>
      </w:r>
      <w:proofErr w:type="gramEnd"/>
      <w:r w:rsidR="006470BD" w:rsidRPr="008B42EC">
        <w:rPr>
          <w:rFonts w:ascii="Cambria" w:hAnsi="Cambria"/>
          <w:szCs w:val="23"/>
        </w:rPr>
        <w:t>:</w:t>
      </w:r>
      <w:r w:rsidR="006470BD" w:rsidRPr="008B42EC">
        <w:rPr>
          <w:rFonts w:ascii="Cambria" w:hAnsi="Cambria"/>
          <w:szCs w:val="23"/>
        </w:rPr>
        <w:tab/>
      </w:r>
      <w:r w:rsidR="006470BD" w:rsidRPr="008B42EC">
        <w:rPr>
          <w:rFonts w:ascii="Cambria" w:hAnsi="Cambria"/>
          <w:szCs w:val="23"/>
        </w:rPr>
        <w:tab/>
      </w:r>
      <w:r w:rsidR="006470BD" w:rsidRPr="008B42EC">
        <w:rPr>
          <w:rFonts w:ascii="Cambria" w:hAnsi="Cambria"/>
          <w:szCs w:val="23"/>
        </w:rPr>
        <w:tab/>
      </w:r>
    </w:p>
    <w:p w:rsidR="006470BD" w:rsidRPr="008B42EC" w:rsidRDefault="006470BD" w:rsidP="006470BD">
      <w:pPr>
        <w:rPr>
          <w:rFonts w:ascii="Cambria" w:hAnsi="Cambria"/>
          <w:szCs w:val="23"/>
        </w:rPr>
      </w:pPr>
    </w:p>
    <w:p w:rsidR="007022F1" w:rsidRPr="008B42EC" w:rsidRDefault="007022F1" w:rsidP="006470BD">
      <w:pPr>
        <w:rPr>
          <w:rFonts w:ascii="Cambria" w:hAnsi="Cambria"/>
          <w:szCs w:val="23"/>
        </w:rPr>
      </w:pPr>
    </w:p>
    <w:p w:rsidR="008B42EC" w:rsidRPr="008B42EC" w:rsidRDefault="00121A67" w:rsidP="006470BD">
      <w:pPr>
        <w:rPr>
          <w:rFonts w:ascii="Cambria" w:hAnsi="Cambria"/>
          <w:szCs w:val="23"/>
        </w:rPr>
      </w:pPr>
      <w:bookmarkStart w:id="0" w:name="_GoBack"/>
      <w:bookmarkEnd w:id="0"/>
      <w:r>
        <w:rPr>
          <w:rFonts w:ascii="Cambria" w:hAnsi="Cambria"/>
          <w:szCs w:val="23"/>
        </w:rPr>
        <w:t>Název základní součásti:</w:t>
      </w:r>
    </w:p>
    <w:p w:rsidR="006470BD" w:rsidRPr="008B42EC" w:rsidRDefault="008B42EC" w:rsidP="006470BD">
      <w:pPr>
        <w:rPr>
          <w:rFonts w:ascii="Cambria" w:hAnsi="Cambria"/>
          <w:szCs w:val="23"/>
        </w:rPr>
      </w:pPr>
      <w:r w:rsidRPr="008B42EC">
        <w:rPr>
          <w:rFonts w:ascii="Cambria" w:hAnsi="Cambria"/>
          <w:szCs w:val="23"/>
        </w:rPr>
        <w:t>Jméno a příjemní s tituly:</w:t>
      </w:r>
      <w:r w:rsidR="006470BD" w:rsidRPr="008B42EC">
        <w:rPr>
          <w:rFonts w:ascii="Cambria" w:hAnsi="Cambria"/>
          <w:szCs w:val="23"/>
        </w:rPr>
        <w:tab/>
      </w:r>
      <w:r w:rsidRPr="008B42EC">
        <w:rPr>
          <w:rFonts w:ascii="Cambria" w:hAnsi="Cambria"/>
          <w:szCs w:val="23"/>
        </w:rPr>
        <w:tab/>
      </w:r>
    </w:p>
    <w:p w:rsidR="00121A67" w:rsidRPr="008B42EC" w:rsidRDefault="00121A67" w:rsidP="00121A67">
      <w:pPr>
        <w:ind w:left="6372" w:firstLine="708"/>
        <w:rPr>
          <w:rFonts w:ascii="Cambria" w:hAnsi="Cambria"/>
          <w:i/>
          <w:sz w:val="18"/>
          <w:szCs w:val="23"/>
        </w:rPr>
      </w:pPr>
      <w:r w:rsidRPr="008B42EC">
        <w:rPr>
          <w:rFonts w:ascii="Cambria" w:hAnsi="Cambria"/>
          <w:i/>
          <w:sz w:val="18"/>
          <w:szCs w:val="23"/>
        </w:rPr>
        <w:t>[</w:t>
      </w:r>
      <w:r>
        <w:rPr>
          <w:rFonts w:ascii="Cambria" w:hAnsi="Cambria"/>
          <w:i/>
          <w:sz w:val="18"/>
          <w:szCs w:val="23"/>
        </w:rPr>
        <w:t>Vlastnoruční podpis</w:t>
      </w:r>
      <w:r w:rsidRPr="008B42EC">
        <w:rPr>
          <w:rFonts w:ascii="Cambria" w:hAnsi="Cambria"/>
          <w:i/>
          <w:sz w:val="18"/>
          <w:szCs w:val="23"/>
        </w:rPr>
        <w:t>]</w:t>
      </w:r>
    </w:p>
    <w:p w:rsidR="006470BD" w:rsidRPr="008B42EC" w:rsidRDefault="006470BD">
      <w:pPr>
        <w:rPr>
          <w:rFonts w:ascii="Cambria" w:hAnsi="Cambria"/>
          <w:szCs w:val="23"/>
        </w:rPr>
      </w:pPr>
    </w:p>
    <w:sectPr w:rsidR="006470BD" w:rsidRPr="008B42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D" w:rsidRDefault="006D790D" w:rsidP="006470BD">
      <w:pPr>
        <w:spacing w:after="0" w:line="240" w:lineRule="auto"/>
      </w:pPr>
      <w:r>
        <w:separator/>
      </w:r>
    </w:p>
  </w:endnote>
  <w:endnote w:type="continuationSeparator" w:id="0">
    <w:p w:rsidR="006D790D" w:rsidRDefault="006D790D" w:rsidP="006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D" w:rsidRDefault="006D790D" w:rsidP="006470BD">
      <w:pPr>
        <w:spacing w:after="0" w:line="240" w:lineRule="auto"/>
      </w:pPr>
      <w:r>
        <w:separator/>
      </w:r>
    </w:p>
  </w:footnote>
  <w:footnote w:type="continuationSeparator" w:id="0">
    <w:p w:rsidR="006D790D" w:rsidRDefault="006D790D" w:rsidP="006470BD">
      <w:pPr>
        <w:spacing w:after="0" w:line="240" w:lineRule="auto"/>
      </w:pPr>
      <w:r>
        <w:continuationSeparator/>
      </w:r>
    </w:p>
  </w:footnote>
  <w:footnote w:id="1">
    <w:p w:rsidR="00121A67" w:rsidRPr="00121A67" w:rsidRDefault="00121A67">
      <w:pPr>
        <w:pStyle w:val="Textpoznpodarou"/>
        <w:rPr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554BD9">
        <w:rPr>
          <w:rFonts w:ascii="Cambria" w:hAnsi="Cambria"/>
          <w:sz w:val="22"/>
        </w:rPr>
        <w:t>Prosíme o uvedení všech úvazků navržených (pracovní smlouvy, DPP, DPČ).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67" w:rsidRPr="008B42EC" w:rsidRDefault="00121A67" w:rsidP="00121A67">
    <w:pPr>
      <w:rPr>
        <w:rFonts w:ascii="Cambria" w:hAnsi="Cambria"/>
        <w:i/>
        <w:szCs w:val="23"/>
      </w:rPr>
    </w:pPr>
    <w:r>
      <w:rPr>
        <w:rFonts w:ascii="Cambria" w:hAnsi="Cambria"/>
        <w:i/>
        <w:szCs w:val="23"/>
      </w:rPr>
      <w:t>Ř</w:t>
    </w:r>
    <w:r w:rsidRPr="008B42EC">
      <w:rPr>
        <w:rFonts w:ascii="Cambria" w:hAnsi="Cambria"/>
        <w:i/>
        <w:szCs w:val="23"/>
      </w:rPr>
      <w:t>ízení</w:t>
    </w:r>
    <w:r>
      <w:rPr>
        <w:rFonts w:ascii="Cambria" w:hAnsi="Cambria"/>
        <w:i/>
        <w:szCs w:val="23"/>
      </w:rPr>
      <w:t xml:space="preserve"> ke jmenování profesorem</w:t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  <w:t>Filozofická fakulta Univerzity Karlovy</w:t>
    </w:r>
  </w:p>
  <w:p w:rsidR="006D790D" w:rsidRPr="00121A67" w:rsidRDefault="00121A67" w:rsidP="00121A67">
    <w:pPr>
      <w:rPr>
        <w:rFonts w:ascii="Cambria" w:hAnsi="Cambria"/>
        <w:i/>
        <w:szCs w:val="23"/>
      </w:rPr>
    </w:pPr>
    <w:r w:rsidRPr="008B42EC">
      <w:rPr>
        <w:rFonts w:ascii="Cambria" w:hAnsi="Cambria"/>
        <w:i/>
        <w:szCs w:val="23"/>
      </w:rPr>
      <w:t>Návrh komise</w:t>
    </w:r>
    <w:r>
      <w:rPr>
        <w:rFonts w:ascii="Cambria" w:hAnsi="Cambria"/>
        <w:i/>
        <w:szCs w:val="23"/>
      </w:rPr>
      <w:t xml:space="preserve"> pro jmenovací řízení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D"/>
    <w:rsid w:val="00121A67"/>
    <w:rsid w:val="002B46FE"/>
    <w:rsid w:val="006470BD"/>
    <w:rsid w:val="006D790D"/>
    <w:rsid w:val="007022F1"/>
    <w:rsid w:val="0082413E"/>
    <w:rsid w:val="008B42EC"/>
    <w:rsid w:val="009226DE"/>
    <w:rsid w:val="00A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B230A4-14EE-4D2A-9846-B0AC5AB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0BD"/>
  </w:style>
  <w:style w:type="paragraph" w:styleId="Zpat">
    <w:name w:val="footer"/>
    <w:basedOn w:val="Normln"/>
    <w:link w:val="Zpat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0BD"/>
  </w:style>
  <w:style w:type="table" w:styleId="Mkatabulky">
    <w:name w:val="Table Grid"/>
    <w:basedOn w:val="Normlntabulka"/>
    <w:uiPriority w:val="39"/>
    <w:rsid w:val="006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C0412D3-A450-495F-86E0-6112B7A7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7DF4D59E</Template>
  <TotalTime>20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Vrabeľ, Ondřej</cp:lastModifiedBy>
  <cp:revision>5</cp:revision>
  <dcterms:created xsi:type="dcterms:W3CDTF">2019-03-12T12:03:00Z</dcterms:created>
  <dcterms:modified xsi:type="dcterms:W3CDTF">2019-08-05T13:47:00Z</dcterms:modified>
</cp:coreProperties>
</file>