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FBBB" w14:textId="342DCAB1" w:rsidR="00722A9B" w:rsidRPr="005D5547" w:rsidRDefault="00A8252C" w:rsidP="00224D21">
      <w:pPr>
        <w:spacing w:after="360"/>
        <w:jc w:val="center"/>
        <w:rPr>
          <w:b/>
          <w:sz w:val="28"/>
          <w:szCs w:val="28"/>
        </w:rPr>
      </w:pPr>
      <w:r w:rsidRPr="005D5547">
        <w:rPr>
          <w:b/>
          <w:sz w:val="28"/>
          <w:szCs w:val="28"/>
        </w:rPr>
        <w:t>8</w:t>
      </w:r>
      <w:r w:rsidR="00203328" w:rsidRPr="005D5547">
        <w:rPr>
          <w:b/>
          <w:sz w:val="28"/>
          <w:szCs w:val="28"/>
        </w:rPr>
        <w:t>. Citace</w:t>
      </w:r>
    </w:p>
    <w:p w14:paraId="6F8B4808" w14:textId="02251BE4" w:rsidR="00203328" w:rsidRPr="00762A6C" w:rsidRDefault="00203328" w:rsidP="00722A9B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České citace</w:t>
      </w:r>
      <w:r w:rsidR="00061993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22A9B" w:rsidRPr="00762A6C" w14:paraId="2F9C1F30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865AC9F" w14:textId="2BC1D33A" w:rsidR="00722A9B" w:rsidRPr="00F152A2" w:rsidRDefault="00653B58" w:rsidP="006A6771">
            <w:pPr>
              <w:pStyle w:val="Odstavecseseznamem"/>
              <w:numPr>
                <w:ilvl w:val="0"/>
                <w:numId w:val="8"/>
              </w:numPr>
              <w:ind w:left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Název: </w:t>
            </w:r>
          </w:p>
        </w:tc>
      </w:tr>
      <w:tr w:rsidR="00722A9B" w:rsidRPr="00762A6C" w14:paraId="7C38CF6C" w14:textId="77777777" w:rsidTr="00224D21">
        <w:tc>
          <w:tcPr>
            <w:tcW w:w="1413" w:type="dxa"/>
            <w:vMerge w:val="restart"/>
          </w:tcPr>
          <w:p w14:paraId="13653C99" w14:textId="77777777" w:rsidR="00722A9B" w:rsidRPr="00F152A2" w:rsidRDefault="00722A9B" w:rsidP="00CF27F3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2DD269FD" w14:textId="7C939A0D" w:rsidR="00722A9B" w:rsidRPr="00F152A2" w:rsidRDefault="00061993" w:rsidP="00061993">
            <w:pPr>
              <w:pStyle w:val="Odstavecseseznamem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2A9B" w:rsidRPr="00762A6C" w14:paraId="349DE2D1" w14:textId="77777777" w:rsidTr="00224D21">
        <w:tc>
          <w:tcPr>
            <w:tcW w:w="1413" w:type="dxa"/>
            <w:vMerge/>
          </w:tcPr>
          <w:p w14:paraId="2A7A4B23" w14:textId="77777777" w:rsidR="00722A9B" w:rsidRPr="00F152A2" w:rsidRDefault="00722A9B" w:rsidP="00CF27F3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30A13C95" w14:textId="3C8F8935" w:rsidR="00061993" w:rsidRPr="00224D21" w:rsidRDefault="00061993" w:rsidP="00224D21">
            <w:pPr>
              <w:pStyle w:val="Odstavecseseznamem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7F0C04D5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3F0E15" w14:textId="7C7C864E" w:rsidR="00061993" w:rsidRPr="00F152A2" w:rsidRDefault="00061993" w:rsidP="006A6771">
            <w:pPr>
              <w:pStyle w:val="Odstavecseseznamem"/>
              <w:numPr>
                <w:ilvl w:val="0"/>
                <w:numId w:val="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Název: </w:t>
            </w:r>
          </w:p>
        </w:tc>
      </w:tr>
      <w:tr w:rsidR="00061993" w:rsidRPr="00762A6C" w14:paraId="37E9D9EE" w14:textId="77777777" w:rsidTr="0020713C">
        <w:tc>
          <w:tcPr>
            <w:tcW w:w="1413" w:type="dxa"/>
            <w:vMerge w:val="restart"/>
          </w:tcPr>
          <w:p w14:paraId="0B224AFB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3DA32C5E" w14:textId="68180563" w:rsidR="00061993" w:rsidRPr="00F152A2" w:rsidRDefault="00061993" w:rsidP="00224D21">
            <w:pPr>
              <w:pStyle w:val="Odstavecseseznamem"/>
              <w:numPr>
                <w:ilvl w:val="0"/>
                <w:numId w:val="15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70CBFEAC" w14:textId="77777777" w:rsidTr="0020713C">
        <w:tc>
          <w:tcPr>
            <w:tcW w:w="1413" w:type="dxa"/>
            <w:vMerge/>
          </w:tcPr>
          <w:p w14:paraId="215A59C0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2231EFDF" w14:textId="4D664954" w:rsidR="00061993" w:rsidRPr="00F152A2" w:rsidRDefault="00061993" w:rsidP="00224D21">
            <w:pPr>
              <w:pStyle w:val="Odstavecseseznamem"/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ED62567" w14:textId="77777777" w:rsidR="00722A9B" w:rsidRDefault="00722A9B" w:rsidP="00722A9B">
      <w:pPr>
        <w:rPr>
          <w:sz w:val="24"/>
          <w:szCs w:val="24"/>
        </w:rPr>
      </w:pPr>
    </w:p>
    <w:p w14:paraId="2D770D1D" w14:textId="77777777" w:rsidR="00061993" w:rsidRDefault="00061993" w:rsidP="00722A9B">
      <w:pPr>
        <w:rPr>
          <w:sz w:val="24"/>
          <w:szCs w:val="24"/>
        </w:rPr>
      </w:pPr>
    </w:p>
    <w:p w14:paraId="4B3EDB30" w14:textId="77777777" w:rsidR="00061993" w:rsidRDefault="00061993" w:rsidP="00722A9B">
      <w:pPr>
        <w:rPr>
          <w:sz w:val="24"/>
          <w:szCs w:val="24"/>
        </w:rPr>
      </w:pPr>
    </w:p>
    <w:p w14:paraId="456BAF7B" w14:textId="77777777" w:rsidR="00061993" w:rsidRDefault="00061993" w:rsidP="00722A9B">
      <w:pPr>
        <w:rPr>
          <w:sz w:val="24"/>
          <w:szCs w:val="24"/>
        </w:rPr>
      </w:pPr>
    </w:p>
    <w:p w14:paraId="5DE4CC1B" w14:textId="77777777" w:rsidR="00061993" w:rsidRDefault="00061993" w:rsidP="00722A9B">
      <w:pPr>
        <w:rPr>
          <w:sz w:val="24"/>
          <w:szCs w:val="24"/>
        </w:rPr>
        <w:sectPr w:rsidR="000619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061993" w:rsidRPr="00762A6C" w14:paraId="56E83C3B" w14:textId="77777777" w:rsidTr="00653B58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166C66A8" w14:textId="77777777" w:rsidR="00061993" w:rsidRPr="00F152A2" w:rsidRDefault="00061993" w:rsidP="006A6771">
            <w:pPr>
              <w:ind w:right="-108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>Celkem citací:</w:t>
            </w:r>
          </w:p>
        </w:tc>
        <w:tc>
          <w:tcPr>
            <w:tcW w:w="7507" w:type="dxa"/>
            <w:vAlign w:val="center"/>
          </w:tcPr>
          <w:p w14:paraId="57AB04E9" w14:textId="77777777" w:rsidR="00061993" w:rsidRPr="00F152A2" w:rsidRDefault="00061993" w:rsidP="0020713C">
            <w:pPr>
              <w:rPr>
                <w:sz w:val="24"/>
                <w:szCs w:val="24"/>
              </w:rPr>
            </w:pPr>
          </w:p>
        </w:tc>
      </w:tr>
      <w:tr w:rsidR="00061993" w:rsidRPr="00762A6C" w14:paraId="77F2E028" w14:textId="77777777" w:rsidTr="00653B58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265B7841" w14:textId="304C5722" w:rsidR="00061993" w:rsidRPr="00F152A2" w:rsidRDefault="00061993" w:rsidP="006A6771">
            <w:pPr>
              <w:ind w:right="-108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>Celkem citací za</w:t>
            </w:r>
            <w:r w:rsidR="006A6771">
              <w:rPr>
                <w:b/>
                <w:sz w:val="24"/>
                <w:szCs w:val="24"/>
              </w:rPr>
              <w:t> </w:t>
            </w:r>
            <w:proofErr w:type="spellStart"/>
            <w:r w:rsidRPr="00F152A2">
              <w:rPr>
                <w:b/>
                <w:sz w:val="24"/>
                <w:szCs w:val="24"/>
              </w:rPr>
              <w:t>posl</w:t>
            </w:r>
            <w:proofErr w:type="spellEnd"/>
            <w:r w:rsidR="006A6771">
              <w:rPr>
                <w:b/>
                <w:sz w:val="24"/>
                <w:szCs w:val="24"/>
              </w:rPr>
              <w:t xml:space="preserve">. </w:t>
            </w:r>
            <w:r w:rsidRPr="00F152A2">
              <w:rPr>
                <w:b/>
                <w:sz w:val="24"/>
                <w:szCs w:val="24"/>
              </w:rPr>
              <w:t>5 let:</w:t>
            </w:r>
          </w:p>
        </w:tc>
        <w:tc>
          <w:tcPr>
            <w:tcW w:w="7507" w:type="dxa"/>
            <w:vAlign w:val="center"/>
          </w:tcPr>
          <w:p w14:paraId="1E2120C5" w14:textId="77777777" w:rsidR="00061993" w:rsidRPr="00F152A2" w:rsidRDefault="00061993" w:rsidP="0020713C">
            <w:pPr>
              <w:rPr>
                <w:sz w:val="24"/>
                <w:szCs w:val="24"/>
              </w:rPr>
            </w:pPr>
          </w:p>
        </w:tc>
      </w:tr>
    </w:tbl>
    <w:p w14:paraId="00CCB715" w14:textId="77777777" w:rsidR="00061993" w:rsidRDefault="00061993" w:rsidP="00722A9B">
      <w:pPr>
        <w:rPr>
          <w:sz w:val="24"/>
          <w:szCs w:val="24"/>
        </w:rPr>
      </w:pPr>
    </w:p>
    <w:p w14:paraId="7C3BE5A2" w14:textId="77777777" w:rsidR="00061993" w:rsidRDefault="00061993" w:rsidP="00722A9B">
      <w:pPr>
        <w:rPr>
          <w:sz w:val="24"/>
          <w:szCs w:val="24"/>
        </w:rPr>
      </w:pPr>
    </w:p>
    <w:p w14:paraId="20E57343" w14:textId="77777777" w:rsidR="00061993" w:rsidRDefault="00061993" w:rsidP="00722A9B">
      <w:pPr>
        <w:rPr>
          <w:sz w:val="24"/>
          <w:szCs w:val="24"/>
        </w:rPr>
      </w:pPr>
    </w:p>
    <w:p w14:paraId="1D838B1D" w14:textId="77777777" w:rsidR="00061993" w:rsidRDefault="00061993" w:rsidP="00722A9B">
      <w:pPr>
        <w:rPr>
          <w:sz w:val="24"/>
          <w:szCs w:val="24"/>
        </w:rPr>
      </w:pPr>
    </w:p>
    <w:p w14:paraId="5A7C8CBC" w14:textId="77777777" w:rsidR="00061993" w:rsidRDefault="00061993" w:rsidP="00722A9B">
      <w:pPr>
        <w:rPr>
          <w:sz w:val="24"/>
          <w:szCs w:val="24"/>
        </w:rPr>
      </w:pPr>
    </w:p>
    <w:p w14:paraId="4898511B" w14:textId="30DE0133" w:rsidR="00061993" w:rsidRDefault="00061993" w:rsidP="00722A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E0C03E" w14:textId="77777777" w:rsidR="00061993" w:rsidRPr="00762A6C" w:rsidRDefault="00061993" w:rsidP="00722A9B">
      <w:pPr>
        <w:rPr>
          <w:sz w:val="24"/>
          <w:szCs w:val="24"/>
        </w:rPr>
      </w:pPr>
    </w:p>
    <w:p w14:paraId="70F45E5B" w14:textId="64ABA8E2" w:rsidR="009A1F40" w:rsidRPr="00762A6C" w:rsidRDefault="00203328">
      <w:pPr>
        <w:rPr>
          <w:b/>
          <w:sz w:val="24"/>
          <w:szCs w:val="24"/>
        </w:rPr>
      </w:pPr>
      <w:r w:rsidRPr="00762A6C">
        <w:rPr>
          <w:b/>
          <w:sz w:val="24"/>
          <w:szCs w:val="24"/>
        </w:rPr>
        <w:t>Zahraniční a cizojazyčné citace</w:t>
      </w:r>
      <w:r w:rsidR="00061993">
        <w:rPr>
          <w:b/>
          <w:sz w:val="24"/>
          <w:szCs w:val="24"/>
        </w:rPr>
        <w:t>:</w:t>
      </w:r>
      <w:r w:rsidRPr="00762A6C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61993" w:rsidRPr="00762A6C" w14:paraId="1219CF04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2B3ADA8" w14:textId="21381644" w:rsidR="00061993" w:rsidRPr="00F152A2" w:rsidRDefault="00061993" w:rsidP="006A6771">
            <w:pPr>
              <w:pStyle w:val="Odstavecseseznamem"/>
              <w:numPr>
                <w:ilvl w:val="0"/>
                <w:numId w:val="1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Název: </w:t>
            </w:r>
          </w:p>
        </w:tc>
      </w:tr>
      <w:tr w:rsidR="00061993" w:rsidRPr="00762A6C" w14:paraId="7A4F5555" w14:textId="77777777" w:rsidTr="0020713C">
        <w:tc>
          <w:tcPr>
            <w:tcW w:w="1413" w:type="dxa"/>
            <w:vMerge w:val="restart"/>
          </w:tcPr>
          <w:p w14:paraId="03277CC9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1CEAE491" w14:textId="77777777" w:rsidR="00061993" w:rsidRPr="00F152A2" w:rsidRDefault="00061993" w:rsidP="00224D21">
            <w:pPr>
              <w:pStyle w:val="Odstavecseseznamem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0A510E94" w14:textId="77777777" w:rsidTr="0020713C">
        <w:tc>
          <w:tcPr>
            <w:tcW w:w="1413" w:type="dxa"/>
            <w:vMerge/>
          </w:tcPr>
          <w:p w14:paraId="508999BC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49DBA4E0" w14:textId="77777777" w:rsidR="00061993" w:rsidRPr="0020713C" w:rsidRDefault="00061993" w:rsidP="00224D21">
            <w:pPr>
              <w:pStyle w:val="Odstavecseseznamem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074455A6" w14:textId="77777777" w:rsidTr="00653B5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2A8F824" w14:textId="7FBAE9F8" w:rsidR="00061993" w:rsidRPr="00F152A2" w:rsidRDefault="00061993" w:rsidP="006A6771">
            <w:pPr>
              <w:pStyle w:val="Odstavecseseznamem"/>
              <w:numPr>
                <w:ilvl w:val="0"/>
                <w:numId w:val="18"/>
              </w:numPr>
              <w:ind w:left="313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Název: </w:t>
            </w:r>
          </w:p>
        </w:tc>
      </w:tr>
      <w:tr w:rsidR="00061993" w:rsidRPr="00762A6C" w14:paraId="4E0A32BE" w14:textId="77777777" w:rsidTr="0020713C">
        <w:tc>
          <w:tcPr>
            <w:tcW w:w="1413" w:type="dxa"/>
            <w:vMerge w:val="restart"/>
          </w:tcPr>
          <w:p w14:paraId="6396693D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 xml:space="preserve">Citováno v: </w:t>
            </w:r>
          </w:p>
        </w:tc>
        <w:tc>
          <w:tcPr>
            <w:tcW w:w="7649" w:type="dxa"/>
          </w:tcPr>
          <w:p w14:paraId="1C50423F" w14:textId="77777777" w:rsidR="00061993" w:rsidRPr="00F152A2" w:rsidRDefault="00061993" w:rsidP="00224D21">
            <w:pPr>
              <w:pStyle w:val="Odstavecseseznamem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61993" w:rsidRPr="00762A6C" w14:paraId="27D4B2A5" w14:textId="77777777" w:rsidTr="0020713C">
        <w:tc>
          <w:tcPr>
            <w:tcW w:w="1413" w:type="dxa"/>
            <w:vMerge/>
          </w:tcPr>
          <w:p w14:paraId="78498447" w14:textId="77777777" w:rsidR="00061993" w:rsidRPr="00F152A2" w:rsidRDefault="00061993" w:rsidP="0020713C">
            <w:pPr>
              <w:rPr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14:paraId="37648F28" w14:textId="77777777" w:rsidR="00061993" w:rsidRPr="00F152A2" w:rsidRDefault="00061993" w:rsidP="00224D21">
            <w:pPr>
              <w:pStyle w:val="Odstavecseseznamem"/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B26C401" w14:textId="3326A921" w:rsidR="00203328" w:rsidRDefault="00203328">
      <w:pPr>
        <w:rPr>
          <w:sz w:val="24"/>
          <w:szCs w:val="24"/>
        </w:rPr>
      </w:pPr>
    </w:p>
    <w:p w14:paraId="4F37E2DD" w14:textId="77777777" w:rsidR="00061993" w:rsidRDefault="00061993">
      <w:pPr>
        <w:rPr>
          <w:sz w:val="24"/>
          <w:szCs w:val="24"/>
        </w:rPr>
      </w:pPr>
    </w:p>
    <w:p w14:paraId="2E0728AE" w14:textId="77777777" w:rsidR="00061993" w:rsidRDefault="00061993">
      <w:pPr>
        <w:rPr>
          <w:sz w:val="24"/>
          <w:szCs w:val="24"/>
        </w:rPr>
      </w:pPr>
      <w:bookmarkStart w:id="0" w:name="_GoBack"/>
      <w:bookmarkEnd w:id="0"/>
    </w:p>
    <w:p w14:paraId="63B0605E" w14:textId="77777777" w:rsidR="00061993" w:rsidRDefault="00061993">
      <w:pPr>
        <w:rPr>
          <w:sz w:val="24"/>
          <w:szCs w:val="24"/>
        </w:rPr>
      </w:pPr>
    </w:p>
    <w:p w14:paraId="6ABC7923" w14:textId="77777777" w:rsidR="00061993" w:rsidRDefault="00061993">
      <w:pPr>
        <w:rPr>
          <w:sz w:val="24"/>
          <w:szCs w:val="24"/>
        </w:rPr>
        <w:sectPr w:rsidR="00061993" w:rsidSect="000619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6A6771" w:rsidRPr="00762A6C" w14:paraId="34FFA03C" w14:textId="77777777" w:rsidTr="00653B58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100B867" w14:textId="77777777" w:rsidR="006A6771" w:rsidRPr="00F152A2" w:rsidRDefault="006A6771" w:rsidP="00EE4973">
            <w:pPr>
              <w:ind w:right="-108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>Celkem citací:</w:t>
            </w:r>
          </w:p>
        </w:tc>
        <w:tc>
          <w:tcPr>
            <w:tcW w:w="7507" w:type="dxa"/>
            <w:vAlign w:val="center"/>
          </w:tcPr>
          <w:p w14:paraId="43AF3E8E" w14:textId="77777777" w:rsidR="006A6771" w:rsidRPr="00F152A2" w:rsidRDefault="006A6771" w:rsidP="00EE4973">
            <w:pPr>
              <w:rPr>
                <w:sz w:val="24"/>
                <w:szCs w:val="24"/>
              </w:rPr>
            </w:pPr>
          </w:p>
        </w:tc>
      </w:tr>
      <w:tr w:rsidR="006A6771" w:rsidRPr="00762A6C" w14:paraId="78319543" w14:textId="77777777" w:rsidTr="00653B58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4DB2DEAF" w14:textId="77777777" w:rsidR="006A6771" w:rsidRPr="00F152A2" w:rsidRDefault="006A6771" w:rsidP="00EE4973">
            <w:pPr>
              <w:ind w:right="-108"/>
              <w:rPr>
                <w:b/>
                <w:sz w:val="24"/>
                <w:szCs w:val="24"/>
              </w:rPr>
            </w:pPr>
            <w:r w:rsidRPr="00F152A2">
              <w:rPr>
                <w:b/>
                <w:sz w:val="24"/>
                <w:szCs w:val="24"/>
              </w:rPr>
              <w:t>Celkem citací za</w:t>
            </w:r>
            <w:r>
              <w:rPr>
                <w:b/>
                <w:sz w:val="24"/>
                <w:szCs w:val="24"/>
              </w:rPr>
              <w:t> </w:t>
            </w:r>
            <w:proofErr w:type="spellStart"/>
            <w:r w:rsidRPr="00F152A2">
              <w:rPr>
                <w:b/>
                <w:sz w:val="24"/>
                <w:szCs w:val="24"/>
              </w:rPr>
              <w:t>posl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F152A2">
              <w:rPr>
                <w:b/>
                <w:sz w:val="24"/>
                <w:szCs w:val="24"/>
              </w:rPr>
              <w:t>5 let:</w:t>
            </w:r>
          </w:p>
        </w:tc>
        <w:tc>
          <w:tcPr>
            <w:tcW w:w="7507" w:type="dxa"/>
            <w:vAlign w:val="center"/>
          </w:tcPr>
          <w:p w14:paraId="6215C4F3" w14:textId="77777777" w:rsidR="006A6771" w:rsidRPr="00F152A2" w:rsidRDefault="006A6771" w:rsidP="00EE4973">
            <w:pPr>
              <w:rPr>
                <w:sz w:val="24"/>
                <w:szCs w:val="24"/>
              </w:rPr>
            </w:pPr>
          </w:p>
        </w:tc>
      </w:tr>
    </w:tbl>
    <w:p w14:paraId="0D8DCEFD" w14:textId="77777777" w:rsidR="00061993" w:rsidRDefault="00061993">
      <w:pPr>
        <w:rPr>
          <w:sz w:val="24"/>
          <w:szCs w:val="24"/>
        </w:rPr>
      </w:pPr>
    </w:p>
    <w:p w14:paraId="6D3336AB" w14:textId="60C53C99" w:rsidR="002B0450" w:rsidRDefault="002B0450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C7222D" w:rsidRPr="005D6BE3" w14:paraId="3B437DB7" w14:textId="77777777" w:rsidTr="00653B58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3CCBBE58" w14:textId="13D851FB" w:rsidR="00C7222D" w:rsidRPr="00F152A2" w:rsidRDefault="00C7222D" w:rsidP="005D6BE3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celkem citovaných prací</w:t>
            </w:r>
            <w:r w:rsidRPr="00F152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07" w:type="dxa"/>
            <w:vAlign w:val="center"/>
          </w:tcPr>
          <w:p w14:paraId="6F5216D9" w14:textId="77777777" w:rsidR="00C7222D" w:rsidRPr="00D90024" w:rsidRDefault="00C7222D" w:rsidP="005D6BE3">
            <w:pPr>
              <w:ind w:right="-108"/>
              <w:rPr>
                <w:sz w:val="24"/>
                <w:szCs w:val="24"/>
              </w:rPr>
            </w:pPr>
          </w:p>
        </w:tc>
      </w:tr>
    </w:tbl>
    <w:p w14:paraId="5AABB9DA" w14:textId="77777777" w:rsidR="00C7222D" w:rsidRDefault="00C7222D">
      <w:pPr>
        <w:rPr>
          <w:sz w:val="24"/>
          <w:szCs w:val="24"/>
        </w:rPr>
      </w:pPr>
    </w:p>
    <w:p w14:paraId="09B2AACD" w14:textId="264F3F8F" w:rsidR="002B0450" w:rsidRDefault="002B0450">
      <w:pPr>
        <w:rPr>
          <w:sz w:val="24"/>
          <w:szCs w:val="24"/>
        </w:rPr>
      </w:pPr>
    </w:p>
    <w:p w14:paraId="4946168F" w14:textId="77777777" w:rsidR="002B0450" w:rsidRPr="00762A6C" w:rsidRDefault="002B0450">
      <w:pPr>
        <w:rPr>
          <w:sz w:val="24"/>
          <w:szCs w:val="24"/>
        </w:rPr>
      </w:pPr>
    </w:p>
    <w:p w14:paraId="367A79D0" w14:textId="0C60352B" w:rsidR="008A3F2B" w:rsidRPr="008A3F2B" w:rsidRDefault="008A3F2B" w:rsidP="008A3F2B">
      <w:pPr>
        <w:rPr>
          <w:rStyle w:val="Zdraznnjemn"/>
          <w:i w:val="0"/>
          <w:color w:val="auto"/>
          <w:sz w:val="24"/>
          <w:szCs w:val="24"/>
        </w:rPr>
      </w:pPr>
      <w:r w:rsidRPr="008A3F2B">
        <w:rPr>
          <w:rStyle w:val="Zdraznnjemn"/>
          <w:i w:val="0"/>
          <w:color w:val="auto"/>
          <w:sz w:val="24"/>
          <w:szCs w:val="24"/>
        </w:rPr>
        <w:t xml:space="preserve">V </w:t>
      </w:r>
      <w:r w:rsidR="00061993">
        <w:rPr>
          <w:rStyle w:val="Zdraznnjemn"/>
          <w:i w:val="0"/>
          <w:color w:val="auto"/>
          <w:sz w:val="24"/>
          <w:szCs w:val="24"/>
        </w:rPr>
        <w:tab/>
      </w:r>
      <w:proofErr w:type="gramStart"/>
      <w:r w:rsidRPr="008A3F2B"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582439">
        <w:rPr>
          <w:rStyle w:val="Zdraznnjemn"/>
          <w:i w:val="0"/>
          <w:color w:val="auto"/>
          <w:sz w:val="24"/>
          <w:szCs w:val="24"/>
        </w:rPr>
        <w:t>:</w:t>
      </w:r>
      <w:r w:rsidRPr="008A3F2B">
        <w:rPr>
          <w:rStyle w:val="Zdraznnjemn"/>
          <w:i w:val="0"/>
          <w:color w:val="auto"/>
          <w:sz w:val="24"/>
          <w:szCs w:val="24"/>
        </w:rPr>
        <w:t xml:space="preserve"> </w:t>
      </w:r>
      <w:r w:rsidR="00061993">
        <w:rPr>
          <w:rStyle w:val="Zdraznnjemn"/>
          <w:i w:val="0"/>
          <w:color w:val="auto"/>
          <w:sz w:val="24"/>
          <w:szCs w:val="24"/>
        </w:rPr>
        <w:tab/>
      </w:r>
    </w:p>
    <w:p w14:paraId="79A6E67C" w14:textId="77777777" w:rsidR="008A3F2B" w:rsidRDefault="008A3F2B" w:rsidP="00ED007E">
      <w:pPr>
        <w:ind w:left="5664"/>
        <w:rPr>
          <w:rStyle w:val="Zdraznnjemn"/>
          <w:sz w:val="24"/>
          <w:szCs w:val="24"/>
        </w:rPr>
      </w:pPr>
    </w:p>
    <w:p w14:paraId="09752A2D" w14:textId="6C35E3F3" w:rsidR="00ED007E" w:rsidRPr="00A401E8" w:rsidRDefault="00ED007E" w:rsidP="00ED007E">
      <w:pPr>
        <w:ind w:left="4956" w:firstLine="708"/>
        <w:rPr>
          <w:sz w:val="24"/>
          <w:szCs w:val="24"/>
        </w:rPr>
      </w:pPr>
      <w:r w:rsidRPr="00A401E8">
        <w:rPr>
          <w:sz w:val="24"/>
          <w:szCs w:val="24"/>
        </w:rPr>
        <w:t>…………………………………………</w:t>
      </w:r>
    </w:p>
    <w:p w14:paraId="7B766E5F" w14:textId="48CA0E0C" w:rsidR="00ED007E" w:rsidRPr="00762A6C" w:rsidRDefault="00ED007E" w:rsidP="00F152A2">
      <w:pPr>
        <w:pStyle w:val="Styl"/>
        <w:widowControl/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</w:t>
      </w:r>
      <w:r w:rsidRPr="00A401E8">
        <w:rPr>
          <w:rFonts w:asciiTheme="minorHAnsi" w:hAnsiTheme="minorHAnsi"/>
          <w:i/>
        </w:rPr>
        <w:t>Jméno a příjmení</w:t>
      </w:r>
    </w:p>
    <w:sectPr w:rsidR="00ED007E" w:rsidRPr="00762A6C" w:rsidSect="0006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BB69" w14:textId="77777777" w:rsidR="00E0346D" w:rsidRDefault="00E0346D" w:rsidP="009D43B1">
      <w:pPr>
        <w:spacing w:after="0" w:line="240" w:lineRule="auto"/>
      </w:pPr>
      <w:r>
        <w:separator/>
      </w:r>
    </w:p>
  </w:endnote>
  <w:endnote w:type="continuationSeparator" w:id="0">
    <w:p w14:paraId="56170DE0" w14:textId="77777777" w:rsidR="00E0346D" w:rsidRDefault="00E0346D" w:rsidP="009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04367"/>
      <w:docPartObj>
        <w:docPartGallery w:val="Page Numbers (Bottom of Page)"/>
        <w:docPartUnique/>
      </w:docPartObj>
    </w:sdtPr>
    <w:sdtEndPr/>
    <w:sdtContent>
      <w:p w14:paraId="646302E2" w14:textId="6433B645" w:rsidR="00061993" w:rsidRDefault="00061993" w:rsidP="00224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B300" w14:textId="77777777" w:rsidR="00E0346D" w:rsidRDefault="00E0346D" w:rsidP="009D43B1">
      <w:pPr>
        <w:spacing w:after="0" w:line="240" w:lineRule="auto"/>
      </w:pPr>
      <w:r>
        <w:separator/>
      </w:r>
    </w:p>
  </w:footnote>
  <w:footnote w:type="continuationSeparator" w:id="0">
    <w:p w14:paraId="428E806D" w14:textId="77777777" w:rsidR="00E0346D" w:rsidRDefault="00E0346D" w:rsidP="009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2249" w14:textId="4A735B63" w:rsidR="00FD6094" w:rsidRPr="00582439" w:rsidRDefault="005D4047" w:rsidP="00FD6094">
    <w:pPr>
      <w:pStyle w:val="Zhlav"/>
      <w:rPr>
        <w:rFonts w:ascii="Calibri" w:hAnsi="Calibri"/>
      </w:rPr>
    </w:pPr>
    <w:r w:rsidRPr="00582439">
      <w:rPr>
        <w:i/>
      </w:rPr>
      <w:t>Habilitační řízení</w:t>
    </w:r>
    <w:r w:rsidR="00FD6094" w:rsidRPr="00582439">
      <w:rPr>
        <w:rFonts w:ascii="Calibri" w:hAnsi="Calibri"/>
        <w:i/>
      </w:rPr>
      <w:tab/>
    </w:r>
    <w:r w:rsidR="00FD6094" w:rsidRPr="00582439">
      <w:rPr>
        <w:rFonts w:ascii="Calibri" w:hAnsi="Calibri"/>
        <w:i/>
      </w:rPr>
      <w:tab/>
    </w:r>
    <w:r w:rsidR="00FD6094" w:rsidRPr="00224D21">
      <w:rPr>
        <w:rFonts w:ascii="Calibri" w:hAnsi="Calibri"/>
        <w:i/>
      </w:rPr>
      <w:t>Filozofická fakulta Univerzity Karlovy</w:t>
    </w:r>
  </w:p>
  <w:p w14:paraId="3D6EE851" w14:textId="328B683B" w:rsidR="009D43B1" w:rsidRPr="00582439" w:rsidRDefault="005D4047">
    <w:pPr>
      <w:pStyle w:val="Zhlav"/>
    </w:pPr>
    <w:r w:rsidRPr="00582439">
      <w:t>8. Citace</w:t>
    </w:r>
    <w:r w:rsidRPr="00582439">
      <w:rPr>
        <w:rFonts w:ascii="Calibri" w:hAnsi="Calibri"/>
        <w:i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E55"/>
    <w:multiLevelType w:val="hybridMultilevel"/>
    <w:tmpl w:val="69E4D7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7365F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DD5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E78"/>
    <w:multiLevelType w:val="hybridMultilevel"/>
    <w:tmpl w:val="FC0E56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CAC"/>
    <w:multiLevelType w:val="hybridMultilevel"/>
    <w:tmpl w:val="4D947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188A"/>
    <w:multiLevelType w:val="hybridMultilevel"/>
    <w:tmpl w:val="070A858A"/>
    <w:lvl w:ilvl="0" w:tplc="9AFAED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62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0889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AEB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E1C06"/>
    <w:multiLevelType w:val="multilevel"/>
    <w:tmpl w:val="B260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564E9"/>
    <w:multiLevelType w:val="hybridMultilevel"/>
    <w:tmpl w:val="AB2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7F31"/>
    <w:multiLevelType w:val="hybridMultilevel"/>
    <w:tmpl w:val="F2F43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4CBC"/>
    <w:multiLevelType w:val="hybridMultilevel"/>
    <w:tmpl w:val="36FE127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4A6B9F"/>
    <w:multiLevelType w:val="hybridMultilevel"/>
    <w:tmpl w:val="E1CE38E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79B7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304D"/>
    <w:multiLevelType w:val="hybridMultilevel"/>
    <w:tmpl w:val="532C2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D3FCE"/>
    <w:multiLevelType w:val="hybridMultilevel"/>
    <w:tmpl w:val="61AEE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D1582"/>
    <w:multiLevelType w:val="multilevel"/>
    <w:tmpl w:val="A18C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0"/>
    <w:rsid w:val="00061993"/>
    <w:rsid w:val="000B62BA"/>
    <w:rsid w:val="00103830"/>
    <w:rsid w:val="00203328"/>
    <w:rsid w:val="00224D21"/>
    <w:rsid w:val="002B0450"/>
    <w:rsid w:val="00350058"/>
    <w:rsid w:val="005225E9"/>
    <w:rsid w:val="00582439"/>
    <w:rsid w:val="005D4047"/>
    <w:rsid w:val="005D5547"/>
    <w:rsid w:val="005D6BE3"/>
    <w:rsid w:val="00653B58"/>
    <w:rsid w:val="006A6771"/>
    <w:rsid w:val="006C483D"/>
    <w:rsid w:val="006D26B4"/>
    <w:rsid w:val="00722A9B"/>
    <w:rsid w:val="0073799A"/>
    <w:rsid w:val="00762A6C"/>
    <w:rsid w:val="007F4240"/>
    <w:rsid w:val="00885691"/>
    <w:rsid w:val="008A3F2B"/>
    <w:rsid w:val="009278F5"/>
    <w:rsid w:val="009A1F40"/>
    <w:rsid w:val="009D43B1"/>
    <w:rsid w:val="00A8252C"/>
    <w:rsid w:val="00B15E2D"/>
    <w:rsid w:val="00B54A1B"/>
    <w:rsid w:val="00B624F3"/>
    <w:rsid w:val="00C7222D"/>
    <w:rsid w:val="00D90024"/>
    <w:rsid w:val="00E0346D"/>
    <w:rsid w:val="00EB1D42"/>
    <w:rsid w:val="00ED007E"/>
    <w:rsid w:val="00F152A2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944A"/>
  <w15:chartTrackingRefBased/>
  <w15:docId w15:val="{227EF7C1-FD76-4272-BCF8-6227AAB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A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4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A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3B1"/>
  </w:style>
  <w:style w:type="paragraph" w:styleId="Zpat">
    <w:name w:val="footer"/>
    <w:basedOn w:val="Normln"/>
    <w:link w:val="ZpatChar"/>
    <w:uiPriority w:val="99"/>
    <w:unhideWhenUsed/>
    <w:rsid w:val="009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3B1"/>
  </w:style>
  <w:style w:type="table" w:styleId="Mkatabulky">
    <w:name w:val="Table Grid"/>
    <w:basedOn w:val="Normlntabulka"/>
    <w:uiPriority w:val="39"/>
    <w:rsid w:val="007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B62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B62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62B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0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62B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B62BA"/>
    <w:rPr>
      <w:i/>
      <w:iCs/>
    </w:rPr>
  </w:style>
  <w:style w:type="paragraph" w:customStyle="1" w:styleId="Styl">
    <w:name w:val="Styl"/>
    <w:rsid w:val="00ED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ED00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105C0BC-64E4-4154-8FFD-F7EAA1B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1F7F70BE</Template>
  <TotalTime>4</TotalTime>
  <Pages>2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5</cp:revision>
  <dcterms:created xsi:type="dcterms:W3CDTF">2019-08-30T07:59:00Z</dcterms:created>
  <dcterms:modified xsi:type="dcterms:W3CDTF">2019-08-30T11:47:00Z</dcterms:modified>
</cp:coreProperties>
</file>