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DF91" w14:textId="576A836F" w:rsidR="00873CAE" w:rsidRPr="000A55D2" w:rsidRDefault="006D5EB3" w:rsidP="007618CE">
      <w:pPr>
        <w:spacing w:after="120"/>
        <w:jc w:val="center"/>
        <w:rPr>
          <w:b/>
          <w:sz w:val="28"/>
          <w:szCs w:val="28"/>
        </w:rPr>
      </w:pPr>
      <w:r w:rsidRPr="000A55D2">
        <w:rPr>
          <w:b/>
          <w:sz w:val="28"/>
          <w:szCs w:val="28"/>
        </w:rPr>
        <w:t>6</w:t>
      </w:r>
      <w:r w:rsidR="00873CAE" w:rsidRPr="000A55D2">
        <w:rPr>
          <w:b/>
          <w:sz w:val="28"/>
          <w:szCs w:val="28"/>
        </w:rPr>
        <w:t xml:space="preserve">. </w:t>
      </w:r>
      <w:r w:rsidRPr="000A55D2">
        <w:rPr>
          <w:b/>
          <w:sz w:val="28"/>
          <w:szCs w:val="28"/>
        </w:rPr>
        <w:t>Pedagogická činnost</w:t>
      </w:r>
      <w:r w:rsidR="00AD47C0" w:rsidRPr="000A55D2">
        <w:rPr>
          <w:rStyle w:val="Znakapoznpodarou"/>
          <w:b/>
          <w:sz w:val="28"/>
          <w:szCs w:val="28"/>
        </w:rPr>
        <w:footnoteReference w:id="1"/>
      </w:r>
    </w:p>
    <w:p w14:paraId="3B79860B" w14:textId="3483A6FC" w:rsidR="004D7536" w:rsidRPr="000A55D2" w:rsidRDefault="004D7536" w:rsidP="007618CE">
      <w:pPr>
        <w:spacing w:after="120"/>
        <w:rPr>
          <w:b/>
          <w:sz w:val="24"/>
          <w:szCs w:val="24"/>
        </w:rPr>
      </w:pPr>
      <w:r w:rsidRPr="000A55D2">
        <w:rPr>
          <w:b/>
          <w:sz w:val="24"/>
          <w:szCs w:val="24"/>
        </w:rPr>
        <w:t xml:space="preserve">A) </w:t>
      </w:r>
      <w:r w:rsidR="005E1A78" w:rsidRPr="000A55D2">
        <w:rPr>
          <w:b/>
          <w:sz w:val="24"/>
          <w:szCs w:val="24"/>
        </w:rPr>
        <w:t>Souhrn</w:t>
      </w:r>
      <w:r w:rsidR="0019797A">
        <w:rPr>
          <w:b/>
          <w:sz w:val="24"/>
          <w:szCs w:val="24"/>
        </w:rPr>
        <w:t>: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385"/>
        <w:gridCol w:w="1666"/>
        <w:gridCol w:w="1665"/>
        <w:gridCol w:w="1665"/>
        <w:gridCol w:w="1665"/>
        <w:gridCol w:w="1163"/>
      </w:tblGrid>
      <w:tr w:rsidR="001C6CD7" w:rsidRPr="000A55D2" w14:paraId="56DE26CD" w14:textId="11611882" w:rsidTr="00465B2A">
        <w:trPr>
          <w:gridAfter w:val="1"/>
          <w:wAfter w:w="1163" w:type="dxa"/>
        </w:trPr>
        <w:tc>
          <w:tcPr>
            <w:tcW w:w="8046" w:type="dxa"/>
            <w:gridSpan w:val="5"/>
          </w:tcPr>
          <w:p w14:paraId="47D87A71" w14:textId="5586CD44" w:rsidR="001C6CD7" w:rsidRPr="000A55D2" w:rsidRDefault="001C6CD7" w:rsidP="006F5CC5">
            <w:pPr>
              <w:spacing w:before="40" w:after="40"/>
              <w:rPr>
                <w:szCs w:val="24"/>
              </w:rPr>
            </w:pPr>
            <w:r w:rsidRPr="000A55D2">
              <w:rPr>
                <w:szCs w:val="24"/>
              </w:rPr>
              <w:t>Název instituce:</w:t>
            </w:r>
          </w:p>
        </w:tc>
      </w:tr>
      <w:tr w:rsidR="001C6CD7" w:rsidRPr="000A55D2" w14:paraId="05E9C282" w14:textId="7ACB2019" w:rsidTr="007F12E2">
        <w:trPr>
          <w:gridAfter w:val="1"/>
          <w:wAfter w:w="1163" w:type="dxa"/>
        </w:trPr>
        <w:tc>
          <w:tcPr>
            <w:tcW w:w="8046" w:type="dxa"/>
            <w:gridSpan w:val="5"/>
            <w:shd w:val="clear" w:color="auto" w:fill="F2F2F2" w:themeFill="background1" w:themeFillShade="F2"/>
          </w:tcPr>
          <w:p w14:paraId="238379F0" w14:textId="0A75B472" w:rsidR="001C6CD7" w:rsidRPr="000D2048" w:rsidRDefault="001C6CD7" w:rsidP="000A55D2">
            <w:pPr>
              <w:pStyle w:val="Normlnweb"/>
              <w:spacing w:before="40" w:beforeAutospacing="0" w:after="4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0D2048">
              <w:rPr>
                <w:rFonts w:asciiTheme="minorHAnsi" w:hAnsiTheme="minorHAnsi"/>
                <w:b/>
              </w:rPr>
              <w:t xml:space="preserve">A) </w:t>
            </w:r>
            <w:r w:rsidRPr="000D2048">
              <w:rPr>
                <w:rFonts w:asciiTheme="minorHAnsi" w:hAnsiTheme="minorHAnsi"/>
                <w:b/>
                <w:bCs/>
              </w:rPr>
              <w:t>Pedagogická činnost za poslední 3 roky (a běžící akademický rok)</w:t>
            </w:r>
          </w:p>
        </w:tc>
      </w:tr>
      <w:tr w:rsidR="001C6CD7" w:rsidRPr="000A55D2" w14:paraId="29582B44" w14:textId="2E1BD467" w:rsidTr="00465B2A">
        <w:trPr>
          <w:gridAfter w:val="1"/>
          <w:wAfter w:w="1163" w:type="dxa"/>
        </w:trPr>
        <w:tc>
          <w:tcPr>
            <w:tcW w:w="1385" w:type="dxa"/>
          </w:tcPr>
          <w:p w14:paraId="73D7B24A" w14:textId="4E40EEAC" w:rsidR="001C6CD7" w:rsidRPr="000A55D2" w:rsidRDefault="001C6CD7" w:rsidP="005802D3">
            <w:pPr>
              <w:pStyle w:val="Bezmezer"/>
              <w:rPr>
                <w:szCs w:val="24"/>
              </w:rPr>
            </w:pPr>
            <w:r w:rsidRPr="000A55D2">
              <w:rPr>
                <w:szCs w:val="24"/>
              </w:rPr>
              <w:t>Tabulka 1</w:t>
            </w:r>
          </w:p>
        </w:tc>
        <w:tc>
          <w:tcPr>
            <w:tcW w:w="1666" w:type="dxa"/>
            <w:vAlign w:val="center"/>
          </w:tcPr>
          <w:p w14:paraId="6BD79509" w14:textId="77777777" w:rsidR="001C6CD7" w:rsidRPr="000A55D2" w:rsidRDefault="001C6CD7" w:rsidP="00DE2BA8">
            <w:pPr>
              <w:pStyle w:val="Bezmezer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Akademický rok č. 1 </w:t>
            </w:r>
          </w:p>
          <w:p w14:paraId="34DFC283" w14:textId="20D8A7D8" w:rsidR="001C6CD7" w:rsidRPr="000A55D2" w:rsidRDefault="001C6CD7" w:rsidP="00DE2BA8">
            <w:pPr>
              <w:pStyle w:val="Bezmezer"/>
              <w:rPr>
                <w:rFonts w:cs="Times New Roman"/>
                <w:b/>
                <w:szCs w:val="24"/>
              </w:rPr>
            </w:pPr>
            <w:r w:rsidRPr="000A55D2">
              <w:rPr>
                <w:b/>
                <w:szCs w:val="24"/>
              </w:rPr>
              <w:t>(</w:t>
            </w:r>
            <w:proofErr w:type="gramStart"/>
            <w:r w:rsidRPr="000A55D2">
              <w:rPr>
                <w:b/>
                <w:szCs w:val="24"/>
              </w:rPr>
              <w:t>20.../20</w:t>
            </w:r>
            <w:proofErr w:type="gramEnd"/>
            <w:r w:rsidR="00B725A6">
              <w:rPr>
                <w:b/>
                <w:szCs w:val="24"/>
              </w:rPr>
              <w:t>…</w:t>
            </w:r>
            <w:r w:rsidRPr="000A55D2">
              <w:rPr>
                <w:b/>
                <w:szCs w:val="24"/>
              </w:rPr>
              <w:t>)</w:t>
            </w:r>
          </w:p>
          <w:p w14:paraId="0735D85C" w14:textId="77777777" w:rsidR="001C6CD7" w:rsidRPr="000A55D2" w:rsidRDefault="001C6CD7" w:rsidP="00DE2BA8">
            <w:pPr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ADCD656" w14:textId="77777777" w:rsidR="001C6CD7" w:rsidRPr="000A55D2" w:rsidRDefault="001C6CD7" w:rsidP="00DE2BA8">
            <w:pPr>
              <w:pStyle w:val="Bezmezer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 xml:space="preserve">Akademický rok č. 2 </w:t>
            </w:r>
          </w:p>
          <w:p w14:paraId="37BA00D0" w14:textId="352F5497" w:rsidR="001C6CD7" w:rsidRPr="000A55D2" w:rsidRDefault="00B725A6" w:rsidP="00DE2BA8">
            <w:pPr>
              <w:pStyle w:val="Bezmez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20..</w:t>
            </w:r>
            <w:r w:rsidR="001C6CD7" w:rsidRPr="000A55D2">
              <w:rPr>
                <w:b/>
                <w:szCs w:val="24"/>
              </w:rPr>
              <w:t>./20</w:t>
            </w:r>
            <w:proofErr w:type="gramEnd"/>
            <w:r w:rsidR="001C6CD7" w:rsidRPr="000A55D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.</w:t>
            </w:r>
            <w:r w:rsidR="001C6CD7" w:rsidRPr="000A55D2">
              <w:rPr>
                <w:b/>
                <w:szCs w:val="24"/>
              </w:rPr>
              <w:t>.)</w:t>
            </w:r>
          </w:p>
          <w:p w14:paraId="75BDF8A9" w14:textId="77777777" w:rsidR="001C6CD7" w:rsidRPr="000A55D2" w:rsidRDefault="001C6CD7" w:rsidP="00DE2BA8">
            <w:pPr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C9A7818" w14:textId="77777777" w:rsidR="001C6CD7" w:rsidRPr="000A55D2" w:rsidRDefault="001C6CD7" w:rsidP="00DE2BA8">
            <w:pPr>
              <w:pStyle w:val="Bezmezer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 xml:space="preserve">Akademický rok č. 3 </w:t>
            </w:r>
          </w:p>
          <w:p w14:paraId="13F96814" w14:textId="442903B3" w:rsidR="001C6CD7" w:rsidRPr="000A55D2" w:rsidRDefault="00B725A6" w:rsidP="00DE2BA8">
            <w:pPr>
              <w:pStyle w:val="Bezmez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20..</w:t>
            </w:r>
            <w:r w:rsidR="001C6CD7" w:rsidRPr="000A55D2">
              <w:rPr>
                <w:b/>
                <w:szCs w:val="24"/>
              </w:rPr>
              <w:t>./20</w:t>
            </w:r>
            <w:proofErr w:type="gramEnd"/>
            <w:r>
              <w:rPr>
                <w:b/>
                <w:szCs w:val="24"/>
              </w:rPr>
              <w:t>.</w:t>
            </w:r>
            <w:r w:rsidR="001C6CD7" w:rsidRPr="000A55D2">
              <w:rPr>
                <w:b/>
                <w:szCs w:val="24"/>
              </w:rPr>
              <w:t>..)</w:t>
            </w:r>
          </w:p>
          <w:p w14:paraId="621A8455" w14:textId="77777777" w:rsidR="001C6CD7" w:rsidRPr="000A55D2" w:rsidRDefault="001C6CD7" w:rsidP="00DE2BA8">
            <w:pPr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86A71E4" w14:textId="77777777" w:rsidR="001C6CD7" w:rsidRPr="000A55D2" w:rsidRDefault="001C6CD7" w:rsidP="00DE2BA8">
            <w:pPr>
              <w:pStyle w:val="Bezmezer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 xml:space="preserve">Běžící akademický rok </w:t>
            </w:r>
          </w:p>
          <w:p w14:paraId="2E538C25" w14:textId="600211C7" w:rsidR="001C6CD7" w:rsidRPr="000A55D2" w:rsidRDefault="001C6CD7" w:rsidP="00DE2BA8">
            <w:pPr>
              <w:pStyle w:val="Bezmezer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(20</w:t>
            </w:r>
            <w:r w:rsidR="00B725A6">
              <w:rPr>
                <w:b/>
                <w:szCs w:val="24"/>
              </w:rPr>
              <w:t>…</w:t>
            </w:r>
            <w:r w:rsidRPr="000A55D2">
              <w:rPr>
                <w:b/>
                <w:szCs w:val="24"/>
              </w:rPr>
              <w:t>/20</w:t>
            </w:r>
            <w:r w:rsidR="00B725A6">
              <w:rPr>
                <w:b/>
                <w:szCs w:val="24"/>
              </w:rPr>
              <w:t>…</w:t>
            </w:r>
            <w:r w:rsidRPr="000A55D2">
              <w:rPr>
                <w:b/>
                <w:szCs w:val="24"/>
              </w:rPr>
              <w:t>)</w:t>
            </w:r>
          </w:p>
          <w:p w14:paraId="5634240F" w14:textId="77777777" w:rsidR="001C6CD7" w:rsidRPr="000A55D2" w:rsidRDefault="001C6CD7" w:rsidP="00DE2BA8">
            <w:pPr>
              <w:rPr>
                <w:b/>
                <w:szCs w:val="24"/>
              </w:rPr>
            </w:pPr>
          </w:p>
        </w:tc>
      </w:tr>
      <w:tr w:rsidR="001C6CD7" w:rsidRPr="000A55D2" w14:paraId="60A53778" w14:textId="0E6BFE5F" w:rsidTr="00465B2A">
        <w:trPr>
          <w:gridAfter w:val="1"/>
          <w:wAfter w:w="1163" w:type="dxa"/>
        </w:trPr>
        <w:tc>
          <w:tcPr>
            <w:tcW w:w="1385" w:type="dxa"/>
          </w:tcPr>
          <w:p w14:paraId="3680A50C" w14:textId="77777777" w:rsidR="001C6CD7" w:rsidRPr="000A55D2" w:rsidRDefault="001C6CD7" w:rsidP="0019797A">
            <w:pPr>
              <w:ind w:left="-57" w:right="-108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Přednášky (hodin ročně)</w:t>
            </w:r>
          </w:p>
        </w:tc>
        <w:tc>
          <w:tcPr>
            <w:tcW w:w="1666" w:type="dxa"/>
            <w:vAlign w:val="center"/>
          </w:tcPr>
          <w:p w14:paraId="004892EF" w14:textId="7D71B5FF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B397891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6D35726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4C33A6D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1CD001AF" w14:textId="066392F1" w:rsidTr="00465B2A">
        <w:trPr>
          <w:gridAfter w:val="1"/>
          <w:wAfter w:w="1163" w:type="dxa"/>
        </w:trPr>
        <w:tc>
          <w:tcPr>
            <w:tcW w:w="1385" w:type="dxa"/>
          </w:tcPr>
          <w:p w14:paraId="3D4DE88F" w14:textId="572211CC" w:rsidR="001C6CD7" w:rsidRPr="000A55D2" w:rsidRDefault="001C6CD7" w:rsidP="0019797A">
            <w:pPr>
              <w:ind w:left="-57" w:right="-108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Semináře (hodin ročně)</w:t>
            </w:r>
          </w:p>
        </w:tc>
        <w:tc>
          <w:tcPr>
            <w:tcW w:w="1666" w:type="dxa"/>
            <w:vAlign w:val="center"/>
          </w:tcPr>
          <w:p w14:paraId="70DF9A5A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D3157D2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902E721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F69E701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189511CB" w14:textId="3211D2D5" w:rsidTr="00465B2A">
        <w:trPr>
          <w:gridAfter w:val="1"/>
          <w:wAfter w:w="1163" w:type="dxa"/>
        </w:trPr>
        <w:tc>
          <w:tcPr>
            <w:tcW w:w="1385" w:type="dxa"/>
          </w:tcPr>
          <w:p w14:paraId="01C7D8FD" w14:textId="77777777" w:rsidR="00B725A6" w:rsidRDefault="001C6CD7" w:rsidP="0019797A">
            <w:pPr>
              <w:ind w:left="-57" w:right="-108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 xml:space="preserve">Praktická výuka: </w:t>
            </w:r>
            <w:r w:rsidRPr="000A55D2">
              <w:rPr>
                <w:rFonts w:cs="Times New Roman"/>
                <w:b/>
                <w:bCs/>
                <w:szCs w:val="24"/>
              </w:rPr>
              <w:t>stáže, cvičení, laboratorní práce</w:t>
            </w:r>
            <w:r w:rsidRPr="000A55D2">
              <w:rPr>
                <w:b/>
                <w:szCs w:val="24"/>
              </w:rPr>
              <w:t xml:space="preserve"> </w:t>
            </w:r>
          </w:p>
          <w:p w14:paraId="72DD54D6" w14:textId="6ADC013A" w:rsidR="001C6CD7" w:rsidRPr="000A55D2" w:rsidRDefault="001C6CD7" w:rsidP="0019797A">
            <w:pPr>
              <w:ind w:left="-57" w:right="-108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(hodin ročně)</w:t>
            </w:r>
          </w:p>
        </w:tc>
        <w:tc>
          <w:tcPr>
            <w:tcW w:w="1666" w:type="dxa"/>
            <w:vAlign w:val="center"/>
          </w:tcPr>
          <w:p w14:paraId="300C93C6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D8DDA7C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603B2CA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6EEF762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0BD70D60" w14:textId="460BE41A" w:rsidTr="00465B2A">
        <w:trPr>
          <w:gridAfter w:val="1"/>
          <w:wAfter w:w="1163" w:type="dxa"/>
        </w:trPr>
        <w:tc>
          <w:tcPr>
            <w:tcW w:w="1385" w:type="dxa"/>
          </w:tcPr>
          <w:p w14:paraId="32ABCA95" w14:textId="77777777" w:rsidR="00B725A6" w:rsidRDefault="001C6CD7" w:rsidP="0019797A">
            <w:pPr>
              <w:ind w:left="-57" w:right="-108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 xml:space="preserve">CŽV </w:t>
            </w:r>
          </w:p>
          <w:p w14:paraId="1DD137BF" w14:textId="03878A0D" w:rsidR="001C6CD7" w:rsidRPr="000A55D2" w:rsidRDefault="001C6CD7" w:rsidP="0019797A">
            <w:pPr>
              <w:ind w:left="-57" w:right="-108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(hodin ročně)</w:t>
            </w:r>
          </w:p>
        </w:tc>
        <w:tc>
          <w:tcPr>
            <w:tcW w:w="1666" w:type="dxa"/>
            <w:vAlign w:val="center"/>
          </w:tcPr>
          <w:p w14:paraId="7E5460D1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613283E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7FB7ECF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63C8C16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69EE1882" w14:textId="4EA72F66" w:rsidTr="007F12E2">
        <w:tc>
          <w:tcPr>
            <w:tcW w:w="8046" w:type="dxa"/>
            <w:gridSpan w:val="5"/>
            <w:shd w:val="clear" w:color="auto" w:fill="F2F2F2" w:themeFill="background1" w:themeFillShade="F2"/>
            <w:vAlign w:val="center"/>
          </w:tcPr>
          <w:p w14:paraId="29D84C26" w14:textId="77777777" w:rsidR="001C6CD7" w:rsidRPr="000D2048" w:rsidRDefault="001C6CD7" w:rsidP="00320870">
            <w:pPr>
              <w:jc w:val="center"/>
              <w:rPr>
                <w:b/>
                <w:sz w:val="24"/>
                <w:szCs w:val="24"/>
              </w:rPr>
            </w:pPr>
            <w:r w:rsidRPr="000D2048">
              <w:rPr>
                <w:b/>
                <w:sz w:val="24"/>
                <w:szCs w:val="24"/>
              </w:rPr>
              <w:t>B) Vedení studentských prací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7ED23B6F" w14:textId="7C01BFEE" w:rsidR="001C6CD7" w:rsidRPr="000A55D2" w:rsidRDefault="001C6CD7" w:rsidP="00320870">
            <w:pPr>
              <w:jc w:val="center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Celkem vedených prací</w:t>
            </w:r>
            <w:r w:rsidR="000D2048">
              <w:rPr>
                <w:rStyle w:val="Znakapoznpodarou"/>
                <w:b/>
                <w:szCs w:val="24"/>
              </w:rPr>
              <w:footnoteReference w:id="2"/>
            </w:r>
          </w:p>
        </w:tc>
      </w:tr>
      <w:tr w:rsidR="001C6CD7" w:rsidRPr="000A55D2" w14:paraId="7DF0A86F" w14:textId="623F1A4B" w:rsidTr="00465B2A">
        <w:tc>
          <w:tcPr>
            <w:tcW w:w="1385" w:type="dxa"/>
          </w:tcPr>
          <w:p w14:paraId="6E2F10BC" w14:textId="77777777" w:rsidR="001C6CD7" w:rsidRPr="000A55D2" w:rsidRDefault="001C6CD7" w:rsidP="0019797A">
            <w:pPr>
              <w:ind w:left="-57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Bc. vedení</w:t>
            </w:r>
          </w:p>
        </w:tc>
        <w:tc>
          <w:tcPr>
            <w:tcW w:w="1666" w:type="dxa"/>
            <w:vAlign w:val="center"/>
          </w:tcPr>
          <w:p w14:paraId="1EA1F083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594A0F0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1EEFEBC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8AF738C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14:paraId="29E08A96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09A16143" w14:textId="26316014" w:rsidTr="00465B2A">
        <w:tc>
          <w:tcPr>
            <w:tcW w:w="1385" w:type="dxa"/>
          </w:tcPr>
          <w:p w14:paraId="147A9DCB" w14:textId="77777777" w:rsidR="001C6CD7" w:rsidRPr="000A55D2" w:rsidRDefault="001C6CD7" w:rsidP="0019797A">
            <w:pPr>
              <w:ind w:left="-57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Z toho absolventi</w:t>
            </w:r>
          </w:p>
        </w:tc>
        <w:tc>
          <w:tcPr>
            <w:tcW w:w="1666" w:type="dxa"/>
            <w:vAlign w:val="center"/>
          </w:tcPr>
          <w:p w14:paraId="3F0424C7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D03AA55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0AA2FA9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BF32364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14:paraId="4F3FB2F6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3D23E6EF" w14:textId="59C15D15" w:rsidTr="00465B2A">
        <w:tc>
          <w:tcPr>
            <w:tcW w:w="1385" w:type="dxa"/>
          </w:tcPr>
          <w:p w14:paraId="0F1D0815" w14:textId="77777777" w:rsidR="001C6CD7" w:rsidRPr="000A55D2" w:rsidRDefault="001C6CD7" w:rsidP="0019797A">
            <w:pPr>
              <w:ind w:left="-57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Mgr. vedení</w:t>
            </w:r>
          </w:p>
        </w:tc>
        <w:tc>
          <w:tcPr>
            <w:tcW w:w="1666" w:type="dxa"/>
            <w:vAlign w:val="center"/>
          </w:tcPr>
          <w:p w14:paraId="67CBBEB4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E5FFE9F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3B7DD93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FBC12A4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14:paraId="6A1CE709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661EFFDD" w14:textId="71D8407F" w:rsidTr="00465B2A">
        <w:tc>
          <w:tcPr>
            <w:tcW w:w="1385" w:type="dxa"/>
          </w:tcPr>
          <w:p w14:paraId="255F31FF" w14:textId="77777777" w:rsidR="001C6CD7" w:rsidRPr="000A55D2" w:rsidRDefault="001C6CD7" w:rsidP="0019797A">
            <w:pPr>
              <w:ind w:left="-57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Z toho absolventi</w:t>
            </w:r>
          </w:p>
        </w:tc>
        <w:tc>
          <w:tcPr>
            <w:tcW w:w="1666" w:type="dxa"/>
            <w:vAlign w:val="center"/>
          </w:tcPr>
          <w:p w14:paraId="500DCEF0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CC8BC15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BE444DF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F3317A5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14:paraId="102F4E7D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42430667" w14:textId="77777777" w:rsidTr="00465B2A">
        <w:tc>
          <w:tcPr>
            <w:tcW w:w="1385" w:type="dxa"/>
          </w:tcPr>
          <w:p w14:paraId="0F627FEA" w14:textId="005D10C3" w:rsidR="001C6CD7" w:rsidRPr="000A55D2" w:rsidRDefault="000D2048" w:rsidP="0019797A">
            <w:pPr>
              <w:ind w:left="-57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Rigor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="001C6CD7" w:rsidRPr="000A55D2">
              <w:rPr>
                <w:b/>
                <w:szCs w:val="24"/>
              </w:rPr>
              <w:t>práce vedení</w:t>
            </w:r>
          </w:p>
        </w:tc>
        <w:tc>
          <w:tcPr>
            <w:tcW w:w="1666" w:type="dxa"/>
            <w:vAlign w:val="center"/>
          </w:tcPr>
          <w:p w14:paraId="50D1F56B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1C0F9AB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336C8E7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7C5E6BC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14:paraId="2E31A992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48FC4FC0" w14:textId="77777777" w:rsidTr="00465B2A">
        <w:tc>
          <w:tcPr>
            <w:tcW w:w="1385" w:type="dxa"/>
          </w:tcPr>
          <w:p w14:paraId="20597862" w14:textId="77777777" w:rsidR="001C6CD7" w:rsidRPr="000A55D2" w:rsidRDefault="001C6CD7" w:rsidP="0019797A">
            <w:pPr>
              <w:ind w:left="-57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Z toho absolventi</w:t>
            </w:r>
          </w:p>
        </w:tc>
        <w:tc>
          <w:tcPr>
            <w:tcW w:w="1666" w:type="dxa"/>
            <w:vAlign w:val="center"/>
          </w:tcPr>
          <w:p w14:paraId="236C0EB6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37D1E0F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1F6D2EE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506D81E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14:paraId="129DC0DB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1BA43FE7" w14:textId="01E2B8C0" w:rsidTr="00465B2A">
        <w:tc>
          <w:tcPr>
            <w:tcW w:w="1385" w:type="dxa"/>
          </w:tcPr>
          <w:p w14:paraId="4E4AA2EB" w14:textId="77777777" w:rsidR="001C6CD7" w:rsidRPr="000A55D2" w:rsidRDefault="001C6CD7" w:rsidP="0019797A">
            <w:pPr>
              <w:ind w:left="-57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Ph.D. vedení</w:t>
            </w:r>
          </w:p>
        </w:tc>
        <w:tc>
          <w:tcPr>
            <w:tcW w:w="1666" w:type="dxa"/>
            <w:vAlign w:val="center"/>
          </w:tcPr>
          <w:p w14:paraId="2058DED9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C69FDA2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933D850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4FE5233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14:paraId="71D65F16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  <w:tr w:rsidR="001C6CD7" w:rsidRPr="000A55D2" w14:paraId="749E11DC" w14:textId="480AB7D2" w:rsidTr="00465B2A">
        <w:tc>
          <w:tcPr>
            <w:tcW w:w="1385" w:type="dxa"/>
          </w:tcPr>
          <w:p w14:paraId="07343E70" w14:textId="77777777" w:rsidR="001C6CD7" w:rsidRPr="000A55D2" w:rsidRDefault="001C6CD7" w:rsidP="0019797A">
            <w:pPr>
              <w:ind w:left="-57"/>
              <w:rPr>
                <w:b/>
                <w:szCs w:val="24"/>
              </w:rPr>
            </w:pPr>
            <w:r w:rsidRPr="000A55D2">
              <w:rPr>
                <w:b/>
                <w:szCs w:val="24"/>
              </w:rPr>
              <w:t>Z toho absolventi</w:t>
            </w:r>
          </w:p>
        </w:tc>
        <w:tc>
          <w:tcPr>
            <w:tcW w:w="1666" w:type="dxa"/>
            <w:vAlign w:val="center"/>
          </w:tcPr>
          <w:p w14:paraId="7A4C0708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1B6AE86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85224D1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25B5379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</w:tcPr>
          <w:p w14:paraId="5E3AC230" w14:textId="77777777" w:rsidR="001C6CD7" w:rsidRPr="000A55D2" w:rsidRDefault="001C6CD7" w:rsidP="007618CE">
            <w:pPr>
              <w:jc w:val="center"/>
              <w:rPr>
                <w:szCs w:val="24"/>
              </w:rPr>
            </w:pPr>
          </w:p>
        </w:tc>
      </w:tr>
    </w:tbl>
    <w:p w14:paraId="0EAFC924" w14:textId="77777777" w:rsidR="00674B7E" w:rsidRPr="000A55D2" w:rsidRDefault="00674B7E">
      <w:pPr>
        <w:rPr>
          <w:sz w:val="24"/>
          <w:szCs w:val="24"/>
        </w:rPr>
      </w:pPr>
    </w:p>
    <w:p w14:paraId="47C3BEBF" w14:textId="77777777" w:rsidR="004D7536" w:rsidRPr="000A55D2" w:rsidRDefault="004D7536">
      <w:pPr>
        <w:rPr>
          <w:b/>
          <w:sz w:val="24"/>
          <w:szCs w:val="24"/>
        </w:rPr>
      </w:pPr>
    </w:p>
    <w:p w14:paraId="28D25F96" w14:textId="77777777" w:rsidR="000D0051" w:rsidRPr="000A55D2" w:rsidRDefault="000D0051">
      <w:pPr>
        <w:rPr>
          <w:b/>
          <w:sz w:val="24"/>
          <w:szCs w:val="24"/>
        </w:rPr>
      </w:pPr>
    </w:p>
    <w:p w14:paraId="29A9D04A" w14:textId="514EB40A" w:rsidR="005802D3" w:rsidRPr="000A55D2" w:rsidRDefault="005802D3">
      <w:pPr>
        <w:rPr>
          <w:b/>
          <w:sz w:val="24"/>
          <w:szCs w:val="24"/>
        </w:rPr>
      </w:pPr>
      <w:r w:rsidRPr="000A55D2">
        <w:rPr>
          <w:b/>
          <w:sz w:val="24"/>
          <w:szCs w:val="24"/>
        </w:rPr>
        <w:br w:type="page"/>
      </w:r>
    </w:p>
    <w:p w14:paraId="535DBEE5" w14:textId="77777777" w:rsidR="000D0051" w:rsidRPr="000A55D2" w:rsidRDefault="000D0051">
      <w:pPr>
        <w:rPr>
          <w:b/>
          <w:sz w:val="24"/>
          <w:szCs w:val="24"/>
        </w:rPr>
      </w:pPr>
    </w:p>
    <w:p w14:paraId="08C4123E" w14:textId="0DCB05A0" w:rsidR="00877700" w:rsidRPr="000A55D2" w:rsidRDefault="004D7536">
      <w:pPr>
        <w:rPr>
          <w:b/>
          <w:sz w:val="24"/>
          <w:szCs w:val="24"/>
        </w:rPr>
      </w:pPr>
      <w:r w:rsidRPr="000A55D2">
        <w:rPr>
          <w:b/>
          <w:sz w:val="24"/>
          <w:szCs w:val="24"/>
        </w:rPr>
        <w:t xml:space="preserve">B) </w:t>
      </w:r>
      <w:r w:rsidR="00877700" w:rsidRPr="000A55D2">
        <w:rPr>
          <w:b/>
          <w:sz w:val="24"/>
          <w:szCs w:val="24"/>
        </w:rPr>
        <w:t>Vyučované předměty:</w:t>
      </w:r>
    </w:p>
    <w:p w14:paraId="490B21E0" w14:textId="048FBF58" w:rsidR="00877700" w:rsidRPr="000A55D2" w:rsidRDefault="00877700" w:rsidP="00877700">
      <w:pPr>
        <w:pStyle w:val="Bezmezer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026151" w:rsidRPr="000A55D2" w14:paraId="3D7101A5" w14:textId="77777777" w:rsidTr="007F12E2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B6B4633" w14:textId="6D1CC3EC" w:rsidR="00026151" w:rsidRPr="000A55D2" w:rsidRDefault="00026151" w:rsidP="00026151">
            <w:pPr>
              <w:pStyle w:val="Bezmezer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55D2">
              <w:rPr>
                <w:rFonts w:cs="Times New Roman"/>
                <w:b/>
                <w:sz w:val="24"/>
                <w:szCs w:val="24"/>
              </w:rPr>
              <w:t>Přehled institucí a oborů</w:t>
            </w:r>
          </w:p>
        </w:tc>
      </w:tr>
      <w:tr w:rsidR="00026151" w:rsidRPr="000A55D2" w14:paraId="242E4306" w14:textId="77777777" w:rsidTr="007F12E2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3358FF18" w14:textId="502E7211" w:rsidR="00026151" w:rsidRPr="000A55D2" w:rsidRDefault="00026151" w:rsidP="00885865">
            <w:pPr>
              <w:pStyle w:val="Bezmezer"/>
              <w:ind w:right="-108"/>
              <w:rPr>
                <w:rFonts w:cs="Times New Roman"/>
                <w:sz w:val="24"/>
                <w:szCs w:val="24"/>
              </w:rPr>
            </w:pPr>
            <w:r w:rsidRPr="000A55D2">
              <w:rPr>
                <w:rFonts w:cs="Times New Roman"/>
                <w:sz w:val="24"/>
                <w:szCs w:val="24"/>
              </w:rPr>
              <w:t>Číslo</w:t>
            </w:r>
          </w:p>
        </w:tc>
        <w:tc>
          <w:tcPr>
            <w:tcW w:w="8358" w:type="dxa"/>
            <w:shd w:val="clear" w:color="auto" w:fill="F2F2F2" w:themeFill="background1" w:themeFillShade="F2"/>
          </w:tcPr>
          <w:p w14:paraId="33DAB951" w14:textId="28A7A97F" w:rsidR="00D547F4" w:rsidRPr="000A55D2" w:rsidRDefault="00D547F4" w:rsidP="00D547F4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0A55D2">
              <w:rPr>
                <w:rFonts w:cs="Times New Roman"/>
                <w:b/>
                <w:sz w:val="24"/>
                <w:szCs w:val="24"/>
              </w:rPr>
              <w:t xml:space="preserve">Všechny instituce a obory za poslední 3 </w:t>
            </w:r>
            <w:proofErr w:type="spellStart"/>
            <w:r w:rsidRPr="000A55D2">
              <w:rPr>
                <w:rFonts w:cs="Times New Roman"/>
                <w:b/>
                <w:sz w:val="24"/>
                <w:szCs w:val="24"/>
              </w:rPr>
              <w:t>ak</w:t>
            </w:r>
            <w:proofErr w:type="spellEnd"/>
            <w:r w:rsidRPr="000A55D2">
              <w:rPr>
                <w:rFonts w:cs="Times New Roman"/>
                <w:b/>
                <w:sz w:val="24"/>
                <w:szCs w:val="24"/>
              </w:rPr>
              <w:t xml:space="preserve">. roky a běžící </w:t>
            </w:r>
            <w:proofErr w:type="spellStart"/>
            <w:r w:rsidRPr="000A55D2">
              <w:rPr>
                <w:rFonts w:cs="Times New Roman"/>
                <w:b/>
                <w:sz w:val="24"/>
                <w:szCs w:val="24"/>
              </w:rPr>
              <w:t>ak</w:t>
            </w:r>
            <w:proofErr w:type="spellEnd"/>
            <w:r w:rsidRPr="000A55D2">
              <w:rPr>
                <w:rFonts w:cs="Times New Roman"/>
                <w:b/>
                <w:sz w:val="24"/>
                <w:szCs w:val="24"/>
              </w:rPr>
              <w:t>. rok</w:t>
            </w:r>
            <w:r w:rsidR="005802D3" w:rsidRPr="000A55D2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783F01A0" w14:textId="742C4952" w:rsidR="00026151" w:rsidRPr="000A55D2" w:rsidRDefault="005802D3" w:rsidP="00A260B5">
            <w:pPr>
              <w:pStyle w:val="Bezmezer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23717">
              <w:rPr>
                <w:rFonts w:cs="Times New Roman"/>
                <w:i/>
                <w:sz w:val="20"/>
                <w:szCs w:val="24"/>
              </w:rPr>
              <w:t>(</w:t>
            </w:r>
            <w:r w:rsidR="00D547F4" w:rsidRPr="00E23717">
              <w:rPr>
                <w:rFonts w:cs="Times New Roman"/>
                <w:i/>
                <w:sz w:val="20"/>
                <w:szCs w:val="24"/>
              </w:rPr>
              <w:t>Na každý řádek vypište instituci a k ní všechny obory, ve kterých jste na dané inst</w:t>
            </w:r>
            <w:r w:rsidR="00A260B5" w:rsidRPr="00E23717">
              <w:rPr>
                <w:rFonts w:cs="Times New Roman"/>
                <w:i/>
                <w:sz w:val="20"/>
                <w:szCs w:val="24"/>
              </w:rPr>
              <w:t>ituci</w:t>
            </w:r>
            <w:r w:rsidR="00D547F4" w:rsidRPr="00E23717">
              <w:rPr>
                <w:rFonts w:cs="Times New Roman"/>
                <w:i/>
                <w:sz w:val="20"/>
                <w:szCs w:val="24"/>
              </w:rPr>
              <w:t xml:space="preserve"> vyučoval/a</w:t>
            </w:r>
            <w:r w:rsidRPr="00E23717">
              <w:rPr>
                <w:rFonts w:cs="Times New Roman"/>
                <w:i/>
                <w:sz w:val="20"/>
                <w:szCs w:val="24"/>
              </w:rPr>
              <w:t>.)</w:t>
            </w:r>
          </w:p>
        </w:tc>
      </w:tr>
      <w:tr w:rsidR="00026151" w:rsidRPr="000A55D2" w14:paraId="2BC1A94B" w14:textId="77777777" w:rsidTr="005802D3">
        <w:trPr>
          <w:jc w:val="center"/>
        </w:trPr>
        <w:tc>
          <w:tcPr>
            <w:tcW w:w="704" w:type="dxa"/>
          </w:tcPr>
          <w:p w14:paraId="1DCE063D" w14:textId="48D313C1" w:rsidR="00026151" w:rsidRPr="000A55D2" w:rsidRDefault="00026151" w:rsidP="000A55D2">
            <w:pPr>
              <w:pStyle w:val="Bezmezer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03D20976" w14:textId="77777777" w:rsidR="00026151" w:rsidRPr="000A55D2" w:rsidRDefault="00026151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A260B5" w:rsidRPr="000A55D2" w14:paraId="5E3680AA" w14:textId="77777777" w:rsidTr="005802D3">
        <w:trPr>
          <w:jc w:val="center"/>
        </w:trPr>
        <w:tc>
          <w:tcPr>
            <w:tcW w:w="704" w:type="dxa"/>
          </w:tcPr>
          <w:p w14:paraId="6B636220" w14:textId="77777777" w:rsidR="00A260B5" w:rsidRPr="000A55D2" w:rsidRDefault="00A260B5" w:rsidP="000A55D2">
            <w:pPr>
              <w:pStyle w:val="Bezmezer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5EB844DB" w14:textId="77777777" w:rsidR="00A260B5" w:rsidRPr="000A55D2" w:rsidRDefault="00A260B5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44ED0832" w14:textId="77777777" w:rsidR="00EB6F40" w:rsidRPr="000A55D2" w:rsidRDefault="00EB6F40" w:rsidP="00877700">
      <w:pPr>
        <w:pStyle w:val="Bezmezer"/>
        <w:rPr>
          <w:rFonts w:cs="Times New Roman"/>
          <w:sz w:val="24"/>
          <w:szCs w:val="24"/>
        </w:rPr>
      </w:pPr>
    </w:p>
    <w:p w14:paraId="2E9335DD" w14:textId="77777777" w:rsidR="00314FFF" w:rsidRPr="000A55D2" w:rsidRDefault="00314FFF" w:rsidP="00877700">
      <w:pPr>
        <w:pStyle w:val="Bezmezer"/>
        <w:rPr>
          <w:sz w:val="24"/>
          <w:szCs w:val="24"/>
        </w:rPr>
      </w:pPr>
    </w:p>
    <w:p w14:paraId="2C4250E3" w14:textId="1A85F396" w:rsidR="00674B7E" w:rsidRPr="000A55D2" w:rsidRDefault="00674B7E" w:rsidP="00877700">
      <w:pPr>
        <w:pStyle w:val="Bezmezer"/>
        <w:rPr>
          <w:b/>
          <w:sz w:val="24"/>
          <w:szCs w:val="24"/>
        </w:rPr>
      </w:pPr>
      <w:r w:rsidRPr="000A55D2">
        <w:rPr>
          <w:b/>
          <w:sz w:val="24"/>
          <w:szCs w:val="24"/>
        </w:rPr>
        <w:t>Akademický rok č. 1 (</w:t>
      </w:r>
      <w:proofErr w:type="gramStart"/>
      <w:r w:rsidRPr="000A55D2">
        <w:rPr>
          <w:b/>
          <w:sz w:val="24"/>
          <w:szCs w:val="24"/>
        </w:rPr>
        <w:t>20.../20</w:t>
      </w:r>
      <w:proofErr w:type="gramEnd"/>
      <w:r w:rsidRPr="000A55D2">
        <w:rPr>
          <w:b/>
          <w:sz w:val="24"/>
          <w:szCs w:val="24"/>
        </w:rPr>
        <w:t>.</w:t>
      </w:r>
      <w:r w:rsidR="00FD1827">
        <w:rPr>
          <w:b/>
          <w:sz w:val="24"/>
          <w:szCs w:val="24"/>
        </w:rPr>
        <w:t>.</w:t>
      </w:r>
      <w:r w:rsidRPr="000A55D2">
        <w:rPr>
          <w:b/>
          <w:sz w:val="24"/>
          <w:szCs w:val="24"/>
        </w:rPr>
        <w:t>.)</w:t>
      </w:r>
    </w:p>
    <w:p w14:paraId="3825A236" w14:textId="77777777" w:rsidR="00707B29" w:rsidRPr="000A55D2" w:rsidRDefault="00707B29" w:rsidP="00877700">
      <w:pPr>
        <w:pStyle w:val="Bezmezer"/>
        <w:rPr>
          <w:rFonts w:cs="Times New Roman"/>
          <w:b/>
          <w:sz w:val="24"/>
          <w:szCs w:val="24"/>
        </w:rPr>
      </w:pPr>
    </w:p>
    <w:p w14:paraId="103588EA" w14:textId="058AB1AA" w:rsidR="00C2488C" w:rsidRPr="000A55D2" w:rsidRDefault="00C2488C" w:rsidP="000A55D2">
      <w:pPr>
        <w:pStyle w:val="Bezmezer"/>
        <w:numPr>
          <w:ilvl w:val="0"/>
          <w:numId w:val="1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976"/>
        <w:gridCol w:w="1276"/>
        <w:gridCol w:w="2126"/>
        <w:gridCol w:w="992"/>
        <w:gridCol w:w="1134"/>
        <w:gridCol w:w="1134"/>
        <w:gridCol w:w="1139"/>
      </w:tblGrid>
      <w:tr w:rsidR="001C6CD7" w:rsidRPr="006139AC" w14:paraId="73E98F1A" w14:textId="77777777" w:rsidTr="007F12E2">
        <w:trPr>
          <w:trHeight w:val="799"/>
          <w:jc w:val="center"/>
        </w:trPr>
        <w:tc>
          <w:tcPr>
            <w:tcW w:w="295" w:type="dxa"/>
            <w:shd w:val="clear" w:color="auto" w:fill="F2F2F2" w:themeFill="background1" w:themeFillShade="F2"/>
          </w:tcPr>
          <w:p w14:paraId="23F0732E" w14:textId="77777777" w:rsidR="001C6CD7" w:rsidRPr="006139AC" w:rsidRDefault="001C6CD7" w:rsidP="001C6CD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5702586" w14:textId="77777777" w:rsidR="001C6CD7" w:rsidRPr="006139AC" w:rsidRDefault="001C6CD7" w:rsidP="006139AC">
            <w:pPr>
              <w:pStyle w:val="Bezmezer"/>
              <w:ind w:hanging="124"/>
              <w:jc w:val="center"/>
              <w:rPr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Instituce</w:t>
            </w:r>
          </w:p>
          <w:p w14:paraId="68848065" w14:textId="6A5C8488" w:rsidR="001C6CD7" w:rsidRPr="006139AC" w:rsidRDefault="001C6CD7" w:rsidP="006139AC">
            <w:pPr>
              <w:pStyle w:val="Bezmezer"/>
              <w:ind w:right="-108" w:hanging="12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(ve zkratce)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78DB1F" w14:textId="1F48953C" w:rsidR="001C6CD7" w:rsidRPr="006139AC" w:rsidRDefault="001C6CD7" w:rsidP="002E7C47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3FB996" w14:textId="6A44E7AE" w:rsidR="001C6CD7" w:rsidRPr="006139AC" w:rsidRDefault="001C6CD7" w:rsidP="001C6CD7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přednášky</w:t>
            </w:r>
          </w:p>
          <w:p w14:paraId="0D64ADDB" w14:textId="77777777" w:rsidR="001C6CD7" w:rsidRPr="006139AC" w:rsidRDefault="001C6CD7" w:rsidP="001C6CD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BF76AC" w14:textId="311ECD53" w:rsidR="001C6CD7" w:rsidRPr="006139AC" w:rsidRDefault="002E7C47" w:rsidP="006139AC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Povinná / nepovinná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3893C2" w14:textId="4BB5AD61" w:rsidR="001C6CD7" w:rsidRPr="006139AC" w:rsidRDefault="001C6CD7" w:rsidP="006139AC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8922EA" w14:textId="1FA7F0E1" w:rsidR="001C6CD7" w:rsidRPr="006139AC" w:rsidRDefault="001C6CD7" w:rsidP="006139AC">
            <w:pPr>
              <w:pStyle w:val="Bezmezer"/>
              <w:ind w:left="-108" w:right="-1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6B0D2FA4" w14:textId="17119182" w:rsidR="001C6CD7" w:rsidRPr="006139AC" w:rsidRDefault="001C6CD7" w:rsidP="006139AC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1C6CD7" w:rsidRPr="006139AC" w14:paraId="3C78BB3F" w14:textId="77777777" w:rsidTr="006139AC">
        <w:trPr>
          <w:trHeight w:val="270"/>
          <w:jc w:val="center"/>
        </w:trPr>
        <w:tc>
          <w:tcPr>
            <w:tcW w:w="295" w:type="dxa"/>
          </w:tcPr>
          <w:p w14:paraId="68E2C783" w14:textId="71A2F554" w:rsidR="001C6CD7" w:rsidRPr="006139AC" w:rsidRDefault="001C6CD7" w:rsidP="000A55D2">
            <w:pPr>
              <w:pStyle w:val="Bezmezer"/>
              <w:numPr>
                <w:ilvl w:val="0"/>
                <w:numId w:val="3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7F9AEF4C" w14:textId="77777777" w:rsidR="001C6CD7" w:rsidRPr="006139AC" w:rsidRDefault="001C6CD7" w:rsidP="00877700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1BDAB" w14:textId="77777777" w:rsidR="001C6CD7" w:rsidRPr="006139AC" w:rsidRDefault="001C6CD7" w:rsidP="00877700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23C145" w14:textId="677B1717" w:rsidR="001C6CD7" w:rsidRPr="006139AC" w:rsidRDefault="001C6CD7" w:rsidP="006139AC">
            <w:pPr>
              <w:pStyle w:val="Bezmezer"/>
              <w:ind w:left="-108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A5268" w14:textId="77777777" w:rsidR="001C6CD7" w:rsidRPr="006139AC" w:rsidRDefault="001C6CD7" w:rsidP="005802D3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80731" w14:textId="77777777" w:rsidR="001C6CD7" w:rsidRPr="006139AC" w:rsidRDefault="001C6CD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8D179" w14:textId="77777777" w:rsidR="001C6CD7" w:rsidRPr="006139AC" w:rsidRDefault="001C6CD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2C8CD4D" w14:textId="77777777" w:rsidR="001C6CD7" w:rsidRPr="006139AC" w:rsidRDefault="001C6CD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6CD7" w:rsidRPr="006139AC" w14:paraId="00305696" w14:textId="77777777" w:rsidTr="006139AC">
        <w:trPr>
          <w:trHeight w:val="255"/>
          <w:jc w:val="center"/>
        </w:trPr>
        <w:tc>
          <w:tcPr>
            <w:tcW w:w="295" w:type="dxa"/>
          </w:tcPr>
          <w:p w14:paraId="3AF2A3B7" w14:textId="77777777" w:rsidR="001C6CD7" w:rsidRPr="006139AC" w:rsidRDefault="001C6CD7" w:rsidP="000A55D2">
            <w:pPr>
              <w:pStyle w:val="Bezmezer"/>
              <w:numPr>
                <w:ilvl w:val="0"/>
                <w:numId w:val="3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75262311" w14:textId="77777777" w:rsidR="001C6CD7" w:rsidRPr="006139AC" w:rsidRDefault="001C6CD7" w:rsidP="00877700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2D47B" w14:textId="77777777" w:rsidR="001C6CD7" w:rsidRPr="006139AC" w:rsidRDefault="001C6CD7" w:rsidP="00877700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7F6725" w14:textId="2746540A" w:rsidR="001C6CD7" w:rsidRPr="006139AC" w:rsidRDefault="001C6CD7" w:rsidP="00877700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4AABD" w14:textId="77777777" w:rsidR="001C6CD7" w:rsidRPr="006139AC" w:rsidRDefault="001C6CD7" w:rsidP="005802D3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70CA0" w14:textId="77777777" w:rsidR="001C6CD7" w:rsidRPr="006139AC" w:rsidRDefault="001C6CD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C0241" w14:textId="77777777" w:rsidR="001C6CD7" w:rsidRPr="006139AC" w:rsidRDefault="001C6CD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61F774C" w14:textId="77777777" w:rsidR="001C6CD7" w:rsidRPr="006139AC" w:rsidRDefault="001C6CD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C64B9F4" w14:textId="77777777" w:rsidR="009A5FFF" w:rsidRPr="000A55D2" w:rsidRDefault="009A5FFF" w:rsidP="00C2488C">
      <w:pPr>
        <w:pStyle w:val="Bezmezer"/>
        <w:rPr>
          <w:rFonts w:cs="Times New Roman"/>
          <w:sz w:val="24"/>
          <w:szCs w:val="24"/>
        </w:rPr>
      </w:pPr>
    </w:p>
    <w:p w14:paraId="34038E28" w14:textId="7943C691" w:rsidR="009A5FFF" w:rsidRDefault="00C2488C" w:rsidP="000A55D2">
      <w:pPr>
        <w:pStyle w:val="Bezmezer"/>
        <w:numPr>
          <w:ilvl w:val="0"/>
          <w:numId w:val="1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Semináře</w:t>
      </w:r>
      <w:r w:rsidR="009A5FFF" w:rsidRPr="000A55D2">
        <w:rPr>
          <w:rFonts w:cs="Times New Roman"/>
          <w:sz w:val="24"/>
          <w:szCs w:val="24"/>
        </w:rPr>
        <w:t>:</w:t>
      </w:r>
      <w:r w:rsidRPr="000A55D2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997"/>
        <w:gridCol w:w="1276"/>
        <w:gridCol w:w="2126"/>
        <w:gridCol w:w="992"/>
        <w:gridCol w:w="1134"/>
        <w:gridCol w:w="1134"/>
        <w:gridCol w:w="1139"/>
      </w:tblGrid>
      <w:tr w:rsidR="002E7C47" w:rsidRPr="006139AC" w14:paraId="2EC42868" w14:textId="77777777" w:rsidTr="007F12E2">
        <w:trPr>
          <w:trHeight w:val="799"/>
          <w:jc w:val="center"/>
        </w:trPr>
        <w:tc>
          <w:tcPr>
            <w:tcW w:w="274" w:type="dxa"/>
            <w:shd w:val="clear" w:color="auto" w:fill="F2F2F2" w:themeFill="background1" w:themeFillShade="F2"/>
          </w:tcPr>
          <w:p w14:paraId="4C0FB12A" w14:textId="77777777" w:rsidR="002E7C47" w:rsidRPr="006139AC" w:rsidRDefault="002E7C47" w:rsidP="002E7C47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110C8714" w14:textId="77777777" w:rsidR="002E7C47" w:rsidRPr="006139AC" w:rsidRDefault="002E7C47" w:rsidP="002E7C47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Instituce</w:t>
            </w:r>
          </w:p>
          <w:p w14:paraId="28A6D68B" w14:textId="77777777" w:rsidR="002E7C47" w:rsidRPr="006139AC" w:rsidRDefault="002E7C47" w:rsidP="006139AC">
            <w:pPr>
              <w:pStyle w:val="Bezmezer"/>
              <w:ind w:left="-103" w:right="-108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(ve zkratce)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38168E4" w14:textId="77777777" w:rsidR="002E7C47" w:rsidRPr="006139AC" w:rsidRDefault="002E7C47" w:rsidP="006139AC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6A1B6DD" w14:textId="270A7CCA" w:rsidR="002E7C47" w:rsidRPr="006139AC" w:rsidRDefault="002E7C47" w:rsidP="002E7C47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semináře</w:t>
            </w:r>
          </w:p>
          <w:p w14:paraId="74F1136D" w14:textId="77777777" w:rsidR="002E7C47" w:rsidRPr="006139AC" w:rsidRDefault="002E7C47" w:rsidP="006139AC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F831FF3" w14:textId="4F7256B8" w:rsidR="002E7C47" w:rsidRPr="006139AC" w:rsidRDefault="002E7C47" w:rsidP="006139AC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</w:t>
            </w:r>
            <w:r w:rsidR="000D2048" w:rsidRPr="006139AC">
              <w:rPr>
                <w:rFonts w:cs="Times New Roman"/>
                <w:b/>
                <w:sz w:val="20"/>
                <w:szCs w:val="20"/>
              </w:rPr>
              <w:t>ý</w:t>
            </w:r>
            <w:r w:rsidRPr="006139AC">
              <w:rPr>
                <w:rFonts w:cs="Times New Roman"/>
                <w:b/>
                <w:sz w:val="20"/>
                <w:szCs w:val="20"/>
              </w:rPr>
              <w:t xml:space="preserve"> / nepovinn</w:t>
            </w:r>
            <w:r w:rsidR="000D2048" w:rsidRPr="006139AC">
              <w:rPr>
                <w:rFonts w:cs="Times New Roman"/>
                <w:b/>
                <w:sz w:val="20"/>
                <w:szCs w:val="20"/>
              </w:rPr>
              <w:t>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6DA816" w14:textId="77777777" w:rsidR="002E7C47" w:rsidRPr="006139AC" w:rsidRDefault="002E7C47" w:rsidP="006139AC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D622AB" w14:textId="77777777" w:rsidR="002E7C47" w:rsidRPr="006139AC" w:rsidRDefault="002E7C47" w:rsidP="006139AC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5AFCC952" w14:textId="77777777" w:rsidR="002E7C47" w:rsidRPr="006139AC" w:rsidRDefault="002E7C47" w:rsidP="006139AC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2E7C47" w:rsidRPr="006139AC" w14:paraId="211D5DDD" w14:textId="77777777" w:rsidTr="006139AC">
        <w:trPr>
          <w:trHeight w:val="270"/>
          <w:jc w:val="center"/>
        </w:trPr>
        <w:tc>
          <w:tcPr>
            <w:tcW w:w="274" w:type="dxa"/>
          </w:tcPr>
          <w:p w14:paraId="364EDA8D" w14:textId="77777777" w:rsidR="002E7C47" w:rsidRPr="006139AC" w:rsidRDefault="002E7C47" w:rsidP="000A55D2">
            <w:pPr>
              <w:pStyle w:val="Bezmezer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0A23129E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DDE22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FBB09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70556" w14:textId="77777777" w:rsidR="002E7C47" w:rsidRPr="006139AC" w:rsidRDefault="002E7C47" w:rsidP="002E7C47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48F82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22AD7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F927849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C47" w:rsidRPr="006139AC" w14:paraId="5A62CF3A" w14:textId="77777777" w:rsidTr="006139AC">
        <w:trPr>
          <w:trHeight w:val="255"/>
          <w:jc w:val="center"/>
        </w:trPr>
        <w:tc>
          <w:tcPr>
            <w:tcW w:w="274" w:type="dxa"/>
          </w:tcPr>
          <w:p w14:paraId="7EA6BCDA" w14:textId="77777777" w:rsidR="002E7C47" w:rsidRPr="006139AC" w:rsidRDefault="002E7C47" w:rsidP="000A55D2">
            <w:pPr>
              <w:pStyle w:val="Bezmezer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DA7E1AB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93B4F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5058B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24FAE" w14:textId="77777777" w:rsidR="002E7C47" w:rsidRPr="006139AC" w:rsidRDefault="002E7C47" w:rsidP="002E7C47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7AA2A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7F2EF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51FA751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6C0BE4B" w14:textId="77777777" w:rsidR="002E7C47" w:rsidRPr="000A55D2" w:rsidRDefault="002E7C47" w:rsidP="002E7C47">
      <w:pPr>
        <w:pStyle w:val="Bezmezer"/>
        <w:spacing w:after="120"/>
        <w:rPr>
          <w:rFonts w:cs="Times New Roman"/>
          <w:sz w:val="24"/>
          <w:szCs w:val="24"/>
        </w:rPr>
      </w:pPr>
    </w:p>
    <w:p w14:paraId="4D12CDE7" w14:textId="5399D92E" w:rsidR="009A5FFF" w:rsidRPr="000A55D2" w:rsidRDefault="009A5FFF" w:rsidP="000A55D2">
      <w:pPr>
        <w:pStyle w:val="Bezmezer"/>
        <w:numPr>
          <w:ilvl w:val="0"/>
          <w:numId w:val="1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Praktická výuka</w:t>
      </w:r>
      <w:r w:rsidR="004D7536" w:rsidRPr="000A55D2">
        <w:rPr>
          <w:rStyle w:val="Znakapoznpodarou"/>
          <w:rFonts w:cs="Times New Roman"/>
          <w:sz w:val="24"/>
          <w:szCs w:val="24"/>
        </w:rPr>
        <w:footnoteReference w:id="3"/>
      </w:r>
      <w:r w:rsidRPr="000A55D2">
        <w:rPr>
          <w:rFonts w:cs="Times New Roman"/>
          <w:sz w:val="24"/>
          <w:szCs w:val="24"/>
        </w:rPr>
        <w:t>:</w:t>
      </w:r>
      <w:r w:rsidR="00C2488C" w:rsidRPr="000A55D2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2"/>
        <w:gridCol w:w="999"/>
        <w:gridCol w:w="1266"/>
        <w:gridCol w:w="2136"/>
        <w:gridCol w:w="992"/>
        <w:gridCol w:w="1134"/>
        <w:gridCol w:w="1134"/>
        <w:gridCol w:w="1139"/>
      </w:tblGrid>
      <w:tr w:rsidR="002E7C47" w:rsidRPr="006139AC" w14:paraId="5FFF112B" w14:textId="77777777" w:rsidTr="007F12E2">
        <w:trPr>
          <w:trHeight w:val="799"/>
          <w:jc w:val="center"/>
        </w:trPr>
        <w:tc>
          <w:tcPr>
            <w:tcW w:w="272" w:type="dxa"/>
            <w:shd w:val="clear" w:color="auto" w:fill="F2F2F2" w:themeFill="background1" w:themeFillShade="F2"/>
          </w:tcPr>
          <w:p w14:paraId="2CC8C104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14:paraId="2CA17372" w14:textId="77777777" w:rsidR="002E7C47" w:rsidRPr="006139AC" w:rsidRDefault="002E7C47" w:rsidP="001D2C71">
            <w:pPr>
              <w:pStyle w:val="Bezmezer"/>
              <w:ind w:left="-101" w:right="-108"/>
              <w:jc w:val="center"/>
              <w:rPr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Instituce</w:t>
            </w:r>
          </w:p>
          <w:p w14:paraId="48D6B0B5" w14:textId="77777777" w:rsidR="002E7C47" w:rsidRPr="006139AC" w:rsidRDefault="002E7C47" w:rsidP="006139AC">
            <w:pPr>
              <w:pStyle w:val="Bezmezer"/>
              <w:ind w:left="-101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(ve zkratce)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6F45F6DA" w14:textId="77777777" w:rsidR="002E7C47" w:rsidRPr="006139AC" w:rsidRDefault="002E7C47" w:rsidP="002E7C47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6A1C06FF" w14:textId="495C1CC3" w:rsidR="002E7C47" w:rsidRPr="006139AC" w:rsidRDefault="002E7C47" w:rsidP="002E7C47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cvičení</w:t>
            </w:r>
          </w:p>
          <w:p w14:paraId="504563F0" w14:textId="77777777" w:rsidR="002E7C47" w:rsidRPr="006139AC" w:rsidRDefault="002E7C47" w:rsidP="002E7C4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117DF55" w14:textId="4C4C32F7" w:rsidR="002E7C47" w:rsidRPr="006139AC" w:rsidRDefault="002E7C47" w:rsidP="006139AC">
            <w:pPr>
              <w:pStyle w:val="Bezmezer"/>
              <w:ind w:left="-108" w:right="-1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</w:t>
            </w:r>
            <w:r w:rsidR="0019797A" w:rsidRPr="006139AC">
              <w:rPr>
                <w:rFonts w:cs="Times New Roman"/>
                <w:b/>
                <w:sz w:val="20"/>
                <w:szCs w:val="20"/>
              </w:rPr>
              <w:t>é</w:t>
            </w:r>
            <w:r w:rsidRPr="006139AC">
              <w:rPr>
                <w:rFonts w:cs="Times New Roman"/>
                <w:b/>
                <w:sz w:val="20"/>
                <w:szCs w:val="20"/>
              </w:rPr>
              <w:t xml:space="preserve"> / nepovinn</w:t>
            </w:r>
            <w:r w:rsidR="0019797A" w:rsidRPr="006139AC">
              <w:rPr>
                <w:rFonts w:cs="Times New Roman"/>
                <w:b/>
                <w:sz w:val="20"/>
                <w:szCs w:val="20"/>
              </w:rPr>
              <w:t>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DF7DFE" w14:textId="77777777" w:rsidR="002E7C47" w:rsidRPr="006139AC" w:rsidRDefault="002E7C47" w:rsidP="006139AC">
            <w:pPr>
              <w:pStyle w:val="Bezmezer"/>
              <w:ind w:left="-108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F1695E" w14:textId="77777777" w:rsidR="002E7C47" w:rsidRPr="006139AC" w:rsidRDefault="002E7C47" w:rsidP="006139AC">
            <w:pPr>
              <w:pStyle w:val="Bezmezer"/>
              <w:ind w:left="-108" w:right="-1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73640ACB" w14:textId="77777777" w:rsidR="002E7C47" w:rsidRPr="006139AC" w:rsidRDefault="002E7C47" w:rsidP="001D2C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2E7C47" w:rsidRPr="006139AC" w14:paraId="3BD36426" w14:textId="77777777" w:rsidTr="006139AC">
        <w:trPr>
          <w:trHeight w:val="270"/>
          <w:jc w:val="center"/>
        </w:trPr>
        <w:tc>
          <w:tcPr>
            <w:tcW w:w="272" w:type="dxa"/>
          </w:tcPr>
          <w:p w14:paraId="57428F89" w14:textId="77777777" w:rsidR="002E7C47" w:rsidRPr="006139AC" w:rsidRDefault="002E7C47" w:rsidP="000A55D2">
            <w:pPr>
              <w:pStyle w:val="Bezmezer"/>
              <w:numPr>
                <w:ilvl w:val="0"/>
                <w:numId w:val="5"/>
              </w:numPr>
              <w:ind w:left="171" w:hanging="21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2F8970B5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6B5A5D9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1A8445B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533EAF" w14:textId="77777777" w:rsidR="002E7C47" w:rsidRPr="006139AC" w:rsidRDefault="002E7C47" w:rsidP="002E7C47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8A16E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5DB7D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5724524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7C47" w:rsidRPr="006139AC" w14:paraId="7B93C0C8" w14:textId="77777777" w:rsidTr="006139AC">
        <w:trPr>
          <w:trHeight w:val="255"/>
          <w:jc w:val="center"/>
        </w:trPr>
        <w:tc>
          <w:tcPr>
            <w:tcW w:w="272" w:type="dxa"/>
          </w:tcPr>
          <w:p w14:paraId="37B5D933" w14:textId="77777777" w:rsidR="002E7C47" w:rsidRPr="006139AC" w:rsidRDefault="002E7C47" w:rsidP="000A55D2">
            <w:pPr>
              <w:pStyle w:val="Bezmezer"/>
              <w:numPr>
                <w:ilvl w:val="0"/>
                <w:numId w:val="5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565A59BC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33163D3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78CF9062" w14:textId="77777777" w:rsidR="002E7C47" w:rsidRPr="006139AC" w:rsidRDefault="002E7C47" w:rsidP="002E7C47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2EDAC" w14:textId="77777777" w:rsidR="002E7C47" w:rsidRPr="006139AC" w:rsidRDefault="002E7C47" w:rsidP="002E7C47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4B2E2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1F2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61C373" w14:textId="77777777" w:rsidR="002E7C47" w:rsidRPr="006139AC" w:rsidRDefault="002E7C47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5435695" w14:textId="77777777" w:rsidR="006E5CEC" w:rsidRPr="000A55D2" w:rsidRDefault="006E5CEC" w:rsidP="00674B7E">
      <w:pPr>
        <w:pStyle w:val="Bezmezer"/>
        <w:rPr>
          <w:sz w:val="24"/>
          <w:szCs w:val="24"/>
        </w:rPr>
      </w:pPr>
    </w:p>
    <w:p w14:paraId="748ACBDA" w14:textId="77777777" w:rsidR="002E7C47" w:rsidRPr="000A55D2" w:rsidRDefault="002E7C47" w:rsidP="00674B7E">
      <w:pPr>
        <w:pStyle w:val="Bezmezer"/>
        <w:rPr>
          <w:sz w:val="24"/>
          <w:szCs w:val="24"/>
        </w:rPr>
      </w:pPr>
    </w:p>
    <w:p w14:paraId="40A394EE" w14:textId="77777777" w:rsidR="004D7536" w:rsidRPr="000A55D2" w:rsidRDefault="004D7536" w:rsidP="00674B7E">
      <w:pPr>
        <w:pStyle w:val="Bezmezer"/>
        <w:rPr>
          <w:b/>
          <w:sz w:val="24"/>
          <w:szCs w:val="24"/>
        </w:rPr>
      </w:pPr>
    </w:p>
    <w:p w14:paraId="4DF04D5C" w14:textId="27E8E854" w:rsidR="00674B7E" w:rsidRPr="000A55D2" w:rsidRDefault="00674B7E" w:rsidP="00674B7E">
      <w:pPr>
        <w:pStyle w:val="Bezmezer"/>
        <w:rPr>
          <w:b/>
          <w:sz w:val="24"/>
          <w:szCs w:val="24"/>
        </w:rPr>
      </w:pPr>
      <w:r w:rsidRPr="000A55D2">
        <w:rPr>
          <w:b/>
          <w:sz w:val="24"/>
          <w:szCs w:val="24"/>
        </w:rPr>
        <w:t>Akademický rok č. 2 (</w:t>
      </w:r>
      <w:proofErr w:type="gramStart"/>
      <w:r w:rsidRPr="000A55D2">
        <w:rPr>
          <w:b/>
          <w:sz w:val="24"/>
          <w:szCs w:val="24"/>
        </w:rPr>
        <w:t>20.</w:t>
      </w:r>
      <w:r w:rsidR="00FD1827">
        <w:rPr>
          <w:b/>
          <w:sz w:val="24"/>
          <w:szCs w:val="24"/>
        </w:rPr>
        <w:t>.</w:t>
      </w:r>
      <w:r w:rsidRPr="000A55D2">
        <w:rPr>
          <w:b/>
          <w:sz w:val="24"/>
          <w:szCs w:val="24"/>
        </w:rPr>
        <w:t>./20</w:t>
      </w:r>
      <w:proofErr w:type="gramEnd"/>
      <w:r w:rsidRPr="000A55D2">
        <w:rPr>
          <w:b/>
          <w:sz w:val="24"/>
          <w:szCs w:val="24"/>
        </w:rPr>
        <w:t>.</w:t>
      </w:r>
      <w:r w:rsidR="00FD1827">
        <w:rPr>
          <w:b/>
          <w:sz w:val="24"/>
          <w:szCs w:val="24"/>
        </w:rPr>
        <w:t>.</w:t>
      </w:r>
      <w:r w:rsidRPr="000A55D2">
        <w:rPr>
          <w:b/>
          <w:sz w:val="24"/>
          <w:szCs w:val="24"/>
        </w:rPr>
        <w:t>.)</w:t>
      </w:r>
    </w:p>
    <w:p w14:paraId="4F791247" w14:textId="77777777" w:rsidR="00707B29" w:rsidRPr="000A55D2" w:rsidRDefault="00707B29" w:rsidP="00674B7E">
      <w:pPr>
        <w:pStyle w:val="Bezmezer"/>
        <w:rPr>
          <w:rFonts w:cs="Times New Roman"/>
          <w:b/>
          <w:sz w:val="24"/>
          <w:szCs w:val="24"/>
        </w:rPr>
      </w:pPr>
    </w:p>
    <w:p w14:paraId="1AB525B8" w14:textId="77777777" w:rsidR="002E7C47" w:rsidRPr="000A55D2" w:rsidRDefault="002E7C47" w:rsidP="000A55D2">
      <w:pPr>
        <w:pStyle w:val="Bezmezer"/>
        <w:numPr>
          <w:ilvl w:val="0"/>
          <w:numId w:val="7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214" w:type="dxa"/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1276"/>
        <w:gridCol w:w="2126"/>
        <w:gridCol w:w="992"/>
        <w:gridCol w:w="1134"/>
        <w:gridCol w:w="1134"/>
        <w:gridCol w:w="1139"/>
      </w:tblGrid>
      <w:tr w:rsidR="001D2C71" w:rsidRPr="006139AC" w14:paraId="05CCE580" w14:textId="77777777" w:rsidTr="007F12E2">
        <w:trPr>
          <w:trHeight w:val="799"/>
        </w:trPr>
        <w:tc>
          <w:tcPr>
            <w:tcW w:w="279" w:type="dxa"/>
            <w:shd w:val="clear" w:color="auto" w:fill="F2F2F2" w:themeFill="background1" w:themeFillShade="F2"/>
          </w:tcPr>
          <w:p w14:paraId="22D06A88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09397EF" w14:textId="77777777" w:rsidR="001D2C71" w:rsidRPr="006139AC" w:rsidRDefault="001D2C71" w:rsidP="00A16171">
            <w:pPr>
              <w:pStyle w:val="Bezmezer"/>
              <w:ind w:hanging="124"/>
              <w:jc w:val="center"/>
              <w:rPr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Instituce</w:t>
            </w:r>
          </w:p>
          <w:p w14:paraId="29386BF7" w14:textId="77777777" w:rsidR="001D2C71" w:rsidRPr="006139AC" w:rsidRDefault="001D2C71" w:rsidP="00A16171">
            <w:pPr>
              <w:pStyle w:val="Bezmezer"/>
              <w:ind w:right="-108" w:hanging="12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(ve zkratce)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92A8C9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96220DB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přednášky</w:t>
            </w:r>
          </w:p>
          <w:p w14:paraId="04933286" w14:textId="77777777" w:rsidR="001D2C71" w:rsidRPr="006139AC" w:rsidRDefault="001D2C71" w:rsidP="00A1617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0604AA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Povinná / nepovinná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EDBA42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0F6147" w14:textId="77777777" w:rsidR="001D2C71" w:rsidRPr="006139AC" w:rsidRDefault="001D2C71" w:rsidP="00A16171">
            <w:pPr>
              <w:pStyle w:val="Bezmezer"/>
              <w:ind w:left="-108" w:right="-1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37139877" w14:textId="77777777" w:rsidR="001D2C71" w:rsidRPr="006139AC" w:rsidRDefault="001D2C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1D2C71" w:rsidRPr="006139AC" w14:paraId="789C127A" w14:textId="77777777" w:rsidTr="001D2C71">
        <w:trPr>
          <w:trHeight w:val="270"/>
        </w:trPr>
        <w:tc>
          <w:tcPr>
            <w:tcW w:w="279" w:type="dxa"/>
          </w:tcPr>
          <w:p w14:paraId="208D11EE" w14:textId="77777777" w:rsidR="001D2C71" w:rsidRPr="006139AC" w:rsidRDefault="001D2C71" w:rsidP="001D2C71">
            <w:pPr>
              <w:pStyle w:val="Bezmezer"/>
              <w:numPr>
                <w:ilvl w:val="0"/>
                <w:numId w:val="20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5944D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73AB2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A387A5" w14:textId="77777777" w:rsidR="001D2C71" w:rsidRPr="006139AC" w:rsidRDefault="001D2C71" w:rsidP="00A16171">
            <w:pPr>
              <w:pStyle w:val="Bezmezer"/>
              <w:ind w:left="-108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79BA2" w14:textId="77777777" w:rsidR="001D2C71" w:rsidRPr="006139AC" w:rsidRDefault="001D2C71" w:rsidP="001D2C71">
            <w:pPr>
              <w:pStyle w:val="Bezmezer"/>
              <w:ind w:left="-108" w:right="-81" w:firstLine="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A75C4" w14:textId="77777777" w:rsidR="001D2C71" w:rsidRPr="006139AC" w:rsidRDefault="001D2C71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4807F" w14:textId="77777777" w:rsidR="001D2C71" w:rsidRPr="006139AC" w:rsidRDefault="001D2C71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A826CFD" w14:textId="77777777" w:rsidR="001D2C71" w:rsidRPr="006139AC" w:rsidRDefault="001D2C71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C71" w:rsidRPr="006139AC" w14:paraId="1BFAA540" w14:textId="77777777" w:rsidTr="001D2C71">
        <w:trPr>
          <w:trHeight w:val="255"/>
        </w:trPr>
        <w:tc>
          <w:tcPr>
            <w:tcW w:w="279" w:type="dxa"/>
          </w:tcPr>
          <w:p w14:paraId="167DDA2B" w14:textId="77777777" w:rsidR="001D2C71" w:rsidRPr="006139AC" w:rsidRDefault="001D2C71" w:rsidP="001D2C71">
            <w:pPr>
              <w:pStyle w:val="Bezmezer"/>
              <w:numPr>
                <w:ilvl w:val="0"/>
                <w:numId w:val="20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7633B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6D6CF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3B66CB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E337F0" w14:textId="77777777" w:rsidR="001D2C71" w:rsidRPr="006139AC" w:rsidRDefault="001D2C71" w:rsidP="001D2C71">
            <w:pPr>
              <w:pStyle w:val="Bezmezer"/>
              <w:ind w:left="-108" w:right="-81" w:firstLine="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5D9E4" w14:textId="77777777" w:rsidR="001D2C71" w:rsidRPr="006139AC" w:rsidRDefault="001D2C71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4C24B" w14:textId="77777777" w:rsidR="001D2C71" w:rsidRPr="006139AC" w:rsidRDefault="001D2C71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0FE6F24" w14:textId="77777777" w:rsidR="001D2C71" w:rsidRPr="006139AC" w:rsidRDefault="001D2C71" w:rsidP="001D2C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2A3C470" w14:textId="77777777" w:rsidR="002E7C47" w:rsidRPr="000A55D2" w:rsidRDefault="002E7C47" w:rsidP="002E7C47">
      <w:pPr>
        <w:pStyle w:val="Bezmezer"/>
        <w:rPr>
          <w:rFonts w:cs="Times New Roman"/>
          <w:sz w:val="24"/>
          <w:szCs w:val="24"/>
        </w:rPr>
      </w:pPr>
    </w:p>
    <w:p w14:paraId="1FB3D9FA" w14:textId="77777777" w:rsidR="002E7C47" w:rsidRPr="000A55D2" w:rsidRDefault="002E7C47" w:rsidP="000A55D2">
      <w:pPr>
        <w:pStyle w:val="Bezmezer"/>
        <w:numPr>
          <w:ilvl w:val="0"/>
          <w:numId w:val="7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lastRenderedPageBreak/>
        <w:t xml:space="preserve">Semináře: 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276"/>
        <w:gridCol w:w="2126"/>
        <w:gridCol w:w="992"/>
        <w:gridCol w:w="1134"/>
        <w:gridCol w:w="1134"/>
        <w:gridCol w:w="1139"/>
      </w:tblGrid>
      <w:tr w:rsidR="001D2C71" w:rsidRPr="006139AC" w14:paraId="44D972AA" w14:textId="77777777" w:rsidTr="007F12E2">
        <w:trPr>
          <w:trHeight w:val="799"/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2BFB1E80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CDDD8E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Instituce</w:t>
            </w:r>
          </w:p>
          <w:p w14:paraId="03B96E40" w14:textId="77777777" w:rsidR="001D2C71" w:rsidRPr="006139AC" w:rsidRDefault="001D2C71" w:rsidP="00A16171">
            <w:pPr>
              <w:pStyle w:val="Bezmezer"/>
              <w:ind w:left="-103" w:right="-108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(ve zkratce)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C742AC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655ADE2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semináře</w:t>
            </w:r>
          </w:p>
          <w:p w14:paraId="3FFC7212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2B0F481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Povinný / nepovinný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A0DC24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2A44C4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7F9CFE6C" w14:textId="77777777" w:rsidR="001D2C71" w:rsidRPr="006139AC" w:rsidRDefault="001D2C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1D2C71" w:rsidRPr="001D2C71" w14:paraId="5DF25FE1" w14:textId="77777777" w:rsidTr="001D2C71">
        <w:trPr>
          <w:trHeight w:val="270"/>
          <w:jc w:val="center"/>
        </w:trPr>
        <w:tc>
          <w:tcPr>
            <w:tcW w:w="279" w:type="dxa"/>
          </w:tcPr>
          <w:p w14:paraId="6510C04B" w14:textId="77777777" w:rsidR="001D2C71" w:rsidRPr="006139AC" w:rsidRDefault="001D2C71" w:rsidP="001D2C71">
            <w:pPr>
              <w:pStyle w:val="Bezmezer"/>
              <w:numPr>
                <w:ilvl w:val="0"/>
                <w:numId w:val="19"/>
              </w:numPr>
              <w:ind w:left="313" w:hanging="37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DE399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14312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6BEE3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85F0E5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74E25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DA9D2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B68C8F6" w14:textId="77777777" w:rsidR="001D2C71" w:rsidRPr="006139AC" w:rsidRDefault="001D2C71" w:rsidP="001D2C71">
            <w:pPr>
              <w:pStyle w:val="Bezmezer"/>
              <w:ind w:lef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C71" w:rsidRPr="006139AC" w14:paraId="4D25BCBD" w14:textId="77777777" w:rsidTr="001D2C71">
        <w:trPr>
          <w:trHeight w:val="255"/>
          <w:jc w:val="center"/>
        </w:trPr>
        <w:tc>
          <w:tcPr>
            <w:tcW w:w="279" w:type="dxa"/>
          </w:tcPr>
          <w:p w14:paraId="365524C3" w14:textId="77777777" w:rsidR="001D2C71" w:rsidRPr="006139AC" w:rsidRDefault="001D2C71" w:rsidP="001D2C71">
            <w:pPr>
              <w:pStyle w:val="Bezmezer"/>
              <w:numPr>
                <w:ilvl w:val="0"/>
                <w:numId w:val="19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02780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85177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49EE5E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A3F1A" w14:textId="77777777" w:rsidR="001D2C71" w:rsidRPr="006139AC" w:rsidRDefault="001D2C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38FB4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8CBC44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A1F484E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5086F1D" w14:textId="77777777" w:rsidR="002E7C47" w:rsidRPr="000A55D2" w:rsidRDefault="002E7C47" w:rsidP="002E7C47">
      <w:pPr>
        <w:pStyle w:val="Bezmezer"/>
        <w:spacing w:after="120"/>
        <w:rPr>
          <w:rFonts w:cs="Times New Roman"/>
          <w:sz w:val="24"/>
          <w:szCs w:val="24"/>
        </w:rPr>
      </w:pPr>
    </w:p>
    <w:p w14:paraId="1F9B745E" w14:textId="77777777" w:rsidR="002E7C47" w:rsidRPr="000A55D2" w:rsidRDefault="002E7C47" w:rsidP="000A55D2">
      <w:pPr>
        <w:pStyle w:val="Bezmezer"/>
        <w:numPr>
          <w:ilvl w:val="0"/>
          <w:numId w:val="7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Praktická výuka</w:t>
      </w:r>
      <w:r w:rsidRPr="000A55D2">
        <w:rPr>
          <w:rStyle w:val="Znakapoznpodarou"/>
          <w:rFonts w:cs="Times New Roman"/>
          <w:sz w:val="24"/>
          <w:szCs w:val="24"/>
        </w:rPr>
        <w:footnoteReference w:id="4"/>
      </w:r>
      <w:r w:rsidRPr="000A55D2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266"/>
        <w:gridCol w:w="2136"/>
        <w:gridCol w:w="992"/>
        <w:gridCol w:w="1134"/>
        <w:gridCol w:w="1134"/>
        <w:gridCol w:w="1139"/>
      </w:tblGrid>
      <w:tr w:rsidR="001D2C71" w:rsidRPr="006139AC" w14:paraId="58A1AC28" w14:textId="77777777" w:rsidTr="007F12E2">
        <w:trPr>
          <w:trHeight w:val="799"/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2315B4B4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C21957" w14:textId="77777777" w:rsidR="001D2C71" w:rsidRPr="006139AC" w:rsidRDefault="001D2C71" w:rsidP="00A16171">
            <w:pPr>
              <w:pStyle w:val="Bezmezer"/>
              <w:ind w:left="-101" w:right="-108"/>
              <w:jc w:val="center"/>
              <w:rPr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Instituce</w:t>
            </w:r>
          </w:p>
          <w:p w14:paraId="3B52CEB6" w14:textId="77777777" w:rsidR="001D2C71" w:rsidRPr="006139AC" w:rsidRDefault="001D2C71" w:rsidP="00A16171">
            <w:pPr>
              <w:pStyle w:val="Bezmezer"/>
              <w:ind w:left="-101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(ve zkratce)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72D0E71E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533F6348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cvičení</w:t>
            </w:r>
          </w:p>
          <w:p w14:paraId="41D0A4E3" w14:textId="77777777" w:rsidR="001D2C71" w:rsidRPr="006139AC" w:rsidRDefault="001D2C71" w:rsidP="00A1617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C52693C" w14:textId="77777777" w:rsidR="001D2C71" w:rsidRPr="006139AC" w:rsidRDefault="001D2C71" w:rsidP="00A16171">
            <w:pPr>
              <w:pStyle w:val="Bezmezer"/>
              <w:ind w:left="-108" w:right="-1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Povinné / nepovinné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9C1BA9" w14:textId="77777777" w:rsidR="001D2C71" w:rsidRPr="006139AC" w:rsidRDefault="001D2C71" w:rsidP="00A16171">
            <w:pPr>
              <w:pStyle w:val="Bezmezer"/>
              <w:ind w:left="-108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DDD56B" w14:textId="77777777" w:rsidR="001D2C71" w:rsidRPr="006139AC" w:rsidRDefault="001D2C71" w:rsidP="00A16171">
            <w:pPr>
              <w:pStyle w:val="Bezmezer"/>
              <w:ind w:left="-108" w:right="-1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7C515E75" w14:textId="77777777" w:rsidR="001D2C71" w:rsidRPr="006139AC" w:rsidRDefault="001D2C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1D2C71" w:rsidRPr="001D2C71" w14:paraId="207ED8B1" w14:textId="77777777" w:rsidTr="001D2C71">
        <w:trPr>
          <w:trHeight w:val="270"/>
          <w:jc w:val="center"/>
        </w:trPr>
        <w:tc>
          <w:tcPr>
            <w:tcW w:w="279" w:type="dxa"/>
          </w:tcPr>
          <w:p w14:paraId="4D566BE6" w14:textId="77777777" w:rsidR="001D2C71" w:rsidRPr="006139AC" w:rsidRDefault="001D2C71" w:rsidP="001D2C71">
            <w:pPr>
              <w:pStyle w:val="Bezmezer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762994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B25D021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4AE7920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69931F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DE594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9D2605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DC8840D" w14:textId="77777777" w:rsidR="001D2C71" w:rsidRPr="006139AC" w:rsidRDefault="001D2C71" w:rsidP="001D2C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</w:tr>
      <w:tr w:rsidR="001D2C71" w:rsidRPr="006139AC" w14:paraId="2B04CBD0" w14:textId="77777777" w:rsidTr="001D2C71">
        <w:trPr>
          <w:trHeight w:val="255"/>
          <w:jc w:val="center"/>
        </w:trPr>
        <w:tc>
          <w:tcPr>
            <w:tcW w:w="279" w:type="dxa"/>
          </w:tcPr>
          <w:p w14:paraId="3D4BBC58" w14:textId="77777777" w:rsidR="001D2C71" w:rsidRPr="006139AC" w:rsidRDefault="001D2C71" w:rsidP="001D2C71">
            <w:pPr>
              <w:pStyle w:val="Bezmezer"/>
              <w:numPr>
                <w:ilvl w:val="0"/>
                <w:numId w:val="26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53EBB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BC45FB5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7985913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9E2232" w14:textId="77777777" w:rsidR="001D2C71" w:rsidRPr="006139AC" w:rsidRDefault="001D2C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2880A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9EA75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7246A09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0626916" w14:textId="77777777" w:rsidR="009A5FFF" w:rsidRPr="000A55D2" w:rsidRDefault="009A5FFF" w:rsidP="00314FFF">
      <w:pPr>
        <w:pStyle w:val="Bezmezer"/>
        <w:rPr>
          <w:sz w:val="24"/>
          <w:szCs w:val="24"/>
        </w:rPr>
      </w:pPr>
    </w:p>
    <w:p w14:paraId="394EF775" w14:textId="77777777" w:rsidR="004D7536" w:rsidRPr="000A55D2" w:rsidRDefault="004D7536" w:rsidP="00314FFF">
      <w:pPr>
        <w:pStyle w:val="Bezmezer"/>
        <w:rPr>
          <w:b/>
          <w:sz w:val="24"/>
          <w:szCs w:val="24"/>
        </w:rPr>
      </w:pPr>
    </w:p>
    <w:p w14:paraId="0F8558A0" w14:textId="382552A2" w:rsidR="00314FFF" w:rsidRPr="000A55D2" w:rsidRDefault="00314FFF" w:rsidP="00314FFF">
      <w:pPr>
        <w:pStyle w:val="Bezmezer"/>
        <w:rPr>
          <w:b/>
          <w:sz w:val="24"/>
          <w:szCs w:val="24"/>
        </w:rPr>
      </w:pPr>
      <w:r w:rsidRPr="000A55D2">
        <w:rPr>
          <w:b/>
          <w:sz w:val="24"/>
          <w:szCs w:val="24"/>
        </w:rPr>
        <w:t>Akademický rok č. 3 (</w:t>
      </w:r>
      <w:proofErr w:type="gramStart"/>
      <w:r w:rsidRPr="000A55D2">
        <w:rPr>
          <w:b/>
          <w:sz w:val="24"/>
          <w:szCs w:val="24"/>
        </w:rPr>
        <w:t>20.../20</w:t>
      </w:r>
      <w:proofErr w:type="gramEnd"/>
      <w:r w:rsidR="00FD1827">
        <w:rPr>
          <w:b/>
          <w:sz w:val="24"/>
          <w:szCs w:val="24"/>
        </w:rPr>
        <w:t>.</w:t>
      </w:r>
      <w:r w:rsidRPr="000A55D2">
        <w:rPr>
          <w:b/>
          <w:sz w:val="24"/>
          <w:szCs w:val="24"/>
        </w:rPr>
        <w:t>..)</w:t>
      </w:r>
    </w:p>
    <w:p w14:paraId="0F5194BD" w14:textId="77777777" w:rsidR="004D7536" w:rsidRPr="000A55D2" w:rsidRDefault="004D7536" w:rsidP="00314FFF">
      <w:pPr>
        <w:pStyle w:val="Bezmezer"/>
        <w:rPr>
          <w:rFonts w:cs="Times New Roman"/>
          <w:b/>
          <w:sz w:val="24"/>
          <w:szCs w:val="24"/>
        </w:rPr>
      </w:pPr>
    </w:p>
    <w:p w14:paraId="3249BFA0" w14:textId="77777777" w:rsidR="00E12102" w:rsidRPr="000A55D2" w:rsidRDefault="00E12102" w:rsidP="000A55D2">
      <w:pPr>
        <w:pStyle w:val="Bezmezer"/>
        <w:numPr>
          <w:ilvl w:val="0"/>
          <w:numId w:val="8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276"/>
        <w:gridCol w:w="2126"/>
        <w:gridCol w:w="992"/>
        <w:gridCol w:w="1134"/>
        <w:gridCol w:w="1134"/>
        <w:gridCol w:w="1139"/>
      </w:tblGrid>
      <w:tr w:rsidR="001D2C71" w:rsidRPr="006139AC" w14:paraId="2FEB5689" w14:textId="77777777" w:rsidTr="007F12E2">
        <w:trPr>
          <w:trHeight w:val="799"/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11F70853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D070F73" w14:textId="77777777" w:rsidR="001D2C71" w:rsidRPr="006139AC" w:rsidRDefault="001D2C71" w:rsidP="00A16171">
            <w:pPr>
              <w:pStyle w:val="Bezmezer"/>
              <w:ind w:hanging="124"/>
              <w:jc w:val="center"/>
              <w:rPr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Instituce</w:t>
            </w:r>
          </w:p>
          <w:p w14:paraId="22E88A91" w14:textId="77777777" w:rsidR="001D2C71" w:rsidRPr="006139AC" w:rsidRDefault="001D2C71" w:rsidP="00A16171">
            <w:pPr>
              <w:pStyle w:val="Bezmezer"/>
              <w:ind w:right="-108" w:hanging="12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(ve zkratce)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18A3B5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24D3817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přednášky</w:t>
            </w:r>
          </w:p>
          <w:p w14:paraId="076D7BF6" w14:textId="77777777" w:rsidR="001D2C71" w:rsidRPr="006139AC" w:rsidRDefault="001D2C71" w:rsidP="00A1617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39494A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Povinná / nepovinná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BD42D8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BA43B0" w14:textId="77777777" w:rsidR="001D2C71" w:rsidRPr="006139AC" w:rsidRDefault="001D2C71" w:rsidP="00A16171">
            <w:pPr>
              <w:pStyle w:val="Bezmezer"/>
              <w:ind w:left="-108" w:right="-1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35C3B45E" w14:textId="77777777" w:rsidR="001D2C71" w:rsidRPr="006139AC" w:rsidRDefault="001D2C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1D2C71" w:rsidRPr="006139AC" w14:paraId="432FBA83" w14:textId="77777777" w:rsidTr="001D2C71">
        <w:trPr>
          <w:trHeight w:val="270"/>
          <w:jc w:val="center"/>
        </w:trPr>
        <w:tc>
          <w:tcPr>
            <w:tcW w:w="279" w:type="dxa"/>
          </w:tcPr>
          <w:p w14:paraId="72639E2F" w14:textId="77777777" w:rsidR="001D2C71" w:rsidRPr="006139AC" w:rsidRDefault="001D2C71" w:rsidP="001D2C71">
            <w:pPr>
              <w:pStyle w:val="Bezmezer"/>
              <w:numPr>
                <w:ilvl w:val="0"/>
                <w:numId w:val="27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857CC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D2E83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BE25BE" w14:textId="77777777" w:rsidR="001D2C71" w:rsidRPr="006139AC" w:rsidRDefault="001D2C71" w:rsidP="00A16171">
            <w:pPr>
              <w:pStyle w:val="Bezmezer"/>
              <w:ind w:left="-108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AAECE" w14:textId="77777777" w:rsidR="001D2C71" w:rsidRPr="006139AC" w:rsidRDefault="001D2C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10B4D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B431D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13AADF1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C71" w:rsidRPr="006139AC" w14:paraId="592793EB" w14:textId="77777777" w:rsidTr="001D2C71">
        <w:trPr>
          <w:trHeight w:val="255"/>
          <w:jc w:val="center"/>
        </w:trPr>
        <w:tc>
          <w:tcPr>
            <w:tcW w:w="279" w:type="dxa"/>
          </w:tcPr>
          <w:p w14:paraId="191303C4" w14:textId="77777777" w:rsidR="001D2C71" w:rsidRPr="006139AC" w:rsidRDefault="001D2C71" w:rsidP="001D2C71">
            <w:pPr>
              <w:pStyle w:val="Bezmezer"/>
              <w:numPr>
                <w:ilvl w:val="0"/>
                <w:numId w:val="27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8442C9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2BE8F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554DDD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8EFEE" w14:textId="77777777" w:rsidR="001D2C71" w:rsidRPr="006139AC" w:rsidRDefault="001D2C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92C5E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7E0BF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B25EDFB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BB6F795" w14:textId="77777777" w:rsidR="00E12102" w:rsidRPr="000A55D2" w:rsidRDefault="00E12102" w:rsidP="00E12102">
      <w:pPr>
        <w:pStyle w:val="Bezmezer"/>
        <w:rPr>
          <w:rFonts w:cs="Times New Roman"/>
          <w:sz w:val="24"/>
          <w:szCs w:val="24"/>
        </w:rPr>
      </w:pPr>
    </w:p>
    <w:p w14:paraId="5544D3FD" w14:textId="77777777" w:rsidR="00E12102" w:rsidRPr="000A55D2" w:rsidRDefault="00E12102" w:rsidP="000A55D2">
      <w:pPr>
        <w:pStyle w:val="Bezmezer"/>
        <w:numPr>
          <w:ilvl w:val="0"/>
          <w:numId w:val="8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276"/>
        <w:gridCol w:w="2126"/>
        <w:gridCol w:w="992"/>
        <w:gridCol w:w="1134"/>
        <w:gridCol w:w="1134"/>
        <w:gridCol w:w="1139"/>
      </w:tblGrid>
      <w:tr w:rsidR="001D2C71" w:rsidRPr="006139AC" w14:paraId="71D0D5DB" w14:textId="77777777" w:rsidTr="007F12E2">
        <w:trPr>
          <w:trHeight w:val="799"/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45B5B3A7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6B9F405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Instituce</w:t>
            </w:r>
          </w:p>
          <w:p w14:paraId="06D3424E" w14:textId="77777777" w:rsidR="001D2C71" w:rsidRPr="006139AC" w:rsidRDefault="001D2C71" w:rsidP="00A16171">
            <w:pPr>
              <w:pStyle w:val="Bezmezer"/>
              <w:ind w:left="-103" w:right="-108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(ve zkratce)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A35FAF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39AA301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semináře</w:t>
            </w:r>
          </w:p>
          <w:p w14:paraId="7E6C1C86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8F459B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Povinný / nepovinný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6E07C6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2D272C" w14:textId="77777777" w:rsidR="001D2C71" w:rsidRPr="006139AC" w:rsidRDefault="001D2C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6644A091" w14:textId="77777777" w:rsidR="001D2C71" w:rsidRPr="006139AC" w:rsidRDefault="001D2C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1D2C71" w:rsidRPr="001D2C71" w14:paraId="51CF81FA" w14:textId="77777777" w:rsidTr="001D2C71">
        <w:trPr>
          <w:trHeight w:val="270"/>
          <w:jc w:val="center"/>
        </w:trPr>
        <w:tc>
          <w:tcPr>
            <w:tcW w:w="279" w:type="dxa"/>
          </w:tcPr>
          <w:p w14:paraId="73A92412" w14:textId="77777777" w:rsidR="001D2C71" w:rsidRPr="006139AC" w:rsidRDefault="001D2C71" w:rsidP="001D2C71">
            <w:pPr>
              <w:pStyle w:val="Bezmezer"/>
              <w:numPr>
                <w:ilvl w:val="0"/>
                <w:numId w:val="28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D9CDEF" w14:textId="77777777" w:rsidR="001D2C71" w:rsidRPr="006139AC" w:rsidRDefault="001D2C71" w:rsidP="00A161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E2C5B" w14:textId="77777777" w:rsidR="001D2C71" w:rsidRPr="006139AC" w:rsidRDefault="001D2C71" w:rsidP="00A161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B8736E" w14:textId="77777777" w:rsidR="001D2C71" w:rsidRPr="006139AC" w:rsidRDefault="001D2C71" w:rsidP="00A161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310AAC" w14:textId="77777777" w:rsidR="001D2C71" w:rsidRPr="006139AC" w:rsidRDefault="001D2C71" w:rsidP="00A161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31571" w14:textId="77777777" w:rsidR="001D2C71" w:rsidRPr="006139AC" w:rsidRDefault="001D2C71" w:rsidP="00A161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A694B" w14:textId="77777777" w:rsidR="001D2C71" w:rsidRPr="006139AC" w:rsidRDefault="001D2C71" w:rsidP="00A16171">
            <w:pPr>
              <w:pStyle w:val="Bezmezer"/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5762DFF" w14:textId="77777777" w:rsidR="001D2C71" w:rsidRPr="006139AC" w:rsidRDefault="001D2C71" w:rsidP="00A16171">
            <w:pPr>
              <w:pStyle w:val="Bezmezer"/>
              <w:ind w:lef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C71" w:rsidRPr="006139AC" w14:paraId="1342202D" w14:textId="77777777" w:rsidTr="001D2C71">
        <w:trPr>
          <w:trHeight w:val="255"/>
          <w:jc w:val="center"/>
        </w:trPr>
        <w:tc>
          <w:tcPr>
            <w:tcW w:w="279" w:type="dxa"/>
          </w:tcPr>
          <w:p w14:paraId="20BA34DB" w14:textId="77777777" w:rsidR="001D2C71" w:rsidRPr="006139AC" w:rsidRDefault="001D2C71" w:rsidP="001D2C71">
            <w:pPr>
              <w:pStyle w:val="Bezmezer"/>
              <w:numPr>
                <w:ilvl w:val="0"/>
                <w:numId w:val="28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A71A7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6E112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653B5E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35819" w14:textId="77777777" w:rsidR="001D2C71" w:rsidRPr="006139AC" w:rsidRDefault="001D2C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76D7A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FDC94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8ADEBF7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FB6E405" w14:textId="77777777" w:rsidR="00E12102" w:rsidRPr="000A55D2" w:rsidRDefault="00E12102" w:rsidP="00E12102">
      <w:pPr>
        <w:pStyle w:val="Bezmezer"/>
        <w:spacing w:after="120"/>
        <w:rPr>
          <w:rFonts w:cs="Times New Roman"/>
          <w:sz w:val="24"/>
          <w:szCs w:val="24"/>
        </w:rPr>
      </w:pPr>
    </w:p>
    <w:p w14:paraId="365683C3" w14:textId="77777777" w:rsidR="00E12102" w:rsidRPr="000A55D2" w:rsidRDefault="00E12102" w:rsidP="000A55D2">
      <w:pPr>
        <w:pStyle w:val="Bezmezer"/>
        <w:numPr>
          <w:ilvl w:val="0"/>
          <w:numId w:val="8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Praktická výuka</w:t>
      </w:r>
      <w:r w:rsidRPr="000A55D2">
        <w:rPr>
          <w:rStyle w:val="Znakapoznpodarou"/>
          <w:rFonts w:cs="Times New Roman"/>
          <w:sz w:val="24"/>
          <w:szCs w:val="24"/>
        </w:rPr>
        <w:footnoteReference w:id="5"/>
      </w:r>
      <w:r w:rsidRPr="000A55D2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266"/>
        <w:gridCol w:w="2136"/>
        <w:gridCol w:w="992"/>
        <w:gridCol w:w="1134"/>
        <w:gridCol w:w="1134"/>
        <w:gridCol w:w="1139"/>
      </w:tblGrid>
      <w:tr w:rsidR="001D2C71" w:rsidRPr="006139AC" w14:paraId="0E572CC9" w14:textId="77777777" w:rsidTr="007F12E2">
        <w:trPr>
          <w:trHeight w:val="799"/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3AD0562D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86D7C2" w14:textId="77777777" w:rsidR="001D2C71" w:rsidRPr="006139AC" w:rsidRDefault="001D2C71" w:rsidP="00A16171">
            <w:pPr>
              <w:pStyle w:val="Bezmezer"/>
              <w:ind w:left="-101" w:right="-108"/>
              <w:jc w:val="center"/>
              <w:rPr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Instituce</w:t>
            </w:r>
          </w:p>
          <w:p w14:paraId="01101E66" w14:textId="77777777" w:rsidR="001D2C71" w:rsidRPr="006139AC" w:rsidRDefault="001D2C71" w:rsidP="00A16171">
            <w:pPr>
              <w:pStyle w:val="Bezmezer"/>
              <w:ind w:left="-101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(ve zkratce)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626AD843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37F77ECC" w14:textId="77777777" w:rsidR="001D2C71" w:rsidRPr="006139AC" w:rsidRDefault="001D2C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cvičení</w:t>
            </w:r>
          </w:p>
          <w:p w14:paraId="2CC8321A" w14:textId="77777777" w:rsidR="001D2C71" w:rsidRPr="006139AC" w:rsidRDefault="001D2C71" w:rsidP="00A1617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36C8B1" w14:textId="77777777" w:rsidR="001D2C71" w:rsidRPr="006139AC" w:rsidRDefault="001D2C71" w:rsidP="00A16171">
            <w:pPr>
              <w:pStyle w:val="Bezmezer"/>
              <w:ind w:left="-108" w:right="-1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Povinné / nepovinné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BDFF73" w14:textId="77777777" w:rsidR="001D2C71" w:rsidRPr="006139AC" w:rsidRDefault="001D2C71" w:rsidP="00A16171">
            <w:pPr>
              <w:pStyle w:val="Bezmezer"/>
              <w:ind w:left="-108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FDADC1" w14:textId="77777777" w:rsidR="001D2C71" w:rsidRPr="006139AC" w:rsidRDefault="001D2C71" w:rsidP="00A16171">
            <w:pPr>
              <w:pStyle w:val="Bezmezer"/>
              <w:ind w:left="-108" w:right="-1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48FF89D3" w14:textId="77777777" w:rsidR="001D2C71" w:rsidRPr="006139AC" w:rsidRDefault="001D2C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1D2C71" w:rsidRPr="006139AC" w14:paraId="6C39E11D" w14:textId="77777777" w:rsidTr="001D2C71">
        <w:trPr>
          <w:trHeight w:val="270"/>
          <w:jc w:val="center"/>
        </w:trPr>
        <w:tc>
          <w:tcPr>
            <w:tcW w:w="279" w:type="dxa"/>
          </w:tcPr>
          <w:p w14:paraId="415DD949" w14:textId="77777777" w:rsidR="001D2C71" w:rsidRPr="006139AC" w:rsidRDefault="001D2C71" w:rsidP="001D2C71">
            <w:pPr>
              <w:pStyle w:val="Bezmezer"/>
              <w:numPr>
                <w:ilvl w:val="0"/>
                <w:numId w:val="29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59D2F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D4C01D7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67EF9947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82284" w14:textId="77777777" w:rsidR="001D2C71" w:rsidRPr="006139AC" w:rsidRDefault="001D2C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1071C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A7909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8B2537D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C71" w:rsidRPr="006139AC" w14:paraId="294FA3EB" w14:textId="77777777" w:rsidTr="001D2C71">
        <w:trPr>
          <w:trHeight w:val="255"/>
          <w:jc w:val="center"/>
        </w:trPr>
        <w:tc>
          <w:tcPr>
            <w:tcW w:w="279" w:type="dxa"/>
          </w:tcPr>
          <w:p w14:paraId="037DF55F" w14:textId="77777777" w:rsidR="001D2C71" w:rsidRPr="006139AC" w:rsidRDefault="001D2C71" w:rsidP="001D2C71">
            <w:pPr>
              <w:pStyle w:val="Bezmezer"/>
              <w:numPr>
                <w:ilvl w:val="0"/>
                <w:numId w:val="29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3AFD47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C13565F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CE56297" w14:textId="77777777" w:rsidR="001D2C71" w:rsidRPr="006139AC" w:rsidRDefault="001D2C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3F9DE" w14:textId="77777777" w:rsidR="001D2C71" w:rsidRPr="006139AC" w:rsidRDefault="001D2C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5B0A2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621C6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36A8A7E" w14:textId="77777777" w:rsidR="001D2C71" w:rsidRPr="006139AC" w:rsidRDefault="001D2C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A5DCAD5" w14:textId="56E972A7" w:rsidR="00707B29" w:rsidRPr="000A55D2" w:rsidRDefault="00707B29" w:rsidP="00674B7E">
      <w:pPr>
        <w:rPr>
          <w:sz w:val="24"/>
          <w:szCs w:val="24"/>
        </w:rPr>
      </w:pPr>
      <w:r w:rsidRPr="000A55D2">
        <w:rPr>
          <w:sz w:val="24"/>
          <w:szCs w:val="24"/>
        </w:rPr>
        <w:br w:type="page"/>
      </w:r>
    </w:p>
    <w:p w14:paraId="54E04363" w14:textId="77777777" w:rsidR="00674B7E" w:rsidRPr="000A55D2" w:rsidRDefault="00674B7E" w:rsidP="00674B7E">
      <w:pPr>
        <w:rPr>
          <w:sz w:val="24"/>
          <w:szCs w:val="24"/>
        </w:rPr>
      </w:pPr>
    </w:p>
    <w:p w14:paraId="496E1BB7" w14:textId="48589B36" w:rsidR="005802D3" w:rsidRDefault="005802D3" w:rsidP="005802D3">
      <w:pPr>
        <w:pStyle w:val="Bezmezer"/>
        <w:rPr>
          <w:b/>
          <w:sz w:val="24"/>
          <w:szCs w:val="24"/>
        </w:rPr>
      </w:pPr>
      <w:r w:rsidRPr="000A55D2">
        <w:rPr>
          <w:b/>
          <w:sz w:val="24"/>
          <w:szCs w:val="24"/>
        </w:rPr>
        <w:t>Běžící akademický rok (</w:t>
      </w:r>
      <w:proofErr w:type="gramStart"/>
      <w:r w:rsidRPr="000A55D2">
        <w:rPr>
          <w:b/>
          <w:sz w:val="24"/>
          <w:szCs w:val="24"/>
        </w:rPr>
        <w:t>20.../20</w:t>
      </w:r>
      <w:proofErr w:type="gramEnd"/>
      <w:r w:rsidR="00FD1827">
        <w:rPr>
          <w:b/>
          <w:sz w:val="24"/>
          <w:szCs w:val="24"/>
        </w:rPr>
        <w:t>.</w:t>
      </w:r>
      <w:r w:rsidRPr="000A55D2">
        <w:rPr>
          <w:b/>
          <w:sz w:val="24"/>
          <w:szCs w:val="24"/>
        </w:rPr>
        <w:t>..)</w:t>
      </w:r>
    </w:p>
    <w:p w14:paraId="1F065925" w14:textId="77777777" w:rsidR="00A16171" w:rsidRDefault="00A16171" w:rsidP="005802D3">
      <w:pPr>
        <w:pStyle w:val="Bezmezer"/>
        <w:rPr>
          <w:b/>
          <w:sz w:val="24"/>
          <w:szCs w:val="24"/>
        </w:rPr>
      </w:pPr>
    </w:p>
    <w:p w14:paraId="61CDAD04" w14:textId="77777777" w:rsidR="00A16171" w:rsidRPr="000A55D2" w:rsidRDefault="00A16171" w:rsidP="00A16171">
      <w:pPr>
        <w:pStyle w:val="Bezmezer"/>
        <w:numPr>
          <w:ilvl w:val="0"/>
          <w:numId w:val="33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276"/>
        <w:gridCol w:w="2126"/>
        <w:gridCol w:w="992"/>
        <w:gridCol w:w="1134"/>
        <w:gridCol w:w="1134"/>
        <w:gridCol w:w="1139"/>
      </w:tblGrid>
      <w:tr w:rsidR="00A16171" w:rsidRPr="006139AC" w14:paraId="1E93ECBD" w14:textId="77777777" w:rsidTr="007F12E2">
        <w:trPr>
          <w:trHeight w:val="799"/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2A735942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633F48C" w14:textId="77777777" w:rsidR="00A16171" w:rsidRPr="006139AC" w:rsidRDefault="00A16171" w:rsidP="00A16171">
            <w:pPr>
              <w:pStyle w:val="Bezmezer"/>
              <w:ind w:hanging="124"/>
              <w:jc w:val="center"/>
              <w:rPr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Instituce</w:t>
            </w:r>
          </w:p>
          <w:p w14:paraId="323961D9" w14:textId="77777777" w:rsidR="00A16171" w:rsidRPr="006139AC" w:rsidRDefault="00A16171" w:rsidP="00A16171">
            <w:pPr>
              <w:pStyle w:val="Bezmezer"/>
              <w:ind w:right="-108" w:hanging="12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(ve zkratce)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6B8424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DB94FC3" w14:textId="77777777" w:rsidR="00A16171" w:rsidRPr="006139AC" w:rsidRDefault="00A161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přednášky</w:t>
            </w:r>
          </w:p>
          <w:p w14:paraId="2935E141" w14:textId="77777777" w:rsidR="00A16171" w:rsidRPr="006139AC" w:rsidRDefault="00A16171" w:rsidP="00A1617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30F464B" w14:textId="77777777" w:rsidR="00A16171" w:rsidRPr="006139AC" w:rsidRDefault="00A161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Povinná / nepovinná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087041" w14:textId="77777777" w:rsidR="00A16171" w:rsidRPr="006139AC" w:rsidRDefault="00A161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C7529D" w14:textId="77777777" w:rsidR="00A16171" w:rsidRPr="006139AC" w:rsidRDefault="00A16171" w:rsidP="00A16171">
            <w:pPr>
              <w:pStyle w:val="Bezmezer"/>
              <w:ind w:left="-108" w:right="-1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4BB94B8B" w14:textId="77777777" w:rsidR="00A16171" w:rsidRPr="006139AC" w:rsidRDefault="00A161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A16171" w:rsidRPr="006139AC" w14:paraId="2B97E3DE" w14:textId="77777777" w:rsidTr="002D391C">
        <w:trPr>
          <w:trHeight w:val="270"/>
          <w:jc w:val="center"/>
        </w:trPr>
        <w:tc>
          <w:tcPr>
            <w:tcW w:w="279" w:type="dxa"/>
          </w:tcPr>
          <w:p w14:paraId="2BEDCEF3" w14:textId="77777777" w:rsidR="00A16171" w:rsidRPr="006139AC" w:rsidRDefault="00A16171" w:rsidP="002D391C">
            <w:pPr>
              <w:pStyle w:val="Bezmezer"/>
              <w:numPr>
                <w:ilvl w:val="0"/>
                <w:numId w:val="30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91445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B8CA9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4FF0F5" w14:textId="77777777" w:rsidR="00A16171" w:rsidRPr="006139AC" w:rsidRDefault="00A16171" w:rsidP="00A16171">
            <w:pPr>
              <w:pStyle w:val="Bezmezer"/>
              <w:ind w:left="-108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DBBE5F" w14:textId="77777777" w:rsidR="00A16171" w:rsidRPr="006139AC" w:rsidRDefault="00A161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31468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2C814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3526921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6171" w:rsidRPr="006139AC" w14:paraId="1EDF9E19" w14:textId="77777777" w:rsidTr="002D391C">
        <w:trPr>
          <w:trHeight w:val="255"/>
          <w:jc w:val="center"/>
        </w:trPr>
        <w:tc>
          <w:tcPr>
            <w:tcW w:w="279" w:type="dxa"/>
          </w:tcPr>
          <w:p w14:paraId="7D0D7D0F" w14:textId="77777777" w:rsidR="00A16171" w:rsidRPr="006139AC" w:rsidRDefault="00A16171" w:rsidP="00A16171">
            <w:pPr>
              <w:pStyle w:val="Bezmezer"/>
              <w:numPr>
                <w:ilvl w:val="0"/>
                <w:numId w:val="30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83983F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45CAA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3ACF1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DE6274" w14:textId="77777777" w:rsidR="00A16171" w:rsidRPr="006139AC" w:rsidRDefault="00A161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3F23A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07F19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AB8CEBA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3C0E78C" w14:textId="77777777" w:rsidR="00A16171" w:rsidRPr="000A55D2" w:rsidRDefault="00A16171" w:rsidP="00A16171">
      <w:pPr>
        <w:pStyle w:val="Bezmezer"/>
        <w:rPr>
          <w:rFonts w:cs="Times New Roman"/>
          <w:sz w:val="24"/>
          <w:szCs w:val="24"/>
        </w:rPr>
      </w:pPr>
    </w:p>
    <w:p w14:paraId="1A7F9DC2" w14:textId="77777777" w:rsidR="00A16171" w:rsidRDefault="00A16171" w:rsidP="00A16171">
      <w:pPr>
        <w:pStyle w:val="Bezmezer"/>
        <w:numPr>
          <w:ilvl w:val="0"/>
          <w:numId w:val="33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276"/>
        <w:gridCol w:w="2126"/>
        <w:gridCol w:w="992"/>
        <w:gridCol w:w="1134"/>
        <w:gridCol w:w="1134"/>
        <w:gridCol w:w="1139"/>
      </w:tblGrid>
      <w:tr w:rsidR="00A16171" w:rsidRPr="006139AC" w14:paraId="1EE0CCB4" w14:textId="77777777" w:rsidTr="007F12E2">
        <w:trPr>
          <w:trHeight w:val="799"/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2CD3E249" w14:textId="77777777" w:rsidR="00A16171" w:rsidRPr="006139AC" w:rsidRDefault="00A161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9CD6F2" w14:textId="77777777" w:rsidR="00A16171" w:rsidRPr="006139AC" w:rsidRDefault="00A161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Instituce</w:t>
            </w:r>
          </w:p>
          <w:p w14:paraId="36EEE63E" w14:textId="77777777" w:rsidR="00A16171" w:rsidRPr="006139AC" w:rsidRDefault="00A16171" w:rsidP="00A16171">
            <w:pPr>
              <w:pStyle w:val="Bezmezer"/>
              <w:ind w:left="-103" w:right="-108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(ve zkratce)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03BAAF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81D7D1A" w14:textId="77777777" w:rsidR="00A16171" w:rsidRPr="006139AC" w:rsidRDefault="00A161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semináře</w:t>
            </w:r>
          </w:p>
          <w:p w14:paraId="7E552AC1" w14:textId="77777777" w:rsidR="00A16171" w:rsidRPr="006139AC" w:rsidRDefault="00A161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45625ED" w14:textId="77777777" w:rsidR="00A16171" w:rsidRPr="006139AC" w:rsidRDefault="00A161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Povinný / nepovinný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F9B9A9" w14:textId="77777777" w:rsidR="00A16171" w:rsidRPr="006139AC" w:rsidRDefault="00A161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544396" w14:textId="77777777" w:rsidR="00A16171" w:rsidRPr="006139AC" w:rsidRDefault="00A16171" w:rsidP="00A16171">
            <w:pPr>
              <w:pStyle w:val="Bezmezer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55B1BE5D" w14:textId="77777777" w:rsidR="00A16171" w:rsidRPr="006139AC" w:rsidRDefault="00A161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A16171" w:rsidRPr="006139AC" w14:paraId="0A916F22" w14:textId="77777777" w:rsidTr="002D391C">
        <w:trPr>
          <w:trHeight w:val="270"/>
          <w:jc w:val="center"/>
        </w:trPr>
        <w:tc>
          <w:tcPr>
            <w:tcW w:w="279" w:type="dxa"/>
          </w:tcPr>
          <w:p w14:paraId="3119E3D7" w14:textId="77777777" w:rsidR="00A16171" w:rsidRPr="006139AC" w:rsidRDefault="00A16171" w:rsidP="002D391C">
            <w:pPr>
              <w:pStyle w:val="Bezmezer"/>
              <w:numPr>
                <w:ilvl w:val="0"/>
                <w:numId w:val="31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68FC3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611D2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E660F0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17AC7" w14:textId="77777777" w:rsidR="00A16171" w:rsidRPr="006139AC" w:rsidRDefault="00A161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008D8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03D88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1155602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6171" w:rsidRPr="006139AC" w14:paraId="4F6CDA3C" w14:textId="77777777" w:rsidTr="002D391C">
        <w:trPr>
          <w:trHeight w:val="255"/>
          <w:jc w:val="center"/>
        </w:trPr>
        <w:tc>
          <w:tcPr>
            <w:tcW w:w="279" w:type="dxa"/>
          </w:tcPr>
          <w:p w14:paraId="08612E1E" w14:textId="77777777" w:rsidR="00A16171" w:rsidRPr="006139AC" w:rsidRDefault="00A16171" w:rsidP="00A16171">
            <w:pPr>
              <w:pStyle w:val="Bezmezer"/>
              <w:numPr>
                <w:ilvl w:val="0"/>
                <w:numId w:val="31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32E24F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20A706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45F1B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B1650C" w14:textId="77777777" w:rsidR="00A16171" w:rsidRPr="006139AC" w:rsidRDefault="00A161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E802F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86A9B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0EEACED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DFD1D58" w14:textId="77777777" w:rsidR="00A16171" w:rsidRPr="000A55D2" w:rsidRDefault="00A16171" w:rsidP="00A16171">
      <w:pPr>
        <w:pStyle w:val="Bezmezer"/>
        <w:spacing w:after="120"/>
        <w:rPr>
          <w:rFonts w:cs="Times New Roman"/>
          <w:sz w:val="24"/>
          <w:szCs w:val="24"/>
        </w:rPr>
      </w:pPr>
    </w:p>
    <w:p w14:paraId="125B81E1" w14:textId="77777777" w:rsidR="00A16171" w:rsidRPr="000A55D2" w:rsidRDefault="00A16171" w:rsidP="00A16171">
      <w:pPr>
        <w:pStyle w:val="Bezmezer"/>
        <w:numPr>
          <w:ilvl w:val="0"/>
          <w:numId w:val="33"/>
        </w:numPr>
        <w:spacing w:after="120"/>
        <w:rPr>
          <w:rFonts w:cs="Times New Roman"/>
          <w:sz w:val="24"/>
          <w:szCs w:val="24"/>
        </w:rPr>
      </w:pPr>
      <w:r w:rsidRPr="000A55D2">
        <w:rPr>
          <w:rFonts w:cs="Times New Roman"/>
          <w:sz w:val="24"/>
          <w:szCs w:val="24"/>
        </w:rPr>
        <w:t>Praktická výuka</w:t>
      </w:r>
      <w:r w:rsidRPr="000A55D2">
        <w:rPr>
          <w:rStyle w:val="Znakapoznpodarou"/>
          <w:rFonts w:cs="Times New Roman"/>
          <w:sz w:val="24"/>
          <w:szCs w:val="24"/>
        </w:rPr>
        <w:footnoteReference w:id="6"/>
      </w:r>
      <w:r w:rsidRPr="000A55D2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1266"/>
        <w:gridCol w:w="2136"/>
        <w:gridCol w:w="992"/>
        <w:gridCol w:w="1134"/>
        <w:gridCol w:w="1134"/>
        <w:gridCol w:w="1139"/>
      </w:tblGrid>
      <w:tr w:rsidR="00A16171" w:rsidRPr="006139AC" w14:paraId="525BCEF9" w14:textId="77777777" w:rsidTr="007F12E2">
        <w:trPr>
          <w:trHeight w:val="799"/>
          <w:jc w:val="center"/>
        </w:trPr>
        <w:tc>
          <w:tcPr>
            <w:tcW w:w="279" w:type="dxa"/>
            <w:shd w:val="clear" w:color="auto" w:fill="F2F2F2" w:themeFill="background1" w:themeFillShade="F2"/>
          </w:tcPr>
          <w:p w14:paraId="5B923E19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65291D" w14:textId="77777777" w:rsidR="00A16171" w:rsidRPr="006139AC" w:rsidRDefault="00A16171" w:rsidP="00A16171">
            <w:pPr>
              <w:pStyle w:val="Bezmezer"/>
              <w:ind w:left="-101" w:right="-108"/>
              <w:jc w:val="center"/>
              <w:rPr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Instituce</w:t>
            </w:r>
          </w:p>
          <w:p w14:paraId="07E703D2" w14:textId="77777777" w:rsidR="00A16171" w:rsidRPr="006139AC" w:rsidRDefault="00A16171" w:rsidP="00A16171">
            <w:pPr>
              <w:pStyle w:val="Bezmezer"/>
              <w:ind w:left="-101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b/>
                <w:sz w:val="20"/>
                <w:szCs w:val="20"/>
              </w:rPr>
              <w:t>(ve zkratce)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48A514D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095DD1CA" w14:textId="77777777" w:rsidR="00A16171" w:rsidRPr="006139AC" w:rsidRDefault="00A16171" w:rsidP="00A16171">
            <w:pPr>
              <w:pStyle w:val="Bezmez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Název cvičení</w:t>
            </w:r>
          </w:p>
          <w:p w14:paraId="6F45EB8D" w14:textId="77777777" w:rsidR="00A16171" w:rsidRPr="006139AC" w:rsidRDefault="00A16171" w:rsidP="00A1617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86A70C3" w14:textId="77777777" w:rsidR="00A16171" w:rsidRPr="006139AC" w:rsidRDefault="00A16171" w:rsidP="00A16171">
            <w:pPr>
              <w:pStyle w:val="Bezmezer"/>
              <w:ind w:left="-108" w:right="-1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Povinné / nepovinné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74E273" w14:textId="77777777" w:rsidR="00A16171" w:rsidRPr="006139AC" w:rsidRDefault="00A16171" w:rsidP="00A16171">
            <w:pPr>
              <w:pStyle w:val="Bezmezer"/>
              <w:ind w:left="-108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ZS (hod. týdně)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20280C" w14:textId="77777777" w:rsidR="00A16171" w:rsidRPr="006139AC" w:rsidRDefault="00A16171" w:rsidP="00A16171">
            <w:pPr>
              <w:pStyle w:val="Bezmezer"/>
              <w:ind w:left="-108" w:right="-15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Výuka v LS (hod. týdně)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35AD3F22" w14:textId="77777777" w:rsidR="00A16171" w:rsidRPr="006139AC" w:rsidRDefault="00A16171" w:rsidP="00A16171">
            <w:pPr>
              <w:pStyle w:val="Bezmezer"/>
              <w:ind w:left="-108" w:right="-10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9AC">
              <w:rPr>
                <w:rFonts w:cs="Times New Roman"/>
                <w:b/>
                <w:sz w:val="20"/>
                <w:szCs w:val="20"/>
              </w:rPr>
              <w:t>Celkem oba semestry (hod. ročně)</w:t>
            </w:r>
          </w:p>
        </w:tc>
      </w:tr>
      <w:tr w:rsidR="00A16171" w:rsidRPr="006139AC" w14:paraId="187DED4F" w14:textId="77777777" w:rsidTr="002D391C">
        <w:trPr>
          <w:trHeight w:val="270"/>
          <w:jc w:val="center"/>
        </w:trPr>
        <w:tc>
          <w:tcPr>
            <w:tcW w:w="279" w:type="dxa"/>
          </w:tcPr>
          <w:p w14:paraId="271FF535" w14:textId="77777777" w:rsidR="00A16171" w:rsidRPr="006139AC" w:rsidRDefault="00A16171" w:rsidP="002D391C">
            <w:pPr>
              <w:pStyle w:val="Bezmezer"/>
              <w:numPr>
                <w:ilvl w:val="0"/>
                <w:numId w:val="32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EC86D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22BACBB" w14:textId="1FF77FAF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08E3F14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169E22" w14:textId="77777777" w:rsidR="00A16171" w:rsidRPr="006139AC" w:rsidRDefault="00A161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D5D36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DC45A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525B1A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6171" w:rsidRPr="006139AC" w14:paraId="285F1324" w14:textId="77777777" w:rsidTr="002D391C">
        <w:trPr>
          <w:trHeight w:val="255"/>
          <w:jc w:val="center"/>
        </w:trPr>
        <w:tc>
          <w:tcPr>
            <w:tcW w:w="279" w:type="dxa"/>
          </w:tcPr>
          <w:p w14:paraId="3205A2A7" w14:textId="77777777" w:rsidR="00A16171" w:rsidRPr="006139AC" w:rsidRDefault="00A16171" w:rsidP="00A16171">
            <w:pPr>
              <w:pStyle w:val="Bezmezer"/>
              <w:numPr>
                <w:ilvl w:val="0"/>
                <w:numId w:val="32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3DA7ED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15FFEF8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AC5620F" w14:textId="77777777" w:rsidR="00A16171" w:rsidRPr="006139AC" w:rsidRDefault="00A16171" w:rsidP="00A16171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4FBDDA" w14:textId="77777777" w:rsidR="00A16171" w:rsidRPr="006139AC" w:rsidRDefault="00A16171" w:rsidP="00A16171">
            <w:pPr>
              <w:pStyle w:val="Bezmezer"/>
              <w:ind w:left="-108" w:right="-81" w:firstLine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33D52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4468F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D3B8A2" w14:textId="77777777" w:rsidR="00A16171" w:rsidRPr="006139AC" w:rsidRDefault="00A16171" w:rsidP="00A16171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196A081" w14:textId="77777777" w:rsidR="00A16171" w:rsidRDefault="00A16171" w:rsidP="005802D3">
      <w:pPr>
        <w:pStyle w:val="Bezmezer"/>
        <w:rPr>
          <w:b/>
          <w:sz w:val="24"/>
          <w:szCs w:val="24"/>
        </w:rPr>
      </w:pPr>
    </w:p>
    <w:p w14:paraId="1A985A52" w14:textId="77777777" w:rsidR="00A16171" w:rsidRPr="000A55D2" w:rsidRDefault="00A16171" w:rsidP="005802D3">
      <w:pPr>
        <w:pStyle w:val="Bezmezer"/>
        <w:rPr>
          <w:b/>
          <w:sz w:val="24"/>
          <w:szCs w:val="24"/>
        </w:rPr>
      </w:pPr>
    </w:p>
    <w:p w14:paraId="202A220F" w14:textId="77777777" w:rsidR="005802D3" w:rsidRPr="000A55D2" w:rsidRDefault="005802D3" w:rsidP="005802D3">
      <w:pPr>
        <w:pStyle w:val="Bezmezer"/>
        <w:rPr>
          <w:rFonts w:cs="Times New Roman"/>
          <w:b/>
          <w:sz w:val="24"/>
          <w:szCs w:val="24"/>
        </w:rPr>
      </w:pPr>
    </w:p>
    <w:p w14:paraId="017E1F95" w14:textId="77777777" w:rsidR="005802D3" w:rsidRPr="000A55D2" w:rsidRDefault="005802D3" w:rsidP="002909C4">
      <w:pPr>
        <w:rPr>
          <w:b/>
          <w:sz w:val="24"/>
          <w:szCs w:val="24"/>
        </w:rPr>
      </w:pPr>
    </w:p>
    <w:p w14:paraId="5E8E53BF" w14:textId="77777777" w:rsidR="005802D3" w:rsidRPr="000A55D2" w:rsidRDefault="005802D3" w:rsidP="002909C4">
      <w:pPr>
        <w:rPr>
          <w:rStyle w:val="Zdraznnjemn"/>
          <w:b/>
          <w:i w:val="0"/>
          <w:iCs w:val="0"/>
          <w:color w:val="auto"/>
          <w:sz w:val="24"/>
          <w:szCs w:val="24"/>
        </w:rPr>
      </w:pPr>
    </w:p>
    <w:p w14:paraId="192F3784" w14:textId="53A390AE" w:rsidR="00DB7A46" w:rsidRPr="000A55D2" w:rsidRDefault="002909C4" w:rsidP="002909C4">
      <w:pPr>
        <w:rPr>
          <w:rStyle w:val="Zdraznnjemn"/>
          <w:sz w:val="24"/>
          <w:szCs w:val="24"/>
        </w:rPr>
      </w:pPr>
      <w:r w:rsidRPr="000A55D2">
        <w:rPr>
          <w:rStyle w:val="Zdraznnjemn"/>
          <w:i w:val="0"/>
          <w:color w:val="auto"/>
          <w:sz w:val="24"/>
          <w:szCs w:val="24"/>
        </w:rPr>
        <w:t>V</w:t>
      </w:r>
      <w:r w:rsidR="005802D3" w:rsidRPr="000A55D2">
        <w:rPr>
          <w:rStyle w:val="Zdraznnjemn"/>
          <w:i w:val="0"/>
          <w:color w:val="auto"/>
          <w:sz w:val="24"/>
          <w:szCs w:val="24"/>
        </w:rPr>
        <w:t xml:space="preserve"> </w:t>
      </w:r>
      <w:r w:rsidR="005802D3" w:rsidRPr="000A55D2">
        <w:rPr>
          <w:rStyle w:val="Zdraznnjemn"/>
          <w:i w:val="0"/>
          <w:color w:val="auto"/>
          <w:sz w:val="24"/>
          <w:szCs w:val="24"/>
        </w:rPr>
        <w:tab/>
      </w:r>
      <w:proofErr w:type="gramStart"/>
      <w:r w:rsidRPr="000A55D2">
        <w:rPr>
          <w:rStyle w:val="Zdraznnjemn"/>
          <w:i w:val="0"/>
          <w:color w:val="auto"/>
          <w:sz w:val="24"/>
          <w:szCs w:val="24"/>
        </w:rPr>
        <w:t>dne</w:t>
      </w:r>
      <w:proofErr w:type="gramEnd"/>
      <w:r w:rsidR="0052057D" w:rsidRPr="000A55D2">
        <w:rPr>
          <w:rStyle w:val="Zdraznnjemn"/>
          <w:i w:val="0"/>
          <w:color w:val="auto"/>
          <w:sz w:val="24"/>
          <w:szCs w:val="24"/>
        </w:rPr>
        <w:t>:</w:t>
      </w:r>
      <w:r w:rsidRPr="000A55D2">
        <w:rPr>
          <w:rStyle w:val="Zdraznnjemn"/>
          <w:i w:val="0"/>
          <w:color w:val="auto"/>
          <w:sz w:val="24"/>
          <w:szCs w:val="24"/>
        </w:rPr>
        <w:t xml:space="preserve"> </w:t>
      </w:r>
    </w:p>
    <w:p w14:paraId="3F0E062E" w14:textId="77777777" w:rsidR="00A260B5" w:rsidRPr="000A55D2" w:rsidRDefault="00DB7A46" w:rsidP="00DB7A46">
      <w:pPr>
        <w:ind w:left="5664"/>
      </w:pPr>
      <w:r w:rsidRPr="000A55D2">
        <w:rPr>
          <w:sz w:val="24"/>
          <w:szCs w:val="24"/>
        </w:rPr>
        <w:t xml:space="preserve">     </w:t>
      </w:r>
      <w:r w:rsidRPr="000A55D2">
        <w:t xml:space="preserve">                             </w:t>
      </w:r>
      <w:r w:rsidRPr="000A55D2">
        <w:tab/>
        <w:t xml:space="preserve">                  </w:t>
      </w:r>
    </w:p>
    <w:p w14:paraId="37515F1E" w14:textId="77777777" w:rsidR="00A260B5" w:rsidRPr="000A55D2" w:rsidRDefault="00A260B5" w:rsidP="00DB7A46">
      <w:pPr>
        <w:ind w:left="5664"/>
      </w:pPr>
    </w:p>
    <w:p w14:paraId="47BAD73E" w14:textId="77777777" w:rsidR="00A260B5" w:rsidRPr="000A55D2" w:rsidRDefault="00A260B5" w:rsidP="00DB7A46">
      <w:pPr>
        <w:ind w:left="5664"/>
      </w:pPr>
    </w:p>
    <w:p w14:paraId="45EB2695" w14:textId="77777777" w:rsidR="0019797A" w:rsidRPr="00EE2BE6" w:rsidRDefault="0019797A" w:rsidP="0019797A">
      <w:pPr>
        <w:pStyle w:val="Styl"/>
        <w:widowControl/>
        <w:ind w:left="4247" w:firstLine="709"/>
        <w:jc w:val="center"/>
        <w:rPr>
          <w:rFonts w:asciiTheme="minorHAnsi" w:hAnsiTheme="minorHAnsi"/>
          <w:i/>
        </w:rPr>
      </w:pPr>
      <w:r w:rsidRPr="00EE2BE6">
        <w:rPr>
          <w:rFonts w:asciiTheme="minorHAnsi" w:hAnsiTheme="minorHAnsi"/>
          <w:i/>
        </w:rPr>
        <w:t>Jméno a příjmení</w:t>
      </w:r>
    </w:p>
    <w:p w14:paraId="6933EFAD" w14:textId="4321A7A4" w:rsidR="0019797A" w:rsidRPr="00EE2BE6" w:rsidRDefault="0019797A" w:rsidP="0019797A">
      <w:pPr>
        <w:pStyle w:val="Styl"/>
        <w:widowControl/>
        <w:ind w:left="5673"/>
        <w:rPr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 xml:space="preserve">      </w:t>
      </w:r>
      <w:r w:rsidRPr="00EE2BE6">
        <w:rPr>
          <w:rStyle w:val="Zdraznnjemn"/>
          <w:rFonts w:asciiTheme="minorHAnsi" w:hAnsiTheme="minorHAnsi"/>
        </w:rPr>
        <w:t>[vlastnoruční podpis</w:t>
      </w:r>
      <w:r w:rsidRPr="00EE2BE6">
        <w:rPr>
          <w:rStyle w:val="Zdraznnjemn"/>
          <w:rFonts w:asciiTheme="minorHAnsi" w:hAnsiTheme="minorHAnsi"/>
          <w:lang w:val="en-US"/>
        </w:rPr>
        <w:t>]</w:t>
      </w:r>
      <w:r w:rsidRPr="00EE2BE6">
        <w:rPr>
          <w:rFonts w:asciiTheme="minorHAnsi" w:hAnsiTheme="minorHAnsi"/>
        </w:rPr>
        <w:t xml:space="preserve">                                          </w:t>
      </w:r>
    </w:p>
    <w:p w14:paraId="0780D823" w14:textId="77777777" w:rsidR="00877700" w:rsidRPr="00A11287" w:rsidRDefault="00877700" w:rsidP="0019797A">
      <w:pPr>
        <w:jc w:val="right"/>
        <w:rPr>
          <w:sz w:val="24"/>
          <w:szCs w:val="24"/>
        </w:rPr>
      </w:pPr>
    </w:p>
    <w:sectPr w:rsidR="00877700" w:rsidRPr="00A11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8BFF" w14:textId="77777777" w:rsidR="00A16171" w:rsidRDefault="00A16171" w:rsidP="00314FFF">
      <w:r>
        <w:separator/>
      </w:r>
    </w:p>
  </w:endnote>
  <w:endnote w:type="continuationSeparator" w:id="0">
    <w:p w14:paraId="7A1E8A9C" w14:textId="77777777" w:rsidR="00A16171" w:rsidRDefault="00A16171" w:rsidP="003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58249"/>
      <w:docPartObj>
        <w:docPartGallery w:val="Page Numbers (Bottom of Page)"/>
        <w:docPartUnique/>
      </w:docPartObj>
    </w:sdtPr>
    <w:sdtEndPr/>
    <w:sdtContent>
      <w:p w14:paraId="228DC883" w14:textId="67D5639B" w:rsidR="00A16171" w:rsidRDefault="00A16171" w:rsidP="005205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2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AC449" w14:textId="77777777" w:rsidR="00A16171" w:rsidRDefault="00A16171" w:rsidP="00314FFF">
      <w:r>
        <w:separator/>
      </w:r>
    </w:p>
  </w:footnote>
  <w:footnote w:type="continuationSeparator" w:id="0">
    <w:p w14:paraId="16945A8F" w14:textId="77777777" w:rsidR="00A16171" w:rsidRDefault="00A16171" w:rsidP="00314FFF">
      <w:r>
        <w:continuationSeparator/>
      </w:r>
    </w:p>
  </w:footnote>
  <w:footnote w:id="1">
    <w:p w14:paraId="1DCA5D81" w14:textId="3FF1E949" w:rsidR="00A16171" w:rsidRDefault="00A16171" w:rsidP="00B725A6">
      <w:pPr>
        <w:pStyle w:val="Textpoznpodarou"/>
        <w:spacing w:after="60"/>
        <w:jc w:val="both"/>
      </w:pPr>
      <w:r>
        <w:rPr>
          <w:rStyle w:val="Znakapoznpodarou"/>
        </w:rPr>
        <w:footnoteRef/>
      </w:r>
      <w:r>
        <w:t xml:space="preserve"> Pokud uchazeč vyučuje na více institucích, vyplní tento formulář pro každou instituci zvlášť. </w:t>
      </w:r>
      <w:r w:rsidRPr="004979F1">
        <w:t>V Tabulce 1 pak</w:t>
      </w:r>
      <w:r w:rsidR="007F12E2">
        <w:t> </w:t>
      </w:r>
      <w:r w:rsidRPr="004979F1">
        <w:t>budou uvedeny součty odučených hodin za všechny instituce.</w:t>
      </w:r>
      <w:r>
        <w:t xml:space="preserve"> Do objemu odučené výuky se započítává souvislá výuka během semestru.</w:t>
      </w:r>
    </w:p>
  </w:footnote>
  <w:footnote w:id="2">
    <w:p w14:paraId="6A2D0DE3" w14:textId="24DFA3D0" w:rsidR="00A16171" w:rsidRDefault="00A16171" w:rsidP="00A977A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uvádějte celkový počet konkrétně vedených prací za sledované období (nemusí vždy odpovídat prostému součtu počtů ve sloupcích, neboť některé práce jsou vedeny i déle než 1 rok).</w:t>
      </w:r>
      <w:bookmarkStart w:id="0" w:name="_GoBack"/>
      <w:bookmarkEnd w:id="0"/>
    </w:p>
  </w:footnote>
  <w:footnote w:id="3">
    <w:p w14:paraId="1787B10E" w14:textId="2CDD800C" w:rsidR="00A16171" w:rsidRDefault="00A16171">
      <w:pPr>
        <w:pStyle w:val="Textpoznpodarou"/>
      </w:pPr>
      <w:r>
        <w:rPr>
          <w:rStyle w:val="Znakapoznpodarou"/>
        </w:rPr>
        <w:footnoteRef/>
      </w:r>
      <w:r>
        <w:t xml:space="preserve"> Za praktickou výuku se považují </w:t>
      </w:r>
      <w:r>
        <w:rPr>
          <w:rFonts w:cs="Times New Roman"/>
          <w:bCs/>
        </w:rPr>
        <w:t>stáže, cvičení a</w:t>
      </w:r>
      <w:r w:rsidRPr="00F14560">
        <w:rPr>
          <w:rFonts w:cs="Times New Roman"/>
          <w:bCs/>
        </w:rPr>
        <w:t xml:space="preserve"> laboratorní práce</w:t>
      </w:r>
      <w:r>
        <w:rPr>
          <w:rFonts w:cs="Times New Roman"/>
          <w:bCs/>
        </w:rPr>
        <w:t>.</w:t>
      </w:r>
    </w:p>
  </w:footnote>
  <w:footnote w:id="4">
    <w:p w14:paraId="40B8621D" w14:textId="77777777" w:rsidR="00A16171" w:rsidRDefault="00A16171" w:rsidP="002E7C47">
      <w:pPr>
        <w:pStyle w:val="Textpoznpodarou"/>
      </w:pPr>
      <w:r>
        <w:rPr>
          <w:rStyle w:val="Znakapoznpodarou"/>
        </w:rPr>
        <w:footnoteRef/>
      </w:r>
      <w:r>
        <w:t xml:space="preserve"> Za praktickou výuku se považují </w:t>
      </w:r>
      <w:r>
        <w:rPr>
          <w:rFonts w:cs="Times New Roman"/>
          <w:bCs/>
        </w:rPr>
        <w:t>stáže, cvičení a</w:t>
      </w:r>
      <w:r w:rsidRPr="00F14560">
        <w:rPr>
          <w:rFonts w:cs="Times New Roman"/>
          <w:bCs/>
        </w:rPr>
        <w:t xml:space="preserve"> laboratorní práce</w:t>
      </w:r>
      <w:r>
        <w:rPr>
          <w:rFonts w:cs="Times New Roman"/>
          <w:bCs/>
        </w:rPr>
        <w:t>.</w:t>
      </w:r>
    </w:p>
  </w:footnote>
  <w:footnote w:id="5">
    <w:p w14:paraId="063AC5D0" w14:textId="77777777" w:rsidR="00A16171" w:rsidRDefault="00A16171" w:rsidP="00E12102">
      <w:pPr>
        <w:pStyle w:val="Textpoznpodarou"/>
      </w:pPr>
      <w:r>
        <w:rPr>
          <w:rStyle w:val="Znakapoznpodarou"/>
        </w:rPr>
        <w:footnoteRef/>
      </w:r>
      <w:r>
        <w:t xml:space="preserve"> Za praktickou výuku se považují </w:t>
      </w:r>
      <w:r>
        <w:rPr>
          <w:rFonts w:cs="Times New Roman"/>
          <w:bCs/>
        </w:rPr>
        <w:t>stáže, cvičení a</w:t>
      </w:r>
      <w:r w:rsidRPr="00F14560">
        <w:rPr>
          <w:rFonts w:cs="Times New Roman"/>
          <w:bCs/>
        </w:rPr>
        <w:t xml:space="preserve"> laboratorní práce</w:t>
      </w:r>
      <w:r>
        <w:rPr>
          <w:rFonts w:cs="Times New Roman"/>
          <w:bCs/>
        </w:rPr>
        <w:t>.</w:t>
      </w:r>
    </w:p>
  </w:footnote>
  <w:footnote w:id="6">
    <w:p w14:paraId="626E2252" w14:textId="77777777" w:rsidR="00A16171" w:rsidRDefault="00A16171" w:rsidP="00A16171">
      <w:pPr>
        <w:pStyle w:val="Textpoznpodarou"/>
      </w:pPr>
      <w:r>
        <w:rPr>
          <w:rStyle w:val="Znakapoznpodarou"/>
        </w:rPr>
        <w:footnoteRef/>
      </w:r>
      <w:r>
        <w:t xml:space="preserve"> Za praktickou výuku se považují </w:t>
      </w:r>
      <w:r>
        <w:rPr>
          <w:rFonts w:cs="Times New Roman"/>
          <w:bCs/>
        </w:rPr>
        <w:t>stáže, cvičení a</w:t>
      </w:r>
      <w:r w:rsidRPr="00F14560">
        <w:rPr>
          <w:rFonts w:cs="Times New Roman"/>
          <w:bCs/>
        </w:rPr>
        <w:t xml:space="preserve"> laboratorní práce</w:t>
      </w:r>
      <w:r>
        <w:rPr>
          <w:rFonts w:cs="Times New Roman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2800" w14:textId="6A7DB8E6" w:rsidR="00A16171" w:rsidRPr="0052057D" w:rsidRDefault="00A16171" w:rsidP="00A4550E">
    <w:pPr>
      <w:pStyle w:val="Zhlav"/>
      <w:rPr>
        <w:rFonts w:ascii="Calibri" w:hAnsi="Calibri"/>
      </w:rPr>
    </w:pPr>
    <w:r w:rsidRPr="0052057D">
      <w:rPr>
        <w:i/>
      </w:rPr>
      <w:t>Habilitační řízení</w:t>
    </w:r>
    <w:r w:rsidRPr="0052057D">
      <w:rPr>
        <w:rFonts w:ascii="Calibri" w:hAnsi="Calibri"/>
        <w:i/>
      </w:rPr>
      <w:tab/>
    </w:r>
    <w:r w:rsidRPr="0052057D">
      <w:rPr>
        <w:rFonts w:ascii="Calibri" w:hAnsi="Calibri"/>
        <w:i/>
      </w:rPr>
      <w:tab/>
      <w:t xml:space="preserve"> Filozofická fakulta Univerzity Karlovy</w:t>
    </w:r>
  </w:p>
  <w:p w14:paraId="064BCF8B" w14:textId="7DF4E5C8" w:rsidR="00A16171" w:rsidRPr="0052057D" w:rsidRDefault="00A16171">
    <w:pPr>
      <w:pStyle w:val="Zhlav"/>
    </w:pPr>
    <w:r w:rsidRPr="0052057D">
      <w:t>6. Pedagogická činnost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BA8"/>
    <w:multiLevelType w:val="hybridMultilevel"/>
    <w:tmpl w:val="AF0C0AC6"/>
    <w:lvl w:ilvl="0" w:tplc="C672A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6679C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487F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836"/>
    <w:multiLevelType w:val="hybridMultilevel"/>
    <w:tmpl w:val="D56AD09E"/>
    <w:lvl w:ilvl="0" w:tplc="D2ACC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70C49"/>
    <w:multiLevelType w:val="hybridMultilevel"/>
    <w:tmpl w:val="813445A6"/>
    <w:lvl w:ilvl="0" w:tplc="C672A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E1652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23635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6055E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42114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46F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64A53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A2A99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0500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13A2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217AF"/>
    <w:multiLevelType w:val="hybridMultilevel"/>
    <w:tmpl w:val="FE8A925E"/>
    <w:lvl w:ilvl="0" w:tplc="7F76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F55B3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15848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2DE5"/>
    <w:multiLevelType w:val="hybridMultilevel"/>
    <w:tmpl w:val="AF0C0AC6"/>
    <w:lvl w:ilvl="0" w:tplc="C672A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610400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25AE2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3FAB"/>
    <w:multiLevelType w:val="hybridMultilevel"/>
    <w:tmpl w:val="F72AC50E"/>
    <w:lvl w:ilvl="0" w:tplc="A10CD7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85EDD"/>
    <w:multiLevelType w:val="hybridMultilevel"/>
    <w:tmpl w:val="354E396A"/>
    <w:lvl w:ilvl="0" w:tplc="816EBF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8243C"/>
    <w:multiLevelType w:val="hybridMultilevel"/>
    <w:tmpl w:val="C0061A28"/>
    <w:lvl w:ilvl="0" w:tplc="E0CC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7626A"/>
    <w:multiLevelType w:val="hybridMultilevel"/>
    <w:tmpl w:val="C0061A28"/>
    <w:lvl w:ilvl="0" w:tplc="E0CC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6643A8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633A3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757E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5329"/>
    <w:multiLevelType w:val="hybridMultilevel"/>
    <w:tmpl w:val="6CAEE88C"/>
    <w:lvl w:ilvl="0" w:tplc="1504AF08">
      <w:start w:val="1"/>
      <w:numFmt w:val="decimal"/>
      <w:lvlText w:val="%1."/>
      <w:lvlJc w:val="left"/>
      <w:pPr>
        <w:ind w:left="-3" w:firstLine="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4777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676B9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44A39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16396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13A33"/>
    <w:multiLevelType w:val="hybridMultilevel"/>
    <w:tmpl w:val="F14E07C6"/>
    <w:lvl w:ilvl="0" w:tplc="E0CC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8"/>
  </w:num>
  <w:num w:numId="5">
    <w:abstractNumId w:val="25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24"/>
  </w:num>
  <w:num w:numId="13">
    <w:abstractNumId w:val="20"/>
  </w:num>
  <w:num w:numId="14">
    <w:abstractNumId w:val="7"/>
  </w:num>
  <w:num w:numId="15">
    <w:abstractNumId w:val="4"/>
  </w:num>
  <w:num w:numId="16">
    <w:abstractNumId w:val="17"/>
  </w:num>
  <w:num w:numId="17">
    <w:abstractNumId w:val="0"/>
  </w:num>
  <w:num w:numId="18">
    <w:abstractNumId w:val="6"/>
  </w:num>
  <w:num w:numId="19">
    <w:abstractNumId w:val="23"/>
  </w:num>
  <w:num w:numId="20">
    <w:abstractNumId w:val="31"/>
  </w:num>
  <w:num w:numId="21">
    <w:abstractNumId w:val="15"/>
  </w:num>
  <w:num w:numId="22">
    <w:abstractNumId w:val="5"/>
  </w:num>
  <w:num w:numId="23">
    <w:abstractNumId w:val="13"/>
  </w:num>
  <w:num w:numId="24">
    <w:abstractNumId w:val="10"/>
  </w:num>
  <w:num w:numId="25">
    <w:abstractNumId w:val="28"/>
  </w:num>
  <w:num w:numId="26">
    <w:abstractNumId w:val="32"/>
  </w:num>
  <w:num w:numId="27">
    <w:abstractNumId w:val="18"/>
  </w:num>
  <w:num w:numId="28">
    <w:abstractNumId w:val="22"/>
  </w:num>
  <w:num w:numId="29">
    <w:abstractNumId w:val="26"/>
  </w:num>
  <w:num w:numId="30">
    <w:abstractNumId w:val="9"/>
  </w:num>
  <w:num w:numId="31">
    <w:abstractNumId w:val="30"/>
  </w:num>
  <w:num w:numId="32">
    <w:abstractNumId w:val="11"/>
  </w:num>
  <w:num w:numId="3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AE"/>
    <w:rsid w:val="00024B6B"/>
    <w:rsid w:val="00026151"/>
    <w:rsid w:val="000A55D2"/>
    <w:rsid w:val="000D0051"/>
    <w:rsid w:val="000D2048"/>
    <w:rsid w:val="00125B76"/>
    <w:rsid w:val="0019797A"/>
    <w:rsid w:val="001C6CD7"/>
    <w:rsid w:val="001D2C71"/>
    <w:rsid w:val="002909C4"/>
    <w:rsid w:val="002D391C"/>
    <w:rsid w:val="002E7C47"/>
    <w:rsid w:val="00314FFF"/>
    <w:rsid w:val="00320870"/>
    <w:rsid w:val="00340782"/>
    <w:rsid w:val="00350058"/>
    <w:rsid w:val="003B1CAB"/>
    <w:rsid w:val="003C5EC0"/>
    <w:rsid w:val="003D13BE"/>
    <w:rsid w:val="00465B2A"/>
    <w:rsid w:val="004979F1"/>
    <w:rsid w:val="004D7536"/>
    <w:rsid w:val="00500815"/>
    <w:rsid w:val="0052057D"/>
    <w:rsid w:val="005802D3"/>
    <w:rsid w:val="005C48D3"/>
    <w:rsid w:val="005E1A78"/>
    <w:rsid w:val="005F3140"/>
    <w:rsid w:val="006139AC"/>
    <w:rsid w:val="00674B7E"/>
    <w:rsid w:val="006D5EB3"/>
    <w:rsid w:val="006E5CEC"/>
    <w:rsid w:val="006F5CC5"/>
    <w:rsid w:val="00707B29"/>
    <w:rsid w:val="0073799A"/>
    <w:rsid w:val="007618CE"/>
    <w:rsid w:val="00777B63"/>
    <w:rsid w:val="007F12E2"/>
    <w:rsid w:val="0081570A"/>
    <w:rsid w:val="00873CAE"/>
    <w:rsid w:val="00877700"/>
    <w:rsid w:val="00885865"/>
    <w:rsid w:val="00895036"/>
    <w:rsid w:val="00927FB9"/>
    <w:rsid w:val="00941320"/>
    <w:rsid w:val="009435C9"/>
    <w:rsid w:val="009A5FFF"/>
    <w:rsid w:val="00A11287"/>
    <w:rsid w:val="00A16171"/>
    <w:rsid w:val="00A260B5"/>
    <w:rsid w:val="00A4550E"/>
    <w:rsid w:val="00A6742E"/>
    <w:rsid w:val="00A977A3"/>
    <w:rsid w:val="00AD47C0"/>
    <w:rsid w:val="00B27EB4"/>
    <w:rsid w:val="00B725A6"/>
    <w:rsid w:val="00BB0537"/>
    <w:rsid w:val="00BC7DC5"/>
    <w:rsid w:val="00BD4CA5"/>
    <w:rsid w:val="00C2488C"/>
    <w:rsid w:val="00C3233F"/>
    <w:rsid w:val="00C55997"/>
    <w:rsid w:val="00D20A2F"/>
    <w:rsid w:val="00D547F4"/>
    <w:rsid w:val="00DB7A46"/>
    <w:rsid w:val="00DC29AD"/>
    <w:rsid w:val="00DE2BA8"/>
    <w:rsid w:val="00E12102"/>
    <w:rsid w:val="00E23717"/>
    <w:rsid w:val="00EB6F40"/>
    <w:rsid w:val="00F147B7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42ADB"/>
  <w15:chartTrackingRefBased/>
  <w15:docId w15:val="{669669B4-BE4C-488A-BF65-DD061AA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73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73CAE"/>
  </w:style>
  <w:style w:type="character" w:styleId="Odkaznakoment">
    <w:name w:val="annotation reference"/>
    <w:basedOn w:val="Standardnpsmoodstavce"/>
    <w:uiPriority w:val="99"/>
    <w:semiHidden/>
    <w:unhideWhenUsed/>
    <w:rsid w:val="00873C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C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C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C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C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C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C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4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FFF"/>
  </w:style>
  <w:style w:type="paragraph" w:styleId="Zpat">
    <w:name w:val="footer"/>
    <w:basedOn w:val="Normln"/>
    <w:link w:val="ZpatChar"/>
    <w:uiPriority w:val="99"/>
    <w:unhideWhenUsed/>
    <w:rsid w:val="00314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FF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47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47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47C0"/>
    <w:rPr>
      <w:vertAlign w:val="superscript"/>
    </w:rPr>
  </w:style>
  <w:style w:type="paragraph" w:customStyle="1" w:styleId="Styl">
    <w:name w:val="Styl"/>
    <w:rsid w:val="00DB7A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DB7A4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8B3342A-F58A-4BFC-AE52-51A9F6DB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F9BE4BAE</Template>
  <TotalTime>167</TotalTime>
  <Pages>4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17</cp:revision>
  <cp:lastPrinted>2019-08-15T08:40:00Z</cp:lastPrinted>
  <dcterms:created xsi:type="dcterms:W3CDTF">2019-08-15T08:12:00Z</dcterms:created>
  <dcterms:modified xsi:type="dcterms:W3CDTF">2019-08-30T12:23:00Z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