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74B5D" w14:textId="77777777" w:rsidR="00841317" w:rsidRDefault="00686E60" w:rsidP="00A401E8">
      <w:pPr>
        <w:jc w:val="center"/>
        <w:rPr>
          <w:b/>
          <w:sz w:val="28"/>
          <w:szCs w:val="28"/>
        </w:rPr>
      </w:pPr>
      <w:r w:rsidRPr="00A401E8">
        <w:rPr>
          <w:b/>
          <w:sz w:val="28"/>
          <w:szCs w:val="28"/>
        </w:rPr>
        <w:t>2. Životopis</w:t>
      </w:r>
    </w:p>
    <w:p w14:paraId="56DDFCF9" w14:textId="77777777" w:rsidR="00383983" w:rsidRPr="00A401E8" w:rsidRDefault="00383983" w:rsidP="00A401E8">
      <w:pPr>
        <w:jc w:val="center"/>
        <w:rPr>
          <w:b/>
          <w:sz w:val="28"/>
          <w:szCs w:val="28"/>
        </w:rPr>
      </w:pPr>
    </w:p>
    <w:p w14:paraId="1632E5A3" w14:textId="77777777" w:rsidR="00686E60" w:rsidRPr="00EA2EAA" w:rsidRDefault="00686E60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Jméno a příjmení s tituly:</w:t>
      </w:r>
    </w:p>
    <w:p w14:paraId="39A05031" w14:textId="77777777" w:rsidR="00686E60" w:rsidRPr="00EA2EAA" w:rsidRDefault="00686E60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Datum a místo narození:</w:t>
      </w:r>
    </w:p>
    <w:p w14:paraId="5631478F" w14:textId="77777777" w:rsidR="00686E60" w:rsidRPr="00EA2EAA" w:rsidRDefault="00686E60" w:rsidP="00686E60">
      <w:pPr>
        <w:rPr>
          <w:sz w:val="24"/>
          <w:szCs w:val="24"/>
        </w:rPr>
      </w:pPr>
    </w:p>
    <w:p w14:paraId="3B931809" w14:textId="199198DC" w:rsidR="00686E60" w:rsidRPr="00A401E8" w:rsidRDefault="00686E60" w:rsidP="00A401E8">
      <w:pPr>
        <w:rPr>
          <w:sz w:val="24"/>
          <w:szCs w:val="24"/>
        </w:rPr>
      </w:pPr>
      <w:r w:rsidRPr="00A401E8">
        <w:rPr>
          <w:sz w:val="24"/>
          <w:szCs w:val="24"/>
        </w:rPr>
        <w:t>Průběh vzdělání</w:t>
      </w:r>
      <w:r w:rsidR="0080114C">
        <w:rPr>
          <w:sz w:val="24"/>
          <w:szCs w:val="24"/>
        </w:rPr>
        <w:t>:</w:t>
      </w:r>
      <w:r w:rsidR="00BE6341" w:rsidRPr="00A401E8">
        <w:rPr>
          <w:rStyle w:val="Znakapoznpodarou"/>
          <w:sz w:val="24"/>
          <w:szCs w:val="24"/>
        </w:rPr>
        <w:footnoteReference w:id="1"/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54"/>
        <w:gridCol w:w="704"/>
        <w:gridCol w:w="5542"/>
      </w:tblGrid>
      <w:tr w:rsidR="001C104A" w:rsidRPr="00EA2EAA" w14:paraId="6192FD76" w14:textId="77777777" w:rsidTr="0066612C">
        <w:tc>
          <w:tcPr>
            <w:tcW w:w="562" w:type="dxa"/>
            <w:shd w:val="clear" w:color="auto" w:fill="F2F2F2" w:themeFill="background1" w:themeFillShade="F2"/>
          </w:tcPr>
          <w:p w14:paraId="150DD801" w14:textId="77777777" w:rsidR="001C104A" w:rsidRPr="00EA2EAA" w:rsidRDefault="001C104A" w:rsidP="00686E60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4F2463D2" w14:textId="77777777" w:rsidR="001C104A" w:rsidRPr="002910C6" w:rsidRDefault="001C104A" w:rsidP="00686E60">
            <w:pPr>
              <w:rPr>
                <w:b/>
                <w:sz w:val="24"/>
                <w:szCs w:val="24"/>
              </w:rPr>
            </w:pPr>
            <w:r w:rsidRPr="002910C6">
              <w:rPr>
                <w:b/>
                <w:sz w:val="24"/>
                <w:szCs w:val="24"/>
              </w:rPr>
              <w:t>Roky (od - do)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14:paraId="421657BD" w14:textId="77777777" w:rsidR="001C104A" w:rsidRPr="002910C6" w:rsidRDefault="001C104A" w:rsidP="00686E60">
            <w:pPr>
              <w:rPr>
                <w:b/>
                <w:sz w:val="24"/>
                <w:szCs w:val="24"/>
              </w:rPr>
            </w:pPr>
            <w:r w:rsidRPr="002910C6">
              <w:rPr>
                <w:b/>
                <w:sz w:val="24"/>
                <w:szCs w:val="24"/>
              </w:rPr>
              <w:t>Titul</w:t>
            </w:r>
          </w:p>
        </w:tc>
        <w:tc>
          <w:tcPr>
            <w:tcW w:w="5542" w:type="dxa"/>
            <w:shd w:val="clear" w:color="auto" w:fill="F2F2F2" w:themeFill="background1" w:themeFillShade="F2"/>
          </w:tcPr>
          <w:p w14:paraId="6E30CF70" w14:textId="36440293" w:rsidR="001C104A" w:rsidRPr="002910C6" w:rsidRDefault="009D36A6" w:rsidP="00790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1C104A" w:rsidRPr="002910C6">
              <w:rPr>
                <w:b/>
                <w:sz w:val="24"/>
                <w:szCs w:val="24"/>
              </w:rPr>
              <w:t xml:space="preserve">niverzita, </w:t>
            </w:r>
            <w:r w:rsidR="00790726">
              <w:rPr>
                <w:b/>
                <w:sz w:val="24"/>
                <w:szCs w:val="24"/>
              </w:rPr>
              <w:t>f</w:t>
            </w:r>
            <w:r w:rsidR="001C104A" w:rsidRPr="002910C6">
              <w:rPr>
                <w:b/>
                <w:sz w:val="24"/>
                <w:szCs w:val="24"/>
              </w:rPr>
              <w:t xml:space="preserve">akulta, </w:t>
            </w:r>
            <w:r w:rsidR="00790726">
              <w:rPr>
                <w:b/>
                <w:sz w:val="24"/>
                <w:szCs w:val="24"/>
              </w:rPr>
              <w:t>o</w:t>
            </w:r>
            <w:r w:rsidR="001C104A" w:rsidRPr="002910C6">
              <w:rPr>
                <w:b/>
                <w:sz w:val="24"/>
                <w:szCs w:val="24"/>
              </w:rPr>
              <w:t>bor</w:t>
            </w:r>
          </w:p>
        </w:tc>
      </w:tr>
      <w:tr w:rsidR="001C104A" w:rsidRPr="00EA2EAA" w14:paraId="2CC6141F" w14:textId="77777777" w:rsidTr="00383983">
        <w:trPr>
          <w:trHeight w:val="364"/>
        </w:trPr>
        <w:tc>
          <w:tcPr>
            <w:tcW w:w="562" w:type="dxa"/>
          </w:tcPr>
          <w:p w14:paraId="5F1288C8" w14:textId="6A237FD1" w:rsidR="001C104A" w:rsidRPr="00383983" w:rsidRDefault="001C104A" w:rsidP="00383983">
            <w:pPr>
              <w:pStyle w:val="Odstavecseseznamem"/>
              <w:numPr>
                <w:ilvl w:val="0"/>
                <w:numId w:val="6"/>
              </w:numPr>
              <w:ind w:left="171" w:hanging="171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65165697" w14:textId="77777777" w:rsidR="001C104A" w:rsidRPr="00EA2EAA" w:rsidRDefault="001C104A" w:rsidP="00686E6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14:paraId="2504DB50" w14:textId="77777777" w:rsidR="001C104A" w:rsidRPr="00EA2EAA" w:rsidRDefault="001C104A" w:rsidP="00686E60">
            <w:pPr>
              <w:rPr>
                <w:sz w:val="24"/>
                <w:szCs w:val="24"/>
              </w:rPr>
            </w:pPr>
          </w:p>
        </w:tc>
        <w:tc>
          <w:tcPr>
            <w:tcW w:w="5542" w:type="dxa"/>
          </w:tcPr>
          <w:p w14:paraId="465E5A96" w14:textId="77777777" w:rsidR="001C104A" w:rsidRPr="00EA2EAA" w:rsidRDefault="001C104A" w:rsidP="00686E60">
            <w:pPr>
              <w:rPr>
                <w:sz w:val="24"/>
                <w:szCs w:val="24"/>
              </w:rPr>
            </w:pPr>
          </w:p>
        </w:tc>
      </w:tr>
      <w:tr w:rsidR="009D36A6" w:rsidRPr="00EA2EAA" w14:paraId="4A77ED88" w14:textId="77777777" w:rsidTr="00383983">
        <w:tc>
          <w:tcPr>
            <w:tcW w:w="562" w:type="dxa"/>
          </w:tcPr>
          <w:p w14:paraId="7C59F3A2" w14:textId="61C6488B" w:rsidR="009D36A6" w:rsidRPr="00383983" w:rsidRDefault="009D36A6" w:rsidP="00383983">
            <w:pPr>
              <w:pStyle w:val="Odstavecseseznamem"/>
              <w:numPr>
                <w:ilvl w:val="0"/>
                <w:numId w:val="6"/>
              </w:numPr>
              <w:ind w:left="171" w:hanging="171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1E47CF9" w14:textId="77777777" w:rsidR="009D36A6" w:rsidRPr="00EA2EAA" w:rsidRDefault="009D36A6" w:rsidP="00686E60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</w:tcPr>
          <w:p w14:paraId="559B1E51" w14:textId="77777777" w:rsidR="009D36A6" w:rsidRPr="00EA2EAA" w:rsidRDefault="009D36A6" w:rsidP="00686E60">
            <w:pPr>
              <w:rPr>
                <w:sz w:val="24"/>
                <w:szCs w:val="24"/>
              </w:rPr>
            </w:pPr>
          </w:p>
        </w:tc>
        <w:tc>
          <w:tcPr>
            <w:tcW w:w="5542" w:type="dxa"/>
          </w:tcPr>
          <w:p w14:paraId="3AE6FCAB" w14:textId="77777777" w:rsidR="009D36A6" w:rsidRPr="00EA2EAA" w:rsidRDefault="009D36A6" w:rsidP="00686E60">
            <w:pPr>
              <w:rPr>
                <w:sz w:val="24"/>
                <w:szCs w:val="24"/>
              </w:rPr>
            </w:pPr>
          </w:p>
        </w:tc>
      </w:tr>
    </w:tbl>
    <w:p w14:paraId="45FEA4C1" w14:textId="77777777" w:rsidR="001C104A" w:rsidRPr="00EA2EAA" w:rsidRDefault="001C104A" w:rsidP="00686E60">
      <w:pPr>
        <w:rPr>
          <w:sz w:val="24"/>
          <w:szCs w:val="24"/>
        </w:rPr>
      </w:pPr>
    </w:p>
    <w:p w14:paraId="5503627E" w14:textId="4FC20FFF" w:rsidR="00686E60" w:rsidRPr="00EA2EAA" w:rsidRDefault="00BE6341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Průběh zaměstnání</w:t>
      </w:r>
      <w:r w:rsidR="00164948">
        <w:rPr>
          <w:sz w:val="24"/>
          <w:szCs w:val="24"/>
        </w:rPr>
        <w:t>:</w:t>
      </w:r>
      <w:r w:rsidRPr="00EA2EAA">
        <w:rPr>
          <w:rStyle w:val="Znakapoznpodarou"/>
          <w:sz w:val="24"/>
          <w:szCs w:val="24"/>
        </w:rPr>
        <w:footnoteReference w:id="2"/>
      </w:r>
      <w:r w:rsidR="00686E60" w:rsidRPr="00EA2EAA"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9"/>
        <w:gridCol w:w="6231"/>
      </w:tblGrid>
      <w:tr w:rsidR="004A7D16" w:rsidRPr="00EA2EAA" w14:paraId="6D64B2D6" w14:textId="77777777" w:rsidTr="0066612C">
        <w:tc>
          <w:tcPr>
            <w:tcW w:w="562" w:type="dxa"/>
            <w:shd w:val="clear" w:color="auto" w:fill="F2F2F2" w:themeFill="background1" w:themeFillShade="F2"/>
          </w:tcPr>
          <w:p w14:paraId="7DE66891" w14:textId="77777777" w:rsidR="004A7D16" w:rsidRPr="00EA2EAA" w:rsidRDefault="004A7D16" w:rsidP="00686E60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</w:tcPr>
          <w:p w14:paraId="0B4678FE" w14:textId="77777777" w:rsidR="004A7D16" w:rsidRPr="002910C6" w:rsidRDefault="004A7D16" w:rsidP="00686E60">
            <w:pPr>
              <w:rPr>
                <w:b/>
                <w:sz w:val="24"/>
                <w:szCs w:val="24"/>
              </w:rPr>
            </w:pPr>
            <w:r w:rsidRPr="002910C6">
              <w:rPr>
                <w:b/>
                <w:sz w:val="24"/>
                <w:szCs w:val="24"/>
              </w:rPr>
              <w:t>Roky (od - do)</w:t>
            </w:r>
          </w:p>
        </w:tc>
        <w:tc>
          <w:tcPr>
            <w:tcW w:w="6231" w:type="dxa"/>
            <w:shd w:val="clear" w:color="auto" w:fill="F2F2F2" w:themeFill="background1" w:themeFillShade="F2"/>
          </w:tcPr>
          <w:p w14:paraId="299C548F" w14:textId="5F2709AC" w:rsidR="004A7D16" w:rsidRPr="002910C6" w:rsidRDefault="009D36A6" w:rsidP="009D3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790726">
              <w:rPr>
                <w:b/>
                <w:sz w:val="24"/>
                <w:szCs w:val="24"/>
              </w:rPr>
              <w:t>ísto pracoviště, p</w:t>
            </w:r>
            <w:r w:rsidR="004A7D16" w:rsidRPr="002910C6">
              <w:rPr>
                <w:b/>
                <w:sz w:val="24"/>
                <w:szCs w:val="24"/>
              </w:rPr>
              <w:t xml:space="preserve">racovní zařazení, </w:t>
            </w:r>
            <w:r>
              <w:rPr>
                <w:b/>
                <w:sz w:val="24"/>
                <w:szCs w:val="24"/>
              </w:rPr>
              <w:t>výše</w:t>
            </w:r>
            <w:r w:rsidRPr="002910C6">
              <w:rPr>
                <w:b/>
                <w:sz w:val="24"/>
                <w:szCs w:val="24"/>
              </w:rPr>
              <w:t xml:space="preserve"> </w:t>
            </w:r>
            <w:r w:rsidR="004A7D16" w:rsidRPr="002910C6">
              <w:rPr>
                <w:b/>
                <w:sz w:val="24"/>
                <w:szCs w:val="24"/>
              </w:rPr>
              <w:t xml:space="preserve">pracovního úvazku </w:t>
            </w:r>
          </w:p>
        </w:tc>
      </w:tr>
      <w:tr w:rsidR="004A7D16" w:rsidRPr="00EA2EAA" w14:paraId="1AEB38A1" w14:textId="77777777" w:rsidTr="00383983">
        <w:tc>
          <w:tcPr>
            <w:tcW w:w="562" w:type="dxa"/>
          </w:tcPr>
          <w:p w14:paraId="4B2DA11F" w14:textId="77AAF521" w:rsidR="004A7D16" w:rsidRPr="00383983" w:rsidRDefault="004A7D16" w:rsidP="00383983">
            <w:pPr>
              <w:pStyle w:val="Odstavecseseznamem"/>
              <w:numPr>
                <w:ilvl w:val="0"/>
                <w:numId w:val="7"/>
              </w:numPr>
              <w:ind w:left="171" w:hanging="171"/>
              <w:rPr>
                <w:sz w:val="24"/>
                <w:szCs w:val="24"/>
              </w:rPr>
            </w:pPr>
            <w:r w:rsidRPr="003839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14:paraId="308AF2F6" w14:textId="77777777" w:rsidR="004A7D16" w:rsidRPr="00EA2EAA" w:rsidRDefault="004A7D16" w:rsidP="00686E60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14:paraId="5D9792E5" w14:textId="77777777" w:rsidR="004A7D16" w:rsidRPr="00EA2EAA" w:rsidRDefault="004A7D16" w:rsidP="00686E60">
            <w:pPr>
              <w:rPr>
                <w:sz w:val="24"/>
                <w:szCs w:val="24"/>
              </w:rPr>
            </w:pPr>
          </w:p>
        </w:tc>
      </w:tr>
      <w:tr w:rsidR="009D36A6" w:rsidRPr="00EA2EAA" w14:paraId="272DB4F4" w14:textId="77777777" w:rsidTr="00383983">
        <w:tc>
          <w:tcPr>
            <w:tcW w:w="562" w:type="dxa"/>
          </w:tcPr>
          <w:p w14:paraId="321B5824" w14:textId="769FEB08" w:rsidR="009D36A6" w:rsidRPr="00383983" w:rsidRDefault="009D36A6" w:rsidP="00383983">
            <w:pPr>
              <w:pStyle w:val="Odstavecseseznamem"/>
              <w:numPr>
                <w:ilvl w:val="0"/>
                <w:numId w:val="7"/>
              </w:numPr>
              <w:ind w:left="171" w:hanging="171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14:paraId="5E111B1E" w14:textId="77777777" w:rsidR="009D36A6" w:rsidRPr="00EA2EAA" w:rsidRDefault="009D36A6" w:rsidP="00686E60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14:paraId="514A3706" w14:textId="77777777" w:rsidR="009D36A6" w:rsidRPr="00EA2EAA" w:rsidRDefault="009D36A6" w:rsidP="00686E60">
            <w:pPr>
              <w:rPr>
                <w:sz w:val="24"/>
                <w:szCs w:val="24"/>
              </w:rPr>
            </w:pPr>
          </w:p>
        </w:tc>
      </w:tr>
    </w:tbl>
    <w:p w14:paraId="4CE83F5F" w14:textId="77777777" w:rsidR="001C104A" w:rsidRPr="00EA2EAA" w:rsidRDefault="001C104A" w:rsidP="00686E60">
      <w:pPr>
        <w:rPr>
          <w:sz w:val="24"/>
          <w:szCs w:val="24"/>
        </w:rPr>
      </w:pPr>
    </w:p>
    <w:p w14:paraId="04D3F2E9" w14:textId="1C731D17" w:rsidR="007B2394" w:rsidRPr="00EA2EAA" w:rsidRDefault="007B2394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Členství v</w:t>
      </w:r>
      <w:r w:rsidR="00B1614A" w:rsidRPr="00EA2EAA">
        <w:rPr>
          <w:sz w:val="24"/>
          <w:szCs w:val="24"/>
        </w:rPr>
        <w:t>e vědeckých, uměleckých a redakčních</w:t>
      </w:r>
      <w:r w:rsidRPr="00EA2EAA">
        <w:rPr>
          <w:sz w:val="24"/>
          <w:szCs w:val="24"/>
        </w:rPr>
        <w:t> radách</w:t>
      </w:r>
      <w:r w:rsidRPr="00EA2EAA">
        <w:rPr>
          <w:rStyle w:val="Znakapoznpodarou"/>
          <w:sz w:val="24"/>
          <w:szCs w:val="24"/>
        </w:rPr>
        <w:footnoteReference w:id="3"/>
      </w:r>
      <w:r w:rsidRPr="00EA2EAA">
        <w:rPr>
          <w:sz w:val="24"/>
          <w:szCs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A7D16" w:rsidRPr="00EA2EAA" w14:paraId="68EDBD70" w14:textId="77777777" w:rsidTr="0066612C">
        <w:tc>
          <w:tcPr>
            <w:tcW w:w="2405" w:type="dxa"/>
            <w:shd w:val="clear" w:color="auto" w:fill="F2F2F2" w:themeFill="background1" w:themeFillShade="F2"/>
          </w:tcPr>
          <w:p w14:paraId="521A8E7D" w14:textId="77777777" w:rsidR="004A7D16" w:rsidRPr="0029510D" w:rsidRDefault="004A7D16" w:rsidP="00383983">
            <w:pPr>
              <w:ind w:right="-108"/>
              <w:rPr>
                <w:b/>
                <w:sz w:val="24"/>
                <w:szCs w:val="24"/>
              </w:rPr>
            </w:pPr>
            <w:r w:rsidRPr="0029510D">
              <w:rPr>
                <w:b/>
                <w:sz w:val="24"/>
                <w:szCs w:val="24"/>
              </w:rPr>
              <w:t>Členství ve vědeckých radách</w:t>
            </w:r>
          </w:p>
        </w:tc>
        <w:tc>
          <w:tcPr>
            <w:tcW w:w="6657" w:type="dxa"/>
          </w:tcPr>
          <w:p w14:paraId="5FD933F0" w14:textId="748AF789" w:rsidR="004A7D16" w:rsidRPr="00EA2EAA" w:rsidRDefault="004A7D16" w:rsidP="00383983">
            <w:pPr>
              <w:pStyle w:val="Odstavecseseznamem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</w:p>
          <w:p w14:paraId="2AAA78EC" w14:textId="1247290D" w:rsidR="004A7D16" w:rsidRPr="00EA2EAA" w:rsidRDefault="004A7D16" w:rsidP="00383983">
            <w:pPr>
              <w:pStyle w:val="Odstavecseseznamem"/>
              <w:numPr>
                <w:ilvl w:val="0"/>
                <w:numId w:val="3"/>
              </w:numPr>
              <w:ind w:left="317" w:hanging="283"/>
              <w:rPr>
                <w:sz w:val="24"/>
                <w:szCs w:val="24"/>
              </w:rPr>
            </w:pPr>
          </w:p>
        </w:tc>
      </w:tr>
      <w:tr w:rsidR="004A7D16" w:rsidRPr="00EA2EAA" w14:paraId="38D3536A" w14:textId="77777777" w:rsidTr="0066612C">
        <w:tc>
          <w:tcPr>
            <w:tcW w:w="2405" w:type="dxa"/>
            <w:shd w:val="clear" w:color="auto" w:fill="F2F2F2" w:themeFill="background1" w:themeFillShade="F2"/>
          </w:tcPr>
          <w:p w14:paraId="03896B60" w14:textId="77777777" w:rsidR="004A7D16" w:rsidRPr="0029510D" w:rsidRDefault="004A7D16" w:rsidP="00383983">
            <w:pPr>
              <w:ind w:right="-108"/>
              <w:rPr>
                <w:b/>
                <w:sz w:val="24"/>
                <w:szCs w:val="24"/>
              </w:rPr>
            </w:pPr>
            <w:r w:rsidRPr="0029510D">
              <w:rPr>
                <w:b/>
                <w:sz w:val="24"/>
                <w:szCs w:val="24"/>
              </w:rPr>
              <w:t>Členství v uměleckých radách</w:t>
            </w:r>
          </w:p>
        </w:tc>
        <w:tc>
          <w:tcPr>
            <w:tcW w:w="6657" w:type="dxa"/>
          </w:tcPr>
          <w:p w14:paraId="49E8F4C0" w14:textId="4EFE88F3" w:rsidR="004A7D16" w:rsidRPr="00EA2EAA" w:rsidRDefault="004A7D16" w:rsidP="00383983">
            <w:pPr>
              <w:pStyle w:val="Odstavecseseznamem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</w:p>
          <w:p w14:paraId="09025068" w14:textId="15D8B915" w:rsidR="007B2394" w:rsidRPr="00EA2EAA" w:rsidRDefault="007B2394" w:rsidP="00383983">
            <w:pPr>
              <w:pStyle w:val="Odstavecseseznamem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</w:p>
        </w:tc>
      </w:tr>
      <w:tr w:rsidR="004A7D16" w:rsidRPr="00EA2EAA" w14:paraId="02081CCE" w14:textId="77777777" w:rsidTr="0066612C">
        <w:tc>
          <w:tcPr>
            <w:tcW w:w="2405" w:type="dxa"/>
            <w:shd w:val="clear" w:color="auto" w:fill="F2F2F2" w:themeFill="background1" w:themeFillShade="F2"/>
          </w:tcPr>
          <w:p w14:paraId="1E33D4BD" w14:textId="77777777" w:rsidR="004A7D16" w:rsidRPr="0029510D" w:rsidRDefault="004A7D16" w:rsidP="00383983">
            <w:pPr>
              <w:ind w:right="-108"/>
              <w:rPr>
                <w:b/>
                <w:sz w:val="24"/>
                <w:szCs w:val="24"/>
              </w:rPr>
            </w:pPr>
            <w:r w:rsidRPr="0029510D">
              <w:rPr>
                <w:b/>
                <w:sz w:val="24"/>
                <w:szCs w:val="24"/>
              </w:rPr>
              <w:t>Členství v redakčních radách</w:t>
            </w:r>
          </w:p>
        </w:tc>
        <w:tc>
          <w:tcPr>
            <w:tcW w:w="6657" w:type="dxa"/>
          </w:tcPr>
          <w:p w14:paraId="45751839" w14:textId="36411633" w:rsidR="004A7D16" w:rsidRPr="00EA2EAA" w:rsidRDefault="004A7D16" w:rsidP="00383983">
            <w:pPr>
              <w:pStyle w:val="Odstavecseseznamem"/>
              <w:numPr>
                <w:ilvl w:val="0"/>
                <w:numId w:val="5"/>
              </w:numPr>
              <w:ind w:left="317" w:hanging="283"/>
              <w:rPr>
                <w:sz w:val="24"/>
                <w:szCs w:val="24"/>
              </w:rPr>
            </w:pPr>
          </w:p>
          <w:p w14:paraId="382F1A13" w14:textId="79FD6583" w:rsidR="007B2394" w:rsidRPr="00EA2EAA" w:rsidRDefault="007B2394" w:rsidP="00383983">
            <w:pPr>
              <w:pStyle w:val="Odstavecseseznamem"/>
              <w:numPr>
                <w:ilvl w:val="0"/>
                <w:numId w:val="5"/>
              </w:numPr>
              <w:ind w:left="317" w:hanging="283"/>
              <w:rPr>
                <w:sz w:val="24"/>
                <w:szCs w:val="24"/>
              </w:rPr>
            </w:pPr>
          </w:p>
        </w:tc>
      </w:tr>
    </w:tbl>
    <w:p w14:paraId="67F3D3A5" w14:textId="77777777" w:rsidR="004A7D16" w:rsidRPr="00EA2EAA" w:rsidRDefault="004A7D16" w:rsidP="00686E60">
      <w:pPr>
        <w:rPr>
          <w:sz w:val="24"/>
          <w:szCs w:val="24"/>
        </w:rPr>
      </w:pPr>
    </w:p>
    <w:p w14:paraId="100B44D1" w14:textId="64554EEC" w:rsidR="003510A4" w:rsidRDefault="00BE6341" w:rsidP="00686E60">
      <w:pPr>
        <w:rPr>
          <w:sz w:val="24"/>
          <w:szCs w:val="24"/>
        </w:rPr>
      </w:pPr>
      <w:r w:rsidRPr="00EA2EAA">
        <w:rPr>
          <w:sz w:val="24"/>
          <w:szCs w:val="24"/>
        </w:rPr>
        <w:t>Další profesní kvalifikace</w:t>
      </w:r>
      <w:r w:rsidR="0080114C">
        <w:rPr>
          <w:sz w:val="24"/>
          <w:szCs w:val="24"/>
        </w:rPr>
        <w:t>:</w:t>
      </w:r>
      <w:r w:rsidRPr="00EA2EAA">
        <w:rPr>
          <w:rStyle w:val="Znakapoznpodarou"/>
          <w:sz w:val="24"/>
          <w:szCs w:val="24"/>
        </w:rPr>
        <w:footnoteReference w:id="4"/>
      </w:r>
    </w:p>
    <w:p w14:paraId="343259B2" w14:textId="77777777" w:rsidR="009D36A6" w:rsidRPr="00EA2EAA" w:rsidRDefault="009D36A6" w:rsidP="00686E60">
      <w:pPr>
        <w:rPr>
          <w:sz w:val="24"/>
          <w:szCs w:val="24"/>
        </w:rPr>
      </w:pPr>
    </w:p>
    <w:p w14:paraId="1B5BAEFD" w14:textId="6F122F52" w:rsidR="00BE6341" w:rsidRDefault="003510A4" w:rsidP="00BE6341">
      <w:pPr>
        <w:rPr>
          <w:sz w:val="24"/>
          <w:szCs w:val="24"/>
        </w:rPr>
      </w:pPr>
      <w:r w:rsidRPr="00EA2EAA">
        <w:rPr>
          <w:sz w:val="24"/>
          <w:szCs w:val="24"/>
        </w:rPr>
        <w:t>Významná ocen</w:t>
      </w:r>
      <w:r w:rsidR="005177A3" w:rsidRPr="00EA2EAA">
        <w:rPr>
          <w:sz w:val="24"/>
          <w:szCs w:val="24"/>
        </w:rPr>
        <w:t>ění</w:t>
      </w:r>
      <w:r w:rsidR="0080114C">
        <w:rPr>
          <w:sz w:val="24"/>
          <w:szCs w:val="24"/>
        </w:rPr>
        <w:t>:</w:t>
      </w:r>
      <w:r w:rsidR="00BE6341" w:rsidRPr="00EA2EAA">
        <w:rPr>
          <w:rStyle w:val="Znakapoznpodarou"/>
          <w:sz w:val="24"/>
          <w:szCs w:val="24"/>
        </w:rPr>
        <w:footnoteReference w:id="5"/>
      </w:r>
    </w:p>
    <w:p w14:paraId="60F6FDDD" w14:textId="77777777" w:rsidR="009D36A6" w:rsidRPr="00EA2EAA" w:rsidRDefault="009D36A6" w:rsidP="00BE6341">
      <w:pPr>
        <w:rPr>
          <w:sz w:val="24"/>
          <w:szCs w:val="24"/>
        </w:rPr>
      </w:pPr>
    </w:p>
    <w:p w14:paraId="2F52DD4C" w14:textId="77777777" w:rsidR="00A401E8" w:rsidRDefault="004A7D16" w:rsidP="00A401E8">
      <w:pPr>
        <w:rPr>
          <w:sz w:val="24"/>
          <w:szCs w:val="24"/>
        </w:rPr>
      </w:pPr>
      <w:r w:rsidRPr="00EA2EAA">
        <w:rPr>
          <w:sz w:val="24"/>
          <w:szCs w:val="24"/>
        </w:rPr>
        <w:t xml:space="preserve">Ostatní: </w:t>
      </w:r>
    </w:p>
    <w:p w14:paraId="74FEE703" w14:textId="77777777" w:rsidR="009A706F" w:rsidRDefault="009A706F" w:rsidP="00A401E8">
      <w:pPr>
        <w:rPr>
          <w:sz w:val="24"/>
          <w:szCs w:val="24"/>
        </w:rPr>
      </w:pPr>
    </w:p>
    <w:p w14:paraId="714FAE26" w14:textId="48B67BCA" w:rsidR="000C1613" w:rsidRDefault="000C1613" w:rsidP="00A401E8">
      <w:pPr>
        <w:rPr>
          <w:sz w:val="24"/>
          <w:szCs w:val="24"/>
        </w:rPr>
      </w:pPr>
      <w:r>
        <w:rPr>
          <w:sz w:val="24"/>
          <w:szCs w:val="24"/>
        </w:rPr>
        <w:t xml:space="preserve">V  </w:t>
      </w:r>
      <w:r w:rsidR="00383983">
        <w:rPr>
          <w:sz w:val="24"/>
          <w:szCs w:val="24"/>
        </w:rPr>
        <w:tab/>
      </w:r>
      <w:r>
        <w:rPr>
          <w:sz w:val="24"/>
          <w:szCs w:val="24"/>
        </w:rPr>
        <w:t>dne</w:t>
      </w:r>
      <w:r w:rsidR="003839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0322BBD" w14:textId="559A85D3" w:rsidR="00A401E8" w:rsidRPr="00A401E8" w:rsidRDefault="00A401E8" w:rsidP="000C1613">
      <w:pPr>
        <w:ind w:left="5664"/>
        <w:rPr>
          <w:sz w:val="24"/>
          <w:szCs w:val="24"/>
        </w:rPr>
      </w:pPr>
      <w:bookmarkStart w:id="1" w:name="_Hlk8320049"/>
      <w:r w:rsidRPr="00A401E8">
        <w:tab/>
        <w:t xml:space="preserve">              </w:t>
      </w:r>
      <w:r w:rsidRPr="00A401E8">
        <w:rPr>
          <w:sz w:val="24"/>
          <w:szCs w:val="24"/>
        </w:rPr>
        <w:t>…………………………………………</w:t>
      </w:r>
    </w:p>
    <w:p w14:paraId="68ECC93C" w14:textId="23B1859A" w:rsidR="00686E60" w:rsidRPr="00A401E8" w:rsidRDefault="00A401E8" w:rsidP="000C1613">
      <w:pPr>
        <w:pStyle w:val="Styl"/>
        <w:widowControl/>
        <w:rPr>
          <w:rFonts w:asciiTheme="minorHAnsi" w:hAnsiTheme="minorHAnsi"/>
        </w:rPr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  <w:bookmarkEnd w:id="1"/>
    </w:p>
    <w:sectPr w:rsidR="00686E60" w:rsidRPr="00A401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0C885" w14:textId="77777777" w:rsidR="009D36A6" w:rsidRDefault="009D36A6" w:rsidP="00BE6341">
      <w:pPr>
        <w:spacing w:after="0" w:line="240" w:lineRule="auto"/>
      </w:pPr>
      <w:r>
        <w:separator/>
      </w:r>
    </w:p>
  </w:endnote>
  <w:endnote w:type="continuationSeparator" w:id="0">
    <w:p w14:paraId="08170D59" w14:textId="77777777" w:rsidR="009D36A6" w:rsidRDefault="009D36A6" w:rsidP="00BE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155557"/>
      <w:docPartObj>
        <w:docPartGallery w:val="Page Numbers (Bottom of Page)"/>
        <w:docPartUnique/>
      </w:docPartObj>
    </w:sdtPr>
    <w:sdtEndPr/>
    <w:sdtContent>
      <w:p w14:paraId="3E146050" w14:textId="2EFEFA43" w:rsidR="00E95B17" w:rsidRDefault="00E95B17" w:rsidP="00E95B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2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CE9D8" w14:textId="77777777" w:rsidR="009D36A6" w:rsidRDefault="009D36A6" w:rsidP="00BE6341">
      <w:pPr>
        <w:spacing w:after="0" w:line="240" w:lineRule="auto"/>
      </w:pPr>
      <w:r>
        <w:separator/>
      </w:r>
    </w:p>
  </w:footnote>
  <w:footnote w:type="continuationSeparator" w:id="0">
    <w:p w14:paraId="6B972E78" w14:textId="77777777" w:rsidR="009D36A6" w:rsidRDefault="009D36A6" w:rsidP="00BE6341">
      <w:pPr>
        <w:spacing w:after="0" w:line="240" w:lineRule="auto"/>
      </w:pPr>
      <w:r>
        <w:continuationSeparator/>
      </w:r>
    </w:p>
  </w:footnote>
  <w:footnote w:id="1">
    <w:p w14:paraId="71C3EE78" w14:textId="77777777" w:rsidR="009D36A6" w:rsidRPr="002D53BD" w:rsidRDefault="009D36A6" w:rsidP="0083383F">
      <w:pPr>
        <w:pStyle w:val="Bezmezer"/>
        <w:jc w:val="both"/>
        <w:rPr>
          <w:sz w:val="20"/>
          <w:szCs w:val="20"/>
        </w:rPr>
      </w:pPr>
      <w:r w:rsidRPr="002D53BD">
        <w:rPr>
          <w:rStyle w:val="Znakapoznpodarou"/>
          <w:sz w:val="20"/>
          <w:szCs w:val="20"/>
        </w:rPr>
        <w:footnoteRef/>
      </w:r>
      <w:r w:rsidRPr="002D53BD">
        <w:rPr>
          <w:sz w:val="20"/>
          <w:szCs w:val="20"/>
        </w:rPr>
        <w:t xml:space="preserve"> Řazení od nejnovějšího po nejstarší, forma: datum absolvování a název absolvovaného studijního programu (Bc., Mgr., Ph.D.) nebo vysokoškolského oboru podle dřívějších předpisů, název VŠ, získání titulu CSc., příp. DrSc., kdy a kterou institucí uděleny, název dizertační práce, jméno školitele.</w:t>
      </w:r>
    </w:p>
  </w:footnote>
  <w:footnote w:id="2">
    <w:p w14:paraId="04A05973" w14:textId="69F56469" w:rsidR="009D36A6" w:rsidRPr="002D53BD" w:rsidRDefault="009D36A6" w:rsidP="0083383F">
      <w:pPr>
        <w:pStyle w:val="Bezmezer"/>
        <w:jc w:val="both"/>
        <w:rPr>
          <w:sz w:val="20"/>
          <w:szCs w:val="20"/>
        </w:rPr>
      </w:pPr>
      <w:r w:rsidRPr="002D53BD">
        <w:rPr>
          <w:rStyle w:val="Znakapoznpodarou"/>
          <w:sz w:val="20"/>
          <w:szCs w:val="20"/>
        </w:rPr>
        <w:footnoteRef/>
      </w:r>
      <w:r w:rsidRPr="002D53BD">
        <w:rPr>
          <w:sz w:val="20"/>
          <w:szCs w:val="20"/>
        </w:rPr>
        <w:t xml:space="preserve"> Uvést data (od-do) jednotlivých zaměstnání (od nejnovějšího po nejstarší) s informací o pracovním zařazení a</w:t>
      </w:r>
      <w:r w:rsidR="00E95B17">
        <w:rPr>
          <w:sz w:val="20"/>
          <w:szCs w:val="20"/>
        </w:rPr>
        <w:t> </w:t>
      </w:r>
      <w:r w:rsidR="009A706F">
        <w:rPr>
          <w:sz w:val="20"/>
          <w:szCs w:val="20"/>
        </w:rPr>
        <w:t>výši</w:t>
      </w:r>
      <w:r w:rsidR="009A706F" w:rsidRPr="002D53BD">
        <w:rPr>
          <w:sz w:val="20"/>
          <w:szCs w:val="20"/>
        </w:rPr>
        <w:t xml:space="preserve"> </w:t>
      </w:r>
      <w:r w:rsidRPr="002D53BD">
        <w:rPr>
          <w:sz w:val="20"/>
          <w:szCs w:val="20"/>
        </w:rPr>
        <w:t>pracovního úvazku.</w:t>
      </w:r>
    </w:p>
  </w:footnote>
  <w:footnote w:id="3">
    <w:p w14:paraId="16943AF7" w14:textId="77777777" w:rsidR="009D36A6" w:rsidRPr="002D53BD" w:rsidRDefault="009D36A6" w:rsidP="0083383F">
      <w:pPr>
        <w:pStyle w:val="Bezmezer"/>
        <w:jc w:val="both"/>
        <w:rPr>
          <w:sz w:val="20"/>
          <w:szCs w:val="20"/>
        </w:rPr>
      </w:pPr>
      <w:r w:rsidRPr="002D53BD">
        <w:rPr>
          <w:rStyle w:val="Znakapoznpodarou"/>
          <w:sz w:val="20"/>
          <w:szCs w:val="20"/>
        </w:rPr>
        <w:footnoteRef/>
      </w:r>
      <w:r w:rsidRPr="002D53BD">
        <w:rPr>
          <w:sz w:val="20"/>
          <w:szCs w:val="20"/>
        </w:rPr>
        <w:t xml:space="preserve"> Uvést data členství, instituci, název časopisu (příp. IF časopisu).</w:t>
      </w:r>
    </w:p>
  </w:footnote>
  <w:footnote w:id="4">
    <w:p w14:paraId="4FA6D352" w14:textId="77777777" w:rsidR="009D36A6" w:rsidRPr="002D53BD" w:rsidRDefault="009D36A6" w:rsidP="0083383F">
      <w:pPr>
        <w:pStyle w:val="Bezmezer"/>
        <w:jc w:val="both"/>
        <w:rPr>
          <w:sz w:val="20"/>
          <w:szCs w:val="20"/>
        </w:rPr>
      </w:pPr>
      <w:r w:rsidRPr="002D53BD">
        <w:rPr>
          <w:rStyle w:val="Znakapoznpodarou"/>
          <w:sz w:val="20"/>
          <w:szCs w:val="20"/>
        </w:rPr>
        <w:footnoteRef/>
      </w:r>
      <w:r w:rsidRPr="002D53BD">
        <w:rPr>
          <w:sz w:val="20"/>
          <w:szCs w:val="20"/>
        </w:rPr>
        <w:t xml:space="preserve"> Atestace, advokátní zkoušky apod. (uvést datum dosažení atestace).</w:t>
      </w:r>
    </w:p>
  </w:footnote>
  <w:footnote w:id="5">
    <w:p w14:paraId="4E05D677" w14:textId="2D6B609D" w:rsidR="009D36A6" w:rsidRDefault="009D36A6" w:rsidP="0083383F">
      <w:pPr>
        <w:pStyle w:val="Bezmezer"/>
        <w:jc w:val="both"/>
      </w:pPr>
      <w:r w:rsidRPr="002D53BD">
        <w:rPr>
          <w:rStyle w:val="Znakapoznpodarou"/>
          <w:sz w:val="20"/>
          <w:szCs w:val="20"/>
        </w:rPr>
        <w:footnoteRef/>
      </w:r>
      <w:r w:rsidRPr="002D53BD">
        <w:rPr>
          <w:sz w:val="20"/>
          <w:szCs w:val="20"/>
        </w:rPr>
        <w:t xml:space="preserve"> Uvést ocenění za jednotlivé práce a dlouhodobý přínos oboru (s datem udělení ceny a názvem instituce, která</w:t>
      </w:r>
      <w:r w:rsidR="00E95B17">
        <w:rPr>
          <w:sz w:val="20"/>
          <w:szCs w:val="20"/>
        </w:rPr>
        <w:t> </w:t>
      </w:r>
      <w:r w:rsidRPr="002D53BD">
        <w:rPr>
          <w:sz w:val="20"/>
          <w:szCs w:val="20"/>
        </w:rPr>
        <w:t>ocenění udělila).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5F6A" w14:textId="5DECB453" w:rsidR="009D36A6" w:rsidRPr="00383983" w:rsidRDefault="009D36A6" w:rsidP="00790726">
    <w:pPr>
      <w:pStyle w:val="Zhlav"/>
      <w:jc w:val="both"/>
    </w:pPr>
    <w:r w:rsidRPr="00383983">
      <w:rPr>
        <w:rFonts w:ascii="Calibri" w:hAnsi="Calibri"/>
        <w:i/>
      </w:rPr>
      <w:t>Habilitační řízení</w:t>
    </w:r>
    <w:r w:rsidRPr="00383983">
      <w:tab/>
    </w:r>
    <w:r w:rsidRPr="00383983">
      <w:tab/>
    </w:r>
    <w:r w:rsidRPr="00383983">
      <w:rPr>
        <w:rFonts w:ascii="Calibri" w:hAnsi="Calibri"/>
        <w:i/>
      </w:rPr>
      <w:t>Filozofická fakulta Univerzity Karlovy</w:t>
    </w:r>
  </w:p>
  <w:p w14:paraId="2F78B84F" w14:textId="01682195" w:rsidR="009D36A6" w:rsidRPr="00383983" w:rsidRDefault="009D36A6" w:rsidP="00C1470B">
    <w:pPr>
      <w:pStyle w:val="Zhlav"/>
    </w:pPr>
    <w:r w:rsidRPr="00383983">
      <w:t>2. Životopis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9A6"/>
    <w:multiLevelType w:val="hybridMultilevel"/>
    <w:tmpl w:val="86E21A56"/>
    <w:lvl w:ilvl="0" w:tplc="DF36D2DA">
      <w:numFmt w:val="bullet"/>
      <w:lvlText w:val=""/>
      <w:lvlJc w:val="left"/>
      <w:pPr>
        <w:ind w:left="752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ED9577B"/>
    <w:multiLevelType w:val="hybridMultilevel"/>
    <w:tmpl w:val="D1EC0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550A"/>
    <w:multiLevelType w:val="hybridMultilevel"/>
    <w:tmpl w:val="B3A8A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6E43"/>
    <w:multiLevelType w:val="hybridMultilevel"/>
    <w:tmpl w:val="DF1CC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60C5"/>
    <w:multiLevelType w:val="hybridMultilevel"/>
    <w:tmpl w:val="A56CC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9711B"/>
    <w:multiLevelType w:val="hybridMultilevel"/>
    <w:tmpl w:val="D1EC0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06F2C"/>
    <w:multiLevelType w:val="hybridMultilevel"/>
    <w:tmpl w:val="767CD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60"/>
    <w:rsid w:val="000B30FD"/>
    <w:rsid w:val="000C1613"/>
    <w:rsid w:val="00164948"/>
    <w:rsid w:val="001B095F"/>
    <w:rsid w:val="001C104A"/>
    <w:rsid w:val="002910C6"/>
    <w:rsid w:val="0029510D"/>
    <w:rsid w:val="002D53BD"/>
    <w:rsid w:val="00350058"/>
    <w:rsid w:val="003510A4"/>
    <w:rsid w:val="00383983"/>
    <w:rsid w:val="0038399E"/>
    <w:rsid w:val="004A7D16"/>
    <w:rsid w:val="005177A3"/>
    <w:rsid w:val="00534154"/>
    <w:rsid w:val="0066612C"/>
    <w:rsid w:val="006775B0"/>
    <w:rsid w:val="00686E60"/>
    <w:rsid w:val="00687A97"/>
    <w:rsid w:val="0073799A"/>
    <w:rsid w:val="00774494"/>
    <w:rsid w:val="00790726"/>
    <w:rsid w:val="007B2394"/>
    <w:rsid w:val="0080114C"/>
    <w:rsid w:val="0083383F"/>
    <w:rsid w:val="00841317"/>
    <w:rsid w:val="00844ADC"/>
    <w:rsid w:val="00876981"/>
    <w:rsid w:val="009761B4"/>
    <w:rsid w:val="009A706F"/>
    <w:rsid w:val="009D36A6"/>
    <w:rsid w:val="00A401E8"/>
    <w:rsid w:val="00B1614A"/>
    <w:rsid w:val="00BE6341"/>
    <w:rsid w:val="00C1470B"/>
    <w:rsid w:val="00E95B17"/>
    <w:rsid w:val="00EA2EAA"/>
    <w:rsid w:val="00E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12135A"/>
  <w15:chartTrackingRefBased/>
  <w15:docId w15:val="{DCE3440A-9E04-4907-9B14-00F0742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0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0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6E6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634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634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634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8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99E"/>
  </w:style>
  <w:style w:type="paragraph" w:styleId="Zpat">
    <w:name w:val="footer"/>
    <w:basedOn w:val="Normln"/>
    <w:link w:val="ZpatChar"/>
    <w:uiPriority w:val="99"/>
    <w:unhideWhenUsed/>
    <w:rsid w:val="00383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99E"/>
  </w:style>
  <w:style w:type="table" w:styleId="Mkatabulky">
    <w:name w:val="Table Grid"/>
    <w:basedOn w:val="Normlntabulka"/>
    <w:uiPriority w:val="39"/>
    <w:rsid w:val="001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C1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0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0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0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0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04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D53B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40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401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">
    <w:name w:val="Styl"/>
    <w:rsid w:val="00A401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A401E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A9114F1-6087-4CBC-9A22-00A8FC45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4D57452D</Template>
  <TotalTime>331</TotalTime>
  <Pages>2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22</cp:revision>
  <cp:lastPrinted>2015-07-02T08:46:00Z</cp:lastPrinted>
  <dcterms:created xsi:type="dcterms:W3CDTF">2015-06-15T10:53:00Z</dcterms:created>
  <dcterms:modified xsi:type="dcterms:W3CDTF">2019-08-30T12:22:00Z</dcterms:modified>
</cp:coreProperties>
</file>