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2550D" w14:textId="77777777" w:rsidR="00EE5B17" w:rsidRDefault="006D177E" w:rsidP="000E0120">
      <w:pPr>
        <w:jc w:val="center"/>
        <w:rPr>
          <w:b/>
          <w:sz w:val="28"/>
          <w:szCs w:val="28"/>
        </w:rPr>
      </w:pPr>
      <w:r w:rsidRPr="0057500D">
        <w:rPr>
          <w:b/>
          <w:sz w:val="28"/>
          <w:szCs w:val="28"/>
        </w:rPr>
        <w:t>14</w:t>
      </w:r>
      <w:r w:rsidR="000E0120" w:rsidRPr="0057500D">
        <w:rPr>
          <w:b/>
          <w:sz w:val="28"/>
          <w:szCs w:val="28"/>
        </w:rPr>
        <w:t>. Návrh tří habilitačních přednášek</w:t>
      </w:r>
      <w:r w:rsidR="006F0A57" w:rsidRPr="0057500D">
        <w:rPr>
          <w:rStyle w:val="Znakapoznpodarou"/>
          <w:b/>
          <w:sz w:val="28"/>
          <w:szCs w:val="28"/>
        </w:rPr>
        <w:footnoteReference w:id="1"/>
      </w:r>
    </w:p>
    <w:p w14:paraId="57CB0149" w14:textId="77777777" w:rsidR="00346299" w:rsidRPr="0057500D" w:rsidRDefault="00346299" w:rsidP="000E012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16E2897" w14:textId="3FFBCE6B" w:rsidR="00E86EE2" w:rsidRPr="0057500D" w:rsidRDefault="00E86EE2" w:rsidP="00E86EE2">
      <w:pPr>
        <w:rPr>
          <w:sz w:val="24"/>
          <w:szCs w:val="24"/>
        </w:rPr>
      </w:pPr>
      <w:r w:rsidRPr="0057500D">
        <w:rPr>
          <w:sz w:val="24"/>
          <w:szCs w:val="24"/>
        </w:rPr>
        <w:t>Jméno</w:t>
      </w:r>
      <w:r w:rsidR="00F86D83">
        <w:rPr>
          <w:sz w:val="24"/>
          <w:szCs w:val="24"/>
        </w:rPr>
        <w:t xml:space="preserve"> a příjmení</w:t>
      </w:r>
      <w:r w:rsidRPr="0057500D">
        <w:rPr>
          <w:sz w:val="24"/>
          <w:szCs w:val="24"/>
        </w:rPr>
        <w:t xml:space="preserve"> s tituly:</w:t>
      </w:r>
      <w:r w:rsidR="00346299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120" w:rsidRPr="0057500D" w14:paraId="4C184743" w14:textId="77777777" w:rsidTr="00D05A5C">
        <w:tc>
          <w:tcPr>
            <w:tcW w:w="9062" w:type="dxa"/>
            <w:shd w:val="clear" w:color="auto" w:fill="F2F2F2" w:themeFill="background1" w:themeFillShade="F2"/>
          </w:tcPr>
          <w:p w14:paraId="58B5A8C4" w14:textId="3A2AA59B" w:rsidR="000E0120" w:rsidRPr="0057500D" w:rsidRDefault="006F0A57" w:rsidP="000E0120">
            <w:pPr>
              <w:rPr>
                <w:b/>
                <w:sz w:val="24"/>
                <w:szCs w:val="24"/>
              </w:rPr>
            </w:pPr>
            <w:r w:rsidRPr="0057500D">
              <w:rPr>
                <w:b/>
                <w:sz w:val="24"/>
                <w:szCs w:val="24"/>
              </w:rPr>
              <w:t>Název přednášky</w:t>
            </w:r>
            <w:r w:rsidR="000E0120" w:rsidRPr="0057500D">
              <w:rPr>
                <w:b/>
                <w:sz w:val="24"/>
                <w:szCs w:val="24"/>
              </w:rPr>
              <w:t xml:space="preserve"> A: </w:t>
            </w:r>
          </w:p>
        </w:tc>
      </w:tr>
      <w:tr w:rsidR="000E0120" w:rsidRPr="0057500D" w14:paraId="7BEE126F" w14:textId="77777777" w:rsidTr="000E0120">
        <w:tc>
          <w:tcPr>
            <w:tcW w:w="9062" w:type="dxa"/>
          </w:tcPr>
          <w:p w14:paraId="5A72A9EF" w14:textId="116477A8" w:rsidR="000E0120" w:rsidRPr="0057500D" w:rsidRDefault="000E0120" w:rsidP="000E0120">
            <w:pPr>
              <w:rPr>
                <w:sz w:val="24"/>
                <w:szCs w:val="24"/>
              </w:rPr>
            </w:pPr>
            <w:r w:rsidRPr="0057500D">
              <w:rPr>
                <w:sz w:val="24"/>
                <w:szCs w:val="24"/>
              </w:rPr>
              <w:t>Abstrakt:</w:t>
            </w:r>
            <w:r w:rsidR="00346299">
              <w:rPr>
                <w:sz w:val="24"/>
                <w:szCs w:val="24"/>
              </w:rPr>
              <w:t xml:space="preserve"> </w:t>
            </w:r>
          </w:p>
        </w:tc>
      </w:tr>
    </w:tbl>
    <w:p w14:paraId="774619A4" w14:textId="77777777" w:rsidR="000E0120" w:rsidRPr="0057500D" w:rsidRDefault="000E0120" w:rsidP="000E012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120" w:rsidRPr="0057500D" w14:paraId="1938D15F" w14:textId="77777777" w:rsidTr="00D05A5C">
        <w:tc>
          <w:tcPr>
            <w:tcW w:w="9062" w:type="dxa"/>
            <w:shd w:val="clear" w:color="auto" w:fill="F2F2F2" w:themeFill="background1" w:themeFillShade="F2"/>
          </w:tcPr>
          <w:p w14:paraId="5752A961" w14:textId="564F2373" w:rsidR="000E0120" w:rsidRPr="0057500D" w:rsidRDefault="006F0A57" w:rsidP="00346299">
            <w:pPr>
              <w:rPr>
                <w:b/>
                <w:sz w:val="24"/>
                <w:szCs w:val="24"/>
              </w:rPr>
            </w:pPr>
            <w:r w:rsidRPr="0057500D">
              <w:rPr>
                <w:b/>
                <w:sz w:val="24"/>
                <w:szCs w:val="24"/>
              </w:rPr>
              <w:t xml:space="preserve">Název přednášky </w:t>
            </w:r>
            <w:r w:rsidR="000E0120" w:rsidRPr="0057500D">
              <w:rPr>
                <w:b/>
                <w:sz w:val="24"/>
                <w:szCs w:val="24"/>
              </w:rPr>
              <w:t xml:space="preserve">B: </w:t>
            </w:r>
          </w:p>
        </w:tc>
      </w:tr>
      <w:tr w:rsidR="000E0120" w:rsidRPr="0057500D" w14:paraId="2427B305" w14:textId="77777777" w:rsidTr="000E0120">
        <w:tc>
          <w:tcPr>
            <w:tcW w:w="9062" w:type="dxa"/>
          </w:tcPr>
          <w:p w14:paraId="33C4E8E7" w14:textId="77777777" w:rsidR="000E0120" w:rsidRPr="0057500D" w:rsidRDefault="000E0120" w:rsidP="000E0120">
            <w:pPr>
              <w:rPr>
                <w:sz w:val="24"/>
                <w:szCs w:val="24"/>
              </w:rPr>
            </w:pPr>
            <w:r w:rsidRPr="0057500D">
              <w:rPr>
                <w:sz w:val="24"/>
                <w:szCs w:val="24"/>
              </w:rPr>
              <w:t xml:space="preserve">Abstrakt: </w:t>
            </w:r>
          </w:p>
        </w:tc>
      </w:tr>
    </w:tbl>
    <w:p w14:paraId="220B9D23" w14:textId="77777777" w:rsidR="000E0120" w:rsidRPr="0057500D" w:rsidRDefault="000E0120" w:rsidP="000E012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120" w:rsidRPr="0057500D" w14:paraId="0CFC47EC" w14:textId="77777777" w:rsidTr="00D05A5C">
        <w:tc>
          <w:tcPr>
            <w:tcW w:w="9062" w:type="dxa"/>
            <w:shd w:val="clear" w:color="auto" w:fill="F2F2F2" w:themeFill="background1" w:themeFillShade="F2"/>
          </w:tcPr>
          <w:p w14:paraId="329804C8" w14:textId="350FCE31" w:rsidR="000E0120" w:rsidRPr="0057500D" w:rsidRDefault="006F0A57" w:rsidP="00346299">
            <w:pPr>
              <w:rPr>
                <w:b/>
                <w:sz w:val="24"/>
                <w:szCs w:val="24"/>
              </w:rPr>
            </w:pPr>
            <w:r w:rsidRPr="0057500D">
              <w:rPr>
                <w:b/>
                <w:sz w:val="24"/>
                <w:szCs w:val="24"/>
              </w:rPr>
              <w:t>Název přednášky</w:t>
            </w:r>
            <w:r w:rsidR="000E0120" w:rsidRPr="0057500D">
              <w:rPr>
                <w:b/>
                <w:sz w:val="24"/>
                <w:szCs w:val="24"/>
              </w:rPr>
              <w:t xml:space="preserve"> C: </w:t>
            </w:r>
          </w:p>
        </w:tc>
      </w:tr>
      <w:tr w:rsidR="000E0120" w:rsidRPr="0057500D" w14:paraId="0AEE8584" w14:textId="77777777" w:rsidTr="000E0120">
        <w:tc>
          <w:tcPr>
            <w:tcW w:w="9062" w:type="dxa"/>
          </w:tcPr>
          <w:p w14:paraId="455FE55A" w14:textId="77777777" w:rsidR="000E0120" w:rsidRPr="0057500D" w:rsidRDefault="000E0120" w:rsidP="000E0120">
            <w:pPr>
              <w:rPr>
                <w:sz w:val="24"/>
                <w:szCs w:val="24"/>
              </w:rPr>
            </w:pPr>
            <w:r w:rsidRPr="0057500D">
              <w:rPr>
                <w:sz w:val="24"/>
                <w:szCs w:val="24"/>
              </w:rPr>
              <w:t xml:space="preserve">Abstrakt: </w:t>
            </w:r>
          </w:p>
        </w:tc>
      </w:tr>
    </w:tbl>
    <w:p w14:paraId="7B84C7EE" w14:textId="77777777" w:rsidR="000E0120" w:rsidRDefault="000E0120" w:rsidP="000E0120">
      <w:pPr>
        <w:rPr>
          <w:sz w:val="24"/>
          <w:szCs w:val="24"/>
        </w:rPr>
      </w:pPr>
    </w:p>
    <w:p w14:paraId="7108C9A7" w14:textId="77777777" w:rsidR="00346299" w:rsidRDefault="00346299" w:rsidP="000E0120">
      <w:pPr>
        <w:rPr>
          <w:sz w:val="24"/>
          <w:szCs w:val="24"/>
        </w:rPr>
      </w:pPr>
    </w:p>
    <w:p w14:paraId="7CCB53A2" w14:textId="74F58AA1" w:rsidR="00B60B0D" w:rsidRDefault="00B257EB" w:rsidP="000E0120">
      <w:pPr>
        <w:rPr>
          <w:sz w:val="24"/>
          <w:szCs w:val="24"/>
        </w:rPr>
      </w:pPr>
      <w:r>
        <w:rPr>
          <w:sz w:val="24"/>
          <w:szCs w:val="24"/>
        </w:rPr>
        <w:t xml:space="preserve">V  </w:t>
      </w:r>
      <w:r w:rsidR="0034629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dne</w:t>
      </w:r>
      <w:proofErr w:type="gramEnd"/>
      <w:r w:rsidR="003462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6252AE0" w14:textId="77777777" w:rsidR="00B257EB" w:rsidRDefault="00B257EB" w:rsidP="00B60B0D">
      <w:pPr>
        <w:ind w:left="5664"/>
        <w:rPr>
          <w:rStyle w:val="Zdraznnjemn"/>
          <w:sz w:val="24"/>
          <w:szCs w:val="24"/>
        </w:rPr>
      </w:pPr>
    </w:p>
    <w:p w14:paraId="275D3028" w14:textId="77777777" w:rsidR="00B257EB" w:rsidRDefault="00B257EB" w:rsidP="00B60B0D">
      <w:pPr>
        <w:ind w:left="5664"/>
        <w:rPr>
          <w:rStyle w:val="Zdraznnjemn"/>
          <w:sz w:val="24"/>
          <w:szCs w:val="24"/>
        </w:rPr>
      </w:pPr>
    </w:p>
    <w:p w14:paraId="034E7503" w14:textId="5CF637F4" w:rsidR="00B60B0D" w:rsidRPr="00A401E8" w:rsidRDefault="00B60B0D" w:rsidP="00B60B0D">
      <w:pPr>
        <w:ind w:left="5664"/>
        <w:rPr>
          <w:sz w:val="24"/>
          <w:szCs w:val="24"/>
        </w:rPr>
      </w:pPr>
      <w:r>
        <w:rPr>
          <w:rStyle w:val="Zdraznnjemn"/>
          <w:sz w:val="24"/>
          <w:szCs w:val="24"/>
        </w:rPr>
        <w:t xml:space="preserve">     </w:t>
      </w: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</w:p>
    <w:p w14:paraId="73EBA4CA" w14:textId="269EAA3B" w:rsidR="00B60B0D" w:rsidRPr="00A401E8" w:rsidRDefault="00B60B0D" w:rsidP="00B60B0D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1F54625E" w14:textId="77777777" w:rsidR="00B60B0D" w:rsidRPr="0057500D" w:rsidRDefault="00B60B0D" w:rsidP="000E0120">
      <w:pPr>
        <w:rPr>
          <w:sz w:val="24"/>
          <w:szCs w:val="24"/>
        </w:rPr>
      </w:pPr>
    </w:p>
    <w:sectPr w:rsidR="00B60B0D" w:rsidRPr="005750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325F" w14:textId="77777777" w:rsidR="003D0C93" w:rsidRDefault="003D0C93" w:rsidP="000E0120">
      <w:pPr>
        <w:spacing w:after="0" w:line="240" w:lineRule="auto"/>
      </w:pPr>
      <w:r>
        <w:separator/>
      </w:r>
    </w:p>
  </w:endnote>
  <w:endnote w:type="continuationSeparator" w:id="0">
    <w:p w14:paraId="3090A427" w14:textId="77777777" w:rsidR="003D0C93" w:rsidRDefault="003D0C93" w:rsidP="000E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8B5CA" w14:textId="77777777" w:rsidR="003D0C93" w:rsidRDefault="003D0C93" w:rsidP="000E0120">
      <w:pPr>
        <w:spacing w:after="0" w:line="240" w:lineRule="auto"/>
      </w:pPr>
      <w:r>
        <w:separator/>
      </w:r>
    </w:p>
  </w:footnote>
  <w:footnote w:type="continuationSeparator" w:id="0">
    <w:p w14:paraId="7BCE9B19" w14:textId="77777777" w:rsidR="003D0C93" w:rsidRDefault="003D0C93" w:rsidP="000E0120">
      <w:pPr>
        <w:spacing w:after="0" w:line="240" w:lineRule="auto"/>
      </w:pPr>
      <w:r>
        <w:continuationSeparator/>
      </w:r>
    </w:p>
  </w:footnote>
  <w:footnote w:id="1">
    <w:p w14:paraId="595FA1DA" w14:textId="1D4445E5" w:rsidR="006F0A57" w:rsidRDefault="006F0A57">
      <w:pPr>
        <w:pStyle w:val="Textpoznpodarou"/>
      </w:pPr>
      <w:r>
        <w:rPr>
          <w:rStyle w:val="Znakapoznpodarou"/>
        </w:rPr>
        <w:footnoteRef/>
      </w:r>
      <w:r>
        <w:t xml:space="preserve"> Celkový rozsah max. dvě </w:t>
      </w:r>
      <w:r w:rsidR="0022091B">
        <w:t xml:space="preserve">strany </w:t>
      </w:r>
      <w:r>
        <w:t xml:space="preserve">A4.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D0A1" w14:textId="651D5032" w:rsidR="0034043D" w:rsidRPr="00D05A5C" w:rsidRDefault="00740676" w:rsidP="0034043D">
    <w:pPr>
      <w:pStyle w:val="Zhlav"/>
      <w:rPr>
        <w:rFonts w:ascii="Calibri" w:hAnsi="Calibri"/>
      </w:rPr>
    </w:pPr>
    <w:r w:rsidRPr="00D05A5C">
      <w:rPr>
        <w:i/>
      </w:rPr>
      <w:t>Habilitační řízení</w:t>
    </w:r>
    <w:r w:rsidR="0034043D" w:rsidRPr="00D05A5C">
      <w:rPr>
        <w:rFonts w:ascii="Calibri" w:hAnsi="Calibri"/>
        <w:i/>
      </w:rPr>
      <w:tab/>
    </w:r>
    <w:r w:rsidR="0034043D" w:rsidRPr="00D05A5C">
      <w:rPr>
        <w:rFonts w:ascii="Calibri" w:hAnsi="Calibri"/>
        <w:i/>
      </w:rPr>
      <w:tab/>
      <w:t>Filozofická fakulta Univerzity Karlovy</w:t>
    </w:r>
  </w:p>
  <w:p w14:paraId="2636CA87" w14:textId="1F046A72" w:rsidR="00D05A5C" w:rsidRDefault="00740676">
    <w:pPr>
      <w:pStyle w:val="Zhlav"/>
    </w:pPr>
    <w:r w:rsidRPr="00D05A5C">
      <w:t>14. Návrh tří habilitačních přednášek</w:t>
    </w:r>
  </w:p>
  <w:p w14:paraId="05FC6D5A" w14:textId="77777777" w:rsidR="00D05A5C" w:rsidRPr="00D05A5C" w:rsidRDefault="00D05A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20"/>
    <w:rsid w:val="000A5680"/>
    <w:rsid w:val="000E0120"/>
    <w:rsid w:val="000E2884"/>
    <w:rsid w:val="0022091B"/>
    <w:rsid w:val="0034043D"/>
    <w:rsid w:val="00346299"/>
    <w:rsid w:val="00350058"/>
    <w:rsid w:val="003D0C93"/>
    <w:rsid w:val="0057500D"/>
    <w:rsid w:val="006D177E"/>
    <w:rsid w:val="006F0A57"/>
    <w:rsid w:val="0073799A"/>
    <w:rsid w:val="00740676"/>
    <w:rsid w:val="00921FD1"/>
    <w:rsid w:val="00A1447B"/>
    <w:rsid w:val="00B257EB"/>
    <w:rsid w:val="00B60B0D"/>
    <w:rsid w:val="00D05A5C"/>
    <w:rsid w:val="00E86EE2"/>
    <w:rsid w:val="00F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9B27"/>
  <w15:chartTrackingRefBased/>
  <w15:docId w15:val="{E07D6FFD-8196-4249-8852-A9667197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120"/>
  </w:style>
  <w:style w:type="paragraph" w:styleId="Zpat">
    <w:name w:val="footer"/>
    <w:basedOn w:val="Normln"/>
    <w:link w:val="ZpatChar"/>
    <w:uiPriority w:val="99"/>
    <w:unhideWhenUsed/>
    <w:rsid w:val="000E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120"/>
  </w:style>
  <w:style w:type="table" w:styleId="Mkatabulky">
    <w:name w:val="Table Grid"/>
    <w:basedOn w:val="Normlntabulka"/>
    <w:uiPriority w:val="39"/>
    <w:rsid w:val="000E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0A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0A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0A5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21F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F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F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F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F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FD1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B60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B60B0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3D005D8-B924-45B7-8228-A22073FB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13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15</cp:revision>
  <dcterms:created xsi:type="dcterms:W3CDTF">2015-06-25T14:10:00Z</dcterms:created>
  <dcterms:modified xsi:type="dcterms:W3CDTF">2019-05-24T11:53:00Z</dcterms:modified>
</cp:coreProperties>
</file>