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43481" w14:textId="6AE06AD2" w:rsidR="00C316CA" w:rsidRPr="009A33A8" w:rsidRDefault="002E11FA" w:rsidP="00BF5405">
      <w:pPr>
        <w:jc w:val="center"/>
        <w:rPr>
          <w:b/>
          <w:sz w:val="28"/>
          <w:szCs w:val="28"/>
        </w:rPr>
      </w:pPr>
      <w:r w:rsidRPr="009A33A8">
        <w:rPr>
          <w:b/>
          <w:sz w:val="28"/>
          <w:szCs w:val="28"/>
        </w:rPr>
        <w:t>10</w:t>
      </w:r>
      <w:r w:rsidR="00BF5405" w:rsidRPr="009A33A8">
        <w:rPr>
          <w:b/>
          <w:sz w:val="28"/>
          <w:szCs w:val="28"/>
        </w:rPr>
        <w:t>. Granty</w:t>
      </w:r>
    </w:p>
    <w:p w14:paraId="1ACEFDBA" w14:textId="77777777" w:rsidR="00BF5405" w:rsidRDefault="00BF5405" w:rsidP="00BF5405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4931"/>
        <w:gridCol w:w="1726"/>
      </w:tblGrid>
      <w:tr w:rsidR="00BF5405" w:rsidRPr="00BF5405" w14:paraId="088D1FC8" w14:textId="77777777" w:rsidTr="00DC09F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87947" w14:textId="77777777" w:rsidR="00BF5405" w:rsidRPr="009A33A8" w:rsidRDefault="00BF5405" w:rsidP="00DC09F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14ED2" w14:textId="0407EE50" w:rsidR="00C316CA" w:rsidRPr="009A33A8" w:rsidRDefault="00BF5405" w:rsidP="00DC09FC">
            <w:pPr>
              <w:spacing w:after="0"/>
              <w:rPr>
                <w:b/>
                <w:sz w:val="24"/>
                <w:szCs w:val="24"/>
              </w:rPr>
            </w:pPr>
            <w:r w:rsidRPr="009A33A8">
              <w:rPr>
                <w:b/>
                <w:sz w:val="24"/>
                <w:szCs w:val="24"/>
              </w:rPr>
              <w:t>Roky realizace</w:t>
            </w:r>
            <w:r w:rsidR="00C316CA" w:rsidRPr="009A33A8">
              <w:rPr>
                <w:rStyle w:val="Znakapoznpodarou"/>
                <w:b/>
                <w:sz w:val="24"/>
                <w:szCs w:val="24"/>
              </w:rPr>
              <w:footnoteReference w:id="1"/>
            </w:r>
            <w:r w:rsidR="00C316CA" w:rsidRPr="009A33A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47D7" w14:textId="2A21961D" w:rsidR="00BF5405" w:rsidRPr="009A33A8" w:rsidRDefault="00BF5405" w:rsidP="00CC7CB3">
            <w:pPr>
              <w:pStyle w:val="Bezmezer"/>
              <w:spacing w:after="120"/>
              <w:jc w:val="center"/>
              <w:rPr>
                <w:b/>
                <w:sz w:val="24"/>
                <w:szCs w:val="24"/>
              </w:rPr>
            </w:pPr>
            <w:r w:rsidRPr="009A33A8">
              <w:rPr>
                <w:b/>
                <w:sz w:val="24"/>
                <w:szCs w:val="24"/>
              </w:rPr>
              <w:t>Název a číslo grantu,</w:t>
            </w:r>
            <w:r w:rsidR="00EF6391">
              <w:rPr>
                <w:b/>
                <w:sz w:val="24"/>
                <w:szCs w:val="24"/>
              </w:rPr>
              <w:t xml:space="preserve"> </w:t>
            </w:r>
            <w:r w:rsidR="00CC7CB3">
              <w:rPr>
                <w:b/>
                <w:sz w:val="24"/>
                <w:szCs w:val="24"/>
              </w:rPr>
              <w:t>hlavní výstupy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FF094" w14:textId="77777777" w:rsidR="00BF5405" w:rsidRPr="009A33A8" w:rsidRDefault="00BF5405" w:rsidP="00DC09FC">
            <w:pPr>
              <w:spacing w:after="0"/>
              <w:rPr>
                <w:sz w:val="24"/>
                <w:szCs w:val="24"/>
              </w:rPr>
            </w:pPr>
            <w:r w:rsidRPr="009A33A8">
              <w:rPr>
                <w:b/>
                <w:sz w:val="24"/>
                <w:szCs w:val="24"/>
              </w:rPr>
              <w:t>Poskytovatel</w:t>
            </w:r>
          </w:p>
        </w:tc>
      </w:tr>
      <w:tr w:rsidR="00BF5405" w:rsidRPr="00BF5405" w14:paraId="56F01B57" w14:textId="77777777" w:rsidTr="00DC09FC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F01C" w14:textId="35485295" w:rsidR="00BF5405" w:rsidRPr="009A33A8" w:rsidRDefault="00BF5405" w:rsidP="00DC09F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A33A8">
              <w:rPr>
                <w:b/>
                <w:sz w:val="24"/>
                <w:szCs w:val="24"/>
              </w:rPr>
              <w:t>Hlavní řešitel</w:t>
            </w:r>
          </w:p>
        </w:tc>
      </w:tr>
      <w:tr w:rsidR="00BF5405" w:rsidRPr="00BF5405" w14:paraId="04B5C494" w14:textId="77777777" w:rsidTr="00DC09F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5C926" w14:textId="62020FFB" w:rsidR="00BF5405" w:rsidRPr="00DC09FC" w:rsidRDefault="00BF5405" w:rsidP="00DC09FC">
            <w:pPr>
              <w:pStyle w:val="Odstavecseseznamem"/>
              <w:numPr>
                <w:ilvl w:val="0"/>
                <w:numId w:val="1"/>
              </w:numPr>
              <w:spacing w:after="0"/>
              <w:ind w:left="596" w:hanging="596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89E6" w14:textId="77777777" w:rsidR="00BF5405" w:rsidRPr="00DC09FC" w:rsidRDefault="00BF5405" w:rsidP="00DC09FC">
            <w:pPr>
              <w:spacing w:after="0"/>
              <w:rPr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2741" w14:textId="77777777" w:rsidR="00BF5405" w:rsidRPr="00DC09FC" w:rsidRDefault="00BF5405" w:rsidP="00DC09FC">
            <w:pPr>
              <w:spacing w:after="0"/>
              <w:rPr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B544" w14:textId="77777777" w:rsidR="00BF5405" w:rsidRPr="00DC09FC" w:rsidRDefault="00BF5405" w:rsidP="00DC09FC">
            <w:pPr>
              <w:spacing w:after="0"/>
              <w:rPr>
                <w:szCs w:val="24"/>
              </w:rPr>
            </w:pPr>
          </w:p>
        </w:tc>
      </w:tr>
      <w:tr w:rsidR="00BF5405" w:rsidRPr="00BF5405" w14:paraId="11772A64" w14:textId="77777777" w:rsidTr="00DC09F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31132" w14:textId="042C0B72" w:rsidR="00BF5405" w:rsidRPr="00DC09FC" w:rsidRDefault="00BF5405" w:rsidP="00DC09FC">
            <w:pPr>
              <w:pStyle w:val="Odstavecseseznamem"/>
              <w:numPr>
                <w:ilvl w:val="0"/>
                <w:numId w:val="1"/>
              </w:numPr>
              <w:spacing w:after="0"/>
              <w:ind w:left="596" w:hanging="596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842E" w14:textId="77777777" w:rsidR="00BF5405" w:rsidRPr="00DC09FC" w:rsidRDefault="00BF5405" w:rsidP="00DC09FC">
            <w:pPr>
              <w:spacing w:after="0"/>
              <w:rPr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6AA76" w14:textId="77777777" w:rsidR="00BF5405" w:rsidRPr="00DC09FC" w:rsidRDefault="00BF5405" w:rsidP="00DC09FC">
            <w:pPr>
              <w:spacing w:after="0"/>
              <w:rPr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62ADC" w14:textId="77777777" w:rsidR="00BF5405" w:rsidRPr="00DC09FC" w:rsidRDefault="00BF5405" w:rsidP="00DC09FC">
            <w:pPr>
              <w:spacing w:after="0"/>
              <w:rPr>
                <w:szCs w:val="24"/>
              </w:rPr>
            </w:pPr>
          </w:p>
        </w:tc>
      </w:tr>
      <w:tr w:rsidR="00BF5405" w:rsidRPr="00BF5405" w14:paraId="5BEA39CB" w14:textId="77777777" w:rsidTr="00DC09F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0A88" w14:textId="28BFC02D" w:rsidR="00BF5405" w:rsidRPr="00DC09FC" w:rsidRDefault="00BF5405" w:rsidP="00DC09FC">
            <w:pPr>
              <w:pStyle w:val="Odstavecseseznamem"/>
              <w:numPr>
                <w:ilvl w:val="0"/>
                <w:numId w:val="1"/>
              </w:numPr>
              <w:spacing w:after="0"/>
              <w:ind w:left="596" w:hanging="596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AD2D5" w14:textId="77777777" w:rsidR="00BF5405" w:rsidRPr="00DC09FC" w:rsidRDefault="00BF5405" w:rsidP="00DC09FC">
            <w:pPr>
              <w:spacing w:after="0"/>
              <w:rPr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6FD88" w14:textId="77777777" w:rsidR="00BF5405" w:rsidRPr="00DC09FC" w:rsidRDefault="00BF5405" w:rsidP="00DC09FC">
            <w:pPr>
              <w:spacing w:after="0"/>
              <w:rPr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4789" w14:textId="77777777" w:rsidR="00BF5405" w:rsidRPr="00DC09FC" w:rsidRDefault="00BF5405" w:rsidP="00DC09FC">
            <w:pPr>
              <w:spacing w:after="0"/>
              <w:rPr>
                <w:szCs w:val="24"/>
              </w:rPr>
            </w:pPr>
          </w:p>
        </w:tc>
      </w:tr>
      <w:tr w:rsidR="00BF5405" w:rsidRPr="00BF5405" w14:paraId="086D8C1E" w14:textId="77777777" w:rsidTr="00DC09FC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81795" w14:textId="77777777" w:rsidR="00BF5405" w:rsidRPr="009A33A8" w:rsidRDefault="00BF5405" w:rsidP="00DC09FC">
            <w:pPr>
              <w:spacing w:after="0"/>
              <w:ind w:left="596" w:hanging="596"/>
              <w:jc w:val="center"/>
              <w:rPr>
                <w:b/>
                <w:sz w:val="24"/>
                <w:szCs w:val="24"/>
              </w:rPr>
            </w:pPr>
            <w:r w:rsidRPr="009A33A8">
              <w:rPr>
                <w:b/>
                <w:sz w:val="24"/>
                <w:szCs w:val="24"/>
              </w:rPr>
              <w:t>Spoluřešitel</w:t>
            </w:r>
          </w:p>
        </w:tc>
      </w:tr>
      <w:tr w:rsidR="00BF5405" w:rsidRPr="00BF5405" w14:paraId="7AFA266D" w14:textId="77777777" w:rsidTr="00DC09F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1E55" w14:textId="5F3C34D2" w:rsidR="00BF5405" w:rsidRPr="00DC09FC" w:rsidRDefault="00BF5405" w:rsidP="00DC09FC">
            <w:pPr>
              <w:pStyle w:val="Odstavecseseznamem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98EFF" w14:textId="77777777" w:rsidR="00BF5405" w:rsidRPr="00DC09FC" w:rsidRDefault="00BF5405" w:rsidP="00DC09FC">
            <w:pPr>
              <w:spacing w:after="0"/>
              <w:rPr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FD10A" w14:textId="77777777" w:rsidR="00BF5405" w:rsidRPr="00DC09FC" w:rsidRDefault="00BF5405" w:rsidP="00DC09FC">
            <w:pPr>
              <w:spacing w:after="0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31E9D" w14:textId="77777777" w:rsidR="00BF5405" w:rsidRPr="00DC09FC" w:rsidRDefault="00BF5405" w:rsidP="00DC09FC">
            <w:pPr>
              <w:spacing w:after="0"/>
              <w:rPr>
                <w:szCs w:val="24"/>
              </w:rPr>
            </w:pPr>
          </w:p>
        </w:tc>
      </w:tr>
      <w:tr w:rsidR="00BF5405" w:rsidRPr="00BF5405" w14:paraId="1DB13819" w14:textId="77777777" w:rsidTr="00DC09F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1290B" w14:textId="23C33827" w:rsidR="00BF5405" w:rsidRPr="00DC09FC" w:rsidRDefault="00BF5405" w:rsidP="00DC09FC">
            <w:pPr>
              <w:pStyle w:val="Odstavecseseznamem"/>
              <w:numPr>
                <w:ilvl w:val="0"/>
                <w:numId w:val="2"/>
              </w:numPr>
              <w:spacing w:after="0"/>
              <w:ind w:left="596" w:hanging="596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0782A" w14:textId="77777777" w:rsidR="00BF5405" w:rsidRPr="00DC09FC" w:rsidRDefault="00BF5405" w:rsidP="00DC09FC">
            <w:pPr>
              <w:spacing w:after="0"/>
              <w:rPr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ED60D" w14:textId="77777777" w:rsidR="00BF5405" w:rsidRPr="00DC09FC" w:rsidRDefault="00BF5405" w:rsidP="00DC09FC">
            <w:pPr>
              <w:spacing w:after="0"/>
              <w:rPr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6EB0" w14:textId="77777777" w:rsidR="00BF5405" w:rsidRPr="00DC09FC" w:rsidRDefault="00BF5405" w:rsidP="00DC09FC">
            <w:pPr>
              <w:spacing w:after="0"/>
              <w:rPr>
                <w:szCs w:val="24"/>
              </w:rPr>
            </w:pPr>
          </w:p>
        </w:tc>
      </w:tr>
      <w:tr w:rsidR="00BF5405" w:rsidRPr="001F55EC" w14:paraId="5E145700" w14:textId="77777777" w:rsidTr="00DC09F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1C89C" w14:textId="134DFE2C" w:rsidR="00BF5405" w:rsidRPr="00DC09FC" w:rsidRDefault="00BF5405" w:rsidP="00DC09FC">
            <w:pPr>
              <w:pStyle w:val="Odstavecseseznamem"/>
              <w:numPr>
                <w:ilvl w:val="0"/>
                <w:numId w:val="2"/>
              </w:numPr>
              <w:spacing w:after="0"/>
              <w:ind w:left="596" w:hanging="596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9E4FC" w14:textId="77777777" w:rsidR="00BF5405" w:rsidRPr="00DC09FC" w:rsidRDefault="00BF5405" w:rsidP="00DC09FC">
            <w:pPr>
              <w:spacing w:after="0"/>
              <w:rPr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268FE" w14:textId="77777777" w:rsidR="00BF5405" w:rsidRPr="00DC09FC" w:rsidRDefault="00BF5405" w:rsidP="00DC09FC">
            <w:pPr>
              <w:spacing w:after="0"/>
              <w:rPr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2C320" w14:textId="77777777" w:rsidR="00BF5405" w:rsidRPr="00DC09FC" w:rsidRDefault="00BF5405" w:rsidP="00DC09FC">
            <w:pPr>
              <w:spacing w:after="0"/>
              <w:rPr>
                <w:szCs w:val="24"/>
              </w:rPr>
            </w:pPr>
          </w:p>
        </w:tc>
      </w:tr>
      <w:tr w:rsidR="00772061" w:rsidRPr="00BF5405" w14:paraId="1E7620B7" w14:textId="77777777" w:rsidTr="00DC09FC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9057" w14:textId="6182EF4E" w:rsidR="00772061" w:rsidRPr="00772061" w:rsidRDefault="00772061" w:rsidP="00DC09FC">
            <w:pPr>
              <w:spacing w:after="0"/>
              <w:ind w:left="596" w:hanging="5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Člen řešitelského týmu</w:t>
            </w:r>
          </w:p>
        </w:tc>
      </w:tr>
      <w:tr w:rsidR="00772061" w:rsidRPr="00BF5405" w14:paraId="534CE0E7" w14:textId="77777777" w:rsidTr="00DC09F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7D6C7" w14:textId="321C94D5" w:rsidR="00772061" w:rsidRPr="00DC09FC" w:rsidRDefault="00772061" w:rsidP="00DC09FC">
            <w:pPr>
              <w:pStyle w:val="Odstavecseseznamem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77CCA" w14:textId="77777777" w:rsidR="00772061" w:rsidRPr="00DC09FC" w:rsidRDefault="00772061" w:rsidP="00DC09FC">
            <w:pPr>
              <w:spacing w:after="0"/>
              <w:rPr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B2BD1" w14:textId="77777777" w:rsidR="00772061" w:rsidRPr="00DC09FC" w:rsidRDefault="00772061" w:rsidP="00DC09FC">
            <w:pPr>
              <w:spacing w:after="0"/>
              <w:rPr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FA58" w14:textId="77777777" w:rsidR="00772061" w:rsidRPr="00DC09FC" w:rsidRDefault="00772061" w:rsidP="00DC09FC">
            <w:pPr>
              <w:spacing w:after="0"/>
              <w:rPr>
                <w:szCs w:val="24"/>
              </w:rPr>
            </w:pPr>
          </w:p>
        </w:tc>
      </w:tr>
      <w:tr w:rsidR="00772061" w:rsidRPr="00BF5405" w14:paraId="1435B6AE" w14:textId="77777777" w:rsidTr="00DC09F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1CE6B" w14:textId="0D8687B9" w:rsidR="00772061" w:rsidRPr="00DC09FC" w:rsidRDefault="00772061" w:rsidP="00DC09FC">
            <w:pPr>
              <w:pStyle w:val="Odstavecseseznamem"/>
              <w:numPr>
                <w:ilvl w:val="0"/>
                <w:numId w:val="3"/>
              </w:numPr>
              <w:spacing w:after="0"/>
              <w:ind w:left="596" w:hanging="596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B2B7" w14:textId="77777777" w:rsidR="00772061" w:rsidRPr="00DC09FC" w:rsidRDefault="00772061" w:rsidP="00DC09FC">
            <w:pPr>
              <w:spacing w:after="0"/>
              <w:rPr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CFA22" w14:textId="77777777" w:rsidR="00772061" w:rsidRPr="00DC09FC" w:rsidRDefault="00772061" w:rsidP="00DC09FC">
            <w:pPr>
              <w:spacing w:after="0"/>
              <w:rPr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4DAAB" w14:textId="77777777" w:rsidR="00772061" w:rsidRPr="00DC09FC" w:rsidRDefault="00772061" w:rsidP="00DC09FC">
            <w:pPr>
              <w:spacing w:after="0"/>
              <w:rPr>
                <w:szCs w:val="24"/>
              </w:rPr>
            </w:pPr>
          </w:p>
        </w:tc>
      </w:tr>
      <w:tr w:rsidR="00772061" w:rsidRPr="001F55EC" w14:paraId="2F76B1E3" w14:textId="77777777" w:rsidTr="00DC09F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DDBB1" w14:textId="7D117D99" w:rsidR="00772061" w:rsidRPr="00DC09FC" w:rsidRDefault="00772061" w:rsidP="00DC09FC">
            <w:pPr>
              <w:pStyle w:val="Odstavecseseznamem"/>
              <w:numPr>
                <w:ilvl w:val="0"/>
                <w:numId w:val="3"/>
              </w:numPr>
              <w:spacing w:after="0"/>
              <w:ind w:left="596" w:hanging="596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21522" w14:textId="77777777" w:rsidR="00772061" w:rsidRPr="00DC09FC" w:rsidRDefault="00772061" w:rsidP="00DC09FC">
            <w:pPr>
              <w:spacing w:after="0"/>
              <w:rPr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16855" w14:textId="77777777" w:rsidR="00772061" w:rsidRPr="00DC09FC" w:rsidRDefault="00772061" w:rsidP="00DC09FC">
            <w:pPr>
              <w:spacing w:after="0"/>
              <w:rPr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C5A72" w14:textId="77777777" w:rsidR="00772061" w:rsidRPr="00DC09FC" w:rsidRDefault="00772061" w:rsidP="00DC09FC">
            <w:pPr>
              <w:spacing w:after="0"/>
              <w:rPr>
                <w:szCs w:val="24"/>
              </w:rPr>
            </w:pPr>
          </w:p>
        </w:tc>
      </w:tr>
    </w:tbl>
    <w:p w14:paraId="4D5A7391" w14:textId="77777777" w:rsidR="00BF5405" w:rsidRDefault="00BF5405"/>
    <w:p w14:paraId="12EDAC89" w14:textId="483A907F" w:rsidR="00491C65" w:rsidRDefault="00491C65"/>
    <w:p w14:paraId="09C629BD" w14:textId="2C3365B7" w:rsidR="003311EC" w:rsidRDefault="003311EC">
      <w:r>
        <w:t xml:space="preserve">V </w:t>
      </w:r>
      <w:r w:rsidR="001F55EC">
        <w:tab/>
      </w:r>
      <w:proofErr w:type="gramStart"/>
      <w:r>
        <w:t>dne</w:t>
      </w:r>
      <w:proofErr w:type="gramEnd"/>
      <w:r w:rsidR="00EF6391">
        <w:t>:</w:t>
      </w:r>
    </w:p>
    <w:p w14:paraId="4300D12C" w14:textId="77777777" w:rsidR="00491C65" w:rsidRDefault="00491C65"/>
    <w:p w14:paraId="76DA0E81" w14:textId="7C262F72" w:rsidR="00491C65" w:rsidRPr="00A401E8" w:rsidRDefault="00491C65" w:rsidP="00491C65">
      <w:pPr>
        <w:ind w:left="5664"/>
        <w:rPr>
          <w:sz w:val="24"/>
          <w:szCs w:val="24"/>
        </w:rPr>
      </w:pPr>
      <w:r w:rsidRPr="00A401E8">
        <w:tab/>
        <w:t xml:space="preserve">                  </w:t>
      </w:r>
      <w:r w:rsidRPr="00A401E8">
        <w:rPr>
          <w:sz w:val="24"/>
          <w:szCs w:val="24"/>
        </w:rPr>
        <w:t>…………………………………………</w:t>
      </w:r>
    </w:p>
    <w:p w14:paraId="266B6DFD" w14:textId="77777777" w:rsidR="00491C65" w:rsidRPr="00A401E8" w:rsidRDefault="00491C65" w:rsidP="00491C65">
      <w:pPr>
        <w:pStyle w:val="Styl"/>
        <w:widowControl/>
        <w:rPr>
          <w:rFonts w:asciiTheme="minorHAnsi" w:hAnsiTheme="minorHAnsi"/>
        </w:rPr>
      </w:pP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  <w:t xml:space="preserve">   </w:t>
      </w:r>
      <w:r w:rsidRPr="00A401E8">
        <w:rPr>
          <w:rFonts w:asciiTheme="minorHAnsi" w:hAnsiTheme="minorHAnsi"/>
          <w:i/>
        </w:rPr>
        <w:tab/>
        <w:t xml:space="preserve">                   </w:t>
      </w:r>
      <w:r>
        <w:rPr>
          <w:rFonts w:asciiTheme="minorHAnsi" w:hAnsiTheme="minorHAnsi"/>
          <w:i/>
        </w:rPr>
        <w:t xml:space="preserve">   </w:t>
      </w:r>
      <w:r w:rsidRPr="00A401E8">
        <w:rPr>
          <w:rFonts w:asciiTheme="minorHAnsi" w:hAnsiTheme="minorHAnsi"/>
          <w:i/>
        </w:rPr>
        <w:t>Jméno a příjmení</w:t>
      </w:r>
    </w:p>
    <w:p w14:paraId="116550D1" w14:textId="77777777" w:rsidR="00491C65" w:rsidRDefault="00491C65"/>
    <w:sectPr w:rsidR="00491C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01B18" w14:textId="77777777" w:rsidR="00976B01" w:rsidRDefault="00976B01" w:rsidP="00C316CA">
      <w:pPr>
        <w:spacing w:after="0" w:line="240" w:lineRule="auto"/>
      </w:pPr>
      <w:r>
        <w:separator/>
      </w:r>
    </w:p>
  </w:endnote>
  <w:endnote w:type="continuationSeparator" w:id="0">
    <w:p w14:paraId="1FD1ACEB" w14:textId="77777777" w:rsidR="00976B01" w:rsidRDefault="00976B01" w:rsidP="00C3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AF630" w14:textId="77777777" w:rsidR="00976B01" w:rsidRDefault="00976B01" w:rsidP="00C316CA">
      <w:pPr>
        <w:spacing w:after="0" w:line="240" w:lineRule="auto"/>
      </w:pPr>
      <w:r>
        <w:separator/>
      </w:r>
    </w:p>
  </w:footnote>
  <w:footnote w:type="continuationSeparator" w:id="0">
    <w:p w14:paraId="62D8DEDC" w14:textId="77777777" w:rsidR="00976B01" w:rsidRDefault="00976B01" w:rsidP="00C316CA">
      <w:pPr>
        <w:spacing w:after="0" w:line="240" w:lineRule="auto"/>
      </w:pPr>
      <w:r>
        <w:continuationSeparator/>
      </w:r>
    </w:p>
  </w:footnote>
  <w:footnote w:id="1">
    <w:p w14:paraId="3F4E202B" w14:textId="36D4213C" w:rsidR="00C316CA" w:rsidRDefault="00C316C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A33A8">
        <w:t>Řazení grantů od nejnovějších</w:t>
      </w:r>
      <w:r>
        <w:t xml:space="preserve"> po nejstarší.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27524" w14:textId="51C44A34" w:rsidR="00F82C3F" w:rsidRPr="00DC09FC" w:rsidRDefault="003F7C1F" w:rsidP="00F82C3F">
    <w:pPr>
      <w:pStyle w:val="Zhlav"/>
      <w:rPr>
        <w:rFonts w:ascii="Calibri" w:hAnsi="Calibri"/>
        <w:szCs w:val="20"/>
      </w:rPr>
    </w:pPr>
    <w:r w:rsidRPr="00A76A2C">
      <w:rPr>
        <w:i/>
        <w:szCs w:val="20"/>
      </w:rPr>
      <w:t>Habilitační řízení</w:t>
    </w:r>
    <w:r w:rsidR="00F82C3F" w:rsidRPr="00DC09FC">
      <w:rPr>
        <w:rFonts w:ascii="Calibri" w:hAnsi="Calibri"/>
        <w:i/>
        <w:szCs w:val="20"/>
      </w:rPr>
      <w:tab/>
    </w:r>
    <w:r w:rsidR="00F82C3F" w:rsidRPr="00DC09FC">
      <w:rPr>
        <w:rFonts w:ascii="Calibri" w:hAnsi="Calibri"/>
        <w:i/>
        <w:szCs w:val="20"/>
      </w:rPr>
      <w:tab/>
      <w:t>Filozofická fakulta Univerzity Karlovy</w:t>
    </w:r>
  </w:p>
  <w:p w14:paraId="033F90A5" w14:textId="742AA979" w:rsidR="002A5CFF" w:rsidRDefault="003F7C1F">
    <w:pPr>
      <w:pStyle w:val="Zhlav"/>
    </w:pPr>
    <w:r>
      <w:t>10. Granty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44FB5"/>
    <w:multiLevelType w:val="hybridMultilevel"/>
    <w:tmpl w:val="4AAC2E40"/>
    <w:lvl w:ilvl="0" w:tplc="A8FEA29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6731F"/>
    <w:multiLevelType w:val="hybridMultilevel"/>
    <w:tmpl w:val="7540884C"/>
    <w:lvl w:ilvl="0" w:tplc="E0CC9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94D83"/>
    <w:multiLevelType w:val="hybridMultilevel"/>
    <w:tmpl w:val="FC70DBBC"/>
    <w:lvl w:ilvl="0" w:tplc="4F98E76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05"/>
    <w:rsid w:val="000933D6"/>
    <w:rsid w:val="001531DA"/>
    <w:rsid w:val="001F55EC"/>
    <w:rsid w:val="002A5CFF"/>
    <w:rsid w:val="002E11FA"/>
    <w:rsid w:val="003311EC"/>
    <w:rsid w:val="00350058"/>
    <w:rsid w:val="003F7C1F"/>
    <w:rsid w:val="00491C65"/>
    <w:rsid w:val="005C7EB8"/>
    <w:rsid w:val="0073799A"/>
    <w:rsid w:val="00772061"/>
    <w:rsid w:val="00976B01"/>
    <w:rsid w:val="009A33A8"/>
    <w:rsid w:val="00A76A2C"/>
    <w:rsid w:val="00BF5405"/>
    <w:rsid w:val="00C316CA"/>
    <w:rsid w:val="00CC7CB3"/>
    <w:rsid w:val="00DC09FC"/>
    <w:rsid w:val="00EF6391"/>
    <w:rsid w:val="00F8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ED91"/>
  <w15:chartTrackingRefBased/>
  <w15:docId w15:val="{E5D3C13F-8457-4CC6-80F0-98469064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540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F54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54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54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54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54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5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405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316C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316C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316C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A5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5CFF"/>
  </w:style>
  <w:style w:type="paragraph" w:styleId="Zpat">
    <w:name w:val="footer"/>
    <w:basedOn w:val="Normln"/>
    <w:link w:val="ZpatChar"/>
    <w:uiPriority w:val="99"/>
    <w:unhideWhenUsed/>
    <w:rsid w:val="002A5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5CFF"/>
  </w:style>
  <w:style w:type="paragraph" w:customStyle="1" w:styleId="Styl">
    <w:name w:val="Styl"/>
    <w:rsid w:val="00491C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jemn">
    <w:name w:val="Subtle Emphasis"/>
    <w:uiPriority w:val="19"/>
    <w:qFormat/>
    <w:rsid w:val="00491C65"/>
    <w:rPr>
      <w:i/>
      <w:iCs/>
      <w:color w:val="808080"/>
    </w:rPr>
  </w:style>
  <w:style w:type="paragraph" w:styleId="Odstavecseseznamem">
    <w:name w:val="List Paragraph"/>
    <w:basedOn w:val="Normln"/>
    <w:uiPriority w:val="34"/>
    <w:qFormat/>
    <w:rsid w:val="001F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7458CB62-0A68-4FCE-A32F-489CECA3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852AC40</Template>
  <TotalTime>148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Homutová, Lada</dc:creator>
  <cp:keywords/>
  <dc:description/>
  <cp:lastModifiedBy>Vrabeľ, Ondřej</cp:lastModifiedBy>
  <cp:revision>15</cp:revision>
  <dcterms:created xsi:type="dcterms:W3CDTF">2015-06-24T08:41:00Z</dcterms:created>
  <dcterms:modified xsi:type="dcterms:W3CDTF">2019-08-30T12:25:00Z</dcterms:modified>
</cp:coreProperties>
</file>