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0" w:rsidRDefault="00DD46D0" w:rsidP="009D5461">
      <w:pPr>
        <w:pStyle w:val="Nadpis1"/>
        <w:spacing w:before="0" w:line="360" w:lineRule="auto"/>
        <w:jc w:val="both"/>
      </w:pPr>
      <w:bookmarkStart w:id="0" w:name="_GoBack"/>
      <w:bookmarkEnd w:id="0"/>
    </w:p>
    <w:p w:rsidR="005D404B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CENTRAL-Kolleg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>. Junior Researcher from Humboldt-Universität zu Berlin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Humboldt-Universität zu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>(please appoint a speaker for the team of Kolleg-leaders)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 xml:space="preserve">Details of the planned CENTRAL-Kolleg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4C4230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4C4230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RPr="00F17B8E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(Kolleg-Speaker)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8" w:history="1">
        <w:r w:rsidR="00EA067A" w:rsidRPr="001E332F">
          <w:rPr>
            <w:rStyle w:val="Hypertextovodkaz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Curriucula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9" w:history="1">
        <w:r w:rsidR="000C4913" w:rsidRPr="000C4913">
          <w:rPr>
            <w:rStyle w:val="Hypertextovodkaz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>Zuzana Hocková</w:t>
      </w:r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10" w:history="1">
        <w:r w:rsidRPr="00EA067A">
          <w:rPr>
            <w:rStyle w:val="Hypertextovodkaz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1" w:history="1">
        <w:r w:rsidRPr="00B2767A">
          <w:rPr>
            <w:rStyle w:val="Hypertextovodkaz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>Tatjana Antalovsky</w:t>
      </w:r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2" w:history="1">
        <w:r w:rsidRPr="00B2767A">
          <w:rPr>
            <w:rStyle w:val="Hypertextovodkaz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r w:rsidRPr="00EA067A">
        <w:rPr>
          <w:szCs w:val="20"/>
          <w:lang w:val="en-US"/>
        </w:rPr>
        <w:t>Klementyna Kielak</w:t>
      </w:r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3" w:history="1">
        <w:r w:rsidRPr="00EA067A">
          <w:rPr>
            <w:rStyle w:val="Hypertextovodkaz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30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9F" w:rsidRDefault="00D8799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ntalovsky">
    <w15:presenceInfo w15:providerId="AD" w15:userId="S-1-5-21-3036683560-4069959373-169152929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C"/>
    <w:rsid w:val="00002156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4C4230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yperlink" Target="mailto:Klementyna.Kielak@adm.uw.edu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tjana.antalovsky@univie.ac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lin.ohler@rk.el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uzana.hockova@ruk.cun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leksandra.laski@hu-berlin.d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58B37EC4</Template>
  <TotalTime>0</TotalTime>
  <Pages>3</Pages>
  <Words>352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FFUK</cp:lastModifiedBy>
  <cp:revision>2</cp:revision>
  <cp:lastPrinted>2019-06-05T09:19:00Z</cp:lastPrinted>
  <dcterms:created xsi:type="dcterms:W3CDTF">2019-06-17T08:48:00Z</dcterms:created>
  <dcterms:modified xsi:type="dcterms:W3CDTF">2019-06-17T08:48:00Z</dcterms:modified>
</cp:coreProperties>
</file>