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06F01" w14:textId="64FF1939" w:rsidR="001B0A3B" w:rsidRPr="00252019" w:rsidRDefault="001841DE" w:rsidP="002201F5">
      <w:pPr>
        <w:jc w:val="center"/>
        <w:rPr>
          <w:b/>
          <w:sz w:val="28"/>
          <w:szCs w:val="28"/>
        </w:rPr>
      </w:pPr>
      <w:r w:rsidRPr="00252019">
        <w:rPr>
          <w:b/>
          <w:sz w:val="28"/>
          <w:szCs w:val="28"/>
        </w:rPr>
        <w:t>9</w:t>
      </w:r>
      <w:r w:rsidR="00435055" w:rsidRPr="00252019">
        <w:rPr>
          <w:b/>
          <w:sz w:val="28"/>
          <w:szCs w:val="28"/>
        </w:rPr>
        <w:t>. Stáže (domácí i zahraniční)</w:t>
      </w:r>
      <w:r w:rsidR="00435055" w:rsidRPr="00252019">
        <w:rPr>
          <w:rStyle w:val="Znakapoznpodarou"/>
          <w:b/>
          <w:sz w:val="28"/>
          <w:szCs w:val="28"/>
        </w:rPr>
        <w:footnoteReference w:id="1"/>
      </w:r>
    </w:p>
    <w:p w14:paraId="24CF40D9" w14:textId="77777777" w:rsidR="002201F5" w:rsidRDefault="002201F5" w:rsidP="002201F5">
      <w:pPr>
        <w:jc w:val="center"/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410"/>
        <w:gridCol w:w="4394"/>
      </w:tblGrid>
      <w:tr w:rsidR="002201F5" w14:paraId="29E02412" w14:textId="77777777" w:rsidTr="003C02FD">
        <w:tc>
          <w:tcPr>
            <w:tcW w:w="421" w:type="dxa"/>
          </w:tcPr>
          <w:p w14:paraId="3DF7833F" w14:textId="77777777" w:rsidR="002201F5" w:rsidRDefault="002201F5"/>
        </w:tc>
        <w:tc>
          <w:tcPr>
            <w:tcW w:w="1842" w:type="dxa"/>
          </w:tcPr>
          <w:p w14:paraId="5B72ED7D" w14:textId="77777777" w:rsidR="002201F5" w:rsidRPr="00252019" w:rsidRDefault="002201F5">
            <w:pPr>
              <w:rPr>
                <w:b/>
                <w:sz w:val="24"/>
                <w:szCs w:val="24"/>
              </w:rPr>
            </w:pPr>
            <w:r w:rsidRPr="00252019">
              <w:rPr>
                <w:b/>
                <w:sz w:val="24"/>
                <w:szCs w:val="24"/>
              </w:rPr>
              <w:t>Data (od - do)</w:t>
            </w:r>
          </w:p>
        </w:tc>
        <w:tc>
          <w:tcPr>
            <w:tcW w:w="2410" w:type="dxa"/>
          </w:tcPr>
          <w:p w14:paraId="630DB9F0" w14:textId="77777777" w:rsidR="002201F5" w:rsidRPr="00252019" w:rsidRDefault="002201F5" w:rsidP="003C02FD">
            <w:pPr>
              <w:ind w:right="-159"/>
              <w:rPr>
                <w:b/>
                <w:sz w:val="24"/>
                <w:szCs w:val="24"/>
              </w:rPr>
            </w:pPr>
            <w:r w:rsidRPr="00252019">
              <w:rPr>
                <w:b/>
                <w:sz w:val="24"/>
                <w:szCs w:val="24"/>
              </w:rPr>
              <w:t>Místo (město, stát)</w:t>
            </w:r>
          </w:p>
        </w:tc>
        <w:tc>
          <w:tcPr>
            <w:tcW w:w="4394" w:type="dxa"/>
          </w:tcPr>
          <w:p w14:paraId="20A30AC0" w14:textId="77777777" w:rsidR="002201F5" w:rsidRPr="00252019" w:rsidRDefault="002201F5">
            <w:pPr>
              <w:rPr>
                <w:b/>
                <w:sz w:val="24"/>
                <w:szCs w:val="24"/>
              </w:rPr>
            </w:pPr>
            <w:r w:rsidRPr="00252019">
              <w:rPr>
                <w:b/>
                <w:sz w:val="24"/>
                <w:szCs w:val="24"/>
              </w:rPr>
              <w:t>Stručná charakteristika (typ pobytu)</w:t>
            </w:r>
          </w:p>
        </w:tc>
      </w:tr>
      <w:tr w:rsidR="002201F5" w14:paraId="5068587A" w14:textId="77777777" w:rsidTr="003C02FD">
        <w:tc>
          <w:tcPr>
            <w:tcW w:w="421" w:type="dxa"/>
          </w:tcPr>
          <w:p w14:paraId="16D4827C" w14:textId="5551A4F6" w:rsidR="002201F5" w:rsidRDefault="002201F5" w:rsidP="003C02FD">
            <w:pPr>
              <w:pStyle w:val="Odstavecseseznamem"/>
              <w:numPr>
                <w:ilvl w:val="0"/>
                <w:numId w:val="1"/>
              </w:numPr>
              <w:ind w:left="442" w:hanging="454"/>
            </w:pPr>
          </w:p>
        </w:tc>
        <w:tc>
          <w:tcPr>
            <w:tcW w:w="1842" w:type="dxa"/>
          </w:tcPr>
          <w:p w14:paraId="719E8E82" w14:textId="77777777" w:rsidR="002201F5" w:rsidRPr="00252019" w:rsidRDefault="002201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CE0BA8" w14:textId="77777777" w:rsidR="002201F5" w:rsidRPr="00252019" w:rsidRDefault="002201F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DA224BD" w14:textId="77777777" w:rsidR="002201F5" w:rsidRPr="00252019" w:rsidRDefault="002201F5">
            <w:pPr>
              <w:rPr>
                <w:sz w:val="24"/>
                <w:szCs w:val="24"/>
              </w:rPr>
            </w:pPr>
          </w:p>
        </w:tc>
      </w:tr>
      <w:tr w:rsidR="00D91A9C" w14:paraId="7FB2CB43" w14:textId="77777777" w:rsidTr="003C02FD">
        <w:tc>
          <w:tcPr>
            <w:tcW w:w="421" w:type="dxa"/>
          </w:tcPr>
          <w:p w14:paraId="7E6C75D4" w14:textId="515F465E" w:rsidR="00D91A9C" w:rsidRDefault="00D91A9C" w:rsidP="003C02FD">
            <w:pPr>
              <w:pStyle w:val="Odstavecseseznamem"/>
              <w:numPr>
                <w:ilvl w:val="0"/>
                <w:numId w:val="1"/>
              </w:numPr>
              <w:ind w:left="442" w:hanging="454"/>
            </w:pPr>
          </w:p>
        </w:tc>
        <w:tc>
          <w:tcPr>
            <w:tcW w:w="1842" w:type="dxa"/>
          </w:tcPr>
          <w:p w14:paraId="21F13A9B" w14:textId="77777777" w:rsidR="00D91A9C" w:rsidRPr="00252019" w:rsidRDefault="00D91A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621810" w14:textId="77777777" w:rsidR="00D91A9C" w:rsidRPr="00252019" w:rsidRDefault="00D91A9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441E9CA" w14:textId="77777777" w:rsidR="00D91A9C" w:rsidRPr="00252019" w:rsidRDefault="00D91A9C">
            <w:pPr>
              <w:rPr>
                <w:sz w:val="24"/>
                <w:szCs w:val="24"/>
              </w:rPr>
            </w:pPr>
          </w:p>
        </w:tc>
      </w:tr>
      <w:tr w:rsidR="00D91A9C" w14:paraId="647B75B9" w14:textId="77777777" w:rsidTr="003C02FD">
        <w:tc>
          <w:tcPr>
            <w:tcW w:w="421" w:type="dxa"/>
          </w:tcPr>
          <w:p w14:paraId="2A78557D" w14:textId="681CA2A4" w:rsidR="00D91A9C" w:rsidRDefault="00D91A9C" w:rsidP="003C02FD">
            <w:pPr>
              <w:pStyle w:val="Odstavecseseznamem"/>
              <w:numPr>
                <w:ilvl w:val="0"/>
                <w:numId w:val="1"/>
              </w:numPr>
              <w:ind w:left="442" w:hanging="454"/>
            </w:pPr>
          </w:p>
        </w:tc>
        <w:tc>
          <w:tcPr>
            <w:tcW w:w="1842" w:type="dxa"/>
          </w:tcPr>
          <w:p w14:paraId="6574629E" w14:textId="77777777" w:rsidR="00D91A9C" w:rsidRPr="00252019" w:rsidRDefault="00D91A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F828CE" w14:textId="77777777" w:rsidR="00D91A9C" w:rsidRPr="00252019" w:rsidRDefault="00D91A9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74245C6" w14:textId="77777777" w:rsidR="00D91A9C" w:rsidRPr="00252019" w:rsidRDefault="00D91A9C">
            <w:pPr>
              <w:rPr>
                <w:sz w:val="24"/>
                <w:szCs w:val="24"/>
              </w:rPr>
            </w:pPr>
          </w:p>
        </w:tc>
      </w:tr>
    </w:tbl>
    <w:p w14:paraId="4E1716DD" w14:textId="77777777" w:rsidR="00435055" w:rsidRDefault="00435055"/>
    <w:p w14:paraId="078A60B6" w14:textId="77777777" w:rsidR="00A06A5A" w:rsidRDefault="00A06A5A"/>
    <w:p w14:paraId="6F602E45" w14:textId="77777777" w:rsidR="00D91A9C" w:rsidRDefault="00D91A9C">
      <w:bookmarkStart w:id="0" w:name="_GoBack"/>
      <w:bookmarkEnd w:id="0"/>
    </w:p>
    <w:p w14:paraId="57DBF4C4" w14:textId="77777777" w:rsidR="00D91A9C" w:rsidRDefault="00D91A9C"/>
    <w:p w14:paraId="66D4EE41" w14:textId="7B680E56" w:rsidR="00435055" w:rsidRDefault="00A06A5A">
      <w:r>
        <w:t xml:space="preserve">V  </w:t>
      </w:r>
      <w:r w:rsidR="00AB3310">
        <w:tab/>
      </w:r>
      <w:proofErr w:type="gramStart"/>
      <w:r>
        <w:t>dne</w:t>
      </w:r>
      <w:proofErr w:type="gramEnd"/>
      <w:r w:rsidR="00AB3310">
        <w:t>:</w:t>
      </w:r>
      <w:r>
        <w:t xml:space="preserve"> </w:t>
      </w:r>
    </w:p>
    <w:p w14:paraId="11C528E1" w14:textId="77777777" w:rsidR="00435055" w:rsidRDefault="00435055"/>
    <w:p w14:paraId="0C9D8E84" w14:textId="7385B280" w:rsidR="00D41A35" w:rsidRPr="00A401E8" w:rsidRDefault="00D41A35" w:rsidP="00D41A35">
      <w:pPr>
        <w:ind w:left="5664"/>
        <w:rPr>
          <w:sz w:val="24"/>
          <w:szCs w:val="24"/>
        </w:rPr>
      </w:pPr>
      <w:r w:rsidRPr="00A401E8">
        <w:tab/>
        <w:t xml:space="preserve">                  </w:t>
      </w:r>
      <w:r w:rsidRPr="00A401E8">
        <w:rPr>
          <w:sz w:val="24"/>
          <w:szCs w:val="24"/>
        </w:rPr>
        <w:t>…………………………………………</w:t>
      </w:r>
    </w:p>
    <w:p w14:paraId="1371060B" w14:textId="77777777" w:rsidR="00D41A35" w:rsidRPr="00A401E8" w:rsidRDefault="00D41A35" w:rsidP="00D41A35">
      <w:pPr>
        <w:pStyle w:val="Styl"/>
        <w:widowControl/>
        <w:rPr>
          <w:rFonts w:asciiTheme="minorHAnsi" w:hAnsiTheme="minorHAnsi"/>
        </w:rPr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 </w:t>
      </w:r>
      <w:r w:rsidRPr="00A401E8">
        <w:rPr>
          <w:rFonts w:asciiTheme="minorHAnsi" w:hAnsiTheme="minorHAnsi"/>
          <w:i/>
        </w:rPr>
        <w:t>Jméno a příjmení</w:t>
      </w:r>
    </w:p>
    <w:p w14:paraId="7C420A99" w14:textId="77777777" w:rsidR="00D41A35" w:rsidRDefault="00D41A35"/>
    <w:sectPr w:rsidR="00D41A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8F134" w14:textId="77777777" w:rsidR="0043248A" w:rsidRDefault="0043248A" w:rsidP="00435055">
      <w:pPr>
        <w:spacing w:after="0" w:line="240" w:lineRule="auto"/>
      </w:pPr>
      <w:r>
        <w:separator/>
      </w:r>
    </w:p>
  </w:endnote>
  <w:endnote w:type="continuationSeparator" w:id="0">
    <w:p w14:paraId="13FC179F" w14:textId="77777777" w:rsidR="0043248A" w:rsidRDefault="0043248A" w:rsidP="0043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882"/>
      <w:docPartObj>
        <w:docPartGallery w:val="Page Numbers (Bottom of Page)"/>
        <w:docPartUnique/>
      </w:docPartObj>
    </w:sdtPr>
    <w:sdtEndPr/>
    <w:sdtContent>
      <w:p w14:paraId="0D60F44E" w14:textId="202F25DD" w:rsidR="00D91A9C" w:rsidRDefault="00D91A9C" w:rsidP="003C02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2F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42AB7" w14:textId="77777777" w:rsidR="0043248A" w:rsidRDefault="0043248A" w:rsidP="00435055">
      <w:pPr>
        <w:spacing w:after="0" w:line="240" w:lineRule="auto"/>
      </w:pPr>
      <w:r>
        <w:separator/>
      </w:r>
    </w:p>
  </w:footnote>
  <w:footnote w:type="continuationSeparator" w:id="0">
    <w:p w14:paraId="03954767" w14:textId="77777777" w:rsidR="0043248A" w:rsidRDefault="0043248A" w:rsidP="00435055">
      <w:pPr>
        <w:spacing w:after="0" w:line="240" w:lineRule="auto"/>
      </w:pPr>
      <w:r>
        <w:continuationSeparator/>
      </w:r>
    </w:p>
  </w:footnote>
  <w:footnote w:id="1">
    <w:p w14:paraId="793F880F" w14:textId="778F3D80" w:rsidR="001B0A3B" w:rsidRPr="003C02FD" w:rsidRDefault="001B0A3B" w:rsidP="003C02FD">
      <w:pPr>
        <w:jc w:val="both"/>
      </w:pPr>
      <w:r w:rsidRPr="003C02FD">
        <w:rPr>
          <w:rStyle w:val="Znakapoznpodarou"/>
          <w:sz w:val="20"/>
        </w:rPr>
        <w:footnoteRef/>
      </w:r>
      <w:r w:rsidRPr="003C02FD">
        <w:rPr>
          <w:sz w:val="20"/>
        </w:rPr>
        <w:t xml:space="preserve"> V případě, že uchazeč stáže neabsolvoval, podá čestné prohlášení (v opatření rektora č. 17/2014 je doporučeno, aby dosavadní akademická dráha uchazeče zahrnovala dlouhodobější odbornou zahraniční zkušenost). Čestné prohlášení</w:t>
      </w:r>
      <w:r w:rsidR="006C3F83" w:rsidRPr="003C02FD">
        <w:rPr>
          <w:sz w:val="20"/>
        </w:rPr>
        <w:t xml:space="preserve"> bude mít v hlavičce označení „9</w:t>
      </w:r>
      <w:r w:rsidRPr="003C02FD">
        <w:rPr>
          <w:sz w:val="20"/>
        </w:rPr>
        <w:t xml:space="preserve">. Stáže“ a bude podepsané.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CAE4E" w14:textId="77777777" w:rsidR="00C57595" w:rsidRPr="00AB3310" w:rsidRDefault="00C57595" w:rsidP="00C57595">
    <w:pPr>
      <w:pStyle w:val="Zhlav"/>
      <w:rPr>
        <w:rFonts w:ascii="Calibri" w:hAnsi="Calibri"/>
      </w:rPr>
    </w:pPr>
    <w:r w:rsidRPr="00AB3310">
      <w:rPr>
        <w:i/>
      </w:rPr>
      <w:t>Řízení ke jmenování profesorem</w:t>
    </w:r>
    <w:r w:rsidRPr="003C02FD">
      <w:rPr>
        <w:rFonts w:ascii="Calibri" w:hAnsi="Calibri"/>
        <w:i/>
      </w:rPr>
      <w:tab/>
    </w:r>
    <w:r w:rsidRPr="003C02FD">
      <w:rPr>
        <w:rFonts w:ascii="Calibri" w:hAnsi="Calibri"/>
        <w:i/>
      </w:rPr>
      <w:tab/>
      <w:t>Filozofická fakulta Univerzity Karlovy</w:t>
    </w:r>
  </w:p>
  <w:p w14:paraId="3F8244A6" w14:textId="77777777" w:rsidR="003C02FD" w:rsidRDefault="00C57595">
    <w:pPr>
      <w:pStyle w:val="Zhlav"/>
    </w:pPr>
    <w:r w:rsidRPr="00AB3310">
      <w:t>9. Stáže (domácí i zahraniční)</w:t>
    </w:r>
  </w:p>
  <w:p w14:paraId="4D168B7A" w14:textId="63C4984B" w:rsidR="002568E9" w:rsidRPr="00AB3310" w:rsidRDefault="002568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E2275"/>
    <w:multiLevelType w:val="hybridMultilevel"/>
    <w:tmpl w:val="568EF596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55"/>
    <w:rsid w:val="001841DE"/>
    <w:rsid w:val="001B0A3B"/>
    <w:rsid w:val="001C19E3"/>
    <w:rsid w:val="002201F5"/>
    <w:rsid w:val="00252019"/>
    <w:rsid w:val="002568E9"/>
    <w:rsid w:val="00350058"/>
    <w:rsid w:val="003C02FD"/>
    <w:rsid w:val="0043248A"/>
    <w:rsid w:val="00435055"/>
    <w:rsid w:val="0066394D"/>
    <w:rsid w:val="006C3F83"/>
    <w:rsid w:val="0072631B"/>
    <w:rsid w:val="0073799A"/>
    <w:rsid w:val="009E66B1"/>
    <w:rsid w:val="00A06A5A"/>
    <w:rsid w:val="00AB3310"/>
    <w:rsid w:val="00C57595"/>
    <w:rsid w:val="00D41A35"/>
    <w:rsid w:val="00D91A9C"/>
    <w:rsid w:val="00F4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A6F7"/>
  <w15:chartTrackingRefBased/>
  <w15:docId w15:val="{C7010298-4C00-40CE-941C-6FAF4CA3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50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50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5055"/>
    <w:rPr>
      <w:vertAlign w:val="superscript"/>
    </w:rPr>
  </w:style>
  <w:style w:type="table" w:styleId="Mkatabulky">
    <w:name w:val="Table Grid"/>
    <w:basedOn w:val="Normlntabulka"/>
    <w:uiPriority w:val="39"/>
    <w:rsid w:val="0043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20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1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1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0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1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5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8E9"/>
  </w:style>
  <w:style w:type="paragraph" w:styleId="Zpat">
    <w:name w:val="footer"/>
    <w:basedOn w:val="Normln"/>
    <w:link w:val="ZpatChar"/>
    <w:uiPriority w:val="99"/>
    <w:unhideWhenUsed/>
    <w:rsid w:val="0025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8E9"/>
  </w:style>
  <w:style w:type="paragraph" w:customStyle="1" w:styleId="Styl">
    <w:name w:val="Styl"/>
    <w:rsid w:val="00D41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D41A35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D9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8CAA7EF-39A1-40BB-A571-4749704E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2982FB5D</Template>
  <TotalTime>32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16</cp:revision>
  <dcterms:created xsi:type="dcterms:W3CDTF">2015-06-24T08:20:00Z</dcterms:created>
  <dcterms:modified xsi:type="dcterms:W3CDTF">2019-05-24T11:58:00Z</dcterms:modified>
</cp:coreProperties>
</file>