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F0CF" w14:textId="01FCE80B" w:rsidR="00E73929" w:rsidRPr="00E56C2D" w:rsidRDefault="003261E7" w:rsidP="00873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73CAE" w:rsidRPr="00E56C2D">
        <w:rPr>
          <w:b/>
          <w:sz w:val="24"/>
          <w:szCs w:val="24"/>
        </w:rPr>
        <w:t xml:space="preserve">. Přehled konkrétní pedagogické činnosti </w:t>
      </w:r>
    </w:p>
    <w:p w14:paraId="1F09B2AA" w14:textId="5217D3DC" w:rsidR="00E73929" w:rsidRPr="00E56C2D" w:rsidRDefault="00E73929" w:rsidP="00873CAE">
      <w:pPr>
        <w:rPr>
          <w:b/>
          <w:sz w:val="24"/>
          <w:szCs w:val="24"/>
        </w:rPr>
      </w:pPr>
      <w:r w:rsidRPr="00E56C2D">
        <w:rPr>
          <w:b/>
          <w:sz w:val="24"/>
          <w:szCs w:val="24"/>
        </w:rPr>
        <w:t>A) Souhrn</w:t>
      </w:r>
    </w:p>
    <w:tbl>
      <w:tblPr>
        <w:tblStyle w:val="Mkatabulky"/>
        <w:tblW w:w="56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746"/>
        <w:gridCol w:w="1386"/>
        <w:gridCol w:w="1415"/>
        <w:gridCol w:w="1417"/>
        <w:gridCol w:w="1417"/>
        <w:gridCol w:w="1417"/>
        <w:gridCol w:w="1409"/>
      </w:tblGrid>
      <w:tr w:rsidR="00BF25C6" w:rsidRPr="00E56C2D" w14:paraId="56DE26CD" w14:textId="77777777" w:rsidTr="0046588B">
        <w:tc>
          <w:tcPr>
            <w:tcW w:w="5000" w:type="pct"/>
            <w:gridSpan w:val="7"/>
          </w:tcPr>
          <w:p w14:paraId="47D87A71" w14:textId="062D938B" w:rsidR="00BF25C6" w:rsidRPr="00E56C2D" w:rsidRDefault="00BF25C6" w:rsidP="00E73929">
            <w:pPr>
              <w:rPr>
                <w:sz w:val="24"/>
                <w:szCs w:val="24"/>
              </w:rPr>
            </w:pPr>
            <w:r w:rsidRPr="00E56C2D">
              <w:rPr>
                <w:sz w:val="24"/>
                <w:szCs w:val="24"/>
              </w:rPr>
              <w:t xml:space="preserve">Název </w:t>
            </w:r>
            <w:r w:rsidR="00E73929" w:rsidRPr="00E56C2D">
              <w:rPr>
                <w:sz w:val="24"/>
                <w:szCs w:val="24"/>
              </w:rPr>
              <w:t>instituce</w:t>
            </w:r>
            <w:r w:rsidRPr="00E56C2D">
              <w:rPr>
                <w:sz w:val="24"/>
                <w:szCs w:val="24"/>
              </w:rPr>
              <w:t>:</w:t>
            </w:r>
          </w:p>
        </w:tc>
      </w:tr>
      <w:tr w:rsidR="00B440CA" w:rsidRPr="00E56C2D" w14:paraId="05E9C282" w14:textId="77777777" w:rsidTr="0046588B">
        <w:tc>
          <w:tcPr>
            <w:tcW w:w="5000" w:type="pct"/>
            <w:gridSpan w:val="7"/>
          </w:tcPr>
          <w:p w14:paraId="238379F0" w14:textId="775C3531" w:rsidR="00B440CA" w:rsidRPr="00E56C2D" w:rsidRDefault="00B440CA" w:rsidP="00877700">
            <w:pPr>
              <w:pStyle w:val="Normlnweb"/>
              <w:jc w:val="center"/>
              <w:rPr>
                <w:rFonts w:asciiTheme="minorHAnsi" w:hAnsiTheme="minorHAnsi"/>
                <w:b/>
                <w:bCs/>
              </w:rPr>
            </w:pPr>
            <w:r w:rsidRPr="00E56C2D">
              <w:rPr>
                <w:rFonts w:asciiTheme="minorHAnsi" w:hAnsiTheme="minorHAnsi"/>
                <w:b/>
              </w:rPr>
              <w:t xml:space="preserve">A) </w:t>
            </w:r>
            <w:r w:rsidRPr="00E56C2D">
              <w:rPr>
                <w:rFonts w:asciiTheme="minorHAnsi" w:hAnsiTheme="minorHAnsi"/>
                <w:b/>
                <w:bCs/>
              </w:rPr>
              <w:t>Pedagogická činnost za poslední</w:t>
            </w:r>
            <w:r w:rsidR="00634F57" w:rsidRPr="00E56C2D">
              <w:rPr>
                <w:rFonts w:asciiTheme="minorHAnsi" w:hAnsiTheme="minorHAnsi"/>
                <w:b/>
                <w:bCs/>
              </w:rPr>
              <w:t>ch 5 let</w:t>
            </w:r>
            <w:r w:rsidRPr="00E56C2D">
              <w:rPr>
                <w:rFonts w:asciiTheme="minorHAnsi" w:hAnsiTheme="minorHAnsi"/>
                <w:b/>
                <w:bCs/>
              </w:rPr>
              <w:t xml:space="preserve"> (a běžící </w:t>
            </w:r>
            <w:proofErr w:type="spellStart"/>
            <w:r w:rsidRPr="00E56C2D">
              <w:rPr>
                <w:rFonts w:asciiTheme="minorHAnsi" w:hAnsiTheme="minorHAnsi"/>
                <w:b/>
                <w:bCs/>
              </w:rPr>
              <w:t>ak</w:t>
            </w:r>
            <w:proofErr w:type="spellEnd"/>
            <w:r w:rsidRPr="00E56C2D">
              <w:rPr>
                <w:rFonts w:asciiTheme="minorHAnsi" w:hAnsiTheme="minorHAnsi"/>
                <w:b/>
                <w:bCs/>
              </w:rPr>
              <w:t>. rok)</w:t>
            </w:r>
            <w:r w:rsidR="00634F57" w:rsidRPr="00E56C2D">
              <w:rPr>
                <w:rFonts w:asciiTheme="minorHAnsi" w:hAnsiTheme="minorHAnsi"/>
                <w:b/>
                <w:bCs/>
              </w:rPr>
              <w:t xml:space="preserve"> v pregraduálním studiu</w:t>
            </w:r>
          </w:p>
        </w:tc>
      </w:tr>
      <w:tr w:rsidR="00B440CA" w:rsidRPr="00E56C2D" w14:paraId="29582B44" w14:textId="77777777" w:rsidTr="0046588B">
        <w:tc>
          <w:tcPr>
            <w:tcW w:w="856" w:type="pct"/>
          </w:tcPr>
          <w:p w14:paraId="73D7B24A" w14:textId="77777777" w:rsidR="00B440CA" w:rsidRPr="00E56C2D" w:rsidRDefault="00B440CA" w:rsidP="00DE2BA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14:paraId="4AFCA334" w14:textId="77777777" w:rsidR="00B440CA" w:rsidRPr="00E56C2D" w:rsidRDefault="00B440CA" w:rsidP="00DE2BA8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>Akademický rok č. 1 </w:t>
            </w:r>
          </w:p>
          <w:p w14:paraId="34DFC283" w14:textId="590DCD31" w:rsidR="00B440CA" w:rsidRPr="00E56C2D" w:rsidRDefault="00B440CA" w:rsidP="00DE2BA8">
            <w:pPr>
              <w:pStyle w:val="Bezmezer"/>
              <w:rPr>
                <w:rFonts w:cs="Times New Roman"/>
                <w:b/>
              </w:rPr>
            </w:pPr>
            <w:r w:rsidRPr="00E56C2D">
              <w:rPr>
                <w:b/>
              </w:rPr>
              <w:t>(</w:t>
            </w:r>
            <w:proofErr w:type="gramStart"/>
            <w:r w:rsidRPr="00E56C2D">
              <w:rPr>
                <w:b/>
              </w:rPr>
              <w:t>20.../20</w:t>
            </w:r>
            <w:proofErr w:type="gramEnd"/>
            <w:r w:rsidRPr="00E56C2D">
              <w:rPr>
                <w:b/>
              </w:rPr>
              <w:t>..)</w:t>
            </w:r>
          </w:p>
          <w:p w14:paraId="0735D85C" w14:textId="77777777" w:rsidR="00B440CA" w:rsidRPr="00E56C2D" w:rsidRDefault="00B440CA" w:rsidP="00DE2BA8">
            <w:pPr>
              <w:rPr>
                <w:b/>
              </w:rPr>
            </w:pPr>
          </w:p>
        </w:tc>
        <w:tc>
          <w:tcPr>
            <w:tcW w:w="693" w:type="pct"/>
          </w:tcPr>
          <w:p w14:paraId="2DE570B1" w14:textId="77777777" w:rsidR="00B440CA" w:rsidRPr="00E56C2D" w:rsidRDefault="00B440CA" w:rsidP="00DE2BA8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 xml:space="preserve">Akademický rok č. 2 </w:t>
            </w:r>
          </w:p>
          <w:p w14:paraId="37BA00D0" w14:textId="5620FFA8" w:rsidR="00B440CA" w:rsidRPr="00E56C2D" w:rsidRDefault="00B440CA" w:rsidP="00DE2BA8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>(20.. ./</w:t>
            </w:r>
            <w:proofErr w:type="gramStart"/>
            <w:r w:rsidRPr="00E56C2D">
              <w:rPr>
                <w:b/>
              </w:rPr>
              <w:t>20..)</w:t>
            </w:r>
            <w:proofErr w:type="gramEnd"/>
          </w:p>
          <w:p w14:paraId="75BDF8A9" w14:textId="77777777" w:rsidR="00B440CA" w:rsidRPr="00E56C2D" w:rsidRDefault="00B440CA" w:rsidP="00DE2BA8">
            <w:pPr>
              <w:rPr>
                <w:b/>
              </w:rPr>
            </w:pPr>
          </w:p>
        </w:tc>
        <w:tc>
          <w:tcPr>
            <w:tcW w:w="694" w:type="pct"/>
          </w:tcPr>
          <w:p w14:paraId="1AF36EC4" w14:textId="77777777" w:rsidR="00B440CA" w:rsidRPr="00E56C2D" w:rsidRDefault="00B440CA" w:rsidP="00DE2BA8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 xml:space="preserve">Akademický rok č. 3 </w:t>
            </w:r>
          </w:p>
          <w:p w14:paraId="13F96814" w14:textId="07ED1904" w:rsidR="00B440CA" w:rsidRPr="00E56C2D" w:rsidRDefault="00B440CA" w:rsidP="00DE2BA8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>(20.. ./</w:t>
            </w:r>
            <w:proofErr w:type="gramStart"/>
            <w:r w:rsidRPr="00E56C2D">
              <w:rPr>
                <w:b/>
              </w:rPr>
              <w:t>20..)</w:t>
            </w:r>
            <w:proofErr w:type="gramEnd"/>
          </w:p>
          <w:p w14:paraId="621A8455" w14:textId="77777777" w:rsidR="00B440CA" w:rsidRPr="00E56C2D" w:rsidRDefault="00B440CA" w:rsidP="00DE2BA8">
            <w:pPr>
              <w:rPr>
                <w:b/>
              </w:rPr>
            </w:pPr>
          </w:p>
        </w:tc>
        <w:tc>
          <w:tcPr>
            <w:tcW w:w="694" w:type="pct"/>
          </w:tcPr>
          <w:p w14:paraId="12F12592" w14:textId="77777777" w:rsidR="00B440CA" w:rsidRPr="00E56C2D" w:rsidRDefault="00B440CA" w:rsidP="00B440CA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 xml:space="preserve">Akademický rok č. 4 </w:t>
            </w:r>
          </w:p>
          <w:p w14:paraId="5C576950" w14:textId="483B031E" w:rsidR="00B440CA" w:rsidRPr="00E56C2D" w:rsidRDefault="00B440CA" w:rsidP="00B440CA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>(20.. ./</w:t>
            </w:r>
            <w:proofErr w:type="gramStart"/>
            <w:r w:rsidRPr="00E56C2D">
              <w:rPr>
                <w:b/>
              </w:rPr>
              <w:t>20..)</w:t>
            </w:r>
            <w:proofErr w:type="gramEnd"/>
          </w:p>
          <w:p w14:paraId="6D180086" w14:textId="77777777" w:rsidR="00B440CA" w:rsidRPr="00E56C2D" w:rsidRDefault="00B440CA" w:rsidP="00DE2BA8">
            <w:pPr>
              <w:pStyle w:val="Bezmezer"/>
              <w:rPr>
                <w:b/>
              </w:rPr>
            </w:pPr>
          </w:p>
        </w:tc>
        <w:tc>
          <w:tcPr>
            <w:tcW w:w="694" w:type="pct"/>
          </w:tcPr>
          <w:p w14:paraId="10164F79" w14:textId="34A8D3C7" w:rsidR="00B440CA" w:rsidRPr="00E56C2D" w:rsidRDefault="00B440CA" w:rsidP="00B440CA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 xml:space="preserve">Akademický rok č. 5 </w:t>
            </w:r>
          </w:p>
          <w:p w14:paraId="0E7B0A20" w14:textId="35AA03F4" w:rsidR="00B440CA" w:rsidRPr="00E56C2D" w:rsidRDefault="00B440CA" w:rsidP="00B440CA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>(20.. ./</w:t>
            </w:r>
            <w:proofErr w:type="gramStart"/>
            <w:r w:rsidRPr="00E56C2D">
              <w:rPr>
                <w:b/>
              </w:rPr>
              <w:t>20..)</w:t>
            </w:r>
            <w:proofErr w:type="gramEnd"/>
          </w:p>
          <w:p w14:paraId="1952879A" w14:textId="77777777" w:rsidR="00B440CA" w:rsidRPr="00E56C2D" w:rsidRDefault="00B440CA" w:rsidP="00DE2BA8">
            <w:pPr>
              <w:pStyle w:val="Bezmezer"/>
              <w:rPr>
                <w:b/>
              </w:rPr>
            </w:pPr>
          </w:p>
        </w:tc>
        <w:tc>
          <w:tcPr>
            <w:tcW w:w="691" w:type="pct"/>
          </w:tcPr>
          <w:p w14:paraId="2E538C25" w14:textId="3D5FA53A" w:rsidR="00B440CA" w:rsidRPr="00E56C2D" w:rsidRDefault="00B440CA" w:rsidP="00DE2BA8">
            <w:pPr>
              <w:pStyle w:val="Bezmezer"/>
              <w:rPr>
                <w:b/>
              </w:rPr>
            </w:pPr>
            <w:r w:rsidRPr="00E56C2D">
              <w:rPr>
                <w:b/>
              </w:rPr>
              <w:t>Běžící akademický rok (</w:t>
            </w:r>
            <w:proofErr w:type="gramStart"/>
            <w:r w:rsidRPr="00E56C2D">
              <w:rPr>
                <w:b/>
              </w:rPr>
              <w:t>20../20</w:t>
            </w:r>
            <w:proofErr w:type="gramEnd"/>
            <w:r w:rsidRPr="00E56C2D">
              <w:rPr>
                <w:b/>
              </w:rPr>
              <w:t>..)</w:t>
            </w:r>
          </w:p>
          <w:p w14:paraId="5634240F" w14:textId="77777777" w:rsidR="00B440CA" w:rsidRPr="00E56C2D" w:rsidRDefault="00B440CA" w:rsidP="00DE2BA8">
            <w:pPr>
              <w:rPr>
                <w:b/>
              </w:rPr>
            </w:pPr>
          </w:p>
        </w:tc>
      </w:tr>
      <w:tr w:rsidR="00B440CA" w:rsidRPr="00E56C2D" w14:paraId="60A53778" w14:textId="77777777" w:rsidTr="0046588B">
        <w:tc>
          <w:tcPr>
            <w:tcW w:w="856" w:type="pct"/>
          </w:tcPr>
          <w:p w14:paraId="3680A50C" w14:textId="42F382E3" w:rsidR="00B440CA" w:rsidRPr="00E56C2D" w:rsidRDefault="00B440CA" w:rsidP="00DE2BA8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Přednášky (hodin ročně)</w:t>
            </w:r>
          </w:p>
        </w:tc>
        <w:tc>
          <w:tcPr>
            <w:tcW w:w="679" w:type="pct"/>
          </w:tcPr>
          <w:p w14:paraId="004892EF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7B397891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66D35726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3D148A18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4FD262C2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54C33A6D" w14:textId="0E28D725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440CA" w:rsidRPr="00E56C2D" w14:paraId="1CD001AF" w14:textId="77777777" w:rsidTr="0046588B">
        <w:tc>
          <w:tcPr>
            <w:tcW w:w="856" w:type="pct"/>
          </w:tcPr>
          <w:p w14:paraId="3D4DE88F" w14:textId="77777777" w:rsidR="00B440CA" w:rsidRPr="00E56C2D" w:rsidRDefault="00B440CA" w:rsidP="00DE2BA8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Semináře (hodin ročně</w:t>
            </w:r>
          </w:p>
        </w:tc>
        <w:tc>
          <w:tcPr>
            <w:tcW w:w="679" w:type="pct"/>
          </w:tcPr>
          <w:p w14:paraId="70DF9A5A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4D3157D2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902E721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401BB07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5029747C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7F69E701" w14:textId="55238EC8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</w:tr>
      <w:tr w:rsidR="00B440CA" w:rsidRPr="00E56C2D" w14:paraId="189511CB" w14:textId="77777777" w:rsidTr="0046588B">
        <w:tc>
          <w:tcPr>
            <w:tcW w:w="856" w:type="pct"/>
          </w:tcPr>
          <w:p w14:paraId="72DD54D6" w14:textId="43D739E7" w:rsidR="00B440CA" w:rsidRPr="00E56C2D" w:rsidRDefault="00B440CA" w:rsidP="00E73929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Praktická výuka</w:t>
            </w:r>
            <w:r w:rsidR="00E73929" w:rsidRPr="00E56C2D">
              <w:rPr>
                <w:b/>
                <w:sz w:val="24"/>
                <w:szCs w:val="24"/>
              </w:rPr>
              <w:t>:</w:t>
            </w:r>
            <w:r w:rsidRPr="00E56C2D">
              <w:rPr>
                <w:b/>
                <w:sz w:val="24"/>
                <w:szCs w:val="24"/>
              </w:rPr>
              <w:t xml:space="preserve"> </w:t>
            </w:r>
            <w:r w:rsidRPr="00E56C2D">
              <w:rPr>
                <w:rFonts w:cs="Times New Roman"/>
                <w:b/>
                <w:bCs/>
                <w:sz w:val="24"/>
                <w:szCs w:val="24"/>
              </w:rPr>
              <w:t>stáže, cvičení, laboratorní práce</w:t>
            </w:r>
            <w:r w:rsidRPr="00E56C2D">
              <w:rPr>
                <w:b/>
                <w:sz w:val="24"/>
                <w:szCs w:val="24"/>
              </w:rPr>
              <w:t xml:space="preserve"> (hodin ročně)</w:t>
            </w:r>
          </w:p>
        </w:tc>
        <w:tc>
          <w:tcPr>
            <w:tcW w:w="679" w:type="pct"/>
          </w:tcPr>
          <w:p w14:paraId="300C93C6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6D8DDA7C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603B2CA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633225B1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36408A18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06EEF762" w14:textId="61668D1D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</w:tr>
      <w:tr w:rsidR="00EB60DA" w:rsidRPr="00E56C2D" w14:paraId="012EF7B6" w14:textId="77777777" w:rsidTr="0046588B">
        <w:tc>
          <w:tcPr>
            <w:tcW w:w="856" w:type="pct"/>
          </w:tcPr>
          <w:p w14:paraId="5D52D1D4" w14:textId="4F65E762" w:rsidR="00EB60DA" w:rsidRPr="00E56C2D" w:rsidRDefault="00EB60DA" w:rsidP="00E73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CŽV (hodin ročně)</w:t>
            </w:r>
          </w:p>
        </w:tc>
        <w:tc>
          <w:tcPr>
            <w:tcW w:w="679" w:type="pct"/>
          </w:tcPr>
          <w:p w14:paraId="4D488F27" w14:textId="77777777" w:rsidR="00EB60DA" w:rsidRPr="00E56C2D" w:rsidRDefault="00EB60D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73A89C8A" w14:textId="77777777" w:rsidR="00EB60DA" w:rsidRPr="00E56C2D" w:rsidRDefault="00EB60D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268A3E04" w14:textId="77777777" w:rsidR="00EB60DA" w:rsidRPr="00E56C2D" w:rsidRDefault="00EB60D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2079D7E0" w14:textId="77777777" w:rsidR="00EB60DA" w:rsidRPr="00E56C2D" w:rsidRDefault="00EB60D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D5B7D98" w14:textId="77777777" w:rsidR="00EB60DA" w:rsidRPr="00E56C2D" w:rsidRDefault="00EB60D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39EE2C87" w14:textId="77777777" w:rsidR="00EB60DA" w:rsidRPr="00E56C2D" w:rsidRDefault="00EB60DA" w:rsidP="00DE2BA8">
            <w:pPr>
              <w:rPr>
                <w:sz w:val="24"/>
                <w:szCs w:val="24"/>
              </w:rPr>
            </w:pPr>
          </w:p>
        </w:tc>
      </w:tr>
      <w:tr w:rsidR="00BF25C6" w:rsidRPr="00E56C2D" w14:paraId="69EE1882" w14:textId="77777777" w:rsidTr="0046588B">
        <w:tc>
          <w:tcPr>
            <w:tcW w:w="5000" w:type="pct"/>
            <w:gridSpan w:val="7"/>
          </w:tcPr>
          <w:p w14:paraId="29D84C26" w14:textId="14D871E2" w:rsidR="00BF25C6" w:rsidRPr="00E56C2D" w:rsidRDefault="00555109" w:rsidP="00BF2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Vedení bakalářských, </w:t>
            </w:r>
            <w:r w:rsidR="00BF25C6" w:rsidRPr="00E56C2D">
              <w:rPr>
                <w:b/>
                <w:sz w:val="24"/>
                <w:szCs w:val="24"/>
              </w:rPr>
              <w:t>magisterských</w:t>
            </w:r>
            <w:r>
              <w:rPr>
                <w:b/>
                <w:sz w:val="24"/>
                <w:szCs w:val="24"/>
              </w:rPr>
              <w:t xml:space="preserve"> a rigorózních</w:t>
            </w:r>
            <w:r w:rsidR="00BF25C6" w:rsidRPr="00E56C2D">
              <w:rPr>
                <w:b/>
                <w:sz w:val="24"/>
                <w:szCs w:val="24"/>
              </w:rPr>
              <w:t xml:space="preserve"> prací</w:t>
            </w:r>
          </w:p>
        </w:tc>
      </w:tr>
      <w:tr w:rsidR="00B440CA" w:rsidRPr="00E56C2D" w14:paraId="7DF0A86F" w14:textId="77777777" w:rsidTr="0046588B">
        <w:tc>
          <w:tcPr>
            <w:tcW w:w="856" w:type="pct"/>
          </w:tcPr>
          <w:p w14:paraId="6E2F10BC" w14:textId="77777777" w:rsidR="00B440CA" w:rsidRPr="00E56C2D" w:rsidRDefault="00B440CA" w:rsidP="00DE2BA8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Bc. vedení</w:t>
            </w:r>
          </w:p>
        </w:tc>
        <w:tc>
          <w:tcPr>
            <w:tcW w:w="679" w:type="pct"/>
          </w:tcPr>
          <w:p w14:paraId="1EA1F083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4594A0F0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1EEFEBC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627E8453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0FB8855D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78AF738C" w14:textId="01AAC79D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</w:tr>
      <w:tr w:rsidR="00B440CA" w:rsidRPr="00E56C2D" w14:paraId="09A16143" w14:textId="77777777" w:rsidTr="0046588B">
        <w:tc>
          <w:tcPr>
            <w:tcW w:w="856" w:type="pct"/>
          </w:tcPr>
          <w:p w14:paraId="147A9DCB" w14:textId="77777777" w:rsidR="00B440CA" w:rsidRPr="00E56C2D" w:rsidRDefault="00B440CA" w:rsidP="00DE2BA8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Z toho absolventi</w:t>
            </w:r>
          </w:p>
        </w:tc>
        <w:tc>
          <w:tcPr>
            <w:tcW w:w="679" w:type="pct"/>
          </w:tcPr>
          <w:p w14:paraId="3F0424C7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1D03AA55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30AA2FA9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6FB3EBE8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37775AF4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0BF32364" w14:textId="34E10486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</w:tr>
      <w:tr w:rsidR="00B440CA" w:rsidRPr="00E56C2D" w14:paraId="3D23E6EF" w14:textId="77777777" w:rsidTr="0046588B">
        <w:tc>
          <w:tcPr>
            <w:tcW w:w="856" w:type="pct"/>
          </w:tcPr>
          <w:p w14:paraId="0F1D0815" w14:textId="77777777" w:rsidR="00B440CA" w:rsidRPr="00E56C2D" w:rsidRDefault="00B440CA" w:rsidP="00DE2BA8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Mgr. vedení</w:t>
            </w:r>
          </w:p>
        </w:tc>
        <w:tc>
          <w:tcPr>
            <w:tcW w:w="679" w:type="pct"/>
          </w:tcPr>
          <w:p w14:paraId="67CBBEB4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0E5FFE9F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13B7DD93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6BC5124C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1EC05158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0FBC12A4" w14:textId="78E9070C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</w:tr>
      <w:tr w:rsidR="00B440CA" w:rsidRPr="00E56C2D" w14:paraId="661EFFDD" w14:textId="77777777" w:rsidTr="0046588B">
        <w:tc>
          <w:tcPr>
            <w:tcW w:w="856" w:type="pct"/>
          </w:tcPr>
          <w:p w14:paraId="255F31FF" w14:textId="77777777" w:rsidR="00B440CA" w:rsidRPr="00E56C2D" w:rsidRDefault="00B440CA" w:rsidP="00DE2BA8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Z toho absolventi</w:t>
            </w:r>
          </w:p>
        </w:tc>
        <w:tc>
          <w:tcPr>
            <w:tcW w:w="679" w:type="pct"/>
          </w:tcPr>
          <w:p w14:paraId="500DCEF0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3CC8BC15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BE444DF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1A800498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5F1A4802" w14:textId="77777777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7F3317A5" w14:textId="52FD6BB8" w:rsidR="00B440CA" w:rsidRPr="00E56C2D" w:rsidRDefault="00B440CA" w:rsidP="00DE2BA8">
            <w:pPr>
              <w:rPr>
                <w:sz w:val="24"/>
                <w:szCs w:val="24"/>
              </w:rPr>
            </w:pPr>
          </w:p>
        </w:tc>
      </w:tr>
      <w:tr w:rsidR="00555109" w:rsidRPr="00E56C2D" w14:paraId="05022A27" w14:textId="77777777" w:rsidTr="0046588B">
        <w:tc>
          <w:tcPr>
            <w:tcW w:w="856" w:type="pct"/>
          </w:tcPr>
          <w:p w14:paraId="2E876271" w14:textId="75205531" w:rsidR="00555109" w:rsidRPr="00E56C2D" w:rsidRDefault="00555109" w:rsidP="00DE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Rigo. </w:t>
            </w:r>
            <w:proofErr w:type="gramStart"/>
            <w:r>
              <w:rPr>
                <w:b/>
                <w:sz w:val="24"/>
                <w:szCs w:val="24"/>
              </w:rPr>
              <w:t>vedení</w:t>
            </w:r>
            <w:proofErr w:type="gramEnd"/>
          </w:p>
        </w:tc>
        <w:tc>
          <w:tcPr>
            <w:tcW w:w="679" w:type="pct"/>
          </w:tcPr>
          <w:p w14:paraId="1AD85016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778516F5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47CEB355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5FC2A74F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49995CF6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1B902C5A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</w:tr>
      <w:tr w:rsidR="00555109" w:rsidRPr="00E56C2D" w14:paraId="072D6FA2" w14:textId="77777777" w:rsidTr="0046588B">
        <w:tc>
          <w:tcPr>
            <w:tcW w:w="856" w:type="pct"/>
          </w:tcPr>
          <w:p w14:paraId="3F17C926" w14:textId="7471339B" w:rsidR="00555109" w:rsidRPr="00E56C2D" w:rsidRDefault="00555109" w:rsidP="00DE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toho absolventi</w:t>
            </w:r>
          </w:p>
        </w:tc>
        <w:tc>
          <w:tcPr>
            <w:tcW w:w="679" w:type="pct"/>
          </w:tcPr>
          <w:p w14:paraId="0E8C8C60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14:paraId="40F202FC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1F695BA9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27EE1B44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498D45F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14:paraId="26182418" w14:textId="77777777" w:rsidR="00555109" w:rsidRPr="00E56C2D" w:rsidRDefault="00555109" w:rsidP="00DE2BA8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="-572" w:tblpY="28"/>
        <w:tblW w:w="5632" w:type="pct"/>
        <w:tblLook w:val="04A0" w:firstRow="1" w:lastRow="0" w:firstColumn="1" w:lastColumn="0" w:noHBand="0" w:noVBand="1"/>
      </w:tblPr>
      <w:tblGrid>
        <w:gridCol w:w="843"/>
        <w:gridCol w:w="1986"/>
        <w:gridCol w:w="2268"/>
        <w:gridCol w:w="1511"/>
        <w:gridCol w:w="1513"/>
        <w:gridCol w:w="2086"/>
      </w:tblGrid>
      <w:tr w:rsidR="0046588B" w:rsidRPr="00E56C2D" w14:paraId="5F97847A" w14:textId="77777777" w:rsidTr="0046588B">
        <w:tc>
          <w:tcPr>
            <w:tcW w:w="5000" w:type="pct"/>
            <w:gridSpan w:val="6"/>
          </w:tcPr>
          <w:p w14:paraId="21734E82" w14:textId="4C0C82D8" w:rsidR="0046588B" w:rsidRPr="00E56C2D" w:rsidRDefault="0046588B" w:rsidP="0046588B">
            <w:pPr>
              <w:rPr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C) Vedení doktorandů</w:t>
            </w:r>
            <w:r w:rsidRPr="00E56C2D"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</w:tc>
      </w:tr>
      <w:tr w:rsidR="0074591E" w:rsidRPr="00E56C2D" w14:paraId="595A80D9" w14:textId="77777777" w:rsidTr="0046588B">
        <w:tc>
          <w:tcPr>
            <w:tcW w:w="413" w:type="pct"/>
          </w:tcPr>
          <w:p w14:paraId="2A25E7DA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0B3C6938" w14:textId="77777777" w:rsidR="0074591E" w:rsidRPr="00E56C2D" w:rsidRDefault="0074591E" w:rsidP="0046588B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Jméno doktoranda</w:t>
            </w:r>
          </w:p>
        </w:tc>
        <w:tc>
          <w:tcPr>
            <w:tcW w:w="1111" w:type="pct"/>
          </w:tcPr>
          <w:p w14:paraId="279D46B6" w14:textId="77777777" w:rsidR="0074591E" w:rsidRPr="00E56C2D" w:rsidRDefault="0074591E" w:rsidP="0046588B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Téma doktorské práce</w:t>
            </w:r>
          </w:p>
        </w:tc>
        <w:tc>
          <w:tcPr>
            <w:tcW w:w="740" w:type="pct"/>
          </w:tcPr>
          <w:p w14:paraId="57AE84E4" w14:textId="77777777" w:rsidR="0074591E" w:rsidRPr="00E56C2D" w:rsidRDefault="0074591E" w:rsidP="0046588B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Zahájení studia (rok)</w:t>
            </w:r>
          </w:p>
        </w:tc>
        <w:tc>
          <w:tcPr>
            <w:tcW w:w="741" w:type="pct"/>
          </w:tcPr>
          <w:p w14:paraId="5D2CF153" w14:textId="77777777" w:rsidR="0074591E" w:rsidRPr="00E56C2D" w:rsidRDefault="0074591E" w:rsidP="0046588B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Ukončení studia (rok)</w:t>
            </w:r>
          </w:p>
        </w:tc>
        <w:tc>
          <w:tcPr>
            <w:tcW w:w="1022" w:type="pct"/>
          </w:tcPr>
          <w:p w14:paraId="2032D678" w14:textId="77777777" w:rsidR="0074591E" w:rsidRPr="00E56C2D" w:rsidRDefault="0074591E" w:rsidP="0046588B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Způsob ukončení studia</w:t>
            </w:r>
          </w:p>
        </w:tc>
      </w:tr>
      <w:tr w:rsidR="0074591E" w:rsidRPr="00E56C2D" w14:paraId="416F067C" w14:textId="77777777" w:rsidTr="0046588B">
        <w:tc>
          <w:tcPr>
            <w:tcW w:w="413" w:type="pct"/>
          </w:tcPr>
          <w:p w14:paraId="000DFB13" w14:textId="77777777" w:rsidR="0074591E" w:rsidRPr="00E56C2D" w:rsidRDefault="0074591E" w:rsidP="0046588B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14:paraId="3365AD25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14:paraId="5EB0227B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2627BF72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5DE84E6E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415BFE2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</w:tr>
      <w:tr w:rsidR="0074591E" w:rsidRPr="00E56C2D" w14:paraId="0A72AA60" w14:textId="77777777" w:rsidTr="0046588B">
        <w:tc>
          <w:tcPr>
            <w:tcW w:w="413" w:type="pct"/>
          </w:tcPr>
          <w:p w14:paraId="5B58A487" w14:textId="77777777" w:rsidR="0074591E" w:rsidRPr="00E56C2D" w:rsidRDefault="0074591E" w:rsidP="0046588B">
            <w:pPr>
              <w:rPr>
                <w:b/>
                <w:sz w:val="24"/>
                <w:szCs w:val="24"/>
              </w:rPr>
            </w:pPr>
            <w:r w:rsidRPr="00E56C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14:paraId="72ACB4F1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14:paraId="66A682F3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1CFA98CB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54C46888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0DEAF982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</w:tr>
      <w:tr w:rsidR="0074591E" w:rsidRPr="00E56C2D" w14:paraId="6990F410" w14:textId="77777777" w:rsidTr="0046588B">
        <w:tc>
          <w:tcPr>
            <w:tcW w:w="413" w:type="pct"/>
          </w:tcPr>
          <w:p w14:paraId="6BFED68D" w14:textId="77777777" w:rsidR="0074591E" w:rsidRPr="00E56C2D" w:rsidRDefault="0074591E" w:rsidP="0046588B">
            <w:pPr>
              <w:rPr>
                <w:sz w:val="24"/>
                <w:szCs w:val="24"/>
              </w:rPr>
            </w:pPr>
            <w:r w:rsidRPr="00E56C2D">
              <w:rPr>
                <w:sz w:val="24"/>
                <w:szCs w:val="24"/>
              </w:rPr>
              <w:t>…</w:t>
            </w:r>
          </w:p>
        </w:tc>
        <w:tc>
          <w:tcPr>
            <w:tcW w:w="973" w:type="pct"/>
          </w:tcPr>
          <w:p w14:paraId="2A79C979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14:paraId="1D32F050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463A003C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3A27C91A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35AB2FA" w14:textId="77777777" w:rsidR="0074591E" w:rsidRPr="00E56C2D" w:rsidRDefault="0074591E" w:rsidP="0046588B">
            <w:pPr>
              <w:rPr>
                <w:sz w:val="24"/>
                <w:szCs w:val="24"/>
              </w:rPr>
            </w:pPr>
          </w:p>
        </w:tc>
      </w:tr>
    </w:tbl>
    <w:p w14:paraId="19281D71" w14:textId="77777777" w:rsidR="0074591E" w:rsidRDefault="0074591E">
      <w:pPr>
        <w:rPr>
          <w:sz w:val="24"/>
          <w:szCs w:val="24"/>
        </w:rPr>
      </w:pPr>
    </w:p>
    <w:p w14:paraId="35D5B66C" w14:textId="77777777" w:rsidR="00555109" w:rsidRDefault="00555109">
      <w:pPr>
        <w:rPr>
          <w:sz w:val="24"/>
          <w:szCs w:val="24"/>
        </w:rPr>
      </w:pPr>
    </w:p>
    <w:p w14:paraId="47FF5F29" w14:textId="36B24096" w:rsidR="00CB450B" w:rsidRDefault="00CB45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84DAB2" w14:textId="77777777" w:rsidR="00E73929" w:rsidRPr="00E56C2D" w:rsidRDefault="00E73929" w:rsidP="00E73929">
      <w:pPr>
        <w:rPr>
          <w:b/>
          <w:sz w:val="24"/>
          <w:szCs w:val="24"/>
        </w:rPr>
      </w:pPr>
      <w:r w:rsidRPr="00E56C2D">
        <w:rPr>
          <w:b/>
          <w:sz w:val="24"/>
          <w:szCs w:val="24"/>
        </w:rPr>
        <w:lastRenderedPageBreak/>
        <w:t>B) Vyučované předměty:</w:t>
      </w:r>
    </w:p>
    <w:p w14:paraId="24C6A22D" w14:textId="77777777" w:rsidR="00E73929" w:rsidRPr="00E56C2D" w:rsidRDefault="00E73929" w:rsidP="00E73929">
      <w:pPr>
        <w:pStyle w:val="Bezmezer"/>
        <w:rPr>
          <w:sz w:val="24"/>
          <w:szCs w:val="24"/>
        </w:rPr>
      </w:pPr>
      <w:r w:rsidRPr="00E56C2D">
        <w:rPr>
          <w:sz w:val="24"/>
          <w:szCs w:val="24"/>
        </w:rPr>
        <w:t xml:space="preserve">Pracoviště: </w:t>
      </w:r>
    </w:p>
    <w:p w14:paraId="73486512" w14:textId="77777777" w:rsidR="00E73929" w:rsidRPr="00E56C2D" w:rsidRDefault="00E73929" w:rsidP="00E73929">
      <w:pPr>
        <w:pStyle w:val="Bezmezer"/>
        <w:rPr>
          <w:rFonts w:cs="Times New Roman"/>
          <w:sz w:val="24"/>
          <w:szCs w:val="24"/>
        </w:rPr>
      </w:pPr>
      <w:r w:rsidRPr="00E56C2D">
        <w:rPr>
          <w:rFonts w:cs="Times New Roman"/>
          <w:bCs/>
          <w:sz w:val="24"/>
          <w:szCs w:val="24"/>
        </w:rPr>
        <w:t>Studijní program/obor </w:t>
      </w:r>
      <w:r w:rsidRPr="00E56C2D">
        <w:rPr>
          <w:rFonts w:cs="Times New Roman"/>
          <w:sz w:val="24"/>
          <w:szCs w:val="24"/>
        </w:rPr>
        <w:t>(název programu, oboru):</w:t>
      </w:r>
    </w:p>
    <w:p w14:paraId="3B5A63BE" w14:textId="77777777" w:rsidR="00E73929" w:rsidRPr="00E56C2D" w:rsidRDefault="00E73929" w:rsidP="00E73929">
      <w:pPr>
        <w:pStyle w:val="Bezmezer"/>
        <w:rPr>
          <w:sz w:val="24"/>
          <w:szCs w:val="24"/>
        </w:rPr>
      </w:pPr>
    </w:p>
    <w:p w14:paraId="4155123A" w14:textId="77777777" w:rsidR="00CB450B" w:rsidRDefault="00CB450B" w:rsidP="00CB450B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>Akademický rok č. 1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77A91162" w14:textId="77777777" w:rsidR="00CB450B" w:rsidRPr="00A11287" w:rsidRDefault="00CB450B" w:rsidP="00CB450B">
      <w:pPr>
        <w:pStyle w:val="Bezmezer"/>
        <w:rPr>
          <w:rFonts w:cs="Times New Roman"/>
          <w:b/>
          <w:sz w:val="24"/>
          <w:szCs w:val="24"/>
        </w:rPr>
      </w:pPr>
    </w:p>
    <w:p w14:paraId="2C0CE665" w14:textId="77777777" w:rsidR="00CB450B" w:rsidRPr="00707B29" w:rsidRDefault="00CB450B" w:rsidP="00CB450B">
      <w:pPr>
        <w:pStyle w:val="Bezmezer"/>
        <w:numPr>
          <w:ilvl w:val="0"/>
          <w:numId w:val="23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7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87"/>
        <w:gridCol w:w="1367"/>
        <w:gridCol w:w="1367"/>
        <w:gridCol w:w="1473"/>
      </w:tblGrid>
      <w:tr w:rsidR="00CB450B" w:rsidRPr="00A11287" w14:paraId="570D129D" w14:textId="77777777" w:rsidTr="0020713C">
        <w:tc>
          <w:tcPr>
            <w:tcW w:w="562" w:type="dxa"/>
          </w:tcPr>
          <w:p w14:paraId="05EF8C0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DBD27E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87" w:type="dxa"/>
          </w:tcPr>
          <w:p w14:paraId="7926FF77" w14:textId="77777777" w:rsidR="00CB450B" w:rsidRPr="00340782" w:rsidRDefault="00CB450B" w:rsidP="0020713C">
            <w:pPr>
              <w:pStyle w:val="Bezmezer"/>
              <w:ind w:right="-170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367" w:type="dxa"/>
          </w:tcPr>
          <w:p w14:paraId="6823744F" w14:textId="77777777" w:rsidR="00CB450B" w:rsidRPr="00340782" w:rsidRDefault="00CB450B" w:rsidP="0020713C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67" w:type="dxa"/>
          </w:tcPr>
          <w:p w14:paraId="3331F31C" w14:textId="77777777" w:rsidR="00CB450B" w:rsidRPr="00340782" w:rsidRDefault="00CB450B" w:rsidP="0020713C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3" w:type="dxa"/>
          </w:tcPr>
          <w:p w14:paraId="1E484F0B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2D60EE1A" w14:textId="77777777" w:rsidTr="0020713C">
        <w:tc>
          <w:tcPr>
            <w:tcW w:w="562" w:type="dxa"/>
          </w:tcPr>
          <w:p w14:paraId="2B900507" w14:textId="77777777" w:rsidR="00CB450B" w:rsidRPr="00A11287" w:rsidRDefault="00CB450B" w:rsidP="00CB450B">
            <w:pPr>
              <w:pStyle w:val="Bezmezer"/>
              <w:numPr>
                <w:ilvl w:val="0"/>
                <w:numId w:val="29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1D97E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D59B297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52528B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D98CB5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9BE1CBB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08E99879" w14:textId="77777777" w:rsidTr="0020713C">
        <w:tc>
          <w:tcPr>
            <w:tcW w:w="562" w:type="dxa"/>
          </w:tcPr>
          <w:p w14:paraId="7A9B2FD0" w14:textId="77777777" w:rsidR="00CB450B" w:rsidRPr="00A11287" w:rsidRDefault="00CB450B" w:rsidP="00CB450B">
            <w:pPr>
              <w:pStyle w:val="Bezmezer"/>
              <w:numPr>
                <w:ilvl w:val="0"/>
                <w:numId w:val="29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862CA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C6B163F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3414F1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B842E40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8EF219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48B06FE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6497F81E" w14:textId="77777777" w:rsidR="00CB450B" w:rsidRPr="00707B29" w:rsidRDefault="00CB450B" w:rsidP="00CB450B">
      <w:pPr>
        <w:pStyle w:val="Bezmezer"/>
        <w:numPr>
          <w:ilvl w:val="0"/>
          <w:numId w:val="23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31"/>
        <w:gridCol w:w="1166"/>
        <w:gridCol w:w="1370"/>
        <w:gridCol w:w="1370"/>
        <w:gridCol w:w="1475"/>
      </w:tblGrid>
      <w:tr w:rsidR="00CB450B" w:rsidRPr="00A11287" w14:paraId="0A35ACA0" w14:textId="77777777" w:rsidTr="0020713C">
        <w:tc>
          <w:tcPr>
            <w:tcW w:w="550" w:type="dxa"/>
          </w:tcPr>
          <w:p w14:paraId="3516796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A3D4555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66" w:type="dxa"/>
          </w:tcPr>
          <w:p w14:paraId="5B999595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370" w:type="dxa"/>
          </w:tcPr>
          <w:p w14:paraId="2E0C6ED0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2E03FACE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69B9711F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2E23DA2B" w14:textId="77777777" w:rsidTr="0020713C">
        <w:tc>
          <w:tcPr>
            <w:tcW w:w="550" w:type="dxa"/>
          </w:tcPr>
          <w:p w14:paraId="482C1AFD" w14:textId="77777777" w:rsidR="00CB450B" w:rsidRPr="00A11287" w:rsidRDefault="00CB450B" w:rsidP="00CB450B">
            <w:pPr>
              <w:pStyle w:val="Bezmezer"/>
              <w:numPr>
                <w:ilvl w:val="0"/>
                <w:numId w:val="30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F1443D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77B401C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E57441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4DB2E7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79299D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571D766A" w14:textId="77777777" w:rsidTr="0020713C">
        <w:tc>
          <w:tcPr>
            <w:tcW w:w="550" w:type="dxa"/>
          </w:tcPr>
          <w:p w14:paraId="30756509" w14:textId="77777777" w:rsidR="00CB450B" w:rsidRPr="00A11287" w:rsidRDefault="00CB450B" w:rsidP="00CB450B">
            <w:pPr>
              <w:pStyle w:val="Bezmezer"/>
              <w:numPr>
                <w:ilvl w:val="0"/>
                <w:numId w:val="30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22B1D3B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B13542B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F90BCC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EA7F3B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C3E8FC0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2054AD28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6B83998A" w14:textId="77777777" w:rsidR="00CB450B" w:rsidRPr="00707B29" w:rsidRDefault="00CB450B" w:rsidP="00CB450B">
      <w:pPr>
        <w:pStyle w:val="Bezmezer"/>
        <w:numPr>
          <w:ilvl w:val="0"/>
          <w:numId w:val="23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</w:rPr>
        <w:footnoteReference w:id="2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CB450B" w:rsidRPr="00A11287" w14:paraId="78813DA6" w14:textId="77777777" w:rsidTr="0020713C">
        <w:tc>
          <w:tcPr>
            <w:tcW w:w="551" w:type="dxa"/>
          </w:tcPr>
          <w:p w14:paraId="32A6444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2F976A3C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5ED349F9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6AC9CEEA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5B13D1B4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2260D968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CB450B" w:rsidRPr="00A11287" w14:paraId="5932BA65" w14:textId="77777777" w:rsidTr="0020713C">
        <w:tc>
          <w:tcPr>
            <w:tcW w:w="551" w:type="dxa"/>
          </w:tcPr>
          <w:p w14:paraId="11270577" w14:textId="77777777" w:rsidR="00CB450B" w:rsidRPr="00A11287" w:rsidRDefault="00CB450B" w:rsidP="00CB450B">
            <w:pPr>
              <w:pStyle w:val="Bezmezer"/>
              <w:numPr>
                <w:ilvl w:val="0"/>
                <w:numId w:val="31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210958F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EA687B7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5B17A1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4A5422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E8D4A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2A376B4A" w14:textId="77777777" w:rsidTr="0020713C">
        <w:tc>
          <w:tcPr>
            <w:tcW w:w="551" w:type="dxa"/>
          </w:tcPr>
          <w:p w14:paraId="0A25A995" w14:textId="77777777" w:rsidR="00CB450B" w:rsidRPr="00A11287" w:rsidRDefault="00CB450B" w:rsidP="00CB450B">
            <w:pPr>
              <w:pStyle w:val="Bezmezer"/>
              <w:numPr>
                <w:ilvl w:val="0"/>
                <w:numId w:val="31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61E77A6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84F3030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0F85D7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32617F0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771222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2B1BAFCE" w14:textId="77777777" w:rsidR="00CB450B" w:rsidRPr="00A11287" w:rsidRDefault="00CB450B" w:rsidP="00CB450B">
      <w:pPr>
        <w:pStyle w:val="Bezmezer"/>
        <w:rPr>
          <w:sz w:val="24"/>
          <w:szCs w:val="24"/>
        </w:rPr>
      </w:pPr>
    </w:p>
    <w:p w14:paraId="603434F8" w14:textId="77777777" w:rsidR="00CB450B" w:rsidRPr="00A11287" w:rsidRDefault="00CB450B" w:rsidP="00CB450B">
      <w:pPr>
        <w:pStyle w:val="Bezmezer"/>
        <w:rPr>
          <w:b/>
          <w:sz w:val="24"/>
          <w:szCs w:val="24"/>
        </w:rPr>
      </w:pPr>
    </w:p>
    <w:p w14:paraId="4DE104B4" w14:textId="77777777" w:rsidR="00CB450B" w:rsidRDefault="00CB450B" w:rsidP="00CB450B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>Akademický rok č. 2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4C7E5BD6" w14:textId="77777777" w:rsidR="00CB450B" w:rsidRPr="00A11287" w:rsidRDefault="00CB450B" w:rsidP="00CB450B">
      <w:pPr>
        <w:pStyle w:val="Bezmezer"/>
        <w:rPr>
          <w:rFonts w:cs="Times New Roman"/>
          <w:b/>
          <w:sz w:val="24"/>
          <w:szCs w:val="24"/>
        </w:rPr>
      </w:pPr>
    </w:p>
    <w:p w14:paraId="2695F08B" w14:textId="77777777" w:rsidR="00CB450B" w:rsidRPr="00707B29" w:rsidRDefault="00CB450B" w:rsidP="00CB450B">
      <w:pPr>
        <w:pStyle w:val="Bezmezer"/>
        <w:numPr>
          <w:ilvl w:val="0"/>
          <w:numId w:val="32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523"/>
        <w:gridCol w:w="3158"/>
        <w:gridCol w:w="1134"/>
        <w:gridCol w:w="1417"/>
        <w:gridCol w:w="1418"/>
        <w:gridCol w:w="1417"/>
      </w:tblGrid>
      <w:tr w:rsidR="00CB450B" w:rsidRPr="00A11287" w14:paraId="4915B143" w14:textId="77777777" w:rsidTr="0020713C">
        <w:tc>
          <w:tcPr>
            <w:tcW w:w="523" w:type="dxa"/>
          </w:tcPr>
          <w:p w14:paraId="6139C92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00E5DF84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34" w:type="dxa"/>
          </w:tcPr>
          <w:p w14:paraId="0DBC8D58" w14:textId="77777777" w:rsidR="00CB450B" w:rsidRPr="00340782" w:rsidRDefault="00CB450B" w:rsidP="0020713C">
            <w:pPr>
              <w:pStyle w:val="Bezmezer"/>
              <w:ind w:left="-108" w:right="-170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417" w:type="dxa"/>
          </w:tcPr>
          <w:p w14:paraId="158719E7" w14:textId="77777777" w:rsidR="00CB450B" w:rsidRPr="00340782" w:rsidRDefault="00CB450B" w:rsidP="0020713C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7AF962FB" w14:textId="77777777" w:rsidR="00CB450B" w:rsidRPr="00340782" w:rsidRDefault="00CB450B" w:rsidP="0020713C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4C57383F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1241700C" w14:textId="77777777" w:rsidTr="0020713C">
        <w:tc>
          <w:tcPr>
            <w:tcW w:w="523" w:type="dxa"/>
          </w:tcPr>
          <w:p w14:paraId="603E3227" w14:textId="77777777" w:rsidR="00CB450B" w:rsidRPr="00A11287" w:rsidRDefault="00CB450B" w:rsidP="00CB450B">
            <w:pPr>
              <w:pStyle w:val="Bezmezer"/>
              <w:numPr>
                <w:ilvl w:val="0"/>
                <w:numId w:val="33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4D16E1B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D8093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A342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CEE70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82C160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09D00DA9" w14:textId="77777777" w:rsidTr="0020713C">
        <w:tc>
          <w:tcPr>
            <w:tcW w:w="523" w:type="dxa"/>
          </w:tcPr>
          <w:p w14:paraId="73742CAF" w14:textId="77777777" w:rsidR="00CB450B" w:rsidRPr="00A11287" w:rsidRDefault="00CB450B" w:rsidP="00CB450B">
            <w:pPr>
              <w:pStyle w:val="Bezmezer"/>
              <w:numPr>
                <w:ilvl w:val="0"/>
                <w:numId w:val="33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4AE33BD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BBA7E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AE324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B20E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BA6C0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DA8D0B2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205AF2A7" w14:textId="77777777" w:rsidR="00CB450B" w:rsidRPr="00707B29" w:rsidRDefault="00CB450B" w:rsidP="00CB450B">
      <w:pPr>
        <w:pStyle w:val="Bezmezer"/>
        <w:numPr>
          <w:ilvl w:val="0"/>
          <w:numId w:val="32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417"/>
        <w:gridCol w:w="1418"/>
        <w:gridCol w:w="1417"/>
      </w:tblGrid>
      <w:tr w:rsidR="00CB450B" w:rsidRPr="00A11287" w14:paraId="7D6448B5" w14:textId="77777777" w:rsidTr="0020713C">
        <w:tc>
          <w:tcPr>
            <w:tcW w:w="562" w:type="dxa"/>
          </w:tcPr>
          <w:p w14:paraId="5C1BB26B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98887A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34" w:type="dxa"/>
          </w:tcPr>
          <w:p w14:paraId="4FB88B22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417" w:type="dxa"/>
          </w:tcPr>
          <w:p w14:paraId="75BE76E2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26E3ACA5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07630931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45A7C168" w14:textId="77777777" w:rsidTr="0020713C">
        <w:tc>
          <w:tcPr>
            <w:tcW w:w="562" w:type="dxa"/>
          </w:tcPr>
          <w:p w14:paraId="0B463288" w14:textId="77777777" w:rsidR="00CB450B" w:rsidRPr="00A11287" w:rsidRDefault="00CB450B" w:rsidP="00CB450B">
            <w:pPr>
              <w:pStyle w:val="Bezmezer"/>
              <w:numPr>
                <w:ilvl w:val="0"/>
                <w:numId w:val="34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0D38B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68060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7DB4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4556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2C96F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4DB8928D" w14:textId="77777777" w:rsidTr="0020713C">
        <w:tc>
          <w:tcPr>
            <w:tcW w:w="562" w:type="dxa"/>
          </w:tcPr>
          <w:p w14:paraId="4FB37BCC" w14:textId="77777777" w:rsidR="00CB450B" w:rsidRPr="00A11287" w:rsidRDefault="00CB450B" w:rsidP="00CB450B">
            <w:pPr>
              <w:pStyle w:val="Bezmezer"/>
              <w:numPr>
                <w:ilvl w:val="0"/>
                <w:numId w:val="34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A12E8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1EC32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F122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75F4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8EA76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3CDB025D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38F68D24" w14:textId="77777777" w:rsidR="00CB450B" w:rsidRPr="00707B29" w:rsidRDefault="00CB450B" w:rsidP="00CB450B">
      <w:pPr>
        <w:pStyle w:val="Bezmezer"/>
        <w:numPr>
          <w:ilvl w:val="0"/>
          <w:numId w:val="32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</w:rPr>
        <w:footnoteReference w:id="3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66"/>
        <w:gridCol w:w="1370"/>
        <w:gridCol w:w="1370"/>
        <w:gridCol w:w="1475"/>
      </w:tblGrid>
      <w:tr w:rsidR="00CB450B" w:rsidRPr="00A11287" w14:paraId="458E22C4" w14:textId="77777777" w:rsidTr="0020713C">
        <w:tc>
          <w:tcPr>
            <w:tcW w:w="704" w:type="dxa"/>
          </w:tcPr>
          <w:p w14:paraId="6591725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DD8D9E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298E977A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5E55FC2F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23B88140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7843367C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CB450B" w:rsidRPr="00A11287" w14:paraId="574BD569" w14:textId="77777777" w:rsidTr="0020713C">
        <w:tc>
          <w:tcPr>
            <w:tcW w:w="704" w:type="dxa"/>
          </w:tcPr>
          <w:p w14:paraId="78D88C72" w14:textId="77777777" w:rsidR="00CB450B" w:rsidRPr="00A11287" w:rsidRDefault="00CB450B" w:rsidP="00CB450B">
            <w:pPr>
              <w:pStyle w:val="Bezmezer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90EA0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06FB949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923E0B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07092F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9C3CAE7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5CCEBAC7" w14:textId="77777777" w:rsidTr="0020713C">
        <w:tc>
          <w:tcPr>
            <w:tcW w:w="704" w:type="dxa"/>
          </w:tcPr>
          <w:p w14:paraId="134700A7" w14:textId="77777777" w:rsidR="00CB450B" w:rsidRPr="00A11287" w:rsidRDefault="00CB450B" w:rsidP="00CB450B">
            <w:pPr>
              <w:pStyle w:val="Bezmezer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F0C28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063E0A2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2AD58A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F2FDD0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3F633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1E0572A" w14:textId="77777777" w:rsidR="00CB450B" w:rsidRPr="00A11287" w:rsidRDefault="00CB450B" w:rsidP="00CB450B">
      <w:pPr>
        <w:pStyle w:val="Bezmezer"/>
        <w:rPr>
          <w:sz w:val="24"/>
          <w:szCs w:val="24"/>
        </w:rPr>
      </w:pPr>
    </w:p>
    <w:p w14:paraId="167C84D5" w14:textId="77777777" w:rsidR="00CB450B" w:rsidRPr="00A11287" w:rsidRDefault="00CB450B" w:rsidP="00CB450B">
      <w:pPr>
        <w:pStyle w:val="Bezmezer"/>
        <w:rPr>
          <w:b/>
          <w:sz w:val="24"/>
          <w:szCs w:val="24"/>
        </w:rPr>
      </w:pPr>
    </w:p>
    <w:p w14:paraId="4200970E" w14:textId="77777777" w:rsidR="00CB450B" w:rsidRPr="00A11287" w:rsidRDefault="00CB450B" w:rsidP="00CB450B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>Akademický rok č. 3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2BAFBCFE" w14:textId="77777777" w:rsidR="00CB450B" w:rsidRPr="00A11287" w:rsidRDefault="00CB450B" w:rsidP="00CB450B">
      <w:pPr>
        <w:pStyle w:val="Bezmezer"/>
        <w:rPr>
          <w:rFonts w:cs="Times New Roman"/>
          <w:b/>
          <w:sz w:val="24"/>
          <w:szCs w:val="24"/>
        </w:rPr>
      </w:pPr>
    </w:p>
    <w:p w14:paraId="0FF22C00" w14:textId="77777777" w:rsidR="00CB450B" w:rsidRPr="00707B29" w:rsidRDefault="00CB450B" w:rsidP="00CB450B">
      <w:pPr>
        <w:pStyle w:val="Bezmezer"/>
        <w:numPr>
          <w:ilvl w:val="0"/>
          <w:numId w:val="39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CB450B" w:rsidRPr="00A11287" w14:paraId="0909B072" w14:textId="77777777" w:rsidTr="0020713C">
        <w:tc>
          <w:tcPr>
            <w:tcW w:w="704" w:type="dxa"/>
          </w:tcPr>
          <w:p w14:paraId="588EB9A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59B67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34" w:type="dxa"/>
          </w:tcPr>
          <w:p w14:paraId="18D7A6CC" w14:textId="77777777" w:rsidR="00CB450B" w:rsidRPr="00340782" w:rsidRDefault="00CB450B" w:rsidP="0020713C">
            <w:pPr>
              <w:pStyle w:val="Bezmezer"/>
              <w:ind w:left="-108" w:right="-170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417" w:type="dxa"/>
          </w:tcPr>
          <w:p w14:paraId="242694A3" w14:textId="77777777" w:rsidR="00CB450B" w:rsidRPr="00340782" w:rsidRDefault="00CB450B" w:rsidP="0020713C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7720F15A" w14:textId="77777777" w:rsidR="00CB450B" w:rsidRPr="00340782" w:rsidRDefault="00CB450B" w:rsidP="0020713C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45D7F61E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07C22A43" w14:textId="77777777" w:rsidTr="0020713C">
        <w:tc>
          <w:tcPr>
            <w:tcW w:w="704" w:type="dxa"/>
          </w:tcPr>
          <w:p w14:paraId="53C2CD32" w14:textId="77777777" w:rsidR="00CB450B" w:rsidRPr="00A11287" w:rsidRDefault="00CB450B" w:rsidP="00CB450B">
            <w:pPr>
              <w:pStyle w:val="Bezmezer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46D17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E2441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21DF0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74F9E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A4439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39ECBA1E" w14:textId="77777777" w:rsidTr="0020713C">
        <w:tc>
          <w:tcPr>
            <w:tcW w:w="704" w:type="dxa"/>
          </w:tcPr>
          <w:p w14:paraId="3EDC1279" w14:textId="77777777" w:rsidR="00CB450B" w:rsidRPr="00A11287" w:rsidRDefault="00CB450B" w:rsidP="00CB450B">
            <w:pPr>
              <w:pStyle w:val="Bezmezer"/>
              <w:numPr>
                <w:ilvl w:val="0"/>
                <w:numId w:val="36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BD866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9B3BF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1852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EBA3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A593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49ACDA8D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07494245" w14:textId="77777777" w:rsidR="00CB450B" w:rsidRPr="00707B29" w:rsidRDefault="00CB450B" w:rsidP="00CB450B">
      <w:pPr>
        <w:pStyle w:val="Bezmezer"/>
        <w:numPr>
          <w:ilvl w:val="0"/>
          <w:numId w:val="39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CB450B" w:rsidRPr="00A11287" w14:paraId="1D79602A" w14:textId="77777777" w:rsidTr="0020713C">
        <w:tc>
          <w:tcPr>
            <w:tcW w:w="704" w:type="dxa"/>
          </w:tcPr>
          <w:p w14:paraId="20800BE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54CD7E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34" w:type="dxa"/>
          </w:tcPr>
          <w:p w14:paraId="2F5C464C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417" w:type="dxa"/>
          </w:tcPr>
          <w:p w14:paraId="02019E44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13214337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7E1C4469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51ECB478" w14:textId="77777777" w:rsidTr="0020713C">
        <w:tc>
          <w:tcPr>
            <w:tcW w:w="704" w:type="dxa"/>
          </w:tcPr>
          <w:p w14:paraId="546AF403" w14:textId="77777777" w:rsidR="00CB450B" w:rsidRPr="00A11287" w:rsidRDefault="00CB450B" w:rsidP="00CB450B">
            <w:pPr>
              <w:pStyle w:val="Bezmezer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1FFF3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FB36F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36ED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20B6F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8727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70530BFB" w14:textId="77777777" w:rsidTr="0020713C">
        <w:tc>
          <w:tcPr>
            <w:tcW w:w="704" w:type="dxa"/>
          </w:tcPr>
          <w:p w14:paraId="00D44D11" w14:textId="77777777" w:rsidR="00CB450B" w:rsidRPr="00A11287" w:rsidRDefault="00CB450B" w:rsidP="00CB450B">
            <w:pPr>
              <w:pStyle w:val="Bezmezer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9D471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DF762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8338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CD1F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BF3B4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3CFF848F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318D3CD7" w14:textId="77777777" w:rsidR="00CB450B" w:rsidRPr="00707B29" w:rsidRDefault="00CB450B" w:rsidP="00CB450B">
      <w:pPr>
        <w:pStyle w:val="Bezmezer"/>
        <w:numPr>
          <w:ilvl w:val="0"/>
          <w:numId w:val="39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</w:rPr>
        <w:footnoteReference w:id="4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CB450B" w:rsidRPr="00A11287" w14:paraId="59D4DFE6" w14:textId="77777777" w:rsidTr="0020713C">
        <w:tc>
          <w:tcPr>
            <w:tcW w:w="551" w:type="dxa"/>
          </w:tcPr>
          <w:p w14:paraId="1263C43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86C6AF3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124F9963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12BC2BC8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57E84FB4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06468123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CB450B" w:rsidRPr="00A11287" w14:paraId="387FCD26" w14:textId="77777777" w:rsidTr="0020713C">
        <w:tc>
          <w:tcPr>
            <w:tcW w:w="551" w:type="dxa"/>
          </w:tcPr>
          <w:p w14:paraId="569E5FA2" w14:textId="77777777" w:rsidR="00CB450B" w:rsidRPr="00A11287" w:rsidRDefault="00CB450B" w:rsidP="00CB450B">
            <w:pPr>
              <w:pStyle w:val="Bezmezer"/>
              <w:numPr>
                <w:ilvl w:val="0"/>
                <w:numId w:val="3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4C7A4F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A106CC6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329C7F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4EA098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17B768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69AC84F1" w14:textId="77777777" w:rsidTr="0020713C">
        <w:tc>
          <w:tcPr>
            <w:tcW w:w="551" w:type="dxa"/>
          </w:tcPr>
          <w:p w14:paraId="19EE010D" w14:textId="77777777" w:rsidR="00CB450B" w:rsidRPr="00A11287" w:rsidRDefault="00CB450B" w:rsidP="00CB450B">
            <w:pPr>
              <w:pStyle w:val="Bezmezer"/>
              <w:numPr>
                <w:ilvl w:val="0"/>
                <w:numId w:val="3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AAB05D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E0B28AC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D243117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07C1AB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418E240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39AB7D6E" w14:textId="77777777" w:rsidR="00CB450B" w:rsidRDefault="00CB450B" w:rsidP="00CB450B">
      <w:pPr>
        <w:rPr>
          <w:sz w:val="24"/>
          <w:szCs w:val="24"/>
        </w:rPr>
      </w:pPr>
    </w:p>
    <w:p w14:paraId="02F7AE18" w14:textId="77777777" w:rsidR="00CB450B" w:rsidRDefault="00CB450B" w:rsidP="00CB450B">
      <w:pPr>
        <w:rPr>
          <w:sz w:val="24"/>
          <w:szCs w:val="24"/>
        </w:rPr>
      </w:pPr>
    </w:p>
    <w:p w14:paraId="72DE8CFB" w14:textId="3163DBF1" w:rsidR="00CB450B" w:rsidRPr="00A11287" w:rsidRDefault="00CB450B" w:rsidP="00CB450B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 xml:space="preserve">Akademický rok č. </w:t>
      </w:r>
      <w:r>
        <w:rPr>
          <w:b/>
          <w:sz w:val="24"/>
          <w:szCs w:val="24"/>
        </w:rPr>
        <w:t>4</w:t>
      </w:r>
      <w:r w:rsidRPr="00A11287">
        <w:rPr>
          <w:b/>
          <w:sz w:val="24"/>
          <w:szCs w:val="24"/>
        </w:rPr>
        <w:t>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5ED37737" w14:textId="77777777" w:rsidR="00CB450B" w:rsidRPr="00A11287" w:rsidRDefault="00CB450B" w:rsidP="00CB450B">
      <w:pPr>
        <w:pStyle w:val="Bezmezer"/>
        <w:rPr>
          <w:rFonts w:cs="Times New Roman"/>
          <w:b/>
          <w:sz w:val="24"/>
          <w:szCs w:val="24"/>
        </w:rPr>
      </w:pPr>
    </w:p>
    <w:p w14:paraId="71915776" w14:textId="77777777" w:rsidR="00CB450B" w:rsidRPr="00707B29" w:rsidRDefault="00CB450B" w:rsidP="003261E7">
      <w:pPr>
        <w:pStyle w:val="Bezmezer"/>
        <w:numPr>
          <w:ilvl w:val="0"/>
          <w:numId w:val="44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CB450B" w:rsidRPr="00A11287" w14:paraId="1F645304" w14:textId="77777777" w:rsidTr="0020713C">
        <w:tc>
          <w:tcPr>
            <w:tcW w:w="704" w:type="dxa"/>
          </w:tcPr>
          <w:p w14:paraId="6FD54BF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CF42FA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34" w:type="dxa"/>
          </w:tcPr>
          <w:p w14:paraId="7E495658" w14:textId="77777777" w:rsidR="00CB450B" w:rsidRPr="00340782" w:rsidRDefault="00CB450B" w:rsidP="0020713C">
            <w:pPr>
              <w:pStyle w:val="Bezmezer"/>
              <w:ind w:left="-108" w:right="-170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417" w:type="dxa"/>
          </w:tcPr>
          <w:p w14:paraId="5E8272E4" w14:textId="77777777" w:rsidR="00CB450B" w:rsidRPr="00340782" w:rsidRDefault="00CB450B" w:rsidP="0020713C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4D7E77A8" w14:textId="77777777" w:rsidR="00CB450B" w:rsidRPr="00340782" w:rsidRDefault="00CB450B" w:rsidP="0020713C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07C15847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3A30BF39" w14:textId="77777777" w:rsidTr="0020713C">
        <w:tc>
          <w:tcPr>
            <w:tcW w:w="704" w:type="dxa"/>
          </w:tcPr>
          <w:p w14:paraId="66D19545" w14:textId="77777777" w:rsidR="00CB450B" w:rsidRPr="00A11287" w:rsidRDefault="00CB450B" w:rsidP="003261E7">
            <w:pPr>
              <w:pStyle w:val="Bezmezer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8699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75A17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7D97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F153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D5DB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21A9B541" w14:textId="77777777" w:rsidTr="0020713C">
        <w:tc>
          <w:tcPr>
            <w:tcW w:w="704" w:type="dxa"/>
          </w:tcPr>
          <w:p w14:paraId="7B24B8DB" w14:textId="77777777" w:rsidR="00CB450B" w:rsidRPr="00A11287" w:rsidRDefault="00CB450B" w:rsidP="003261E7">
            <w:pPr>
              <w:pStyle w:val="Bezmezer"/>
              <w:numPr>
                <w:ilvl w:val="0"/>
                <w:numId w:val="4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D4B0E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928360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6D95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8C7B7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8E86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69B4AAB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0E8C439D" w14:textId="77777777" w:rsidR="00CB450B" w:rsidRPr="00707B29" w:rsidRDefault="00CB450B" w:rsidP="003261E7">
      <w:pPr>
        <w:pStyle w:val="Bezmezer"/>
        <w:numPr>
          <w:ilvl w:val="0"/>
          <w:numId w:val="44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CB450B" w:rsidRPr="00A11287" w14:paraId="71EE1A93" w14:textId="77777777" w:rsidTr="0020713C">
        <w:tc>
          <w:tcPr>
            <w:tcW w:w="704" w:type="dxa"/>
          </w:tcPr>
          <w:p w14:paraId="360A881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12F08E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34" w:type="dxa"/>
          </w:tcPr>
          <w:p w14:paraId="6AA36581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417" w:type="dxa"/>
          </w:tcPr>
          <w:p w14:paraId="1979F19D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7636CF27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2FB5F112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279485F2" w14:textId="77777777" w:rsidTr="0020713C">
        <w:tc>
          <w:tcPr>
            <w:tcW w:w="704" w:type="dxa"/>
          </w:tcPr>
          <w:p w14:paraId="567E6DD7" w14:textId="77777777" w:rsidR="00CB450B" w:rsidRPr="00A11287" w:rsidRDefault="00CB450B" w:rsidP="003261E7">
            <w:pPr>
              <w:pStyle w:val="Bezmezer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48B56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5457B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27579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577EB7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503E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59B6233E" w14:textId="77777777" w:rsidTr="0020713C">
        <w:tc>
          <w:tcPr>
            <w:tcW w:w="704" w:type="dxa"/>
          </w:tcPr>
          <w:p w14:paraId="07E36FA8" w14:textId="77777777" w:rsidR="00CB450B" w:rsidRPr="00A11287" w:rsidRDefault="00CB450B" w:rsidP="003261E7">
            <w:pPr>
              <w:pStyle w:val="Bezmezer"/>
              <w:numPr>
                <w:ilvl w:val="0"/>
                <w:numId w:val="46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F323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6F61A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CBEFC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B79B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8738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3B72E9C0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427E37A0" w14:textId="77777777" w:rsidR="00CB450B" w:rsidRPr="00707B29" w:rsidRDefault="00CB450B" w:rsidP="003261E7">
      <w:pPr>
        <w:pStyle w:val="Bezmezer"/>
        <w:numPr>
          <w:ilvl w:val="0"/>
          <w:numId w:val="44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</w:rPr>
        <w:footnoteReference w:id="5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CB450B" w:rsidRPr="00A11287" w14:paraId="065E8B19" w14:textId="77777777" w:rsidTr="0020713C">
        <w:tc>
          <w:tcPr>
            <w:tcW w:w="551" w:type="dxa"/>
          </w:tcPr>
          <w:p w14:paraId="7F28DCE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DAF5359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2A1D5779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42B18424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2F2721FC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0B4F9046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CB450B" w:rsidRPr="00A11287" w14:paraId="0C6D0D5A" w14:textId="77777777" w:rsidTr="0020713C">
        <w:tc>
          <w:tcPr>
            <w:tcW w:w="551" w:type="dxa"/>
          </w:tcPr>
          <w:p w14:paraId="740B045D" w14:textId="77777777" w:rsidR="00CB450B" w:rsidRPr="00A11287" w:rsidRDefault="00CB450B" w:rsidP="003261E7">
            <w:pPr>
              <w:pStyle w:val="Bezmezer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65B34C2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A7D9BC9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FCE2E2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3CDA0F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A4841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2F4856F7" w14:textId="77777777" w:rsidTr="0020713C">
        <w:tc>
          <w:tcPr>
            <w:tcW w:w="551" w:type="dxa"/>
          </w:tcPr>
          <w:p w14:paraId="4EA5EDBE" w14:textId="77777777" w:rsidR="00CB450B" w:rsidRPr="00A11287" w:rsidRDefault="00CB450B" w:rsidP="003261E7">
            <w:pPr>
              <w:pStyle w:val="Bezmezer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4E9E66C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DD957C1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60845D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66BB12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C77140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1A750DA2" w14:textId="77777777" w:rsidR="00CB450B" w:rsidRDefault="00CB450B" w:rsidP="00CB45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D659CE" w14:textId="35EFE404" w:rsidR="00CB450B" w:rsidRPr="00A11287" w:rsidRDefault="00CB450B" w:rsidP="00CB450B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lastRenderedPageBreak/>
        <w:t xml:space="preserve">Akademický rok č. </w:t>
      </w:r>
      <w:r>
        <w:rPr>
          <w:b/>
          <w:sz w:val="24"/>
          <w:szCs w:val="24"/>
        </w:rPr>
        <w:t>5</w:t>
      </w:r>
      <w:r w:rsidRPr="00A11287">
        <w:rPr>
          <w:b/>
          <w:sz w:val="24"/>
          <w:szCs w:val="24"/>
        </w:rPr>
        <w:t>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2B3FED88" w14:textId="77777777" w:rsidR="00CB450B" w:rsidRPr="00A11287" w:rsidRDefault="00CB450B" w:rsidP="00CB450B">
      <w:pPr>
        <w:pStyle w:val="Bezmezer"/>
        <w:rPr>
          <w:rFonts w:cs="Times New Roman"/>
          <w:b/>
          <w:sz w:val="24"/>
          <w:szCs w:val="24"/>
        </w:rPr>
      </w:pPr>
    </w:p>
    <w:p w14:paraId="4E884F00" w14:textId="77777777" w:rsidR="00CB450B" w:rsidRPr="00707B29" w:rsidRDefault="00CB450B" w:rsidP="003261E7">
      <w:pPr>
        <w:pStyle w:val="Bezmezer"/>
        <w:numPr>
          <w:ilvl w:val="0"/>
          <w:numId w:val="48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CB450B" w:rsidRPr="00A11287" w14:paraId="0D553EF6" w14:textId="77777777" w:rsidTr="0020713C">
        <w:tc>
          <w:tcPr>
            <w:tcW w:w="704" w:type="dxa"/>
          </w:tcPr>
          <w:p w14:paraId="5E4B8F9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D140FF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34" w:type="dxa"/>
          </w:tcPr>
          <w:p w14:paraId="5DB72AA3" w14:textId="77777777" w:rsidR="00CB450B" w:rsidRPr="00340782" w:rsidRDefault="00CB450B" w:rsidP="0020713C">
            <w:pPr>
              <w:pStyle w:val="Bezmezer"/>
              <w:ind w:left="-108" w:right="-170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417" w:type="dxa"/>
          </w:tcPr>
          <w:p w14:paraId="56EB8B4D" w14:textId="77777777" w:rsidR="00CB450B" w:rsidRPr="00340782" w:rsidRDefault="00CB450B" w:rsidP="0020713C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254BEBE1" w14:textId="77777777" w:rsidR="00CB450B" w:rsidRPr="00340782" w:rsidRDefault="00CB450B" w:rsidP="0020713C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6CA4E795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0A210A47" w14:textId="77777777" w:rsidTr="0020713C">
        <w:tc>
          <w:tcPr>
            <w:tcW w:w="704" w:type="dxa"/>
          </w:tcPr>
          <w:p w14:paraId="1A5D125A" w14:textId="77777777" w:rsidR="00CB450B" w:rsidRPr="00A11287" w:rsidRDefault="00CB450B" w:rsidP="003261E7">
            <w:pPr>
              <w:pStyle w:val="Bezmezer"/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95B5E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02307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FCA1B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D542C7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F767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0E9F88B3" w14:textId="77777777" w:rsidTr="0020713C">
        <w:tc>
          <w:tcPr>
            <w:tcW w:w="704" w:type="dxa"/>
          </w:tcPr>
          <w:p w14:paraId="30940542" w14:textId="77777777" w:rsidR="00CB450B" w:rsidRPr="00A11287" w:rsidRDefault="00CB450B" w:rsidP="003261E7">
            <w:pPr>
              <w:pStyle w:val="Bezmezer"/>
              <w:numPr>
                <w:ilvl w:val="0"/>
                <w:numId w:val="49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9A890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8638D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60226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42E1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836E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194BFEC4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13796079" w14:textId="77777777" w:rsidR="00CB450B" w:rsidRPr="00707B29" w:rsidRDefault="00CB450B" w:rsidP="003261E7">
      <w:pPr>
        <w:pStyle w:val="Bezmezer"/>
        <w:numPr>
          <w:ilvl w:val="0"/>
          <w:numId w:val="48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CB450B" w:rsidRPr="00A11287" w14:paraId="18A065AF" w14:textId="77777777" w:rsidTr="0020713C">
        <w:tc>
          <w:tcPr>
            <w:tcW w:w="704" w:type="dxa"/>
          </w:tcPr>
          <w:p w14:paraId="3276CF6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00A820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34" w:type="dxa"/>
          </w:tcPr>
          <w:p w14:paraId="1B3E7C17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417" w:type="dxa"/>
          </w:tcPr>
          <w:p w14:paraId="472B3521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5FA2045C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658E214D" w14:textId="77777777" w:rsidR="00CB450B" w:rsidRPr="00340782" w:rsidRDefault="00CB450B" w:rsidP="0020713C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23F6166B" w14:textId="77777777" w:rsidTr="0020713C">
        <w:tc>
          <w:tcPr>
            <w:tcW w:w="704" w:type="dxa"/>
          </w:tcPr>
          <w:p w14:paraId="5C69B4D4" w14:textId="77777777" w:rsidR="00CB450B" w:rsidRPr="00A11287" w:rsidRDefault="00CB450B" w:rsidP="003261E7">
            <w:pPr>
              <w:pStyle w:val="Bezmezer"/>
              <w:numPr>
                <w:ilvl w:val="0"/>
                <w:numId w:val="5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4B031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1FCD7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0DB77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5527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7A46A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5AA7EAE9" w14:textId="77777777" w:rsidTr="0020713C">
        <w:tc>
          <w:tcPr>
            <w:tcW w:w="704" w:type="dxa"/>
          </w:tcPr>
          <w:p w14:paraId="32C6C9DC" w14:textId="77777777" w:rsidR="00CB450B" w:rsidRPr="00A11287" w:rsidRDefault="00CB450B" w:rsidP="003261E7">
            <w:pPr>
              <w:pStyle w:val="Bezmezer"/>
              <w:numPr>
                <w:ilvl w:val="0"/>
                <w:numId w:val="50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3ABF3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7311E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B4415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A65B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5DEF0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76EBC0C9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4D4FDE8C" w14:textId="77777777" w:rsidR="00CB450B" w:rsidRPr="00707B29" w:rsidRDefault="00CB450B" w:rsidP="003261E7">
      <w:pPr>
        <w:pStyle w:val="Bezmezer"/>
        <w:numPr>
          <w:ilvl w:val="0"/>
          <w:numId w:val="48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</w:rPr>
        <w:footnoteReference w:id="6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CB450B" w:rsidRPr="00A11287" w14:paraId="677C8015" w14:textId="77777777" w:rsidTr="0020713C">
        <w:tc>
          <w:tcPr>
            <w:tcW w:w="551" w:type="dxa"/>
          </w:tcPr>
          <w:p w14:paraId="0C1980B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496AEC5A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25FA21AC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07EA8952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4BA2CD5B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3FACE93C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CB450B" w:rsidRPr="00A11287" w14:paraId="318666A5" w14:textId="77777777" w:rsidTr="0020713C">
        <w:tc>
          <w:tcPr>
            <w:tcW w:w="551" w:type="dxa"/>
          </w:tcPr>
          <w:p w14:paraId="2E4A84F0" w14:textId="77777777" w:rsidR="00CB450B" w:rsidRPr="00A11287" w:rsidRDefault="00CB450B" w:rsidP="003261E7">
            <w:pPr>
              <w:pStyle w:val="Bezmezer"/>
              <w:numPr>
                <w:ilvl w:val="0"/>
                <w:numId w:val="5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BDAC6D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30A6C1D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1E257E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352D15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B35FF0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5C434989" w14:textId="77777777" w:rsidTr="0020713C">
        <w:tc>
          <w:tcPr>
            <w:tcW w:w="551" w:type="dxa"/>
          </w:tcPr>
          <w:p w14:paraId="0C1CA861" w14:textId="77777777" w:rsidR="00CB450B" w:rsidRPr="00A11287" w:rsidRDefault="00CB450B" w:rsidP="003261E7">
            <w:pPr>
              <w:pStyle w:val="Bezmezer"/>
              <w:numPr>
                <w:ilvl w:val="0"/>
                <w:numId w:val="5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42743BF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02CA14A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B34365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D15E37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C3A95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5EF987A9" w14:textId="77777777" w:rsidR="00CB450B" w:rsidRDefault="00CB450B" w:rsidP="00CB450B">
      <w:pPr>
        <w:rPr>
          <w:sz w:val="24"/>
          <w:szCs w:val="24"/>
        </w:rPr>
      </w:pPr>
    </w:p>
    <w:p w14:paraId="1798D1E7" w14:textId="77777777" w:rsidR="00CB450B" w:rsidRPr="00A11287" w:rsidRDefault="00CB450B" w:rsidP="00CB450B">
      <w:pPr>
        <w:rPr>
          <w:sz w:val="24"/>
          <w:szCs w:val="24"/>
        </w:rPr>
      </w:pPr>
    </w:p>
    <w:p w14:paraId="5CB93A6C" w14:textId="77777777" w:rsidR="00CB450B" w:rsidRPr="00A11287" w:rsidRDefault="00CB450B" w:rsidP="00CB450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Běžící a</w:t>
      </w:r>
      <w:r w:rsidRPr="00A11287">
        <w:rPr>
          <w:b/>
          <w:sz w:val="24"/>
          <w:szCs w:val="24"/>
        </w:rPr>
        <w:t>kademický rok 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49032138" w14:textId="77777777" w:rsidR="00CB450B" w:rsidRPr="00A11287" w:rsidRDefault="00CB450B" w:rsidP="00CB450B">
      <w:pPr>
        <w:pStyle w:val="Bezmezer"/>
        <w:rPr>
          <w:rFonts w:cs="Times New Roman"/>
          <w:b/>
          <w:sz w:val="24"/>
          <w:szCs w:val="24"/>
        </w:rPr>
      </w:pPr>
    </w:p>
    <w:p w14:paraId="181E2EF9" w14:textId="77777777" w:rsidR="00CB450B" w:rsidRPr="00707B29" w:rsidRDefault="00CB450B" w:rsidP="00CB450B">
      <w:pPr>
        <w:pStyle w:val="Bezmezer"/>
        <w:numPr>
          <w:ilvl w:val="0"/>
          <w:numId w:val="40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7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87"/>
        <w:gridCol w:w="1367"/>
        <w:gridCol w:w="1367"/>
        <w:gridCol w:w="1473"/>
      </w:tblGrid>
      <w:tr w:rsidR="00CB450B" w:rsidRPr="00A11287" w14:paraId="7F7FBF12" w14:textId="77777777" w:rsidTr="0020713C">
        <w:tc>
          <w:tcPr>
            <w:tcW w:w="562" w:type="dxa"/>
          </w:tcPr>
          <w:p w14:paraId="58FCC0D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7E4B98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87" w:type="dxa"/>
          </w:tcPr>
          <w:p w14:paraId="4F270A77" w14:textId="77777777" w:rsidR="00CB450B" w:rsidRPr="00340782" w:rsidRDefault="00CB450B" w:rsidP="0020713C">
            <w:pPr>
              <w:pStyle w:val="Bezmezer"/>
              <w:ind w:right="-170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367" w:type="dxa"/>
          </w:tcPr>
          <w:p w14:paraId="27C96800" w14:textId="77777777" w:rsidR="00CB450B" w:rsidRPr="00340782" w:rsidRDefault="00CB450B" w:rsidP="0020713C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67" w:type="dxa"/>
          </w:tcPr>
          <w:p w14:paraId="74A789A2" w14:textId="77777777" w:rsidR="00CB450B" w:rsidRPr="00340782" w:rsidRDefault="00CB450B" w:rsidP="0020713C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3" w:type="dxa"/>
          </w:tcPr>
          <w:p w14:paraId="5A58108C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7E1637D5" w14:textId="77777777" w:rsidTr="0020713C">
        <w:tc>
          <w:tcPr>
            <w:tcW w:w="562" w:type="dxa"/>
          </w:tcPr>
          <w:p w14:paraId="62D20B2D" w14:textId="77777777" w:rsidR="00CB450B" w:rsidRPr="00A11287" w:rsidRDefault="00CB450B" w:rsidP="00CB450B">
            <w:pPr>
              <w:pStyle w:val="Bezmezer"/>
              <w:numPr>
                <w:ilvl w:val="0"/>
                <w:numId w:val="4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039E1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8D45236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462BF8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B59823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3E472D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1EC54611" w14:textId="77777777" w:rsidTr="0020713C">
        <w:tc>
          <w:tcPr>
            <w:tcW w:w="562" w:type="dxa"/>
          </w:tcPr>
          <w:p w14:paraId="3568DA25" w14:textId="77777777" w:rsidR="00CB450B" w:rsidRPr="00A11287" w:rsidRDefault="00CB450B" w:rsidP="00CB450B">
            <w:pPr>
              <w:pStyle w:val="Bezmezer"/>
              <w:numPr>
                <w:ilvl w:val="0"/>
                <w:numId w:val="4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858959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7F2CEE2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8F78CBE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BDF2A4B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B664DD8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111DB18D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3B312A9E" w14:textId="77777777" w:rsidR="00CB450B" w:rsidRPr="00707B29" w:rsidRDefault="00CB450B" w:rsidP="00CB450B">
      <w:pPr>
        <w:pStyle w:val="Bezmezer"/>
        <w:numPr>
          <w:ilvl w:val="0"/>
          <w:numId w:val="40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31"/>
        <w:gridCol w:w="1166"/>
        <w:gridCol w:w="1370"/>
        <w:gridCol w:w="1370"/>
        <w:gridCol w:w="1475"/>
      </w:tblGrid>
      <w:tr w:rsidR="00CB450B" w:rsidRPr="00A11287" w14:paraId="4A73E024" w14:textId="77777777" w:rsidTr="0020713C">
        <w:tc>
          <w:tcPr>
            <w:tcW w:w="550" w:type="dxa"/>
          </w:tcPr>
          <w:p w14:paraId="683CB24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7B916267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66" w:type="dxa"/>
          </w:tcPr>
          <w:p w14:paraId="1379043A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370" w:type="dxa"/>
          </w:tcPr>
          <w:p w14:paraId="24A3F3D2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40CD9575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29EB7F00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CB450B" w:rsidRPr="00A11287" w14:paraId="4E868E7E" w14:textId="77777777" w:rsidTr="0020713C">
        <w:tc>
          <w:tcPr>
            <w:tcW w:w="550" w:type="dxa"/>
          </w:tcPr>
          <w:p w14:paraId="5A6AA74F" w14:textId="77777777" w:rsidR="00CB450B" w:rsidRPr="00A11287" w:rsidRDefault="00CB450B" w:rsidP="00CB450B">
            <w:pPr>
              <w:pStyle w:val="Bezmezer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8A1608F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2022623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77E04E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88ED2E2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A3CEE1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2BAB7491" w14:textId="77777777" w:rsidTr="0020713C">
        <w:tc>
          <w:tcPr>
            <w:tcW w:w="550" w:type="dxa"/>
          </w:tcPr>
          <w:p w14:paraId="1B156313" w14:textId="77777777" w:rsidR="00CB450B" w:rsidRPr="00A11287" w:rsidRDefault="00CB450B" w:rsidP="00CB450B">
            <w:pPr>
              <w:pStyle w:val="Bezmezer"/>
              <w:numPr>
                <w:ilvl w:val="0"/>
                <w:numId w:val="4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1E868794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A0BEAAB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6367AE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3161FD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D0B48D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6BA3B55E" w14:textId="77777777" w:rsidR="00CB450B" w:rsidRPr="00A11287" w:rsidRDefault="00CB450B" w:rsidP="00CB450B">
      <w:pPr>
        <w:pStyle w:val="Bezmezer"/>
        <w:rPr>
          <w:rFonts w:cs="Times New Roman"/>
          <w:sz w:val="24"/>
          <w:szCs w:val="24"/>
        </w:rPr>
      </w:pPr>
    </w:p>
    <w:p w14:paraId="0271B710" w14:textId="77777777" w:rsidR="00CB450B" w:rsidRPr="00707B29" w:rsidRDefault="00CB450B" w:rsidP="00CB450B">
      <w:pPr>
        <w:pStyle w:val="Bezmezer"/>
        <w:numPr>
          <w:ilvl w:val="0"/>
          <w:numId w:val="40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lastRenderedPageBreak/>
        <w:t>Praktická výuka</w:t>
      </w:r>
      <w:r w:rsidRPr="00A11287">
        <w:rPr>
          <w:rStyle w:val="Znakapoznpodarou"/>
        </w:rPr>
        <w:footnoteReference w:id="7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CB450B" w:rsidRPr="00A11287" w14:paraId="47802C1A" w14:textId="77777777" w:rsidTr="0020713C">
        <w:tc>
          <w:tcPr>
            <w:tcW w:w="551" w:type="dxa"/>
          </w:tcPr>
          <w:p w14:paraId="5F88811B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2CDCDAB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7C57CFF7" w14:textId="77777777" w:rsidR="00CB450B" w:rsidRPr="00340782" w:rsidRDefault="00CB450B" w:rsidP="0020713C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4FD2356F" w14:textId="77777777" w:rsidR="00CB450B" w:rsidRPr="00340782" w:rsidRDefault="00CB450B" w:rsidP="0020713C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4E58C328" w14:textId="77777777" w:rsidR="00CB450B" w:rsidRPr="00340782" w:rsidRDefault="00CB450B" w:rsidP="0020713C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3E43BB96" w14:textId="77777777" w:rsidR="00CB450B" w:rsidRPr="00340782" w:rsidRDefault="00CB450B" w:rsidP="0020713C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CB450B" w:rsidRPr="00A11287" w14:paraId="1D07F21C" w14:textId="77777777" w:rsidTr="0020713C">
        <w:tc>
          <w:tcPr>
            <w:tcW w:w="551" w:type="dxa"/>
          </w:tcPr>
          <w:p w14:paraId="1B28CDA5" w14:textId="77777777" w:rsidR="00CB450B" w:rsidRPr="00A11287" w:rsidRDefault="00CB450B" w:rsidP="00CB450B">
            <w:pPr>
              <w:pStyle w:val="Bezmezer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765F183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CEED566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17DADB5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D7DB1C6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A19DB8A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CB450B" w:rsidRPr="00A11287" w14:paraId="4456FA8E" w14:textId="77777777" w:rsidTr="0020713C">
        <w:tc>
          <w:tcPr>
            <w:tcW w:w="551" w:type="dxa"/>
          </w:tcPr>
          <w:p w14:paraId="54DFDFC2" w14:textId="77777777" w:rsidR="00CB450B" w:rsidRPr="00A11287" w:rsidRDefault="00CB450B" w:rsidP="00CB450B">
            <w:pPr>
              <w:pStyle w:val="Bezmezer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2B97E92C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DD912B3" w14:textId="77777777" w:rsidR="00CB450B" w:rsidRPr="00A11287" w:rsidRDefault="00CB450B" w:rsidP="0020713C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BAF557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06D7FA1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3C62A70" w14:textId="77777777" w:rsidR="00CB450B" w:rsidRPr="00A11287" w:rsidRDefault="00CB450B" w:rsidP="0020713C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57D6FAB1" w14:textId="77777777" w:rsidR="00CB450B" w:rsidRDefault="00CB450B" w:rsidP="00CB450B">
      <w:pPr>
        <w:rPr>
          <w:b/>
          <w:sz w:val="24"/>
          <w:szCs w:val="24"/>
        </w:rPr>
      </w:pPr>
    </w:p>
    <w:p w14:paraId="7BFF9B66" w14:textId="77777777" w:rsidR="00E73929" w:rsidRPr="00E56C2D" w:rsidRDefault="00E73929" w:rsidP="00E73929">
      <w:pPr>
        <w:rPr>
          <w:sz w:val="24"/>
          <w:szCs w:val="24"/>
        </w:rPr>
      </w:pPr>
    </w:p>
    <w:p w14:paraId="23E87880" w14:textId="77777777" w:rsidR="00555109" w:rsidRPr="00E56C2D" w:rsidRDefault="00555109" w:rsidP="00555109">
      <w:pPr>
        <w:rPr>
          <w:b/>
          <w:sz w:val="24"/>
          <w:szCs w:val="24"/>
        </w:rPr>
      </w:pPr>
    </w:p>
    <w:p w14:paraId="2773CD9A" w14:textId="77777777" w:rsidR="00E001B8" w:rsidRDefault="00E001B8" w:rsidP="00E73929">
      <w:pPr>
        <w:rPr>
          <w:sz w:val="24"/>
          <w:szCs w:val="24"/>
        </w:rPr>
      </w:pPr>
    </w:p>
    <w:p w14:paraId="0BA9670B" w14:textId="0B8E32DE" w:rsidR="00555109" w:rsidRPr="00E56C2D" w:rsidRDefault="00E001B8" w:rsidP="00E73929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B450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dne</w:t>
      </w:r>
      <w:proofErr w:type="gramEnd"/>
      <w:r w:rsidR="00CB45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3E768D6" w14:textId="77777777" w:rsidR="00E73929" w:rsidRPr="00E56C2D" w:rsidRDefault="00E73929" w:rsidP="00E73929">
      <w:pPr>
        <w:ind w:left="5664"/>
        <w:rPr>
          <w:rStyle w:val="Zdraznnjemn"/>
          <w:sz w:val="24"/>
          <w:szCs w:val="24"/>
        </w:rPr>
      </w:pPr>
      <w:r w:rsidRPr="00E56C2D">
        <w:rPr>
          <w:rStyle w:val="Zdraznnjemn"/>
          <w:sz w:val="24"/>
          <w:szCs w:val="24"/>
        </w:rPr>
        <w:t xml:space="preserve">    </w:t>
      </w:r>
    </w:p>
    <w:p w14:paraId="2FAD8D98" w14:textId="409E05FF" w:rsidR="00E73929" w:rsidRPr="00E56C2D" w:rsidRDefault="00E73929" w:rsidP="00E73929">
      <w:pPr>
        <w:ind w:left="5664"/>
        <w:rPr>
          <w:sz w:val="24"/>
          <w:szCs w:val="24"/>
        </w:rPr>
      </w:pPr>
      <w:r w:rsidRPr="00E56C2D">
        <w:rPr>
          <w:rStyle w:val="Zdraznnjemn"/>
          <w:sz w:val="24"/>
          <w:szCs w:val="24"/>
        </w:rPr>
        <w:t xml:space="preserve">    </w:t>
      </w:r>
      <w:r w:rsidRPr="00E56C2D">
        <w:rPr>
          <w:sz w:val="24"/>
          <w:szCs w:val="24"/>
        </w:rPr>
        <w:tab/>
        <w:t xml:space="preserve">                  …………………………………………</w:t>
      </w:r>
    </w:p>
    <w:p w14:paraId="301DCE5F" w14:textId="77777777" w:rsidR="00E73929" w:rsidRPr="00E56C2D" w:rsidRDefault="00E73929" w:rsidP="00E73929">
      <w:pPr>
        <w:pStyle w:val="Styl"/>
        <w:widowControl/>
        <w:rPr>
          <w:rFonts w:asciiTheme="minorHAnsi" w:hAnsiTheme="minorHAnsi"/>
        </w:rPr>
      </w:pPr>
      <w:r w:rsidRPr="00E56C2D">
        <w:rPr>
          <w:rFonts w:asciiTheme="minorHAnsi" w:hAnsiTheme="minorHAnsi"/>
          <w:i/>
        </w:rPr>
        <w:tab/>
      </w:r>
      <w:r w:rsidRPr="00E56C2D">
        <w:rPr>
          <w:rFonts w:asciiTheme="minorHAnsi" w:hAnsiTheme="minorHAnsi"/>
          <w:i/>
        </w:rPr>
        <w:tab/>
      </w:r>
      <w:r w:rsidRPr="00E56C2D">
        <w:rPr>
          <w:rFonts w:asciiTheme="minorHAnsi" w:hAnsiTheme="minorHAnsi"/>
          <w:i/>
        </w:rPr>
        <w:tab/>
      </w:r>
      <w:r w:rsidRPr="00E56C2D">
        <w:rPr>
          <w:rFonts w:asciiTheme="minorHAnsi" w:hAnsiTheme="minorHAnsi"/>
          <w:i/>
        </w:rPr>
        <w:tab/>
      </w:r>
      <w:r w:rsidRPr="00E56C2D">
        <w:rPr>
          <w:rFonts w:asciiTheme="minorHAnsi" w:hAnsiTheme="minorHAnsi"/>
          <w:i/>
        </w:rPr>
        <w:tab/>
      </w:r>
      <w:r w:rsidRPr="00E56C2D">
        <w:rPr>
          <w:rFonts w:asciiTheme="minorHAnsi" w:hAnsiTheme="minorHAnsi"/>
          <w:i/>
        </w:rPr>
        <w:tab/>
        <w:t xml:space="preserve">   </w:t>
      </w:r>
      <w:r w:rsidRPr="00E56C2D">
        <w:rPr>
          <w:rFonts w:asciiTheme="minorHAnsi" w:hAnsiTheme="minorHAnsi"/>
          <w:i/>
        </w:rPr>
        <w:tab/>
        <w:t xml:space="preserve">                      Jméno a příjmení</w:t>
      </w:r>
    </w:p>
    <w:p w14:paraId="0282D74D" w14:textId="77777777" w:rsidR="00E73929" w:rsidRPr="00E56C2D" w:rsidRDefault="00E73929" w:rsidP="00E73929">
      <w:pPr>
        <w:rPr>
          <w:sz w:val="24"/>
          <w:szCs w:val="24"/>
        </w:rPr>
      </w:pPr>
    </w:p>
    <w:p w14:paraId="295B605B" w14:textId="62C4237A" w:rsidR="00555109" w:rsidRPr="00E56C2D" w:rsidRDefault="00555109">
      <w:pPr>
        <w:rPr>
          <w:sz w:val="24"/>
          <w:szCs w:val="24"/>
        </w:rPr>
      </w:pPr>
    </w:p>
    <w:sectPr w:rsidR="00555109" w:rsidRPr="00E56C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7392" w14:textId="77777777" w:rsidR="001C7F63" w:rsidRDefault="001C7F63" w:rsidP="00314FFF">
      <w:pPr>
        <w:spacing w:after="0" w:line="240" w:lineRule="auto"/>
      </w:pPr>
      <w:r>
        <w:separator/>
      </w:r>
    </w:p>
  </w:endnote>
  <w:endnote w:type="continuationSeparator" w:id="0">
    <w:p w14:paraId="775D59FE" w14:textId="77777777" w:rsidR="001C7F63" w:rsidRDefault="001C7F63" w:rsidP="003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0D181" w14:textId="77777777" w:rsidR="001C7F63" w:rsidRDefault="001C7F63" w:rsidP="00314FFF">
      <w:pPr>
        <w:spacing w:after="0" w:line="240" w:lineRule="auto"/>
      </w:pPr>
      <w:r>
        <w:separator/>
      </w:r>
    </w:p>
  </w:footnote>
  <w:footnote w:type="continuationSeparator" w:id="0">
    <w:p w14:paraId="4FF4BA22" w14:textId="77777777" w:rsidR="001C7F63" w:rsidRDefault="001C7F63" w:rsidP="00314FFF">
      <w:pPr>
        <w:spacing w:after="0" w:line="240" w:lineRule="auto"/>
      </w:pPr>
      <w:r>
        <w:continuationSeparator/>
      </w:r>
    </w:p>
  </w:footnote>
  <w:footnote w:id="1">
    <w:p w14:paraId="17046742" w14:textId="77777777" w:rsidR="0046588B" w:rsidRPr="003261E7" w:rsidRDefault="0046588B" w:rsidP="003261E7">
      <w:pPr>
        <w:pStyle w:val="Textpoznpodarou"/>
        <w:jc w:val="both"/>
        <w:rPr>
          <w:sz w:val="20"/>
          <w:szCs w:val="20"/>
        </w:rPr>
      </w:pPr>
      <w:r w:rsidRPr="003261E7">
        <w:rPr>
          <w:rStyle w:val="Znakapoznpodarou"/>
          <w:sz w:val="20"/>
          <w:szCs w:val="20"/>
        </w:rPr>
        <w:footnoteRef/>
      </w:r>
      <w:r w:rsidRPr="003261E7">
        <w:rPr>
          <w:sz w:val="20"/>
          <w:szCs w:val="20"/>
        </w:rPr>
        <w:t xml:space="preserve"> </w:t>
      </w:r>
      <w:r w:rsidRPr="003261E7">
        <w:rPr>
          <w:rFonts w:asciiTheme="minorHAnsi" w:hAnsiTheme="minorHAnsi"/>
          <w:sz w:val="20"/>
          <w:szCs w:val="20"/>
        </w:rPr>
        <w:t>Uchazeč má být školitelem doktorandů, z nichž nejméně jeden již absolvoval. Za školitele je pokládán také konzultant, který se prokazatelně podílí na přípravě doktoranda po celou dobu studia.</w:t>
      </w:r>
    </w:p>
  </w:footnote>
  <w:footnote w:id="2">
    <w:p w14:paraId="6D5C41B9" w14:textId="77777777" w:rsidR="00CB450B" w:rsidRPr="003261E7" w:rsidRDefault="00CB450B" w:rsidP="003261E7">
      <w:pPr>
        <w:pStyle w:val="Textpoznpodarou"/>
        <w:jc w:val="both"/>
        <w:rPr>
          <w:sz w:val="20"/>
          <w:szCs w:val="20"/>
        </w:rPr>
      </w:pPr>
      <w:r w:rsidRPr="003261E7">
        <w:rPr>
          <w:rStyle w:val="Znakapoznpodarou"/>
          <w:sz w:val="20"/>
          <w:szCs w:val="20"/>
        </w:rPr>
        <w:footnoteRef/>
      </w:r>
      <w:r w:rsidRPr="003261E7">
        <w:rPr>
          <w:sz w:val="20"/>
          <w:szCs w:val="20"/>
        </w:rPr>
        <w:t xml:space="preserve"> Za praktickou výuku se považují </w:t>
      </w:r>
      <w:r w:rsidRPr="003261E7">
        <w:rPr>
          <w:bCs/>
          <w:sz w:val="20"/>
          <w:szCs w:val="20"/>
        </w:rPr>
        <w:t>stáže, cvičení a laboratorní práce.</w:t>
      </w:r>
    </w:p>
  </w:footnote>
  <w:footnote w:id="3">
    <w:p w14:paraId="075245DB" w14:textId="77777777" w:rsidR="00CB450B" w:rsidRPr="003261E7" w:rsidRDefault="00CB450B" w:rsidP="003261E7">
      <w:pPr>
        <w:pStyle w:val="Textpoznpodarou"/>
        <w:jc w:val="both"/>
        <w:rPr>
          <w:sz w:val="20"/>
          <w:szCs w:val="20"/>
        </w:rPr>
      </w:pPr>
      <w:r w:rsidRPr="003261E7">
        <w:rPr>
          <w:rStyle w:val="Znakapoznpodarou"/>
          <w:sz w:val="20"/>
          <w:szCs w:val="20"/>
        </w:rPr>
        <w:footnoteRef/>
      </w:r>
      <w:r w:rsidRPr="003261E7">
        <w:rPr>
          <w:sz w:val="20"/>
          <w:szCs w:val="20"/>
        </w:rPr>
        <w:t xml:space="preserve"> Za praktickou výuku se považují </w:t>
      </w:r>
      <w:r w:rsidRPr="003261E7">
        <w:rPr>
          <w:bCs/>
          <w:sz w:val="20"/>
          <w:szCs w:val="20"/>
        </w:rPr>
        <w:t>stáže, cvičení a laboratorní práce.</w:t>
      </w:r>
    </w:p>
  </w:footnote>
  <w:footnote w:id="4">
    <w:p w14:paraId="7A4E888B" w14:textId="77777777" w:rsidR="00CB450B" w:rsidRPr="003261E7" w:rsidRDefault="00CB450B" w:rsidP="003261E7">
      <w:pPr>
        <w:pStyle w:val="Textpoznpodarou"/>
        <w:jc w:val="both"/>
        <w:rPr>
          <w:sz w:val="20"/>
          <w:szCs w:val="20"/>
        </w:rPr>
      </w:pPr>
      <w:r w:rsidRPr="003261E7">
        <w:rPr>
          <w:rStyle w:val="Znakapoznpodarou"/>
          <w:sz w:val="20"/>
          <w:szCs w:val="20"/>
        </w:rPr>
        <w:footnoteRef/>
      </w:r>
      <w:r w:rsidRPr="003261E7">
        <w:rPr>
          <w:sz w:val="20"/>
          <w:szCs w:val="20"/>
        </w:rPr>
        <w:t xml:space="preserve"> Za praktickou výuku se považují </w:t>
      </w:r>
      <w:r w:rsidRPr="003261E7">
        <w:rPr>
          <w:bCs/>
          <w:sz w:val="20"/>
          <w:szCs w:val="20"/>
        </w:rPr>
        <w:t>stáže, cvičení a laboratorní práce.</w:t>
      </w:r>
    </w:p>
  </w:footnote>
  <w:footnote w:id="5">
    <w:p w14:paraId="053D167A" w14:textId="77777777" w:rsidR="00CB450B" w:rsidRPr="003261E7" w:rsidRDefault="00CB450B" w:rsidP="003261E7">
      <w:pPr>
        <w:pStyle w:val="Textpoznpodarou"/>
        <w:jc w:val="both"/>
        <w:rPr>
          <w:sz w:val="20"/>
          <w:szCs w:val="20"/>
        </w:rPr>
      </w:pPr>
      <w:r w:rsidRPr="003261E7">
        <w:rPr>
          <w:rStyle w:val="Znakapoznpodarou"/>
          <w:sz w:val="20"/>
          <w:szCs w:val="20"/>
        </w:rPr>
        <w:footnoteRef/>
      </w:r>
      <w:r w:rsidRPr="003261E7">
        <w:rPr>
          <w:sz w:val="20"/>
          <w:szCs w:val="20"/>
        </w:rPr>
        <w:t xml:space="preserve"> Za praktickou výuku se považují </w:t>
      </w:r>
      <w:r w:rsidRPr="003261E7">
        <w:rPr>
          <w:bCs/>
          <w:sz w:val="20"/>
          <w:szCs w:val="20"/>
        </w:rPr>
        <w:t>stáže, cvičení a laboratorní práce.</w:t>
      </w:r>
    </w:p>
  </w:footnote>
  <w:footnote w:id="6">
    <w:p w14:paraId="1C69070E" w14:textId="77777777" w:rsidR="00CB450B" w:rsidRPr="003261E7" w:rsidRDefault="00CB450B" w:rsidP="003261E7">
      <w:pPr>
        <w:pStyle w:val="Textpoznpodarou"/>
        <w:jc w:val="both"/>
        <w:rPr>
          <w:sz w:val="20"/>
          <w:szCs w:val="20"/>
        </w:rPr>
      </w:pPr>
      <w:r w:rsidRPr="003261E7">
        <w:rPr>
          <w:rStyle w:val="Znakapoznpodarou"/>
          <w:sz w:val="20"/>
          <w:szCs w:val="20"/>
        </w:rPr>
        <w:footnoteRef/>
      </w:r>
      <w:r w:rsidRPr="003261E7">
        <w:rPr>
          <w:sz w:val="20"/>
          <w:szCs w:val="20"/>
        </w:rPr>
        <w:t xml:space="preserve"> Za praktickou výuku se považují </w:t>
      </w:r>
      <w:r w:rsidRPr="003261E7">
        <w:rPr>
          <w:bCs/>
          <w:sz w:val="20"/>
          <w:szCs w:val="20"/>
        </w:rPr>
        <w:t>stáže, cvičení a laboratorní práce.</w:t>
      </w:r>
    </w:p>
  </w:footnote>
  <w:footnote w:id="7">
    <w:p w14:paraId="31D94039" w14:textId="77777777" w:rsidR="00CB450B" w:rsidRPr="003261E7" w:rsidRDefault="00CB450B" w:rsidP="003261E7">
      <w:pPr>
        <w:pStyle w:val="Textpoznpodarou"/>
        <w:jc w:val="both"/>
        <w:rPr>
          <w:sz w:val="20"/>
          <w:szCs w:val="20"/>
        </w:rPr>
      </w:pPr>
      <w:r w:rsidRPr="003261E7">
        <w:rPr>
          <w:rStyle w:val="Znakapoznpodarou"/>
          <w:sz w:val="20"/>
          <w:szCs w:val="20"/>
        </w:rPr>
        <w:footnoteRef/>
      </w:r>
      <w:r w:rsidRPr="003261E7">
        <w:rPr>
          <w:sz w:val="20"/>
          <w:szCs w:val="20"/>
        </w:rPr>
        <w:t xml:space="preserve"> Za praktickou výuku se považují </w:t>
      </w:r>
      <w:r w:rsidRPr="003261E7">
        <w:rPr>
          <w:bCs/>
          <w:sz w:val="20"/>
          <w:szCs w:val="20"/>
        </w:rPr>
        <w:t>stáže, cvičení a laboratorní práce.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7AA0" w14:textId="6F1A329F" w:rsidR="00E73929" w:rsidRPr="00CB450B" w:rsidRDefault="00E73929" w:rsidP="00E73929">
    <w:pPr>
      <w:pStyle w:val="Zhlav"/>
      <w:rPr>
        <w:rFonts w:ascii="Calibri" w:hAnsi="Calibri"/>
      </w:rPr>
    </w:pPr>
    <w:r w:rsidRPr="00CB450B">
      <w:rPr>
        <w:rFonts w:ascii="Calibri" w:hAnsi="Calibri"/>
        <w:i/>
      </w:rPr>
      <w:t>Řízení ke jmenování profesorem</w:t>
    </w:r>
    <w:r w:rsidRPr="00CB450B">
      <w:rPr>
        <w:rFonts w:ascii="Calibri" w:hAnsi="Calibri"/>
      </w:rPr>
      <w:t xml:space="preserve">                              </w:t>
    </w:r>
    <w:r w:rsidRPr="00CB450B">
      <w:rPr>
        <w:rFonts w:ascii="Calibri" w:hAnsi="Calibri"/>
      </w:rPr>
      <w:tab/>
    </w:r>
    <w:r w:rsidRPr="00CB450B">
      <w:rPr>
        <w:rFonts w:ascii="Calibri" w:hAnsi="Calibri"/>
      </w:rPr>
      <w:tab/>
    </w:r>
    <w:r w:rsidRPr="003261E7">
      <w:rPr>
        <w:rFonts w:ascii="Calibri" w:hAnsi="Calibri"/>
        <w:i/>
      </w:rPr>
      <w:t>Filozofická fakulta Univerzity Karlovy</w:t>
    </w:r>
  </w:p>
  <w:p w14:paraId="51263EEA" w14:textId="0958CC46" w:rsidR="00E73929" w:rsidRPr="00CB450B" w:rsidRDefault="003261E7" w:rsidP="00E73929">
    <w:pPr>
      <w:pStyle w:val="Zhlav"/>
      <w:rPr>
        <w:rFonts w:ascii="Calibri" w:hAnsi="Calibri"/>
      </w:rPr>
    </w:pPr>
    <w:r>
      <w:rPr>
        <w:rFonts w:ascii="Calibri" w:hAnsi="Calibri"/>
      </w:rPr>
      <w:t>6</w:t>
    </w:r>
    <w:r w:rsidR="00E73929" w:rsidRPr="00CB450B">
      <w:rPr>
        <w:rFonts w:ascii="Calibri" w:hAnsi="Calibri"/>
      </w:rPr>
      <w:t>. Přehled konkrétní pedagogické činnosti</w:t>
    </w:r>
  </w:p>
  <w:p w14:paraId="5AAF2615" w14:textId="77777777" w:rsidR="00E73929" w:rsidRPr="00CB450B" w:rsidRDefault="00E739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4B"/>
    <w:multiLevelType w:val="hybridMultilevel"/>
    <w:tmpl w:val="F9085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A94"/>
    <w:multiLevelType w:val="hybridMultilevel"/>
    <w:tmpl w:val="ADB4508C"/>
    <w:lvl w:ilvl="0" w:tplc="C84806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7B603F5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ACD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535D"/>
    <w:multiLevelType w:val="hybridMultilevel"/>
    <w:tmpl w:val="7F347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C55"/>
    <w:multiLevelType w:val="hybridMultilevel"/>
    <w:tmpl w:val="7F347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98F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0281"/>
    <w:multiLevelType w:val="hybridMultilevel"/>
    <w:tmpl w:val="ADB4508C"/>
    <w:lvl w:ilvl="0" w:tplc="C84806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1581734"/>
    <w:multiLevelType w:val="hybridMultilevel"/>
    <w:tmpl w:val="37C0279A"/>
    <w:lvl w:ilvl="0" w:tplc="D0D4E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4673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079F9"/>
    <w:multiLevelType w:val="hybridMultilevel"/>
    <w:tmpl w:val="CDB4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13635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87154"/>
    <w:multiLevelType w:val="hybridMultilevel"/>
    <w:tmpl w:val="37C0279A"/>
    <w:lvl w:ilvl="0" w:tplc="D0D4E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6D5E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F7C61"/>
    <w:multiLevelType w:val="hybridMultilevel"/>
    <w:tmpl w:val="B84E3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D0861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326F0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9D6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7510"/>
    <w:multiLevelType w:val="hybridMultilevel"/>
    <w:tmpl w:val="CDB4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72C48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94C3C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B7578"/>
    <w:multiLevelType w:val="hybridMultilevel"/>
    <w:tmpl w:val="F9085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3121A"/>
    <w:multiLevelType w:val="hybridMultilevel"/>
    <w:tmpl w:val="B84E3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F56DE"/>
    <w:multiLevelType w:val="hybridMultilevel"/>
    <w:tmpl w:val="DDE6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144A1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1299C"/>
    <w:multiLevelType w:val="hybridMultilevel"/>
    <w:tmpl w:val="F9085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569F0"/>
    <w:multiLevelType w:val="hybridMultilevel"/>
    <w:tmpl w:val="E164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15B0B"/>
    <w:multiLevelType w:val="hybridMultilevel"/>
    <w:tmpl w:val="ADB4508C"/>
    <w:lvl w:ilvl="0" w:tplc="C84806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1DA78B2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47E2B"/>
    <w:multiLevelType w:val="hybridMultilevel"/>
    <w:tmpl w:val="A792287A"/>
    <w:lvl w:ilvl="0" w:tplc="9A2C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D4D3D"/>
    <w:multiLevelType w:val="hybridMultilevel"/>
    <w:tmpl w:val="DDE6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674A8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A023A"/>
    <w:multiLevelType w:val="hybridMultilevel"/>
    <w:tmpl w:val="37C0279A"/>
    <w:lvl w:ilvl="0" w:tplc="D0D4E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45238"/>
    <w:multiLevelType w:val="hybridMultilevel"/>
    <w:tmpl w:val="CDB4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A7E4C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C76B7"/>
    <w:multiLevelType w:val="hybridMultilevel"/>
    <w:tmpl w:val="710EBE38"/>
    <w:lvl w:ilvl="0" w:tplc="20607E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6815848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B7947"/>
    <w:multiLevelType w:val="hybridMultilevel"/>
    <w:tmpl w:val="37C0279A"/>
    <w:lvl w:ilvl="0" w:tplc="D0D4E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E01C2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47461"/>
    <w:multiLevelType w:val="hybridMultilevel"/>
    <w:tmpl w:val="DDE6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20B3A"/>
    <w:multiLevelType w:val="hybridMultilevel"/>
    <w:tmpl w:val="F9085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04F7A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F2E58"/>
    <w:multiLevelType w:val="hybridMultilevel"/>
    <w:tmpl w:val="E164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50B"/>
    <w:multiLevelType w:val="hybridMultilevel"/>
    <w:tmpl w:val="E164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562E6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13FCC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676B9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261F1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56927"/>
    <w:multiLevelType w:val="hybridMultilevel"/>
    <w:tmpl w:val="A74C8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460810"/>
    <w:multiLevelType w:val="hybridMultilevel"/>
    <w:tmpl w:val="DDE6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E7466"/>
    <w:multiLevelType w:val="hybridMultilevel"/>
    <w:tmpl w:val="49244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18"/>
  </w:num>
  <w:num w:numId="4">
    <w:abstractNumId w:val="23"/>
  </w:num>
  <w:num w:numId="5">
    <w:abstractNumId w:val="47"/>
  </w:num>
  <w:num w:numId="6">
    <w:abstractNumId w:val="10"/>
  </w:num>
  <w:num w:numId="7">
    <w:abstractNumId w:val="49"/>
  </w:num>
  <w:num w:numId="8">
    <w:abstractNumId w:val="44"/>
  </w:num>
  <w:num w:numId="9">
    <w:abstractNumId w:val="33"/>
  </w:num>
  <w:num w:numId="10">
    <w:abstractNumId w:val="0"/>
  </w:num>
  <w:num w:numId="11">
    <w:abstractNumId w:val="30"/>
  </w:num>
  <w:num w:numId="12">
    <w:abstractNumId w:val="43"/>
  </w:num>
  <w:num w:numId="13">
    <w:abstractNumId w:val="9"/>
  </w:num>
  <w:num w:numId="14">
    <w:abstractNumId w:val="40"/>
  </w:num>
  <w:num w:numId="15">
    <w:abstractNumId w:val="42"/>
  </w:num>
  <w:num w:numId="16">
    <w:abstractNumId w:val="24"/>
  </w:num>
  <w:num w:numId="17">
    <w:abstractNumId w:val="14"/>
  </w:num>
  <w:num w:numId="18">
    <w:abstractNumId w:val="25"/>
  </w:num>
  <w:num w:numId="19">
    <w:abstractNumId w:val="26"/>
  </w:num>
  <w:num w:numId="20">
    <w:abstractNumId w:val="48"/>
  </w:num>
  <w:num w:numId="21">
    <w:abstractNumId w:val="22"/>
  </w:num>
  <w:num w:numId="22">
    <w:abstractNumId w:val="21"/>
  </w:num>
  <w:num w:numId="23">
    <w:abstractNumId w:val="46"/>
  </w:num>
  <w:num w:numId="24">
    <w:abstractNumId w:val="50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36"/>
  </w:num>
  <w:num w:numId="30">
    <w:abstractNumId w:val="13"/>
  </w:num>
  <w:num w:numId="31">
    <w:abstractNumId w:val="16"/>
  </w:num>
  <w:num w:numId="32">
    <w:abstractNumId w:val="3"/>
  </w:num>
  <w:num w:numId="33">
    <w:abstractNumId w:val="19"/>
  </w:num>
  <w:num w:numId="34">
    <w:abstractNumId w:val="29"/>
  </w:num>
  <w:num w:numId="35">
    <w:abstractNumId w:val="12"/>
  </w:num>
  <w:num w:numId="36">
    <w:abstractNumId w:val="7"/>
  </w:num>
  <w:num w:numId="37">
    <w:abstractNumId w:val="37"/>
  </w:num>
  <w:num w:numId="38">
    <w:abstractNumId w:val="2"/>
  </w:num>
  <w:num w:numId="39">
    <w:abstractNumId w:val="20"/>
  </w:num>
  <w:num w:numId="40">
    <w:abstractNumId w:val="45"/>
  </w:num>
  <w:num w:numId="41">
    <w:abstractNumId w:val="35"/>
  </w:num>
  <w:num w:numId="42">
    <w:abstractNumId w:val="6"/>
  </w:num>
  <w:num w:numId="43">
    <w:abstractNumId w:val="41"/>
  </w:num>
  <w:num w:numId="44">
    <w:abstractNumId w:val="34"/>
  </w:num>
  <w:num w:numId="45">
    <w:abstractNumId w:val="1"/>
  </w:num>
  <w:num w:numId="46">
    <w:abstractNumId w:val="32"/>
  </w:num>
  <w:num w:numId="47">
    <w:abstractNumId w:val="15"/>
  </w:num>
  <w:num w:numId="48">
    <w:abstractNumId w:val="17"/>
  </w:num>
  <w:num w:numId="49">
    <w:abstractNumId w:val="27"/>
  </w:num>
  <w:num w:numId="50">
    <w:abstractNumId w:val="8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AE"/>
    <w:rsid w:val="00135983"/>
    <w:rsid w:val="001C7F63"/>
    <w:rsid w:val="00314FFF"/>
    <w:rsid w:val="00320870"/>
    <w:rsid w:val="003261E7"/>
    <w:rsid w:val="00350058"/>
    <w:rsid w:val="003B1CAB"/>
    <w:rsid w:val="0046588B"/>
    <w:rsid w:val="00555109"/>
    <w:rsid w:val="00634F57"/>
    <w:rsid w:val="00674B7E"/>
    <w:rsid w:val="006E5CEC"/>
    <w:rsid w:val="0073799A"/>
    <w:rsid w:val="0074591E"/>
    <w:rsid w:val="00824BAD"/>
    <w:rsid w:val="00873CAE"/>
    <w:rsid w:val="00877700"/>
    <w:rsid w:val="00A6742E"/>
    <w:rsid w:val="00B440CA"/>
    <w:rsid w:val="00BD4CA5"/>
    <w:rsid w:val="00BF25C6"/>
    <w:rsid w:val="00C2488C"/>
    <w:rsid w:val="00C31DF5"/>
    <w:rsid w:val="00CB450B"/>
    <w:rsid w:val="00DE2BA8"/>
    <w:rsid w:val="00E001B8"/>
    <w:rsid w:val="00E56C2D"/>
    <w:rsid w:val="00E73929"/>
    <w:rsid w:val="00E771F1"/>
    <w:rsid w:val="00EB60DA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2ADB"/>
  <w15:chartTrackingRefBased/>
  <w15:docId w15:val="{669669B4-BE4C-488A-BF65-DD061AA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7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73CA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73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C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C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C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C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FFF"/>
  </w:style>
  <w:style w:type="paragraph" w:styleId="Zpat">
    <w:name w:val="footer"/>
    <w:basedOn w:val="Normln"/>
    <w:link w:val="ZpatChar"/>
    <w:uiPriority w:val="99"/>
    <w:unhideWhenUsed/>
    <w:rsid w:val="003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FFF"/>
  </w:style>
  <w:style w:type="paragraph" w:customStyle="1" w:styleId="Vchoz">
    <w:name w:val="Výchozí"/>
    <w:rsid w:val="00B440CA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440CA"/>
    <w:pPr>
      <w:spacing w:after="0" w:line="240" w:lineRule="auto"/>
    </w:pPr>
    <w:rPr>
      <w:rFonts w:ascii="Calibri" w:eastAsia="MS ??" w:hAnsi="Calibri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40CA"/>
    <w:rPr>
      <w:rFonts w:ascii="Calibri" w:eastAsia="MS ??" w:hAnsi="Calibri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B440CA"/>
    <w:rPr>
      <w:rFonts w:cs="Times New Roman"/>
      <w:vertAlign w:val="superscript"/>
    </w:rPr>
  </w:style>
  <w:style w:type="paragraph" w:customStyle="1" w:styleId="Styl">
    <w:name w:val="Styl"/>
    <w:rsid w:val="00E73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E7392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708A729-5E40-4A75-9D81-A100653C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112</TotalTime>
  <Pages>6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11</cp:revision>
  <dcterms:created xsi:type="dcterms:W3CDTF">2015-06-25T12:14:00Z</dcterms:created>
  <dcterms:modified xsi:type="dcterms:W3CDTF">2019-05-24T11:56:00Z</dcterms:modified>
</cp:coreProperties>
</file>