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52D80" w14:textId="77777777" w:rsidR="00EE5B17" w:rsidRPr="008D5EAB" w:rsidRDefault="008B3705" w:rsidP="008B3705">
      <w:pPr>
        <w:jc w:val="center"/>
        <w:rPr>
          <w:b/>
          <w:sz w:val="28"/>
          <w:szCs w:val="28"/>
        </w:rPr>
      </w:pPr>
      <w:r w:rsidRPr="008D5EAB">
        <w:rPr>
          <w:b/>
          <w:sz w:val="28"/>
          <w:szCs w:val="28"/>
        </w:rPr>
        <w:t>15. Teze habilitační přednášky</w:t>
      </w:r>
      <w:r w:rsidRPr="008D5EAB">
        <w:rPr>
          <w:rStyle w:val="Znakapoznpodarou"/>
          <w:b/>
          <w:sz w:val="28"/>
          <w:szCs w:val="28"/>
        </w:rPr>
        <w:footnoteReference w:id="1"/>
      </w:r>
    </w:p>
    <w:p w14:paraId="72F90B34" w14:textId="77777777" w:rsidR="0054513B" w:rsidRDefault="0054513B" w:rsidP="00124FF0">
      <w:pPr>
        <w:rPr>
          <w:sz w:val="24"/>
          <w:szCs w:val="24"/>
        </w:rPr>
      </w:pPr>
      <w:bookmarkStart w:id="0" w:name="_GoBack"/>
      <w:bookmarkEnd w:id="0"/>
    </w:p>
    <w:p w14:paraId="5641DBD4" w14:textId="3658538D" w:rsidR="00FC66CF" w:rsidRPr="008D5EAB" w:rsidRDefault="00FC66CF" w:rsidP="00124FF0">
      <w:pPr>
        <w:rPr>
          <w:sz w:val="24"/>
          <w:szCs w:val="24"/>
        </w:rPr>
      </w:pPr>
      <w:r w:rsidRPr="008D5EAB">
        <w:rPr>
          <w:sz w:val="24"/>
          <w:szCs w:val="24"/>
        </w:rPr>
        <w:t xml:space="preserve">Jméno </w:t>
      </w:r>
      <w:r w:rsidR="00532423">
        <w:rPr>
          <w:sz w:val="24"/>
          <w:szCs w:val="24"/>
        </w:rPr>
        <w:t xml:space="preserve">a příjmení </w:t>
      </w:r>
      <w:r w:rsidRPr="008D5EAB">
        <w:rPr>
          <w:sz w:val="24"/>
          <w:szCs w:val="24"/>
        </w:rPr>
        <w:t>s tituly:</w:t>
      </w:r>
    </w:p>
    <w:p w14:paraId="4F5F80A9" w14:textId="77777777" w:rsidR="00124FF0" w:rsidRPr="008D5EAB" w:rsidRDefault="00124FF0" w:rsidP="00B333F4">
      <w:pPr>
        <w:rPr>
          <w:sz w:val="24"/>
          <w:szCs w:val="24"/>
        </w:rPr>
      </w:pPr>
      <w:r w:rsidRPr="008D5EAB">
        <w:rPr>
          <w:sz w:val="24"/>
          <w:szCs w:val="24"/>
        </w:rPr>
        <w:t>Název habilitační přednášky:</w:t>
      </w:r>
    </w:p>
    <w:p w14:paraId="24699A36" w14:textId="27A58A44" w:rsidR="00FC66CF" w:rsidRPr="008D5EAB" w:rsidRDefault="00A21453" w:rsidP="001E231C">
      <w:pPr>
        <w:spacing w:after="0" w:line="240" w:lineRule="auto"/>
        <w:rPr>
          <w:sz w:val="24"/>
          <w:szCs w:val="24"/>
        </w:rPr>
      </w:pPr>
      <w:r w:rsidRPr="008D5EAB">
        <w:rPr>
          <w:sz w:val="24"/>
          <w:szCs w:val="24"/>
        </w:rPr>
        <w:t xml:space="preserve">Text tezí: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513B" w14:paraId="6FA874F3" w14:textId="77777777" w:rsidTr="0054513B">
        <w:tc>
          <w:tcPr>
            <w:tcW w:w="9062" w:type="dxa"/>
          </w:tcPr>
          <w:p w14:paraId="1678D570" w14:textId="77777777" w:rsidR="0054699E" w:rsidRDefault="0054699E" w:rsidP="00124FF0">
            <w:pPr>
              <w:rPr>
                <w:sz w:val="24"/>
                <w:szCs w:val="24"/>
              </w:rPr>
            </w:pPr>
          </w:p>
          <w:p w14:paraId="34A0EC00" w14:textId="77777777" w:rsidR="0054699E" w:rsidRDefault="0054699E" w:rsidP="00124FF0">
            <w:pPr>
              <w:rPr>
                <w:sz w:val="24"/>
                <w:szCs w:val="24"/>
              </w:rPr>
            </w:pPr>
          </w:p>
          <w:p w14:paraId="0921C5A8" w14:textId="77777777" w:rsidR="0054699E" w:rsidRDefault="0054699E" w:rsidP="00124FF0">
            <w:pPr>
              <w:rPr>
                <w:sz w:val="24"/>
                <w:szCs w:val="24"/>
              </w:rPr>
            </w:pPr>
          </w:p>
        </w:tc>
      </w:tr>
    </w:tbl>
    <w:p w14:paraId="024DC50A" w14:textId="77777777" w:rsidR="00FC66CF" w:rsidRPr="008D5EAB" w:rsidRDefault="00FC66CF" w:rsidP="00124FF0">
      <w:pPr>
        <w:rPr>
          <w:sz w:val="24"/>
          <w:szCs w:val="24"/>
        </w:rPr>
      </w:pPr>
    </w:p>
    <w:p w14:paraId="78B5C438" w14:textId="10A66059" w:rsidR="007F334D" w:rsidRPr="007F334D" w:rsidRDefault="007F334D" w:rsidP="007F334D">
      <w:pPr>
        <w:rPr>
          <w:rStyle w:val="Zdraznnjemn"/>
          <w:i w:val="0"/>
          <w:color w:val="auto"/>
          <w:sz w:val="24"/>
          <w:szCs w:val="24"/>
        </w:rPr>
      </w:pPr>
      <w:r>
        <w:rPr>
          <w:rStyle w:val="Zdraznnjemn"/>
          <w:i w:val="0"/>
          <w:color w:val="auto"/>
          <w:sz w:val="24"/>
          <w:szCs w:val="24"/>
        </w:rPr>
        <w:t xml:space="preserve">V </w:t>
      </w:r>
      <w:r w:rsidR="0054513B">
        <w:rPr>
          <w:rStyle w:val="Zdraznnjemn"/>
          <w:i w:val="0"/>
          <w:color w:val="auto"/>
          <w:sz w:val="24"/>
          <w:szCs w:val="24"/>
        </w:rPr>
        <w:tab/>
      </w:r>
      <w:proofErr w:type="gramStart"/>
      <w:r>
        <w:rPr>
          <w:rStyle w:val="Zdraznnjemn"/>
          <w:i w:val="0"/>
          <w:color w:val="auto"/>
          <w:sz w:val="24"/>
          <w:szCs w:val="24"/>
        </w:rPr>
        <w:t>dne</w:t>
      </w:r>
      <w:proofErr w:type="gramEnd"/>
      <w:r w:rsidR="0054513B">
        <w:rPr>
          <w:rStyle w:val="Zdraznnjemn"/>
          <w:i w:val="0"/>
          <w:color w:val="auto"/>
          <w:sz w:val="24"/>
          <w:szCs w:val="24"/>
        </w:rPr>
        <w:t>:</w:t>
      </w:r>
      <w:r>
        <w:rPr>
          <w:rStyle w:val="Zdraznnjemn"/>
          <w:i w:val="0"/>
          <w:color w:val="auto"/>
          <w:sz w:val="24"/>
          <w:szCs w:val="24"/>
        </w:rPr>
        <w:t xml:space="preserve"> </w:t>
      </w:r>
    </w:p>
    <w:p w14:paraId="4332AD19" w14:textId="3763A293" w:rsidR="00130F5F" w:rsidRPr="00A401E8" w:rsidRDefault="00130F5F" w:rsidP="00130F5F">
      <w:pPr>
        <w:ind w:left="5664"/>
        <w:rPr>
          <w:sz w:val="24"/>
          <w:szCs w:val="24"/>
        </w:rPr>
      </w:pPr>
      <w:r w:rsidRPr="00A401E8">
        <w:rPr>
          <w:sz w:val="24"/>
          <w:szCs w:val="24"/>
        </w:rPr>
        <w:t xml:space="preserve">        </w:t>
      </w:r>
      <w:r w:rsidRPr="00A401E8">
        <w:t xml:space="preserve">                             </w:t>
      </w:r>
      <w:r w:rsidRPr="00A401E8">
        <w:tab/>
        <w:t xml:space="preserve">                  </w:t>
      </w:r>
      <w:r w:rsidRPr="00A401E8">
        <w:rPr>
          <w:sz w:val="24"/>
          <w:szCs w:val="24"/>
        </w:rPr>
        <w:t>…………………………………………</w:t>
      </w:r>
    </w:p>
    <w:p w14:paraId="1DD7A239" w14:textId="0460A1D8" w:rsidR="00124FF0" w:rsidRPr="008D5EAB" w:rsidRDefault="00130F5F" w:rsidP="001E231C">
      <w:pPr>
        <w:pStyle w:val="Styl"/>
        <w:widowControl/>
      </w:pP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  <w:t xml:space="preserve">   </w:t>
      </w:r>
      <w:r w:rsidRPr="00A401E8">
        <w:rPr>
          <w:rFonts w:asciiTheme="minorHAnsi" w:hAnsiTheme="minorHAnsi"/>
          <w:i/>
        </w:rPr>
        <w:tab/>
        <w:t xml:space="preserve">                   </w:t>
      </w:r>
      <w:r>
        <w:rPr>
          <w:rFonts w:asciiTheme="minorHAnsi" w:hAnsiTheme="minorHAnsi"/>
          <w:i/>
        </w:rPr>
        <w:t xml:space="preserve">   </w:t>
      </w:r>
      <w:r w:rsidRPr="00A401E8">
        <w:rPr>
          <w:rFonts w:asciiTheme="minorHAnsi" w:hAnsiTheme="minorHAnsi"/>
          <w:i/>
        </w:rPr>
        <w:t>Jméno a příjmení</w:t>
      </w:r>
    </w:p>
    <w:sectPr w:rsidR="00124FF0" w:rsidRPr="008D5E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DD717" w14:textId="77777777" w:rsidR="00C26FDC" w:rsidRDefault="00C26FDC" w:rsidP="008B3705">
      <w:pPr>
        <w:spacing w:after="0" w:line="240" w:lineRule="auto"/>
      </w:pPr>
      <w:r>
        <w:separator/>
      </w:r>
    </w:p>
  </w:endnote>
  <w:endnote w:type="continuationSeparator" w:id="0">
    <w:p w14:paraId="1168A215" w14:textId="77777777" w:rsidR="00C26FDC" w:rsidRDefault="00C26FDC" w:rsidP="008B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5B06D" w14:textId="77777777" w:rsidR="00C26FDC" w:rsidRDefault="00C26FDC" w:rsidP="008B3705">
      <w:pPr>
        <w:spacing w:after="0" w:line="240" w:lineRule="auto"/>
      </w:pPr>
      <w:r>
        <w:separator/>
      </w:r>
    </w:p>
  </w:footnote>
  <w:footnote w:type="continuationSeparator" w:id="0">
    <w:p w14:paraId="19658743" w14:textId="77777777" w:rsidR="00C26FDC" w:rsidRDefault="00C26FDC" w:rsidP="008B3705">
      <w:pPr>
        <w:spacing w:after="0" w:line="240" w:lineRule="auto"/>
      </w:pPr>
      <w:r>
        <w:continuationSeparator/>
      </w:r>
    </w:p>
  </w:footnote>
  <w:footnote w:id="1">
    <w:p w14:paraId="244F4FF0" w14:textId="77777777" w:rsidR="008B3705" w:rsidRDefault="008B3705">
      <w:pPr>
        <w:pStyle w:val="Textpoznpodarou"/>
      </w:pPr>
      <w:r>
        <w:rPr>
          <w:rStyle w:val="Znakapoznpodarou"/>
        </w:rPr>
        <w:footnoteRef/>
      </w:r>
      <w:r>
        <w:t xml:space="preserve"> Rozsah tezí max. </w:t>
      </w:r>
      <w:r w:rsidR="00124FF0">
        <w:t>dvě</w:t>
      </w:r>
      <w:r>
        <w:t xml:space="preserve"> strany A4.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2F3CE" w14:textId="27787558" w:rsidR="00972003" w:rsidRPr="0054699E" w:rsidRDefault="004B66AA" w:rsidP="00972003">
    <w:pPr>
      <w:pStyle w:val="Zhlav"/>
      <w:rPr>
        <w:rFonts w:ascii="Calibri" w:hAnsi="Calibri"/>
      </w:rPr>
    </w:pPr>
    <w:r w:rsidRPr="0054513B">
      <w:rPr>
        <w:i/>
      </w:rPr>
      <w:t>Habilitační práce</w:t>
    </w:r>
    <w:r w:rsidR="00972003" w:rsidRPr="001E231C">
      <w:rPr>
        <w:rFonts w:ascii="Calibri" w:hAnsi="Calibri"/>
        <w:i/>
      </w:rPr>
      <w:tab/>
    </w:r>
    <w:r w:rsidR="00972003" w:rsidRPr="001E231C">
      <w:rPr>
        <w:rFonts w:ascii="Calibri" w:hAnsi="Calibri"/>
        <w:i/>
      </w:rPr>
      <w:tab/>
      <w:t>Filozofická fakulta Univerzity Karlovy</w:t>
    </w:r>
  </w:p>
  <w:p w14:paraId="0148D2CA" w14:textId="7E70E976" w:rsidR="008B3705" w:rsidRDefault="004B66AA">
    <w:pPr>
      <w:pStyle w:val="Zhlav"/>
    </w:pPr>
    <w:r w:rsidRPr="0054513B">
      <w:t>15. Teze habilitační přednášky</w:t>
    </w:r>
  </w:p>
  <w:p w14:paraId="2A62B424" w14:textId="77777777" w:rsidR="001E231C" w:rsidRPr="0054513B" w:rsidRDefault="001E231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05"/>
    <w:rsid w:val="00095A1B"/>
    <w:rsid w:val="00124FF0"/>
    <w:rsid w:val="00130F5F"/>
    <w:rsid w:val="001E231C"/>
    <w:rsid w:val="002F0F19"/>
    <w:rsid w:val="00350058"/>
    <w:rsid w:val="004B66AA"/>
    <w:rsid w:val="00532423"/>
    <w:rsid w:val="0054513B"/>
    <w:rsid w:val="0054699E"/>
    <w:rsid w:val="0073799A"/>
    <w:rsid w:val="007F334D"/>
    <w:rsid w:val="00864586"/>
    <w:rsid w:val="008B3705"/>
    <w:rsid w:val="008D5EAB"/>
    <w:rsid w:val="00972003"/>
    <w:rsid w:val="00A21453"/>
    <w:rsid w:val="00B333F4"/>
    <w:rsid w:val="00B62A7B"/>
    <w:rsid w:val="00B8500D"/>
    <w:rsid w:val="00C26FDC"/>
    <w:rsid w:val="00FC66CF"/>
    <w:rsid w:val="00FD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5A66"/>
  <w15:chartTrackingRefBased/>
  <w15:docId w15:val="{E9670FEE-C66B-4439-B9CC-377650DF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3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3705"/>
  </w:style>
  <w:style w:type="paragraph" w:styleId="Zpat">
    <w:name w:val="footer"/>
    <w:basedOn w:val="Normln"/>
    <w:link w:val="ZpatChar"/>
    <w:uiPriority w:val="99"/>
    <w:unhideWhenUsed/>
    <w:rsid w:val="008B3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3705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370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370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B370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24F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F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F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4F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4FF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FF0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FC6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130F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jemn">
    <w:name w:val="Subtle Emphasis"/>
    <w:uiPriority w:val="19"/>
    <w:qFormat/>
    <w:rsid w:val="00130F5F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9C9E293B-F573-49BB-A947-6EAB5AB0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2982FB5D</Template>
  <TotalTime>35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Homutová, Lada</dc:creator>
  <cp:keywords/>
  <dc:description/>
  <cp:lastModifiedBy>Vrabeľ, Ondřej</cp:lastModifiedBy>
  <cp:revision>16</cp:revision>
  <dcterms:created xsi:type="dcterms:W3CDTF">2015-06-29T09:02:00Z</dcterms:created>
  <dcterms:modified xsi:type="dcterms:W3CDTF">2019-05-24T11:53:00Z</dcterms:modified>
</cp:coreProperties>
</file>