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7A24B" w14:textId="77777777" w:rsidR="00357312" w:rsidRDefault="00357312" w:rsidP="00357312">
      <w:pPr>
        <w:jc w:val="center"/>
        <w:rPr>
          <w:b/>
          <w:sz w:val="28"/>
          <w:szCs w:val="28"/>
        </w:rPr>
      </w:pPr>
    </w:p>
    <w:p w14:paraId="29F4CFB3" w14:textId="3C32032D" w:rsidR="00357312" w:rsidRPr="008D5EAB" w:rsidRDefault="00357312" w:rsidP="00357312">
      <w:pPr>
        <w:jc w:val="center"/>
        <w:rPr>
          <w:b/>
          <w:sz w:val="28"/>
          <w:szCs w:val="28"/>
        </w:rPr>
      </w:pPr>
      <w:r w:rsidRPr="008D5EAB">
        <w:rPr>
          <w:b/>
          <w:sz w:val="28"/>
          <w:szCs w:val="28"/>
        </w:rPr>
        <w:t>1</w:t>
      </w:r>
      <w:r w:rsidR="00983A78">
        <w:rPr>
          <w:b/>
          <w:sz w:val="28"/>
          <w:szCs w:val="28"/>
        </w:rPr>
        <w:t>3</w:t>
      </w:r>
      <w:r w:rsidRPr="008D5EAB">
        <w:rPr>
          <w:b/>
          <w:sz w:val="28"/>
          <w:szCs w:val="28"/>
        </w:rPr>
        <w:t xml:space="preserve">. Teze </w:t>
      </w:r>
      <w:r>
        <w:rPr>
          <w:b/>
          <w:sz w:val="28"/>
          <w:szCs w:val="28"/>
        </w:rPr>
        <w:t>profesorské</w:t>
      </w:r>
      <w:r w:rsidRPr="008D5EAB">
        <w:rPr>
          <w:b/>
          <w:sz w:val="28"/>
          <w:szCs w:val="28"/>
        </w:rPr>
        <w:t xml:space="preserve"> přednášky</w:t>
      </w:r>
      <w:r w:rsidRPr="008D5EAB">
        <w:rPr>
          <w:rStyle w:val="Znakapoznpodarou"/>
          <w:b/>
          <w:sz w:val="28"/>
          <w:szCs w:val="28"/>
        </w:rPr>
        <w:footnoteReference w:id="1"/>
      </w:r>
    </w:p>
    <w:p w14:paraId="2FD0DF6B" w14:textId="77777777" w:rsidR="00357312" w:rsidRDefault="00357312" w:rsidP="00357312">
      <w:pPr>
        <w:rPr>
          <w:sz w:val="24"/>
          <w:szCs w:val="24"/>
        </w:rPr>
      </w:pPr>
    </w:p>
    <w:p w14:paraId="7B17DA18" w14:textId="77777777" w:rsidR="00357312" w:rsidRPr="008D5EAB" w:rsidRDefault="00357312" w:rsidP="00357312">
      <w:pPr>
        <w:rPr>
          <w:sz w:val="24"/>
          <w:szCs w:val="24"/>
        </w:rPr>
      </w:pPr>
      <w:r w:rsidRPr="008D5EAB">
        <w:rPr>
          <w:sz w:val="24"/>
          <w:szCs w:val="24"/>
        </w:rPr>
        <w:t xml:space="preserve">Jméno </w:t>
      </w:r>
      <w:r>
        <w:rPr>
          <w:sz w:val="24"/>
          <w:szCs w:val="24"/>
        </w:rPr>
        <w:t xml:space="preserve">a příjmení </w:t>
      </w:r>
      <w:r w:rsidRPr="008D5EAB">
        <w:rPr>
          <w:sz w:val="24"/>
          <w:szCs w:val="24"/>
        </w:rPr>
        <w:t>s tituly:</w:t>
      </w:r>
    </w:p>
    <w:p w14:paraId="5D16BCD5" w14:textId="5437BEEA" w:rsidR="00357312" w:rsidRPr="008D5EAB" w:rsidRDefault="00357312" w:rsidP="00357312">
      <w:pPr>
        <w:rPr>
          <w:sz w:val="24"/>
          <w:szCs w:val="24"/>
        </w:rPr>
      </w:pPr>
      <w:r w:rsidRPr="008D5EAB">
        <w:rPr>
          <w:sz w:val="24"/>
          <w:szCs w:val="24"/>
        </w:rPr>
        <w:t xml:space="preserve">Název </w:t>
      </w:r>
      <w:r>
        <w:rPr>
          <w:sz w:val="24"/>
          <w:szCs w:val="24"/>
        </w:rPr>
        <w:t>profesorské</w:t>
      </w:r>
      <w:r w:rsidRPr="008D5EAB">
        <w:rPr>
          <w:sz w:val="24"/>
          <w:szCs w:val="24"/>
        </w:rPr>
        <w:t xml:space="preserve"> přednášky:</w:t>
      </w:r>
    </w:p>
    <w:p w14:paraId="4C5729CB" w14:textId="77777777" w:rsidR="00357312" w:rsidRPr="008D5EAB" w:rsidRDefault="00357312" w:rsidP="00357312">
      <w:pPr>
        <w:spacing w:after="0" w:line="240" w:lineRule="auto"/>
        <w:rPr>
          <w:sz w:val="24"/>
          <w:szCs w:val="24"/>
        </w:rPr>
      </w:pPr>
      <w:r w:rsidRPr="008D5EAB">
        <w:rPr>
          <w:sz w:val="24"/>
          <w:szCs w:val="24"/>
        </w:rPr>
        <w:t xml:space="preserve">Text tezí: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7312" w14:paraId="7C6AD672" w14:textId="77777777" w:rsidTr="00481A30">
        <w:tc>
          <w:tcPr>
            <w:tcW w:w="9062" w:type="dxa"/>
          </w:tcPr>
          <w:p w14:paraId="46EB3899" w14:textId="77777777" w:rsidR="00357312" w:rsidRDefault="00357312" w:rsidP="00481A30">
            <w:pPr>
              <w:rPr>
                <w:sz w:val="24"/>
                <w:szCs w:val="24"/>
              </w:rPr>
            </w:pPr>
          </w:p>
          <w:p w14:paraId="48E715FB" w14:textId="77777777" w:rsidR="00357312" w:rsidRDefault="00357312" w:rsidP="00481A30">
            <w:pPr>
              <w:rPr>
                <w:sz w:val="24"/>
                <w:szCs w:val="24"/>
              </w:rPr>
            </w:pPr>
          </w:p>
          <w:p w14:paraId="64431433" w14:textId="77777777" w:rsidR="00357312" w:rsidRDefault="00357312" w:rsidP="00481A30">
            <w:pPr>
              <w:rPr>
                <w:sz w:val="24"/>
                <w:szCs w:val="24"/>
              </w:rPr>
            </w:pPr>
          </w:p>
        </w:tc>
      </w:tr>
    </w:tbl>
    <w:p w14:paraId="29B1BF2A" w14:textId="77777777" w:rsidR="00357312" w:rsidRPr="008D5EAB" w:rsidRDefault="00357312" w:rsidP="00357312">
      <w:pPr>
        <w:rPr>
          <w:sz w:val="24"/>
          <w:szCs w:val="24"/>
        </w:rPr>
      </w:pPr>
    </w:p>
    <w:p w14:paraId="22FF6987" w14:textId="77777777" w:rsidR="00357312" w:rsidRPr="007F334D" w:rsidRDefault="00357312" w:rsidP="00357312">
      <w:pPr>
        <w:rPr>
          <w:rStyle w:val="Zdraznnjemn"/>
          <w:i w:val="0"/>
          <w:color w:val="auto"/>
          <w:sz w:val="24"/>
          <w:szCs w:val="24"/>
        </w:rPr>
      </w:pPr>
      <w:r>
        <w:rPr>
          <w:rStyle w:val="Zdraznnjemn"/>
          <w:i w:val="0"/>
          <w:color w:val="auto"/>
          <w:sz w:val="24"/>
          <w:szCs w:val="24"/>
        </w:rPr>
        <w:t xml:space="preserve">V </w:t>
      </w:r>
      <w:r>
        <w:rPr>
          <w:rStyle w:val="Zdraznnjemn"/>
          <w:i w:val="0"/>
          <w:color w:val="auto"/>
          <w:sz w:val="24"/>
          <w:szCs w:val="24"/>
        </w:rPr>
        <w:tab/>
      </w:r>
      <w:proofErr w:type="gramStart"/>
      <w:r>
        <w:rPr>
          <w:rStyle w:val="Zdraznnjemn"/>
          <w:i w:val="0"/>
          <w:color w:val="auto"/>
          <w:sz w:val="24"/>
          <w:szCs w:val="24"/>
        </w:rPr>
        <w:t>dne</w:t>
      </w:r>
      <w:proofErr w:type="gramEnd"/>
      <w:r>
        <w:rPr>
          <w:rStyle w:val="Zdraznnjemn"/>
          <w:i w:val="0"/>
          <w:color w:val="auto"/>
          <w:sz w:val="24"/>
          <w:szCs w:val="24"/>
        </w:rPr>
        <w:t xml:space="preserve">: </w:t>
      </w:r>
    </w:p>
    <w:p w14:paraId="3B802D85" w14:textId="77777777" w:rsidR="00357312" w:rsidRPr="00A401E8" w:rsidRDefault="00357312" w:rsidP="00357312">
      <w:pPr>
        <w:ind w:left="5664"/>
        <w:rPr>
          <w:sz w:val="24"/>
          <w:szCs w:val="24"/>
        </w:rPr>
      </w:pPr>
      <w:r w:rsidRPr="00A401E8">
        <w:rPr>
          <w:sz w:val="24"/>
          <w:szCs w:val="24"/>
        </w:rPr>
        <w:t xml:space="preserve">        </w:t>
      </w:r>
      <w:r w:rsidRPr="00A401E8">
        <w:t xml:space="preserve">                             </w:t>
      </w:r>
      <w:r w:rsidRPr="00A401E8">
        <w:tab/>
        <w:t xml:space="preserve">                  </w:t>
      </w:r>
      <w:r w:rsidRPr="00A401E8">
        <w:rPr>
          <w:sz w:val="24"/>
          <w:szCs w:val="24"/>
        </w:rPr>
        <w:t>…………………………………………</w:t>
      </w:r>
    </w:p>
    <w:p w14:paraId="3F5F1A1D" w14:textId="77777777" w:rsidR="00357312" w:rsidRPr="008D5EAB" w:rsidRDefault="00357312" w:rsidP="00357312">
      <w:pPr>
        <w:pStyle w:val="Styl"/>
        <w:widowControl/>
      </w:pP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  <w:t xml:space="preserve">   </w:t>
      </w:r>
      <w:r w:rsidRPr="00A401E8">
        <w:rPr>
          <w:rFonts w:asciiTheme="minorHAnsi" w:hAnsiTheme="minorHAnsi"/>
          <w:i/>
        </w:rPr>
        <w:tab/>
        <w:t xml:space="preserve">                   </w:t>
      </w:r>
      <w:r>
        <w:rPr>
          <w:rFonts w:asciiTheme="minorHAnsi" w:hAnsiTheme="minorHAnsi"/>
          <w:i/>
        </w:rPr>
        <w:t xml:space="preserve">   </w:t>
      </w:r>
      <w:r w:rsidRPr="00A401E8">
        <w:rPr>
          <w:rFonts w:asciiTheme="minorHAnsi" w:hAnsiTheme="minorHAnsi"/>
          <w:i/>
        </w:rPr>
        <w:t>Jméno a příjmení</w:t>
      </w:r>
    </w:p>
    <w:p w14:paraId="1DD7A239" w14:textId="71477194" w:rsidR="00124FF0" w:rsidRPr="00357312" w:rsidRDefault="00124FF0" w:rsidP="00357312">
      <w:bookmarkStart w:id="0" w:name="_GoBack"/>
      <w:bookmarkEnd w:id="0"/>
    </w:p>
    <w:sectPr w:rsidR="00124FF0" w:rsidRPr="003573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AD684" w14:textId="77777777" w:rsidR="00557A5F" w:rsidRDefault="00557A5F" w:rsidP="008B3705">
      <w:pPr>
        <w:spacing w:after="0" w:line="240" w:lineRule="auto"/>
      </w:pPr>
      <w:r>
        <w:separator/>
      </w:r>
    </w:p>
  </w:endnote>
  <w:endnote w:type="continuationSeparator" w:id="0">
    <w:p w14:paraId="0188707A" w14:textId="77777777" w:rsidR="00557A5F" w:rsidRDefault="00557A5F" w:rsidP="008B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65F3F" w14:textId="77777777" w:rsidR="00557A5F" w:rsidRDefault="00557A5F" w:rsidP="008B3705">
      <w:pPr>
        <w:spacing w:after="0" w:line="240" w:lineRule="auto"/>
      </w:pPr>
      <w:r>
        <w:separator/>
      </w:r>
    </w:p>
  </w:footnote>
  <w:footnote w:type="continuationSeparator" w:id="0">
    <w:p w14:paraId="5CD39836" w14:textId="77777777" w:rsidR="00557A5F" w:rsidRDefault="00557A5F" w:rsidP="008B3705">
      <w:pPr>
        <w:spacing w:after="0" w:line="240" w:lineRule="auto"/>
      </w:pPr>
      <w:r>
        <w:continuationSeparator/>
      </w:r>
    </w:p>
  </w:footnote>
  <w:footnote w:id="1">
    <w:p w14:paraId="3E79995C" w14:textId="77777777" w:rsidR="00357312" w:rsidRDefault="00357312" w:rsidP="00357312">
      <w:pPr>
        <w:pStyle w:val="Textpoznpodarou"/>
      </w:pPr>
      <w:r>
        <w:rPr>
          <w:rStyle w:val="Znakapoznpodarou"/>
        </w:rPr>
        <w:footnoteRef/>
      </w:r>
      <w:r>
        <w:t xml:space="preserve"> Rozsah tezí max. dvě strany A4.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2F3CE" w14:textId="089A85FE" w:rsidR="00972003" w:rsidRPr="00357312" w:rsidRDefault="00AA6AEE" w:rsidP="00972003">
    <w:pPr>
      <w:pStyle w:val="Zhlav"/>
      <w:rPr>
        <w:rFonts w:ascii="Calibri" w:hAnsi="Calibri"/>
      </w:rPr>
    </w:pPr>
    <w:r w:rsidRPr="00357312">
      <w:rPr>
        <w:i/>
      </w:rPr>
      <w:t>Řízení ke jmenování profesorem</w:t>
    </w:r>
    <w:r w:rsidR="00972003" w:rsidRPr="00357312">
      <w:rPr>
        <w:rFonts w:ascii="Calibri" w:hAnsi="Calibri"/>
        <w:i/>
      </w:rPr>
      <w:tab/>
    </w:r>
    <w:r w:rsidR="00972003" w:rsidRPr="00357312">
      <w:rPr>
        <w:rFonts w:ascii="Calibri" w:hAnsi="Calibri"/>
        <w:i/>
      </w:rPr>
      <w:tab/>
      <w:t>Filozofická fakulta Univerzity Karlovy</w:t>
    </w:r>
  </w:p>
  <w:p w14:paraId="0148D2CA" w14:textId="2E26CB58" w:rsidR="008B3705" w:rsidRPr="00357312" w:rsidRDefault="004B66AA">
    <w:pPr>
      <w:pStyle w:val="Zhlav"/>
    </w:pPr>
    <w:r w:rsidRPr="00357312">
      <w:t>1</w:t>
    </w:r>
    <w:r w:rsidR="00983A78">
      <w:t>3</w:t>
    </w:r>
    <w:r w:rsidRPr="00357312">
      <w:t xml:space="preserve">. Teze </w:t>
    </w:r>
    <w:r w:rsidR="00AA6AEE" w:rsidRPr="00357312">
      <w:t>profesorské</w:t>
    </w:r>
    <w:r w:rsidRPr="00357312">
      <w:t xml:space="preserve"> přednášky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05"/>
    <w:rsid w:val="00095A1B"/>
    <w:rsid w:val="00124FF0"/>
    <w:rsid w:val="00130F5F"/>
    <w:rsid w:val="00350058"/>
    <w:rsid w:val="00357312"/>
    <w:rsid w:val="004B66AA"/>
    <w:rsid w:val="00532423"/>
    <w:rsid w:val="00557A5F"/>
    <w:rsid w:val="0073799A"/>
    <w:rsid w:val="008B3705"/>
    <w:rsid w:val="008D5EAB"/>
    <w:rsid w:val="00972003"/>
    <w:rsid w:val="00983A78"/>
    <w:rsid w:val="00A21453"/>
    <w:rsid w:val="00AA6AEE"/>
    <w:rsid w:val="00B333F4"/>
    <w:rsid w:val="00B8500D"/>
    <w:rsid w:val="00E23389"/>
    <w:rsid w:val="00FC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5A66"/>
  <w15:chartTrackingRefBased/>
  <w15:docId w15:val="{E9670FEE-C66B-4439-B9CC-377650DF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3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3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3705"/>
  </w:style>
  <w:style w:type="paragraph" w:styleId="Zpat">
    <w:name w:val="footer"/>
    <w:basedOn w:val="Normln"/>
    <w:link w:val="ZpatChar"/>
    <w:uiPriority w:val="99"/>
    <w:unhideWhenUsed/>
    <w:rsid w:val="008B3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370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370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370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B370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24F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F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F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4F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4FF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FF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C6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130F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jemn">
    <w:name w:val="Subtle Emphasis"/>
    <w:uiPriority w:val="19"/>
    <w:qFormat/>
    <w:rsid w:val="00130F5F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164BB6F-85C2-4E5A-A2B6-2D1C77AE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2982FB5D</Template>
  <TotalTime>2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Homutová, Lada</dc:creator>
  <cp:keywords/>
  <dc:description/>
  <cp:lastModifiedBy>Vrabeľ, Ondřej</cp:lastModifiedBy>
  <cp:revision>5</cp:revision>
  <dcterms:created xsi:type="dcterms:W3CDTF">2015-07-09T12:47:00Z</dcterms:created>
  <dcterms:modified xsi:type="dcterms:W3CDTF">2019-05-24T12:01:00Z</dcterms:modified>
</cp:coreProperties>
</file>