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8" w:rsidRPr="00961B14" w:rsidRDefault="00626AC8" w:rsidP="00626AC8">
      <w:pPr>
        <w:jc w:val="center"/>
        <w:rPr>
          <w:sz w:val="28"/>
        </w:rPr>
      </w:pPr>
    </w:p>
    <w:p w:rsidR="00661366" w:rsidRPr="00961B14" w:rsidRDefault="000F71D8" w:rsidP="00626AC8">
      <w:pPr>
        <w:jc w:val="center"/>
        <w:rPr>
          <w:b/>
          <w:sz w:val="28"/>
        </w:rPr>
      </w:pPr>
      <w:r w:rsidRPr="00961B14">
        <w:rPr>
          <w:b/>
          <w:sz w:val="28"/>
        </w:rPr>
        <w:t>13</w:t>
      </w:r>
      <w:r w:rsidR="00626AC8" w:rsidRPr="00961B14">
        <w:rPr>
          <w:b/>
          <w:sz w:val="28"/>
        </w:rPr>
        <w:t xml:space="preserve">. </w:t>
      </w:r>
      <w:r w:rsidRPr="00961B14">
        <w:rPr>
          <w:b/>
          <w:sz w:val="28"/>
        </w:rPr>
        <w:t>Anotace habilitační práce</w:t>
      </w:r>
      <w:r w:rsidRPr="00961B14">
        <w:rPr>
          <w:rStyle w:val="Znakapoznpodarou"/>
          <w:b/>
          <w:sz w:val="28"/>
        </w:rPr>
        <w:footnoteReference w:id="1"/>
      </w:r>
    </w:p>
    <w:p w:rsidR="00626AC8" w:rsidRPr="00961B14" w:rsidRDefault="00626AC8" w:rsidP="00626AC8">
      <w:pPr>
        <w:jc w:val="center"/>
      </w:pPr>
    </w:p>
    <w:p w:rsidR="00626AC8" w:rsidRPr="00961B14" w:rsidRDefault="00626AC8" w:rsidP="00C87EEA">
      <w:pPr>
        <w:jc w:val="both"/>
        <w:rPr>
          <w:sz w:val="24"/>
          <w:szCs w:val="24"/>
        </w:rPr>
      </w:pPr>
      <w:r w:rsidRPr="00961B14">
        <w:rPr>
          <w:sz w:val="24"/>
          <w:szCs w:val="24"/>
        </w:rPr>
        <w:t xml:space="preserve">Jméno a příjmení s tituly: </w:t>
      </w:r>
      <w:r w:rsidRPr="00961B14">
        <w:rPr>
          <w:sz w:val="24"/>
          <w:szCs w:val="24"/>
        </w:rPr>
        <w:tab/>
      </w:r>
    </w:p>
    <w:p w:rsidR="000F71D8" w:rsidRPr="00961B14" w:rsidRDefault="000F71D8" w:rsidP="00C87EEA">
      <w:pPr>
        <w:spacing w:after="240"/>
        <w:ind w:left="2832" w:hanging="2832"/>
        <w:jc w:val="both"/>
        <w:rPr>
          <w:sz w:val="24"/>
          <w:szCs w:val="24"/>
        </w:rPr>
      </w:pPr>
      <w:r w:rsidRPr="00961B14">
        <w:rPr>
          <w:sz w:val="24"/>
          <w:szCs w:val="24"/>
        </w:rPr>
        <w:t>Název habilitační práce:</w:t>
      </w:r>
      <w:r w:rsidRPr="00961B14">
        <w:rPr>
          <w:sz w:val="24"/>
          <w:szCs w:val="24"/>
        </w:rPr>
        <w:tab/>
      </w:r>
    </w:p>
    <w:p w:rsidR="00961B14" w:rsidRPr="00961B14" w:rsidRDefault="00961B14" w:rsidP="00C87EEA">
      <w:pPr>
        <w:spacing w:after="240"/>
        <w:ind w:left="2832" w:hanging="2832"/>
        <w:jc w:val="both"/>
        <w:rPr>
          <w:sz w:val="24"/>
          <w:szCs w:val="24"/>
        </w:rPr>
      </w:pPr>
    </w:p>
    <w:p w:rsidR="000F71D8" w:rsidRPr="00961B14" w:rsidRDefault="000F71D8" w:rsidP="00C87EEA">
      <w:pPr>
        <w:spacing w:after="120"/>
        <w:jc w:val="both"/>
        <w:rPr>
          <w:sz w:val="24"/>
          <w:szCs w:val="24"/>
        </w:rPr>
      </w:pPr>
      <w:r w:rsidRPr="00961B14">
        <w:rPr>
          <w:sz w:val="24"/>
          <w:szCs w:val="24"/>
        </w:rPr>
        <w:t>Text anotace: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1D8" w:rsidRPr="00961B14" w:rsidTr="004F2CF6">
        <w:tc>
          <w:tcPr>
            <w:tcW w:w="9062" w:type="dxa"/>
          </w:tcPr>
          <w:p w:rsidR="000F71D8" w:rsidRPr="00961B14" w:rsidRDefault="000F71D8" w:rsidP="00C87EEA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961B14" w:rsidRPr="00961B14" w:rsidRDefault="00961B14" w:rsidP="00C87EE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626AC8" w:rsidRPr="00961B14" w:rsidRDefault="00626AC8" w:rsidP="00626AC8">
      <w:pPr>
        <w:rPr>
          <w:sz w:val="24"/>
          <w:szCs w:val="24"/>
        </w:rPr>
      </w:pPr>
    </w:p>
    <w:p w:rsidR="00626AC8" w:rsidRPr="00961B14" w:rsidRDefault="00961B14" w:rsidP="00626AC8">
      <w:pPr>
        <w:rPr>
          <w:sz w:val="24"/>
          <w:szCs w:val="24"/>
        </w:rPr>
      </w:pPr>
      <w:r w:rsidRPr="00961B14">
        <w:rPr>
          <w:sz w:val="24"/>
          <w:szCs w:val="24"/>
        </w:rPr>
        <w:t>V</w:t>
      </w:r>
      <w:r w:rsidR="00626AC8" w:rsidRPr="00961B14">
        <w:rPr>
          <w:sz w:val="24"/>
          <w:szCs w:val="24"/>
        </w:rPr>
        <w:tab/>
      </w:r>
      <w:r w:rsidR="00626AC8" w:rsidRPr="00961B14">
        <w:rPr>
          <w:sz w:val="24"/>
          <w:szCs w:val="24"/>
        </w:rPr>
        <w:tab/>
      </w:r>
      <w:proofErr w:type="gramStart"/>
      <w:r w:rsidR="00626AC8" w:rsidRPr="00961B14">
        <w:rPr>
          <w:sz w:val="24"/>
          <w:szCs w:val="24"/>
        </w:rPr>
        <w:t>dne</w:t>
      </w:r>
      <w:proofErr w:type="gramEnd"/>
      <w:r w:rsidR="00626AC8" w:rsidRPr="00961B14">
        <w:rPr>
          <w:sz w:val="24"/>
          <w:szCs w:val="24"/>
        </w:rPr>
        <w:t xml:space="preserve">: </w:t>
      </w:r>
      <w:bookmarkStart w:id="0" w:name="_GoBack"/>
      <w:bookmarkEnd w:id="0"/>
    </w:p>
    <w:p w:rsidR="00C87EEA" w:rsidRPr="00961B14" w:rsidRDefault="00C87EEA" w:rsidP="00626AC8">
      <w:pPr>
        <w:rPr>
          <w:sz w:val="24"/>
          <w:szCs w:val="24"/>
        </w:rPr>
      </w:pPr>
    </w:p>
    <w:p w:rsidR="00626AC8" w:rsidRPr="00961B14" w:rsidRDefault="00626AC8" w:rsidP="00626AC8">
      <w:pPr>
        <w:rPr>
          <w:szCs w:val="23"/>
        </w:rPr>
      </w:pP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tab/>
      </w:r>
      <w:r w:rsidRPr="00961B14">
        <w:rPr>
          <w:szCs w:val="23"/>
        </w:rPr>
        <w:t>….….……………………………</w:t>
      </w:r>
    </w:p>
    <w:p w:rsidR="00626AC8" w:rsidRPr="00961B14" w:rsidRDefault="00626AC8" w:rsidP="000F71D8">
      <w:pPr>
        <w:ind w:left="6372" w:firstLine="291"/>
        <w:rPr>
          <w:sz w:val="32"/>
        </w:rPr>
      </w:pPr>
      <w:r w:rsidRPr="00961B14">
        <w:rPr>
          <w:i/>
          <w:sz w:val="24"/>
          <w:szCs w:val="23"/>
        </w:rPr>
        <w:t>Jméno a příjme</w:t>
      </w:r>
      <w:r w:rsidR="00961B14" w:rsidRPr="00961B14">
        <w:rPr>
          <w:i/>
          <w:sz w:val="24"/>
          <w:szCs w:val="23"/>
        </w:rPr>
        <w:t>ní</w:t>
      </w:r>
    </w:p>
    <w:sectPr w:rsidR="00626AC8" w:rsidRPr="00961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C8" w:rsidRDefault="00626AC8" w:rsidP="00626AC8">
      <w:pPr>
        <w:spacing w:after="0" w:line="240" w:lineRule="auto"/>
      </w:pPr>
      <w:r>
        <w:separator/>
      </w:r>
    </w:p>
  </w:endnote>
  <w:endnote w:type="continuationSeparator" w:id="0">
    <w:p w:rsidR="00626AC8" w:rsidRDefault="00626AC8" w:rsidP="0062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C8" w:rsidRDefault="00626AC8" w:rsidP="00626AC8">
      <w:pPr>
        <w:spacing w:after="0" w:line="240" w:lineRule="auto"/>
      </w:pPr>
      <w:r>
        <w:separator/>
      </w:r>
    </w:p>
  </w:footnote>
  <w:footnote w:type="continuationSeparator" w:id="0">
    <w:p w:rsidR="00626AC8" w:rsidRDefault="00626AC8" w:rsidP="00626AC8">
      <w:pPr>
        <w:spacing w:after="0" w:line="240" w:lineRule="auto"/>
      </w:pPr>
      <w:r>
        <w:continuationSeparator/>
      </w:r>
    </w:p>
  </w:footnote>
  <w:footnote w:id="1">
    <w:p w:rsidR="000F71D8" w:rsidRPr="00961B14" w:rsidRDefault="000F71D8">
      <w:pPr>
        <w:pStyle w:val="Textpoznpodarou"/>
      </w:pPr>
      <w:r w:rsidRPr="00961B14">
        <w:rPr>
          <w:rStyle w:val="Znakapoznpodarou"/>
        </w:rPr>
        <w:footnoteRef/>
      </w:r>
      <w:r w:rsidRPr="00961B14">
        <w:t xml:space="preserve"> Rozsah anotace max. jedna strana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C8" w:rsidRPr="00961B14" w:rsidRDefault="00626AC8" w:rsidP="00626AC8">
    <w:pPr>
      <w:rPr>
        <w:i/>
        <w:szCs w:val="23"/>
      </w:rPr>
    </w:pPr>
    <w:r w:rsidRPr="00961B14">
      <w:rPr>
        <w:i/>
        <w:szCs w:val="23"/>
      </w:rPr>
      <w:t xml:space="preserve">Habilitační řízení </w:t>
    </w:r>
    <w:r w:rsidRPr="00961B14">
      <w:rPr>
        <w:i/>
        <w:szCs w:val="23"/>
      </w:rPr>
      <w:tab/>
    </w:r>
    <w:r w:rsidRPr="00961B14">
      <w:rPr>
        <w:i/>
        <w:szCs w:val="23"/>
      </w:rPr>
      <w:tab/>
    </w:r>
    <w:r w:rsidRPr="00961B14">
      <w:rPr>
        <w:i/>
        <w:szCs w:val="23"/>
      </w:rPr>
      <w:tab/>
    </w:r>
    <w:r w:rsidRPr="00961B14">
      <w:rPr>
        <w:i/>
        <w:szCs w:val="23"/>
      </w:rPr>
      <w:tab/>
    </w:r>
    <w:r w:rsidRPr="00961B14">
      <w:rPr>
        <w:i/>
        <w:szCs w:val="23"/>
      </w:rPr>
      <w:tab/>
      <w:t>Filozofická fakulta Univerzity Karlovy</w:t>
    </w:r>
  </w:p>
  <w:p w:rsidR="00626AC8" w:rsidRPr="00961B14" w:rsidRDefault="00961B14" w:rsidP="00626AC8">
    <w:pPr>
      <w:rPr>
        <w:szCs w:val="23"/>
      </w:rPr>
    </w:pPr>
    <w:r w:rsidRPr="00961B14">
      <w:rPr>
        <w:szCs w:val="23"/>
      </w:rPr>
      <w:t>13. Anotace habilitační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C8"/>
    <w:rsid w:val="000F71D8"/>
    <w:rsid w:val="00626AC8"/>
    <w:rsid w:val="00661366"/>
    <w:rsid w:val="00961B14"/>
    <w:rsid w:val="00C8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71151-9FFE-400E-94C6-70EA0B0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AC8"/>
  </w:style>
  <w:style w:type="paragraph" w:styleId="Zpat">
    <w:name w:val="footer"/>
    <w:basedOn w:val="Normln"/>
    <w:link w:val="ZpatChar"/>
    <w:uiPriority w:val="99"/>
    <w:unhideWhenUsed/>
    <w:rsid w:val="0062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AC8"/>
  </w:style>
  <w:style w:type="table" w:styleId="Mkatabulky">
    <w:name w:val="Table Grid"/>
    <w:basedOn w:val="Normlntabulka"/>
    <w:uiPriority w:val="39"/>
    <w:rsid w:val="0062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1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1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7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2689F2D-1B04-4822-9FC3-5CE99FFA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E2E9DCA9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Vrabeľ, Ondřej</dc:creator>
  <cp:keywords/>
  <dc:description/>
  <cp:lastModifiedBy>Vrabeľ, Ondřej</cp:lastModifiedBy>
  <cp:revision>4</cp:revision>
  <dcterms:created xsi:type="dcterms:W3CDTF">2019-04-01T09:10:00Z</dcterms:created>
  <dcterms:modified xsi:type="dcterms:W3CDTF">2019-05-24T10:17:00Z</dcterms:modified>
</cp:coreProperties>
</file>