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2D0A" w14:textId="77777777" w:rsidR="00870701" w:rsidRDefault="00870701" w:rsidP="004059BE">
      <w:pPr>
        <w:jc w:val="center"/>
        <w:rPr>
          <w:b/>
          <w:sz w:val="28"/>
          <w:szCs w:val="28"/>
        </w:rPr>
      </w:pPr>
    </w:p>
    <w:p w14:paraId="588ED0C0" w14:textId="51A99E63" w:rsidR="004059BE" w:rsidRDefault="004059BE" w:rsidP="004059BE">
      <w:pPr>
        <w:jc w:val="center"/>
        <w:rPr>
          <w:b/>
          <w:sz w:val="28"/>
          <w:szCs w:val="28"/>
        </w:rPr>
      </w:pPr>
      <w:r w:rsidRPr="0057500D">
        <w:rPr>
          <w:b/>
          <w:sz w:val="28"/>
          <w:szCs w:val="28"/>
        </w:rPr>
        <w:t>1</w:t>
      </w:r>
      <w:r w:rsidR="00A056CB">
        <w:rPr>
          <w:b/>
          <w:sz w:val="28"/>
          <w:szCs w:val="28"/>
        </w:rPr>
        <w:t>2</w:t>
      </w:r>
      <w:r w:rsidRPr="0057500D">
        <w:rPr>
          <w:b/>
          <w:sz w:val="28"/>
          <w:szCs w:val="28"/>
        </w:rPr>
        <w:t xml:space="preserve">. Návrh tří </w:t>
      </w:r>
      <w:r>
        <w:rPr>
          <w:b/>
          <w:sz w:val="28"/>
          <w:szCs w:val="28"/>
        </w:rPr>
        <w:t>profesorských</w:t>
      </w:r>
      <w:r w:rsidRPr="0057500D">
        <w:rPr>
          <w:b/>
          <w:sz w:val="28"/>
          <w:szCs w:val="28"/>
        </w:rPr>
        <w:t xml:space="preserve"> přednášek</w:t>
      </w:r>
      <w:r w:rsidRPr="0057500D">
        <w:rPr>
          <w:rStyle w:val="Znakapoznpodarou"/>
          <w:b/>
          <w:sz w:val="28"/>
          <w:szCs w:val="28"/>
        </w:rPr>
        <w:footnoteReference w:id="1"/>
      </w:r>
    </w:p>
    <w:p w14:paraId="79EB2AF1" w14:textId="77777777" w:rsidR="004059BE" w:rsidRPr="0057500D" w:rsidRDefault="004059BE" w:rsidP="004059BE">
      <w:pPr>
        <w:jc w:val="center"/>
        <w:rPr>
          <w:b/>
          <w:sz w:val="28"/>
          <w:szCs w:val="28"/>
        </w:rPr>
      </w:pPr>
    </w:p>
    <w:p w14:paraId="4DDB4D8C" w14:textId="77777777" w:rsidR="004059BE" w:rsidRPr="0057500D" w:rsidRDefault="004059BE" w:rsidP="004059BE">
      <w:pPr>
        <w:rPr>
          <w:sz w:val="24"/>
          <w:szCs w:val="24"/>
        </w:rPr>
      </w:pPr>
      <w:r w:rsidRPr="0057500D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</w:t>
      </w:r>
      <w:r w:rsidRPr="0057500D">
        <w:rPr>
          <w:sz w:val="24"/>
          <w:szCs w:val="24"/>
        </w:rPr>
        <w:t xml:space="preserve"> s tituly:</w:t>
      </w:r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9BE" w:rsidRPr="0057500D" w14:paraId="75ECB4FA" w14:textId="77777777" w:rsidTr="0088086D">
        <w:tc>
          <w:tcPr>
            <w:tcW w:w="9062" w:type="dxa"/>
            <w:shd w:val="clear" w:color="auto" w:fill="F2F2F2" w:themeFill="background1" w:themeFillShade="F2"/>
          </w:tcPr>
          <w:p w14:paraId="713AC035" w14:textId="77777777" w:rsidR="004059BE" w:rsidRPr="0057500D" w:rsidRDefault="004059BE" w:rsidP="0088086D">
            <w:pPr>
              <w:rPr>
                <w:b/>
                <w:sz w:val="24"/>
                <w:szCs w:val="24"/>
              </w:rPr>
            </w:pPr>
            <w:r w:rsidRPr="0057500D">
              <w:rPr>
                <w:b/>
                <w:sz w:val="24"/>
                <w:szCs w:val="24"/>
              </w:rPr>
              <w:t xml:space="preserve">Název přednášky A: </w:t>
            </w:r>
          </w:p>
        </w:tc>
      </w:tr>
      <w:tr w:rsidR="004059BE" w:rsidRPr="0057500D" w14:paraId="19ED736B" w14:textId="77777777" w:rsidTr="0088086D">
        <w:tc>
          <w:tcPr>
            <w:tcW w:w="9062" w:type="dxa"/>
          </w:tcPr>
          <w:p w14:paraId="14E7C140" w14:textId="77777777" w:rsidR="004059BE" w:rsidRPr="0057500D" w:rsidRDefault="004059BE" w:rsidP="0088086D">
            <w:pPr>
              <w:rPr>
                <w:sz w:val="24"/>
                <w:szCs w:val="24"/>
              </w:rPr>
            </w:pPr>
            <w:r w:rsidRPr="0057500D">
              <w:rPr>
                <w:sz w:val="24"/>
                <w:szCs w:val="24"/>
              </w:rPr>
              <w:t>Abstrakt: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5718811" w14:textId="77777777" w:rsidR="004059BE" w:rsidRPr="0057500D" w:rsidRDefault="004059BE" w:rsidP="004059BE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9BE" w:rsidRPr="0057500D" w14:paraId="09A871DE" w14:textId="77777777" w:rsidTr="0088086D">
        <w:tc>
          <w:tcPr>
            <w:tcW w:w="9062" w:type="dxa"/>
            <w:shd w:val="clear" w:color="auto" w:fill="F2F2F2" w:themeFill="background1" w:themeFillShade="F2"/>
          </w:tcPr>
          <w:p w14:paraId="2F7DD6DC" w14:textId="77777777" w:rsidR="004059BE" w:rsidRPr="0057500D" w:rsidRDefault="004059BE" w:rsidP="0088086D">
            <w:pPr>
              <w:rPr>
                <w:b/>
                <w:sz w:val="24"/>
                <w:szCs w:val="24"/>
              </w:rPr>
            </w:pPr>
            <w:r w:rsidRPr="0057500D">
              <w:rPr>
                <w:b/>
                <w:sz w:val="24"/>
                <w:szCs w:val="24"/>
              </w:rPr>
              <w:t xml:space="preserve">Název přednášky B: </w:t>
            </w:r>
          </w:p>
        </w:tc>
      </w:tr>
      <w:tr w:rsidR="004059BE" w:rsidRPr="0057500D" w14:paraId="0F0E599C" w14:textId="77777777" w:rsidTr="0088086D">
        <w:tc>
          <w:tcPr>
            <w:tcW w:w="9062" w:type="dxa"/>
          </w:tcPr>
          <w:p w14:paraId="1E25111D" w14:textId="77777777" w:rsidR="004059BE" w:rsidRPr="0057500D" w:rsidRDefault="004059BE" w:rsidP="0088086D">
            <w:pPr>
              <w:rPr>
                <w:sz w:val="24"/>
                <w:szCs w:val="24"/>
              </w:rPr>
            </w:pPr>
            <w:r w:rsidRPr="0057500D">
              <w:rPr>
                <w:sz w:val="24"/>
                <w:szCs w:val="24"/>
              </w:rPr>
              <w:t xml:space="preserve">Abstrakt: </w:t>
            </w:r>
          </w:p>
        </w:tc>
      </w:tr>
    </w:tbl>
    <w:p w14:paraId="34906182" w14:textId="77777777" w:rsidR="004059BE" w:rsidRPr="0057500D" w:rsidRDefault="004059BE" w:rsidP="004059BE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9BE" w:rsidRPr="0057500D" w14:paraId="7A23F8DC" w14:textId="77777777" w:rsidTr="0088086D">
        <w:tc>
          <w:tcPr>
            <w:tcW w:w="9062" w:type="dxa"/>
            <w:shd w:val="clear" w:color="auto" w:fill="F2F2F2" w:themeFill="background1" w:themeFillShade="F2"/>
          </w:tcPr>
          <w:p w14:paraId="21F975AC" w14:textId="77777777" w:rsidR="004059BE" w:rsidRPr="0057500D" w:rsidRDefault="004059BE" w:rsidP="0088086D">
            <w:pPr>
              <w:rPr>
                <w:b/>
                <w:sz w:val="24"/>
                <w:szCs w:val="24"/>
              </w:rPr>
            </w:pPr>
            <w:r w:rsidRPr="0057500D">
              <w:rPr>
                <w:b/>
                <w:sz w:val="24"/>
                <w:szCs w:val="24"/>
              </w:rPr>
              <w:t xml:space="preserve">Název přednášky C: </w:t>
            </w:r>
          </w:p>
        </w:tc>
      </w:tr>
      <w:tr w:rsidR="004059BE" w:rsidRPr="0057500D" w14:paraId="4832A13C" w14:textId="77777777" w:rsidTr="0088086D">
        <w:tc>
          <w:tcPr>
            <w:tcW w:w="9062" w:type="dxa"/>
          </w:tcPr>
          <w:p w14:paraId="510F04A9" w14:textId="77777777" w:rsidR="004059BE" w:rsidRPr="0057500D" w:rsidRDefault="004059BE" w:rsidP="0088086D">
            <w:pPr>
              <w:rPr>
                <w:sz w:val="24"/>
                <w:szCs w:val="24"/>
              </w:rPr>
            </w:pPr>
            <w:r w:rsidRPr="0057500D">
              <w:rPr>
                <w:sz w:val="24"/>
                <w:szCs w:val="24"/>
              </w:rPr>
              <w:t xml:space="preserve">Abstrakt: </w:t>
            </w:r>
          </w:p>
        </w:tc>
      </w:tr>
    </w:tbl>
    <w:p w14:paraId="59604C78" w14:textId="77777777" w:rsidR="004059BE" w:rsidRDefault="004059BE" w:rsidP="004059BE">
      <w:pPr>
        <w:rPr>
          <w:sz w:val="24"/>
          <w:szCs w:val="24"/>
        </w:rPr>
      </w:pPr>
    </w:p>
    <w:p w14:paraId="5E6270FB" w14:textId="77777777" w:rsidR="004059BE" w:rsidRDefault="004059BE" w:rsidP="004059BE">
      <w:pPr>
        <w:rPr>
          <w:sz w:val="24"/>
          <w:szCs w:val="24"/>
        </w:rPr>
      </w:pPr>
    </w:p>
    <w:p w14:paraId="019541C7" w14:textId="77777777" w:rsidR="004059BE" w:rsidRDefault="004059BE" w:rsidP="004059BE">
      <w:pPr>
        <w:rPr>
          <w:sz w:val="24"/>
          <w:szCs w:val="24"/>
        </w:rPr>
      </w:pPr>
      <w:r>
        <w:rPr>
          <w:sz w:val="24"/>
          <w:szCs w:val="24"/>
        </w:rPr>
        <w:t xml:space="preserve">V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: </w:t>
      </w:r>
    </w:p>
    <w:p w14:paraId="560914AE" w14:textId="77777777" w:rsidR="004059BE" w:rsidRDefault="004059BE" w:rsidP="004059BE">
      <w:pPr>
        <w:ind w:left="5664"/>
        <w:rPr>
          <w:rStyle w:val="Zdraznnjemn"/>
          <w:sz w:val="24"/>
          <w:szCs w:val="24"/>
        </w:rPr>
      </w:pPr>
      <w:bookmarkStart w:id="0" w:name="_GoBack"/>
      <w:bookmarkEnd w:id="0"/>
    </w:p>
    <w:p w14:paraId="356B498E" w14:textId="77777777" w:rsidR="004059BE" w:rsidRDefault="004059BE" w:rsidP="004059BE">
      <w:pPr>
        <w:ind w:left="5664"/>
        <w:rPr>
          <w:rStyle w:val="Zdraznnjemn"/>
          <w:sz w:val="24"/>
          <w:szCs w:val="24"/>
        </w:rPr>
      </w:pPr>
    </w:p>
    <w:p w14:paraId="6FF19291" w14:textId="77777777" w:rsidR="004059BE" w:rsidRPr="00A401E8" w:rsidRDefault="004059BE" w:rsidP="004059BE">
      <w:pPr>
        <w:ind w:left="5664"/>
        <w:rPr>
          <w:sz w:val="24"/>
          <w:szCs w:val="24"/>
        </w:rPr>
      </w:pPr>
      <w:r>
        <w:rPr>
          <w:rStyle w:val="Zdraznnjemn"/>
          <w:sz w:val="24"/>
          <w:szCs w:val="24"/>
        </w:rPr>
        <w:t xml:space="preserve">     </w:t>
      </w: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2190B78B" w14:textId="77777777" w:rsidR="004059BE" w:rsidRPr="00A401E8" w:rsidRDefault="004059BE" w:rsidP="004059BE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47DE1481" w14:textId="77777777" w:rsidR="004059BE" w:rsidRPr="0057500D" w:rsidRDefault="004059BE" w:rsidP="004059BE">
      <w:pPr>
        <w:rPr>
          <w:sz w:val="24"/>
          <w:szCs w:val="24"/>
        </w:rPr>
      </w:pPr>
    </w:p>
    <w:p w14:paraId="1F54625E" w14:textId="77777777" w:rsidR="00B60B0D" w:rsidRPr="004059BE" w:rsidRDefault="00B60B0D" w:rsidP="004059BE"/>
    <w:sectPr w:rsidR="00B60B0D" w:rsidRPr="00405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0EDC1" w14:textId="77777777" w:rsidR="00407403" w:rsidRDefault="00407403" w:rsidP="000E0120">
      <w:pPr>
        <w:spacing w:after="0" w:line="240" w:lineRule="auto"/>
      </w:pPr>
      <w:r>
        <w:separator/>
      </w:r>
    </w:p>
  </w:endnote>
  <w:endnote w:type="continuationSeparator" w:id="0">
    <w:p w14:paraId="57E430B8" w14:textId="77777777" w:rsidR="00407403" w:rsidRDefault="00407403" w:rsidP="000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B5C6" w14:textId="77777777" w:rsidR="00407403" w:rsidRDefault="00407403" w:rsidP="000E0120">
      <w:pPr>
        <w:spacing w:after="0" w:line="240" w:lineRule="auto"/>
      </w:pPr>
      <w:r>
        <w:separator/>
      </w:r>
    </w:p>
  </w:footnote>
  <w:footnote w:type="continuationSeparator" w:id="0">
    <w:p w14:paraId="6172F1EA" w14:textId="77777777" w:rsidR="00407403" w:rsidRDefault="00407403" w:rsidP="000E0120">
      <w:pPr>
        <w:spacing w:after="0" w:line="240" w:lineRule="auto"/>
      </w:pPr>
      <w:r>
        <w:continuationSeparator/>
      </w:r>
    </w:p>
  </w:footnote>
  <w:footnote w:id="1">
    <w:p w14:paraId="2DC57DDE" w14:textId="77777777" w:rsidR="004059BE" w:rsidRDefault="004059BE" w:rsidP="004059BE">
      <w:pPr>
        <w:pStyle w:val="Textpoznpodarou"/>
      </w:pPr>
      <w:r>
        <w:rPr>
          <w:rStyle w:val="Znakapoznpodarou"/>
        </w:rPr>
        <w:footnoteRef/>
      </w:r>
      <w:r>
        <w:t xml:space="preserve"> Celkový rozsah max. dvě strany A4.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D0A1" w14:textId="4C4E73B4" w:rsidR="0034043D" w:rsidRPr="004059BE" w:rsidRDefault="002256A2" w:rsidP="0034043D">
    <w:pPr>
      <w:pStyle w:val="Zhlav"/>
      <w:rPr>
        <w:rFonts w:ascii="Calibri" w:hAnsi="Calibri"/>
      </w:rPr>
    </w:pPr>
    <w:r w:rsidRPr="004059BE">
      <w:rPr>
        <w:i/>
      </w:rPr>
      <w:t>Řízení ke jmenování profesorem</w:t>
    </w:r>
    <w:r w:rsidR="0034043D" w:rsidRPr="004059BE">
      <w:rPr>
        <w:rFonts w:ascii="Calibri" w:hAnsi="Calibri"/>
        <w:i/>
      </w:rPr>
      <w:tab/>
    </w:r>
    <w:r w:rsidR="0034043D" w:rsidRPr="004059BE">
      <w:rPr>
        <w:rFonts w:ascii="Calibri" w:hAnsi="Calibri"/>
        <w:i/>
      </w:rPr>
      <w:tab/>
      <w:t>Filozofická fakulta Univerzity Karlovy</w:t>
    </w:r>
  </w:p>
  <w:p w14:paraId="1732B8CA" w14:textId="77B73F63" w:rsidR="000E0120" w:rsidRPr="004059BE" w:rsidRDefault="00A056CB">
    <w:pPr>
      <w:pStyle w:val="Zhlav"/>
    </w:pPr>
    <w:r>
      <w:t>12</w:t>
    </w:r>
    <w:r w:rsidR="00740676" w:rsidRPr="004059BE">
      <w:t xml:space="preserve">. Návrh tří </w:t>
    </w:r>
    <w:r w:rsidR="002256A2" w:rsidRPr="004059BE">
      <w:t>profesorských</w:t>
    </w:r>
    <w:r w:rsidR="00740676" w:rsidRPr="004059BE">
      <w:t xml:space="preserve"> přednášek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0"/>
    <w:rsid w:val="000E0120"/>
    <w:rsid w:val="001A32A3"/>
    <w:rsid w:val="0022091B"/>
    <w:rsid w:val="002256A2"/>
    <w:rsid w:val="0034043D"/>
    <w:rsid w:val="00350058"/>
    <w:rsid w:val="004059BE"/>
    <w:rsid w:val="00407403"/>
    <w:rsid w:val="0057500D"/>
    <w:rsid w:val="006D177E"/>
    <w:rsid w:val="006F0A57"/>
    <w:rsid w:val="0073799A"/>
    <w:rsid w:val="00740676"/>
    <w:rsid w:val="00870701"/>
    <w:rsid w:val="00921FD1"/>
    <w:rsid w:val="00A056CB"/>
    <w:rsid w:val="00B60B0D"/>
    <w:rsid w:val="00CF31EE"/>
    <w:rsid w:val="00E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B27"/>
  <w15:chartTrackingRefBased/>
  <w15:docId w15:val="{E07D6FFD-8196-4249-8852-A9667197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120"/>
  </w:style>
  <w:style w:type="paragraph" w:styleId="Zpat">
    <w:name w:val="footer"/>
    <w:basedOn w:val="Normln"/>
    <w:link w:val="ZpatChar"/>
    <w:uiPriority w:val="99"/>
    <w:unhideWhenUsed/>
    <w:rsid w:val="000E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120"/>
  </w:style>
  <w:style w:type="table" w:styleId="Mkatabulky">
    <w:name w:val="Table Grid"/>
    <w:basedOn w:val="Normlntabulka"/>
    <w:uiPriority w:val="39"/>
    <w:rsid w:val="000E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0A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0A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0A5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21F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F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F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F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F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FD1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B60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B60B0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880468-C6A0-4409-99C9-1B5A6514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3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7</cp:revision>
  <dcterms:created xsi:type="dcterms:W3CDTF">2015-07-09T12:45:00Z</dcterms:created>
  <dcterms:modified xsi:type="dcterms:W3CDTF">2019-05-24T12:01:00Z</dcterms:modified>
</cp:coreProperties>
</file>