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343481" w14:textId="6AE06AD2" w:rsidR="00C316CA" w:rsidRPr="009A33A8" w:rsidRDefault="002E11FA" w:rsidP="00BF5405">
      <w:pPr>
        <w:jc w:val="center"/>
        <w:rPr>
          <w:b/>
          <w:sz w:val="28"/>
          <w:szCs w:val="28"/>
        </w:rPr>
      </w:pPr>
      <w:r w:rsidRPr="009A33A8">
        <w:rPr>
          <w:b/>
          <w:sz w:val="28"/>
          <w:szCs w:val="28"/>
        </w:rPr>
        <w:t>10</w:t>
      </w:r>
      <w:r w:rsidR="00BF5405" w:rsidRPr="009A33A8">
        <w:rPr>
          <w:b/>
          <w:sz w:val="28"/>
          <w:szCs w:val="28"/>
        </w:rPr>
        <w:t>. Granty</w:t>
      </w:r>
    </w:p>
    <w:p w14:paraId="1ACEFDBA" w14:textId="77777777" w:rsidR="00BF5405" w:rsidRDefault="00BF5405" w:rsidP="00BF540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4931"/>
        <w:gridCol w:w="1726"/>
      </w:tblGrid>
      <w:tr w:rsidR="00BF5405" w:rsidRPr="00BF5405" w14:paraId="088D1FC8" w14:textId="77777777" w:rsidTr="00536E9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87947" w14:textId="77777777" w:rsidR="00BF5405" w:rsidRPr="009A33A8" w:rsidRDefault="00BF5405" w:rsidP="00536E98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14ED2" w14:textId="0407EE50" w:rsidR="00C316CA" w:rsidRPr="009A33A8" w:rsidRDefault="00BF5405" w:rsidP="00536E98">
            <w:pPr>
              <w:spacing w:after="0"/>
              <w:rPr>
                <w:b/>
                <w:sz w:val="24"/>
                <w:szCs w:val="24"/>
              </w:rPr>
            </w:pPr>
            <w:r w:rsidRPr="009A33A8">
              <w:rPr>
                <w:b/>
                <w:sz w:val="24"/>
                <w:szCs w:val="24"/>
              </w:rPr>
              <w:t>Roky realizace</w:t>
            </w:r>
            <w:r w:rsidR="00C316CA" w:rsidRPr="009A33A8">
              <w:rPr>
                <w:rStyle w:val="Znakapoznpodarou"/>
                <w:b/>
                <w:sz w:val="24"/>
                <w:szCs w:val="24"/>
              </w:rPr>
              <w:footnoteReference w:id="1"/>
            </w:r>
            <w:r w:rsidR="00C316CA" w:rsidRPr="009A33A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47D7" w14:textId="758BF097" w:rsidR="00BF5405" w:rsidRPr="009A33A8" w:rsidRDefault="00BF5405" w:rsidP="00536E98">
            <w:pPr>
              <w:pStyle w:val="Bezmezer"/>
              <w:jc w:val="center"/>
              <w:rPr>
                <w:b/>
                <w:sz w:val="24"/>
                <w:szCs w:val="24"/>
              </w:rPr>
            </w:pPr>
            <w:r w:rsidRPr="009A33A8">
              <w:rPr>
                <w:b/>
                <w:sz w:val="24"/>
                <w:szCs w:val="24"/>
              </w:rPr>
              <w:t>Název a číslo grantu,</w:t>
            </w:r>
            <w:r w:rsidR="00536E98">
              <w:rPr>
                <w:b/>
                <w:sz w:val="24"/>
                <w:szCs w:val="24"/>
              </w:rPr>
              <w:t xml:space="preserve"> </w:t>
            </w:r>
            <w:r w:rsidRPr="009A33A8">
              <w:rPr>
                <w:b/>
                <w:sz w:val="24"/>
                <w:szCs w:val="24"/>
              </w:rPr>
              <w:t>VZ nebo VC, výsledky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FF094" w14:textId="77777777" w:rsidR="00BF5405" w:rsidRPr="009A33A8" w:rsidRDefault="00BF5405" w:rsidP="00536E98">
            <w:pPr>
              <w:spacing w:after="0"/>
              <w:rPr>
                <w:sz w:val="24"/>
                <w:szCs w:val="24"/>
              </w:rPr>
            </w:pPr>
            <w:r w:rsidRPr="009A33A8">
              <w:rPr>
                <w:b/>
                <w:sz w:val="24"/>
                <w:szCs w:val="24"/>
              </w:rPr>
              <w:t>Poskytovatel</w:t>
            </w:r>
          </w:p>
        </w:tc>
      </w:tr>
      <w:tr w:rsidR="00BF5405" w:rsidRPr="00BF5405" w14:paraId="56F01B57" w14:textId="77777777" w:rsidTr="00536E98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8F01C" w14:textId="35485295" w:rsidR="00BF5405" w:rsidRPr="009A33A8" w:rsidRDefault="00BF5405" w:rsidP="00536E9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9A33A8">
              <w:rPr>
                <w:b/>
                <w:sz w:val="24"/>
                <w:szCs w:val="24"/>
              </w:rPr>
              <w:t>Hlavní řešitel</w:t>
            </w:r>
          </w:p>
        </w:tc>
      </w:tr>
      <w:tr w:rsidR="00BF5405" w:rsidRPr="00BF5405" w14:paraId="04B5C494" w14:textId="77777777" w:rsidTr="00536E9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5C926" w14:textId="3DBC5DD3" w:rsidR="00BF5405" w:rsidRPr="00536E98" w:rsidRDefault="00BF5405" w:rsidP="00536E98">
            <w:pPr>
              <w:pStyle w:val="Odstavecseseznamem"/>
              <w:numPr>
                <w:ilvl w:val="0"/>
                <w:numId w:val="1"/>
              </w:numPr>
              <w:spacing w:after="0"/>
              <w:ind w:left="596" w:hanging="59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89E6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2741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B544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</w:tr>
      <w:tr w:rsidR="00BF5405" w:rsidRPr="00BF5405" w14:paraId="11772A64" w14:textId="77777777" w:rsidTr="00536E9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1132" w14:textId="7E683965" w:rsidR="00BF5405" w:rsidRPr="00536E98" w:rsidRDefault="00BF5405" w:rsidP="00536E98">
            <w:pPr>
              <w:pStyle w:val="Odstavecseseznamem"/>
              <w:numPr>
                <w:ilvl w:val="0"/>
                <w:numId w:val="1"/>
              </w:numPr>
              <w:spacing w:after="0"/>
              <w:ind w:left="596" w:hanging="59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7842E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6AA76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62ADC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</w:tr>
      <w:tr w:rsidR="00BF5405" w:rsidRPr="00BF5405" w14:paraId="5BEA39CB" w14:textId="77777777" w:rsidTr="00536E9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20A88" w14:textId="7F6EDE69" w:rsidR="00BF5405" w:rsidRPr="00536E98" w:rsidRDefault="00BF5405" w:rsidP="00536E98">
            <w:pPr>
              <w:pStyle w:val="Odstavecseseznamem"/>
              <w:numPr>
                <w:ilvl w:val="0"/>
                <w:numId w:val="1"/>
              </w:numPr>
              <w:spacing w:after="0"/>
              <w:ind w:left="596" w:hanging="59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D2D5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FD88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94789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</w:tr>
      <w:tr w:rsidR="00BF5405" w:rsidRPr="00BF5405" w14:paraId="086D8C1E" w14:textId="77777777" w:rsidTr="00536E98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81795" w14:textId="77777777" w:rsidR="00BF5405" w:rsidRPr="009A33A8" w:rsidRDefault="00BF5405" w:rsidP="00536E98">
            <w:pPr>
              <w:spacing w:after="0"/>
              <w:ind w:left="596" w:hanging="596"/>
              <w:jc w:val="center"/>
              <w:rPr>
                <w:b/>
                <w:sz w:val="24"/>
                <w:szCs w:val="24"/>
              </w:rPr>
            </w:pPr>
            <w:r w:rsidRPr="009A33A8">
              <w:rPr>
                <w:b/>
                <w:sz w:val="24"/>
                <w:szCs w:val="24"/>
              </w:rPr>
              <w:t>Spoluřešitel</w:t>
            </w:r>
          </w:p>
        </w:tc>
      </w:tr>
      <w:tr w:rsidR="00BF5405" w:rsidRPr="00BF5405" w14:paraId="7AFA266D" w14:textId="77777777" w:rsidTr="00536E9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51E55" w14:textId="5B5752C3" w:rsidR="00BF5405" w:rsidRPr="00536E98" w:rsidRDefault="00BF5405" w:rsidP="00536E98">
            <w:pPr>
              <w:pStyle w:val="Odstavecseseznamem"/>
              <w:numPr>
                <w:ilvl w:val="0"/>
                <w:numId w:val="2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98EFF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D10A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31E9D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</w:tr>
      <w:tr w:rsidR="00BF5405" w:rsidRPr="00BF5405" w14:paraId="1DB13819" w14:textId="77777777" w:rsidTr="00536E9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1290B" w14:textId="400EDCFB" w:rsidR="00BF5405" w:rsidRPr="00536E98" w:rsidRDefault="00BF5405" w:rsidP="00536E98">
            <w:pPr>
              <w:pStyle w:val="Odstavecseseznamem"/>
              <w:numPr>
                <w:ilvl w:val="0"/>
                <w:numId w:val="2"/>
              </w:numPr>
              <w:spacing w:after="0"/>
              <w:ind w:left="596" w:hanging="59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782A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ED60D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6EB0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</w:tr>
      <w:tr w:rsidR="00BF5405" w:rsidRPr="001F55EC" w14:paraId="5E145700" w14:textId="77777777" w:rsidTr="00536E9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1C89C" w14:textId="1540505E" w:rsidR="00BF5405" w:rsidRPr="00536E98" w:rsidRDefault="00BF5405" w:rsidP="00536E98">
            <w:pPr>
              <w:pStyle w:val="Odstavecseseznamem"/>
              <w:numPr>
                <w:ilvl w:val="0"/>
                <w:numId w:val="2"/>
              </w:numPr>
              <w:spacing w:after="0"/>
              <w:ind w:left="596" w:hanging="59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9E4FC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268FE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C320" w14:textId="77777777" w:rsidR="00BF5405" w:rsidRPr="00536E98" w:rsidRDefault="00BF5405" w:rsidP="00536E98">
            <w:pPr>
              <w:spacing w:after="0"/>
              <w:rPr>
                <w:szCs w:val="24"/>
              </w:rPr>
            </w:pPr>
          </w:p>
        </w:tc>
      </w:tr>
      <w:tr w:rsidR="00772061" w:rsidRPr="00BF5405" w14:paraId="1E7620B7" w14:textId="77777777" w:rsidTr="00536E98"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9057" w14:textId="6182EF4E" w:rsidR="00772061" w:rsidRPr="00772061" w:rsidRDefault="00772061" w:rsidP="00536E98">
            <w:pPr>
              <w:spacing w:after="0"/>
              <w:ind w:left="596" w:hanging="59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Člen řešitelského týmu</w:t>
            </w:r>
          </w:p>
        </w:tc>
      </w:tr>
      <w:tr w:rsidR="00772061" w:rsidRPr="00BF5405" w14:paraId="534CE0E7" w14:textId="77777777" w:rsidTr="00536E9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7D6C7" w14:textId="5F57EF0D" w:rsidR="00772061" w:rsidRPr="00536E98" w:rsidRDefault="00772061" w:rsidP="00536E98">
            <w:pPr>
              <w:pStyle w:val="Odstavecseseznamem"/>
              <w:numPr>
                <w:ilvl w:val="0"/>
                <w:numId w:val="3"/>
              </w:numP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7CCA" w14:textId="77777777" w:rsidR="00772061" w:rsidRPr="00536E98" w:rsidRDefault="00772061" w:rsidP="00536E98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B2BD1" w14:textId="77777777" w:rsidR="00772061" w:rsidRPr="00536E98" w:rsidRDefault="00772061" w:rsidP="00536E98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FA58" w14:textId="77777777" w:rsidR="00772061" w:rsidRPr="00536E98" w:rsidRDefault="00772061" w:rsidP="00536E98">
            <w:pPr>
              <w:spacing w:after="0"/>
              <w:rPr>
                <w:szCs w:val="24"/>
              </w:rPr>
            </w:pPr>
          </w:p>
        </w:tc>
      </w:tr>
      <w:tr w:rsidR="00772061" w:rsidRPr="00BF5405" w14:paraId="1435B6AE" w14:textId="77777777" w:rsidTr="00536E9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1CE6B" w14:textId="4B7ABBCF" w:rsidR="00772061" w:rsidRPr="00536E98" w:rsidRDefault="00772061" w:rsidP="00536E98">
            <w:pPr>
              <w:pStyle w:val="Odstavecseseznamem"/>
              <w:numPr>
                <w:ilvl w:val="0"/>
                <w:numId w:val="3"/>
              </w:numPr>
              <w:spacing w:after="0"/>
              <w:ind w:left="596" w:hanging="59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8B2B7" w14:textId="77777777" w:rsidR="00772061" w:rsidRPr="00536E98" w:rsidRDefault="00772061" w:rsidP="00536E98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CFA22" w14:textId="77777777" w:rsidR="00772061" w:rsidRPr="00536E98" w:rsidRDefault="00772061" w:rsidP="00536E98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4DAAB" w14:textId="77777777" w:rsidR="00772061" w:rsidRPr="00536E98" w:rsidRDefault="00772061" w:rsidP="00536E98">
            <w:pPr>
              <w:spacing w:after="0"/>
              <w:rPr>
                <w:szCs w:val="24"/>
              </w:rPr>
            </w:pPr>
          </w:p>
        </w:tc>
      </w:tr>
      <w:tr w:rsidR="00772061" w:rsidRPr="001F55EC" w14:paraId="2F76B1E3" w14:textId="77777777" w:rsidTr="00536E9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DDBB1" w14:textId="3E83D83B" w:rsidR="00772061" w:rsidRPr="00536E98" w:rsidRDefault="00772061" w:rsidP="00536E98">
            <w:pPr>
              <w:pStyle w:val="Odstavecseseznamem"/>
              <w:numPr>
                <w:ilvl w:val="0"/>
                <w:numId w:val="3"/>
              </w:numPr>
              <w:spacing w:after="0"/>
              <w:ind w:left="596" w:hanging="596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21522" w14:textId="77777777" w:rsidR="00772061" w:rsidRPr="00536E98" w:rsidRDefault="00772061" w:rsidP="00536E98">
            <w:pPr>
              <w:spacing w:after="0"/>
              <w:rPr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16855" w14:textId="77777777" w:rsidR="00772061" w:rsidRPr="00536E98" w:rsidRDefault="00772061" w:rsidP="00536E98">
            <w:pPr>
              <w:spacing w:after="0"/>
              <w:rPr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5A72" w14:textId="77777777" w:rsidR="00772061" w:rsidRPr="00536E98" w:rsidRDefault="00772061" w:rsidP="00536E98">
            <w:pPr>
              <w:spacing w:after="0"/>
              <w:rPr>
                <w:szCs w:val="24"/>
              </w:rPr>
            </w:pPr>
          </w:p>
        </w:tc>
      </w:tr>
    </w:tbl>
    <w:p w14:paraId="4D5A7391" w14:textId="77777777" w:rsidR="00BF5405" w:rsidRDefault="00BF5405">
      <w:bookmarkStart w:id="0" w:name="_GoBack"/>
      <w:bookmarkEnd w:id="0"/>
    </w:p>
    <w:p w14:paraId="12EDAC89" w14:textId="483A907F" w:rsidR="00491C65" w:rsidRDefault="00491C65"/>
    <w:p w14:paraId="09C629BD" w14:textId="3B4CF5DB" w:rsidR="003311EC" w:rsidRDefault="003311EC">
      <w:r>
        <w:t xml:space="preserve">V </w:t>
      </w:r>
      <w:r w:rsidR="001F55EC">
        <w:tab/>
      </w:r>
      <w:proofErr w:type="gramStart"/>
      <w:r>
        <w:t>dne</w:t>
      </w:r>
      <w:proofErr w:type="gramEnd"/>
      <w:r w:rsidR="0005701F">
        <w:t>:</w:t>
      </w:r>
    </w:p>
    <w:p w14:paraId="4300D12C" w14:textId="77777777" w:rsidR="00491C65" w:rsidRDefault="00491C65"/>
    <w:p w14:paraId="76DA0E81" w14:textId="1A28B101" w:rsidR="00491C65" w:rsidRPr="00A401E8" w:rsidRDefault="00491C65" w:rsidP="00491C65">
      <w:pPr>
        <w:ind w:left="5664"/>
        <w:rPr>
          <w:sz w:val="24"/>
          <w:szCs w:val="24"/>
        </w:rPr>
      </w:pPr>
      <w:r w:rsidRPr="00A401E8">
        <w:tab/>
        <w:t xml:space="preserve">                  </w:t>
      </w:r>
      <w:r w:rsidRPr="00A401E8">
        <w:rPr>
          <w:sz w:val="24"/>
          <w:szCs w:val="24"/>
        </w:rPr>
        <w:t>…………………………………………</w:t>
      </w:r>
    </w:p>
    <w:p w14:paraId="266B6DFD" w14:textId="77777777" w:rsidR="00491C65" w:rsidRPr="00A401E8" w:rsidRDefault="00491C65" w:rsidP="00491C65">
      <w:pPr>
        <w:pStyle w:val="Styl"/>
        <w:widowControl/>
        <w:rPr>
          <w:rFonts w:asciiTheme="minorHAnsi" w:hAnsiTheme="minorHAnsi"/>
        </w:rPr>
      </w:pP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</w:r>
      <w:r w:rsidRPr="00A401E8">
        <w:rPr>
          <w:rFonts w:asciiTheme="minorHAnsi" w:hAnsiTheme="minorHAnsi"/>
          <w:i/>
        </w:rPr>
        <w:tab/>
        <w:t xml:space="preserve">   </w:t>
      </w:r>
      <w:r w:rsidRPr="00A401E8">
        <w:rPr>
          <w:rFonts w:asciiTheme="minorHAnsi" w:hAnsiTheme="minorHAnsi"/>
          <w:i/>
        </w:rPr>
        <w:tab/>
        <w:t xml:space="preserve">                   </w:t>
      </w:r>
      <w:r>
        <w:rPr>
          <w:rFonts w:asciiTheme="minorHAnsi" w:hAnsiTheme="minorHAnsi"/>
          <w:i/>
        </w:rPr>
        <w:t xml:space="preserve">   </w:t>
      </w:r>
      <w:r w:rsidRPr="00A401E8">
        <w:rPr>
          <w:rFonts w:asciiTheme="minorHAnsi" w:hAnsiTheme="minorHAnsi"/>
          <w:i/>
        </w:rPr>
        <w:t>Jméno a příjmení</w:t>
      </w:r>
    </w:p>
    <w:p w14:paraId="116550D1" w14:textId="77777777" w:rsidR="00491C65" w:rsidRDefault="00491C65"/>
    <w:sectPr w:rsidR="00491C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B01B18" w14:textId="77777777" w:rsidR="00976B01" w:rsidRDefault="00976B01" w:rsidP="00C316CA">
      <w:pPr>
        <w:spacing w:after="0" w:line="240" w:lineRule="auto"/>
      </w:pPr>
      <w:r>
        <w:separator/>
      </w:r>
    </w:p>
  </w:endnote>
  <w:endnote w:type="continuationSeparator" w:id="0">
    <w:p w14:paraId="1FD1ACEB" w14:textId="77777777" w:rsidR="00976B01" w:rsidRDefault="00976B01" w:rsidP="00C3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AF630" w14:textId="77777777" w:rsidR="00976B01" w:rsidRDefault="00976B01" w:rsidP="00C316CA">
      <w:pPr>
        <w:spacing w:after="0" w:line="240" w:lineRule="auto"/>
      </w:pPr>
      <w:r>
        <w:separator/>
      </w:r>
    </w:p>
  </w:footnote>
  <w:footnote w:type="continuationSeparator" w:id="0">
    <w:p w14:paraId="62D8DEDC" w14:textId="77777777" w:rsidR="00976B01" w:rsidRDefault="00976B01" w:rsidP="00C316CA">
      <w:pPr>
        <w:spacing w:after="0" w:line="240" w:lineRule="auto"/>
      </w:pPr>
      <w:r>
        <w:continuationSeparator/>
      </w:r>
    </w:p>
  </w:footnote>
  <w:footnote w:id="1">
    <w:p w14:paraId="3F4E202B" w14:textId="36D4213C" w:rsidR="00C316CA" w:rsidRDefault="00C316C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A33A8">
        <w:t>Řazení grantů od nejnovějších</w:t>
      </w:r>
      <w:r>
        <w:t xml:space="preserve"> po nejstarší.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6CC92" w14:textId="77777777" w:rsidR="0005701F" w:rsidRPr="0005701F" w:rsidRDefault="0005701F" w:rsidP="0005701F">
    <w:pPr>
      <w:pStyle w:val="Zhlav"/>
      <w:rPr>
        <w:rFonts w:ascii="Calibri" w:hAnsi="Calibri"/>
      </w:rPr>
    </w:pPr>
    <w:r w:rsidRPr="0005701F">
      <w:rPr>
        <w:i/>
      </w:rPr>
      <w:t>Řízení ke jmenování profesorem</w:t>
    </w:r>
    <w:r w:rsidRPr="00536E98">
      <w:rPr>
        <w:rFonts w:ascii="Calibri" w:hAnsi="Calibri"/>
        <w:i/>
      </w:rPr>
      <w:tab/>
    </w:r>
    <w:r w:rsidRPr="00536E98">
      <w:rPr>
        <w:rFonts w:ascii="Calibri" w:hAnsi="Calibri"/>
        <w:i/>
      </w:rPr>
      <w:tab/>
      <w:t>Filozofická fakulta Univerzity Karlovy</w:t>
    </w:r>
  </w:p>
  <w:p w14:paraId="033F90A5" w14:textId="5083F51E" w:rsidR="002A5CFF" w:rsidRDefault="0005701F">
    <w:pPr>
      <w:pStyle w:val="Zhlav"/>
    </w:pPr>
    <w:r w:rsidRPr="0005701F">
      <w:t>10. Granty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144FB5"/>
    <w:multiLevelType w:val="hybridMultilevel"/>
    <w:tmpl w:val="4AAC2E40"/>
    <w:lvl w:ilvl="0" w:tplc="A8FEA29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6731F"/>
    <w:multiLevelType w:val="hybridMultilevel"/>
    <w:tmpl w:val="7540884C"/>
    <w:lvl w:ilvl="0" w:tplc="E0CC9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94D83"/>
    <w:multiLevelType w:val="hybridMultilevel"/>
    <w:tmpl w:val="FC70DBBC"/>
    <w:lvl w:ilvl="0" w:tplc="4F98E76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05"/>
    <w:rsid w:val="0005701F"/>
    <w:rsid w:val="000933D6"/>
    <w:rsid w:val="001531DA"/>
    <w:rsid w:val="001F55EC"/>
    <w:rsid w:val="002A5CFF"/>
    <w:rsid w:val="002E11FA"/>
    <w:rsid w:val="003311EC"/>
    <w:rsid w:val="00350058"/>
    <w:rsid w:val="003F7C1F"/>
    <w:rsid w:val="00491C65"/>
    <w:rsid w:val="00536E98"/>
    <w:rsid w:val="005C7EB8"/>
    <w:rsid w:val="0073799A"/>
    <w:rsid w:val="00772061"/>
    <w:rsid w:val="00976B01"/>
    <w:rsid w:val="009A33A8"/>
    <w:rsid w:val="00A76A2C"/>
    <w:rsid w:val="00BF5405"/>
    <w:rsid w:val="00C316CA"/>
    <w:rsid w:val="00F8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8ED91"/>
  <w15:chartTrackingRefBased/>
  <w15:docId w15:val="{E5D3C13F-8457-4CC6-80F0-98469064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F5405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F54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54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54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54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540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5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405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16C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16C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316CA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A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A5CFF"/>
  </w:style>
  <w:style w:type="paragraph" w:styleId="Zpat">
    <w:name w:val="footer"/>
    <w:basedOn w:val="Normln"/>
    <w:link w:val="ZpatChar"/>
    <w:uiPriority w:val="99"/>
    <w:unhideWhenUsed/>
    <w:rsid w:val="002A5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A5CFF"/>
  </w:style>
  <w:style w:type="paragraph" w:customStyle="1" w:styleId="Styl">
    <w:name w:val="Styl"/>
    <w:rsid w:val="00491C6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jemn">
    <w:name w:val="Subtle Emphasis"/>
    <w:uiPriority w:val="19"/>
    <w:qFormat/>
    <w:rsid w:val="00491C65"/>
    <w:rPr>
      <w:i/>
      <w:iCs/>
      <w:color w:val="808080"/>
    </w:rPr>
  </w:style>
  <w:style w:type="paragraph" w:styleId="Odstavecseseznamem">
    <w:name w:val="List Paragraph"/>
    <w:basedOn w:val="Normln"/>
    <w:uiPriority w:val="34"/>
    <w:qFormat/>
    <w:rsid w:val="001F5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A5296BB3-575E-43A1-B06C-8E0C86CCE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2982FB5D</Template>
  <TotalTime>147</TotalTime>
  <Pages>1</Pages>
  <Words>41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Homutová, Lada</dc:creator>
  <cp:keywords/>
  <dc:description/>
  <cp:lastModifiedBy>Vrabeľ, Ondřej</cp:lastModifiedBy>
  <cp:revision>14</cp:revision>
  <dcterms:created xsi:type="dcterms:W3CDTF">2015-06-24T08:41:00Z</dcterms:created>
  <dcterms:modified xsi:type="dcterms:W3CDTF">2019-05-24T11:59:00Z</dcterms:modified>
</cp:coreProperties>
</file>