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5C748" w14:textId="1A5CB343" w:rsidR="00E6719D" w:rsidRPr="00F13730" w:rsidRDefault="004C4B9C" w:rsidP="00F13730">
      <w:pPr>
        <w:pStyle w:val="Odstavecseseznamem"/>
        <w:numPr>
          <w:ilvl w:val="0"/>
          <w:numId w:val="6"/>
        </w:num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F13730">
        <w:rPr>
          <w:rFonts w:ascii="Calibri" w:hAnsi="Calibri"/>
          <w:b/>
          <w:sz w:val="28"/>
          <w:szCs w:val="28"/>
        </w:rPr>
        <w:t>Přihláška k</w:t>
      </w:r>
      <w:r w:rsidR="003F709F" w:rsidRPr="00F13730">
        <w:rPr>
          <w:rFonts w:ascii="Calibri" w:hAnsi="Calibri"/>
          <w:b/>
          <w:sz w:val="28"/>
          <w:szCs w:val="28"/>
        </w:rPr>
        <w:t> řízení ke jmenování profesorem</w:t>
      </w:r>
      <w:r w:rsidR="009924B5" w:rsidRPr="007313A2">
        <w:rPr>
          <w:rStyle w:val="Znakapoznpodarou"/>
          <w:rFonts w:ascii="Calibri" w:hAnsi="Calibri"/>
          <w:b/>
          <w:sz w:val="28"/>
          <w:szCs w:val="28"/>
        </w:rPr>
        <w:footnoteReference w:id="1"/>
      </w:r>
    </w:p>
    <w:p w14:paraId="16594B17" w14:textId="77777777" w:rsidR="00BC5AF8" w:rsidRPr="00F13730" w:rsidRDefault="00BC5AF8" w:rsidP="00F13730">
      <w:pPr>
        <w:pStyle w:val="Odstavecseseznamem"/>
        <w:rPr>
          <w:rFonts w:ascii="Calibri" w:hAnsi="Calibri"/>
          <w:b/>
          <w:sz w:val="28"/>
          <w:szCs w:val="28"/>
        </w:rPr>
      </w:pPr>
    </w:p>
    <w:p w14:paraId="7CBAF330" w14:textId="77777777" w:rsidR="00E6719D" w:rsidRPr="008075CA" w:rsidRDefault="00E6719D">
      <w:pPr>
        <w:rPr>
          <w:rFonts w:ascii="Calibri" w:hAnsi="Calibri"/>
          <w:sz w:val="22"/>
          <w:szCs w:val="22"/>
        </w:rPr>
      </w:pPr>
    </w:p>
    <w:p w14:paraId="2B107711" w14:textId="3C654D64" w:rsidR="00E6719D" w:rsidRPr="007313A2" w:rsidRDefault="00E6719D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Jméno, příjmení, tituly:</w:t>
      </w:r>
      <w:r w:rsidRPr="007313A2">
        <w:rPr>
          <w:rFonts w:ascii="Calibri" w:hAnsi="Calibri"/>
        </w:rPr>
        <w:tab/>
        <w:t xml:space="preserve"> </w:t>
      </w:r>
    </w:p>
    <w:p w14:paraId="31B4A01E" w14:textId="77777777" w:rsidR="00E6719D" w:rsidRPr="007313A2" w:rsidRDefault="00E6719D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 xml:space="preserve">Rodné příjmení: </w:t>
      </w:r>
    </w:p>
    <w:p w14:paraId="796F69AC" w14:textId="77777777" w:rsidR="00E6719D" w:rsidRPr="007313A2" w:rsidRDefault="00E6719D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Datum a místo narození:</w:t>
      </w:r>
    </w:p>
    <w:p w14:paraId="4235F654" w14:textId="77777777" w:rsidR="00E6719D" w:rsidRPr="007313A2" w:rsidRDefault="00E6719D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Rodné číslo:</w:t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  <w:t xml:space="preserve"> </w:t>
      </w:r>
    </w:p>
    <w:p w14:paraId="2B37BE52" w14:textId="77777777" w:rsidR="00E6719D" w:rsidRPr="007313A2" w:rsidRDefault="00E6719D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 xml:space="preserve">Stav: </w:t>
      </w:r>
    </w:p>
    <w:p w14:paraId="148D2669" w14:textId="77777777" w:rsidR="00E6719D" w:rsidRPr="007313A2" w:rsidRDefault="00E6719D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Číslo OP:</w:t>
      </w:r>
    </w:p>
    <w:p w14:paraId="06073CBA" w14:textId="77777777" w:rsidR="00E6719D" w:rsidRPr="007313A2" w:rsidRDefault="00E6719D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Trvalé bydliště:</w:t>
      </w:r>
    </w:p>
    <w:p w14:paraId="5EB14FFC" w14:textId="77777777" w:rsidR="00E6719D" w:rsidRPr="007313A2" w:rsidRDefault="00E6719D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Kontaktní adresa bydliště:</w:t>
      </w:r>
    </w:p>
    <w:p w14:paraId="53565B06" w14:textId="77777777" w:rsidR="00E6719D" w:rsidRPr="007313A2" w:rsidRDefault="00E6719D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Telefon:</w:t>
      </w:r>
    </w:p>
    <w:p w14:paraId="32EEE546" w14:textId="77777777" w:rsidR="00E6719D" w:rsidRPr="007313A2" w:rsidRDefault="00E6719D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Email:</w:t>
      </w:r>
    </w:p>
    <w:p w14:paraId="11DE7E15" w14:textId="77777777" w:rsidR="00E6719D" w:rsidRPr="007313A2" w:rsidRDefault="00E6719D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Pracoviště, telefon (hlavní pracovní poměr):</w:t>
      </w:r>
    </w:p>
    <w:p w14:paraId="1F97A254" w14:textId="77777777" w:rsidR="00E6719D" w:rsidRPr="007313A2" w:rsidRDefault="00E6719D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Pracovní zařazení:</w:t>
      </w:r>
    </w:p>
    <w:p w14:paraId="173B3AEC" w14:textId="273335CB" w:rsidR="00E6719D" w:rsidRPr="007313A2" w:rsidRDefault="00A567B4" w:rsidP="00300D7B">
      <w:pPr>
        <w:rPr>
          <w:rFonts w:ascii="Calibri" w:hAnsi="Calibri"/>
        </w:rPr>
      </w:pPr>
      <w:r>
        <w:rPr>
          <w:rFonts w:ascii="Calibri" w:hAnsi="Calibri"/>
        </w:rPr>
        <w:t>Všechna o</w:t>
      </w:r>
      <w:r w:rsidR="00300D7B" w:rsidRPr="007313A2">
        <w:rPr>
          <w:rFonts w:ascii="Calibri" w:hAnsi="Calibri"/>
        </w:rPr>
        <w:t>statní pracoviště</w:t>
      </w:r>
      <w:r w:rsidR="00300D7B" w:rsidRPr="007313A2">
        <w:rPr>
          <w:rStyle w:val="Znakapoznpodarou"/>
          <w:rFonts w:ascii="Calibri" w:hAnsi="Calibri"/>
        </w:rPr>
        <w:footnoteReference w:id="2"/>
      </w:r>
      <w:r w:rsidR="00300D7B" w:rsidRPr="007313A2">
        <w:rPr>
          <w:rFonts w:ascii="Calibri" w:hAnsi="Calibri"/>
        </w:rPr>
        <w:t>:</w:t>
      </w:r>
    </w:p>
    <w:p w14:paraId="5650315F" w14:textId="77777777" w:rsidR="00E6719D" w:rsidRPr="007313A2" w:rsidRDefault="00E6719D">
      <w:pPr>
        <w:rPr>
          <w:rFonts w:ascii="Calibri" w:hAnsi="Calibri"/>
        </w:rPr>
      </w:pPr>
    </w:p>
    <w:p w14:paraId="5D82E7D8" w14:textId="77777777" w:rsidR="00E6719D" w:rsidRPr="007313A2" w:rsidRDefault="00E6719D">
      <w:pPr>
        <w:rPr>
          <w:rFonts w:ascii="Calibri" w:hAnsi="Calibri"/>
        </w:rPr>
      </w:pPr>
    </w:p>
    <w:p w14:paraId="02053D9D" w14:textId="77777777" w:rsidR="00E6719D" w:rsidRPr="007313A2" w:rsidRDefault="004C4B9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Obor</w:t>
      </w:r>
      <w:r w:rsidR="00E6719D" w:rsidRPr="007313A2">
        <w:rPr>
          <w:rFonts w:ascii="Calibri" w:hAnsi="Calibri"/>
        </w:rPr>
        <w:t>:</w:t>
      </w:r>
      <w:r w:rsidR="00E6719D" w:rsidRPr="007313A2">
        <w:rPr>
          <w:rFonts w:ascii="Calibri" w:hAnsi="Calibri"/>
        </w:rPr>
        <w:tab/>
      </w:r>
    </w:p>
    <w:p w14:paraId="1E1951FB" w14:textId="77777777" w:rsidR="00E6719D" w:rsidRPr="007313A2" w:rsidRDefault="00E6719D">
      <w:pPr>
        <w:rPr>
          <w:rFonts w:ascii="Calibri" w:hAnsi="Calibri"/>
        </w:rPr>
      </w:pPr>
    </w:p>
    <w:p w14:paraId="4C6AC887" w14:textId="77777777" w:rsidR="00E6719D" w:rsidRPr="007313A2" w:rsidRDefault="00E6719D">
      <w:pPr>
        <w:rPr>
          <w:rFonts w:ascii="Calibri" w:hAnsi="Calibri"/>
        </w:rPr>
      </w:pPr>
    </w:p>
    <w:p w14:paraId="379BB251" w14:textId="77777777" w:rsidR="003F709F" w:rsidRDefault="003F709F">
      <w:pPr>
        <w:rPr>
          <w:rFonts w:ascii="Calibri" w:hAnsi="Calibri"/>
        </w:rPr>
      </w:pPr>
    </w:p>
    <w:p w14:paraId="6B14AE02" w14:textId="5684857F" w:rsidR="00E6719D" w:rsidRPr="007313A2" w:rsidRDefault="00E6719D">
      <w:pPr>
        <w:rPr>
          <w:rFonts w:ascii="Calibri" w:hAnsi="Calibri"/>
        </w:rPr>
      </w:pPr>
      <w:r w:rsidRPr="007313A2">
        <w:rPr>
          <w:rFonts w:ascii="Calibri" w:hAnsi="Calibri"/>
        </w:rPr>
        <w:t>V</w:t>
      </w:r>
      <w:r w:rsidR="00297AE5">
        <w:rPr>
          <w:rFonts w:ascii="Calibri" w:hAnsi="Calibri"/>
        </w:rPr>
        <w:t> </w:t>
      </w:r>
      <w:r w:rsidR="00A567B4">
        <w:rPr>
          <w:rFonts w:ascii="Calibri" w:hAnsi="Calibri"/>
        </w:rPr>
        <w:tab/>
      </w:r>
      <w:proofErr w:type="gramStart"/>
      <w:r w:rsidRPr="007313A2">
        <w:rPr>
          <w:rFonts w:ascii="Calibri" w:hAnsi="Calibri"/>
        </w:rPr>
        <w:t>dne</w:t>
      </w:r>
      <w:proofErr w:type="gramEnd"/>
      <w:r w:rsidR="00A567B4">
        <w:rPr>
          <w:rFonts w:ascii="Calibri" w:hAnsi="Calibri"/>
        </w:rPr>
        <w:t>:</w:t>
      </w:r>
      <w:r w:rsidR="009924B5" w:rsidRPr="007313A2">
        <w:rPr>
          <w:rFonts w:ascii="Calibri" w:hAnsi="Calibri"/>
        </w:rPr>
        <w:t xml:space="preserve"> </w:t>
      </w:r>
    </w:p>
    <w:p w14:paraId="136461BD" w14:textId="68619ACC" w:rsidR="00E6719D" w:rsidRDefault="00E6719D">
      <w:pPr>
        <w:pStyle w:val="Styl"/>
        <w:widowControl/>
        <w:rPr>
          <w:rFonts w:ascii="Calibri" w:hAnsi="Calibri"/>
        </w:rPr>
      </w:pP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</w:p>
    <w:p w14:paraId="037C806B" w14:textId="5A574975" w:rsidR="00CC67AA" w:rsidRDefault="00CC67AA">
      <w:pPr>
        <w:pStyle w:val="Styl"/>
        <w:widowControl/>
        <w:rPr>
          <w:rFonts w:ascii="Calibri" w:hAnsi="Calibri"/>
        </w:rPr>
      </w:pPr>
    </w:p>
    <w:p w14:paraId="2FE20A1D" w14:textId="77777777" w:rsidR="00CC67AA" w:rsidRDefault="00CC67AA" w:rsidP="00CC67AA">
      <w:pPr>
        <w:ind w:left="5664"/>
      </w:pPr>
    </w:p>
    <w:p w14:paraId="516A069E" w14:textId="241D6878" w:rsidR="00CC67AA" w:rsidRPr="00A401E8" w:rsidRDefault="00CC67AA" w:rsidP="00CC67AA">
      <w:pPr>
        <w:ind w:left="5664"/>
      </w:pPr>
      <w:r w:rsidRPr="00A401E8">
        <w:t xml:space="preserve">                                      </w:t>
      </w:r>
      <w:r w:rsidRPr="00A401E8">
        <w:tab/>
        <w:t xml:space="preserve">              ……………………</w:t>
      </w:r>
      <w:r>
        <w:t>………</w:t>
      </w:r>
    </w:p>
    <w:p w14:paraId="6B8CC4D2" w14:textId="77777777" w:rsidR="00CC67AA" w:rsidRPr="00A401E8" w:rsidRDefault="00CC67AA" w:rsidP="00CC67AA">
      <w:pPr>
        <w:pStyle w:val="Styl"/>
        <w:widowControl/>
        <w:rPr>
          <w:rFonts w:asciiTheme="minorHAnsi" w:hAnsiTheme="minorHAnsi"/>
        </w:rPr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</w:p>
    <w:p w14:paraId="61A9FD5F" w14:textId="77777777" w:rsidR="00CC67AA" w:rsidRPr="007313A2" w:rsidRDefault="00CC67AA">
      <w:pPr>
        <w:pStyle w:val="Styl"/>
        <w:widowControl/>
        <w:rPr>
          <w:rFonts w:ascii="Calibri" w:hAnsi="Calibri"/>
        </w:rPr>
      </w:pPr>
    </w:p>
    <w:sectPr w:rsidR="00CC67AA" w:rsidRPr="007313A2">
      <w:headerReference w:type="default" r:id="rId8"/>
      <w:type w:val="continuous"/>
      <w:pgSz w:w="11907" w:h="16840" w:code="9"/>
      <w:pgMar w:top="1576" w:right="891" w:bottom="369" w:left="183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6EC5B" w14:textId="77777777" w:rsidR="00136C00" w:rsidRDefault="00136C00" w:rsidP="00A068B5">
      <w:r>
        <w:separator/>
      </w:r>
    </w:p>
  </w:endnote>
  <w:endnote w:type="continuationSeparator" w:id="0">
    <w:p w14:paraId="7E07FE73" w14:textId="77777777" w:rsidR="00136C00" w:rsidRDefault="00136C00" w:rsidP="00A0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6EE9D" w14:textId="77777777" w:rsidR="00136C00" w:rsidRDefault="00136C00" w:rsidP="00A068B5">
      <w:r>
        <w:separator/>
      </w:r>
    </w:p>
  </w:footnote>
  <w:footnote w:type="continuationSeparator" w:id="0">
    <w:p w14:paraId="6BD8CAF2" w14:textId="77777777" w:rsidR="00136C00" w:rsidRDefault="00136C00" w:rsidP="00A068B5">
      <w:r>
        <w:continuationSeparator/>
      </w:r>
    </w:p>
  </w:footnote>
  <w:footnote w:id="1">
    <w:p w14:paraId="6625CB68" w14:textId="77777777" w:rsidR="009924B5" w:rsidRPr="007313A2" w:rsidRDefault="009924B5" w:rsidP="00F13730">
      <w:pPr>
        <w:pStyle w:val="Textpoznpodarou"/>
        <w:rPr>
          <w:rFonts w:ascii="Calibri" w:hAnsi="Calibri"/>
        </w:rPr>
      </w:pPr>
      <w:r w:rsidRPr="007313A2">
        <w:rPr>
          <w:rStyle w:val="Znakapoznpodarou"/>
          <w:rFonts w:ascii="Calibri" w:hAnsi="Calibri"/>
        </w:rPr>
        <w:footnoteRef/>
      </w:r>
      <w:r w:rsidRPr="007313A2">
        <w:rPr>
          <w:rFonts w:ascii="Calibri" w:hAnsi="Calibri"/>
        </w:rPr>
        <w:t xml:space="preserve"> Datum na přihlášce a podpis se vyplňují až při odevzdání </w:t>
      </w:r>
      <w:r w:rsidR="00264BF5" w:rsidRPr="007313A2">
        <w:rPr>
          <w:rFonts w:ascii="Calibri" w:hAnsi="Calibri"/>
        </w:rPr>
        <w:t xml:space="preserve">dokumentu </w:t>
      </w:r>
      <w:r w:rsidRPr="007313A2">
        <w:rPr>
          <w:rFonts w:ascii="Calibri" w:hAnsi="Calibri"/>
        </w:rPr>
        <w:t>na Oddělení vědy FF UK</w:t>
      </w:r>
      <w:r w:rsidR="00131848" w:rsidRPr="007313A2">
        <w:rPr>
          <w:rFonts w:ascii="Calibri" w:hAnsi="Calibri"/>
        </w:rPr>
        <w:t xml:space="preserve"> v Praze</w:t>
      </w:r>
      <w:r w:rsidRPr="007313A2">
        <w:rPr>
          <w:rFonts w:ascii="Calibri" w:hAnsi="Calibri"/>
        </w:rPr>
        <w:t xml:space="preserve">. </w:t>
      </w:r>
    </w:p>
  </w:footnote>
  <w:footnote w:id="2">
    <w:p w14:paraId="52F95296" w14:textId="0013EDCD" w:rsidR="00300D7B" w:rsidRDefault="00300D7B" w:rsidP="00F13730">
      <w:pPr>
        <w:pStyle w:val="Textpoznpodarou"/>
      </w:pPr>
      <w:r w:rsidRPr="007313A2">
        <w:rPr>
          <w:rStyle w:val="Znakapoznpodarou"/>
          <w:rFonts w:ascii="Calibri" w:hAnsi="Calibri"/>
        </w:rPr>
        <w:footnoteRef/>
      </w:r>
      <w:r w:rsidR="00CC67AA">
        <w:rPr>
          <w:rFonts w:ascii="Calibri" w:hAnsi="Calibri"/>
        </w:rPr>
        <w:t xml:space="preserve"> </w:t>
      </w:r>
      <w:r w:rsidRPr="007313A2">
        <w:rPr>
          <w:rFonts w:ascii="Calibri" w:hAnsi="Calibri"/>
        </w:rPr>
        <w:t>Prosíme o přehled všech institucí, s nimiž je uzavřen některý druh pracovní smlouvy (z důvodu kontroly správnosti složení komise</w:t>
      </w:r>
      <w:r w:rsidR="00A567B4">
        <w:rPr>
          <w:rFonts w:ascii="Calibri" w:hAnsi="Calibri"/>
        </w:rPr>
        <w:t xml:space="preserve"> a oponentů</w:t>
      </w:r>
      <w:r w:rsidRPr="007313A2">
        <w:rPr>
          <w:rFonts w:ascii="Calibri" w:hAnsi="Calibri"/>
        </w:rPr>
        <w:t xml:space="preserve"> z hlediska úvazků uchazeče</w:t>
      </w:r>
      <w:r w:rsidR="00A567B4">
        <w:rPr>
          <w:rFonts w:ascii="Calibri" w:hAnsi="Calibri"/>
        </w:rPr>
        <w:t>,</w:t>
      </w:r>
      <w:r w:rsidRPr="007313A2">
        <w:rPr>
          <w:rFonts w:ascii="Calibri" w:hAnsi="Calibri"/>
        </w:rPr>
        <w:t xml:space="preserve"> členů komise</w:t>
      </w:r>
      <w:r w:rsidR="00A567B4">
        <w:rPr>
          <w:rFonts w:ascii="Calibri" w:hAnsi="Calibri"/>
        </w:rPr>
        <w:t xml:space="preserve"> a oponentů</w:t>
      </w:r>
      <w:r w:rsidRPr="007313A2">
        <w:rPr>
          <w:rFonts w:ascii="Calibri" w:hAnsi="Calibri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F299" w14:textId="7B3E319F" w:rsidR="00A068B5" w:rsidRPr="00A567B4" w:rsidRDefault="001C4DC0" w:rsidP="00A068B5">
    <w:pPr>
      <w:pStyle w:val="Zhlav"/>
      <w:rPr>
        <w:rFonts w:ascii="Calibri" w:hAnsi="Calibri"/>
        <w:sz w:val="22"/>
        <w:szCs w:val="22"/>
      </w:rPr>
    </w:pPr>
    <w:r w:rsidRPr="00A567B4">
      <w:rPr>
        <w:rFonts w:ascii="Calibri" w:hAnsi="Calibri"/>
        <w:i/>
        <w:sz w:val="22"/>
        <w:szCs w:val="22"/>
      </w:rPr>
      <w:t>Řízení ke jmenování profesorem</w:t>
    </w:r>
    <w:r w:rsidR="003F709F" w:rsidRPr="00A567B4">
      <w:rPr>
        <w:rFonts w:ascii="Calibri" w:hAnsi="Calibri"/>
        <w:sz w:val="22"/>
        <w:szCs w:val="22"/>
      </w:rPr>
      <w:t xml:space="preserve"> </w:t>
    </w:r>
    <w:r w:rsidR="00F155ED" w:rsidRPr="00A567B4">
      <w:rPr>
        <w:rFonts w:ascii="Calibri" w:hAnsi="Calibri"/>
        <w:sz w:val="22"/>
        <w:szCs w:val="22"/>
      </w:rPr>
      <w:t xml:space="preserve">   </w:t>
    </w:r>
    <w:r w:rsidR="003F709F" w:rsidRPr="00A567B4">
      <w:rPr>
        <w:rFonts w:ascii="Calibri" w:hAnsi="Calibri"/>
        <w:sz w:val="22"/>
        <w:szCs w:val="22"/>
      </w:rPr>
      <w:t xml:space="preserve">                          </w:t>
    </w:r>
    <w:r w:rsidRPr="00A567B4">
      <w:rPr>
        <w:rFonts w:ascii="Calibri" w:hAnsi="Calibri"/>
        <w:sz w:val="22"/>
        <w:szCs w:val="22"/>
      </w:rPr>
      <w:tab/>
    </w:r>
    <w:r w:rsidR="002901F8" w:rsidRPr="00A567B4">
      <w:rPr>
        <w:rFonts w:ascii="Calibri" w:hAnsi="Calibri"/>
        <w:sz w:val="22"/>
        <w:szCs w:val="22"/>
      </w:rPr>
      <w:tab/>
    </w:r>
    <w:r w:rsidR="00F155ED" w:rsidRPr="00A567B4">
      <w:rPr>
        <w:rFonts w:ascii="Calibri" w:hAnsi="Calibri"/>
        <w:i/>
        <w:sz w:val="22"/>
        <w:szCs w:val="22"/>
      </w:rPr>
      <w:t>Filozofická fakulta Univerzity Karlovy</w:t>
    </w:r>
  </w:p>
  <w:p w14:paraId="3CD0AEB9" w14:textId="77777777" w:rsidR="00F155ED" w:rsidRPr="00A567B4" w:rsidRDefault="001C4DC0" w:rsidP="00A068B5">
    <w:pPr>
      <w:pStyle w:val="Zhlav"/>
      <w:rPr>
        <w:rFonts w:ascii="Calibri" w:hAnsi="Calibri"/>
        <w:sz w:val="22"/>
        <w:szCs w:val="22"/>
      </w:rPr>
    </w:pPr>
    <w:r w:rsidRPr="00A567B4">
      <w:rPr>
        <w:rFonts w:ascii="Calibri" w:hAnsi="Calibri"/>
        <w:sz w:val="22"/>
        <w:szCs w:val="22"/>
      </w:rPr>
      <w:t>1. Přihláška k řízení ke jmenování profesorem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F6D"/>
    <w:multiLevelType w:val="hybridMultilevel"/>
    <w:tmpl w:val="252A3F96"/>
    <w:lvl w:ilvl="0" w:tplc="20D012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D6CFD"/>
    <w:multiLevelType w:val="hybridMultilevel"/>
    <w:tmpl w:val="012682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233D0"/>
    <w:multiLevelType w:val="hybridMultilevel"/>
    <w:tmpl w:val="271CD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C1071"/>
    <w:multiLevelType w:val="hybridMultilevel"/>
    <w:tmpl w:val="E7286F08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A3084"/>
    <w:multiLevelType w:val="hybridMultilevel"/>
    <w:tmpl w:val="719E4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119FE"/>
    <w:multiLevelType w:val="hybridMultilevel"/>
    <w:tmpl w:val="3C96CCFA"/>
    <w:lvl w:ilvl="0" w:tplc="6BE00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87"/>
  <w:drawingGridVerticalSpacing w:val="127"/>
  <w:displayHorizontalDrawingGridEvery w:val="0"/>
  <w:displayVerticalDrawingGridEvery w:val="2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C5"/>
    <w:rsid w:val="000012B1"/>
    <w:rsid w:val="00011010"/>
    <w:rsid w:val="000949A8"/>
    <w:rsid w:val="00131848"/>
    <w:rsid w:val="00136C00"/>
    <w:rsid w:val="001C4DC0"/>
    <w:rsid w:val="001C53F4"/>
    <w:rsid w:val="00264BF5"/>
    <w:rsid w:val="002901F8"/>
    <w:rsid w:val="00297AE5"/>
    <w:rsid w:val="002A31C5"/>
    <w:rsid w:val="00300D7B"/>
    <w:rsid w:val="003044DF"/>
    <w:rsid w:val="003936A9"/>
    <w:rsid w:val="003A132A"/>
    <w:rsid w:val="003F2E82"/>
    <w:rsid w:val="003F709F"/>
    <w:rsid w:val="004C4B9C"/>
    <w:rsid w:val="007313A2"/>
    <w:rsid w:val="00735540"/>
    <w:rsid w:val="008075CA"/>
    <w:rsid w:val="008C57BB"/>
    <w:rsid w:val="009924B5"/>
    <w:rsid w:val="00A068B5"/>
    <w:rsid w:val="00A17FB7"/>
    <w:rsid w:val="00A23BE8"/>
    <w:rsid w:val="00A55B10"/>
    <w:rsid w:val="00A567B4"/>
    <w:rsid w:val="00AF2684"/>
    <w:rsid w:val="00B479C2"/>
    <w:rsid w:val="00B9688E"/>
    <w:rsid w:val="00BC5AF8"/>
    <w:rsid w:val="00C6769E"/>
    <w:rsid w:val="00CC67AA"/>
    <w:rsid w:val="00DD23D6"/>
    <w:rsid w:val="00E6719D"/>
    <w:rsid w:val="00F13730"/>
    <w:rsid w:val="00F155ED"/>
    <w:rsid w:val="00F2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9ABE09"/>
  <w15:chartTrackingRefBased/>
  <w15:docId w15:val="{5DE6EA26-E88D-4FAA-BFDE-38514864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</w:pPr>
    <w:rPr>
      <w:sz w:val="24"/>
      <w:szCs w:val="24"/>
    </w:rPr>
  </w:style>
  <w:style w:type="paragraph" w:styleId="Zkladntext">
    <w:name w:val="Body Text"/>
    <w:basedOn w:val="Normln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A068B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68B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068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68B5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4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4B5"/>
  </w:style>
  <w:style w:type="character" w:styleId="Znakapoznpodarou">
    <w:name w:val="footnote reference"/>
    <w:uiPriority w:val="99"/>
    <w:semiHidden/>
    <w:unhideWhenUsed/>
    <w:rsid w:val="009924B5"/>
    <w:rPr>
      <w:vertAlign w:val="superscript"/>
    </w:rPr>
  </w:style>
  <w:style w:type="character" w:styleId="Odkaznakoment">
    <w:name w:val="annotation reference"/>
    <w:uiPriority w:val="99"/>
    <w:semiHidden/>
    <w:unhideWhenUsed/>
    <w:rsid w:val="001C5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3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3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3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C53F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3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53F4"/>
    <w:rPr>
      <w:rFonts w:ascii="Segoe UI" w:hAnsi="Segoe UI" w:cs="Segoe UI"/>
      <w:sz w:val="18"/>
      <w:szCs w:val="18"/>
    </w:rPr>
  </w:style>
  <w:style w:type="character" w:styleId="Zdraznnjemn">
    <w:name w:val="Subtle Emphasis"/>
    <w:uiPriority w:val="19"/>
    <w:qFormat/>
    <w:rsid w:val="00CC67AA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BC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0A922B7-1E1A-42E8-BDD0-4A60F391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2982FB5D</Template>
  <TotalTime>5</TotalTime>
  <Pages>1</Pages>
  <Words>46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UK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Furmanska</dc:creator>
  <cp:keywords/>
  <dc:description/>
  <cp:lastModifiedBy>Vrabeľ, Ondřej</cp:lastModifiedBy>
  <cp:revision>6</cp:revision>
  <cp:lastPrinted>2010-05-11T10:28:00Z</cp:lastPrinted>
  <dcterms:created xsi:type="dcterms:W3CDTF">2019-05-07T09:09:00Z</dcterms:created>
  <dcterms:modified xsi:type="dcterms:W3CDTF">2019-05-24T11:55:00Z</dcterms:modified>
</cp:coreProperties>
</file>