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7" w:rsidRPr="00E80D87" w:rsidRDefault="00E80D87" w:rsidP="00E80D87">
      <w:pPr>
        <w:pStyle w:val="Nadpis6"/>
        <w:rPr>
          <w:b/>
        </w:rPr>
      </w:pPr>
      <w:bookmarkStart w:id="0" w:name="_GoBack"/>
      <w:r>
        <w:t xml:space="preserve">The Institute of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invites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E80D87">
        <w:rPr>
          <w:b/>
        </w:rPr>
        <w:t>Professorship</w:t>
      </w:r>
      <w:proofErr w:type="spellEnd"/>
      <w:r w:rsidRPr="00E80D87">
        <w:rPr>
          <w:b/>
        </w:rPr>
        <w:t xml:space="preserve"> of Clinical </w:t>
      </w:r>
      <w:proofErr w:type="spellStart"/>
      <w:r w:rsidRPr="00E80D87">
        <w:rPr>
          <w:b/>
        </w:rPr>
        <w:t>Psychology</w:t>
      </w:r>
      <w:proofErr w:type="spellEnd"/>
      <w:r w:rsidRPr="00E80D87">
        <w:rPr>
          <w:b/>
        </w:rPr>
        <w:t xml:space="preserve"> (W3). </w:t>
      </w:r>
    </w:p>
    <w:bookmarkEnd w:id="0"/>
    <w:p w:rsidR="00E80D87" w:rsidRDefault="00E80D87" w:rsidP="00E80D87">
      <w:pPr>
        <w:pStyle w:val="Nadpis6"/>
      </w:pPr>
      <w:r>
        <w:t xml:space="preserve">The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Clinical </w:t>
      </w:r>
      <w:proofErr w:type="spellStart"/>
      <w:r>
        <w:t>Psychology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. Teaching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: Bachelor of Science </w:t>
      </w:r>
      <w:proofErr w:type="spellStart"/>
      <w:r>
        <w:t>Psychology</w:t>
      </w:r>
      <w:proofErr w:type="spellEnd"/>
      <w:r>
        <w:t xml:space="preserve">, Bachelor of Arts </w:t>
      </w:r>
      <w:proofErr w:type="spellStart"/>
      <w:r>
        <w:t>Psychology</w:t>
      </w:r>
      <w:proofErr w:type="spellEnd"/>
      <w:r>
        <w:t xml:space="preserve">, Master of Science </w:t>
      </w:r>
      <w:proofErr w:type="spellStart"/>
      <w:r>
        <w:t>Psychology</w:t>
      </w:r>
      <w:proofErr w:type="spellEnd"/>
      <w:r>
        <w:t xml:space="preserve">. This </w:t>
      </w:r>
      <w:proofErr w:type="spellStart"/>
      <w:r>
        <w:t>applies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Master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approbation</w:t>
      </w:r>
      <w:proofErr w:type="spellEnd"/>
      <w:r>
        <w:t xml:space="preserve"> in </w:t>
      </w:r>
      <w:proofErr w:type="spellStart"/>
      <w:r>
        <w:t>psychotherapy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. The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Clinical </w:t>
      </w:r>
      <w:proofErr w:type="spellStart"/>
      <w:r>
        <w:t>Psychology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desirable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, high-level </w:t>
      </w:r>
      <w:proofErr w:type="spellStart"/>
      <w:r>
        <w:t>publications</w:t>
      </w:r>
      <w:proofErr w:type="spellEnd"/>
      <w:r>
        <w:t xml:space="preserve"> in international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foci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and</w:t>
      </w:r>
      <w:proofErr w:type="spellEnd"/>
      <w:r>
        <w:t xml:space="preserve"> University. Engagement in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desired</w:t>
      </w:r>
      <w:proofErr w:type="spellEnd"/>
      <w:r>
        <w:t xml:space="preserve">. Information on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foci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Institute.  </w:t>
      </w:r>
    </w:p>
    <w:p w:rsidR="00E80D87" w:rsidRDefault="00E80D87" w:rsidP="00E80D87">
      <w:pPr>
        <w:pStyle w:val="Nadpis6"/>
      </w:pPr>
      <w:proofErr w:type="spellStart"/>
      <w:r>
        <w:t>Applicants</w:t>
      </w:r>
      <w:proofErr w:type="spellEnd"/>
      <w:r>
        <w:t xml:space="preserve"> must hold a </w:t>
      </w:r>
      <w:proofErr w:type="spellStart"/>
      <w:r>
        <w:t>PhD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postdoctoral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(Habilitation)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(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requirements</w:t>
      </w:r>
      <w:proofErr w:type="spellEnd"/>
      <w:r>
        <w:t xml:space="preserve">,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. </w:t>
      </w:r>
    </w:p>
    <w:p w:rsidR="00E80D87" w:rsidRDefault="00E80D87" w:rsidP="00E80D87">
      <w:pPr>
        <w:pStyle w:val="Nadpis6"/>
      </w:pPr>
      <w:r>
        <w:t xml:space="preserve">The Friedrich Schiller University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aptitude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BF30DE" w:rsidRPr="00E80D87" w:rsidRDefault="00E80D87" w:rsidP="00E80D87">
      <w:pPr>
        <w:pStyle w:val="Nadpis6"/>
        <w:rPr>
          <w:b/>
        </w:r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CV,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, a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(</w:t>
      </w:r>
      <w:proofErr w:type="spellStart"/>
      <w:r>
        <w:t>available</w:t>
      </w:r>
      <w:proofErr w:type="spellEnd"/>
      <w:r>
        <w:t xml:space="preserve"> at: http://www.uni-jena.de/stellenmarkt)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80D87">
        <w:rPr>
          <w:b/>
        </w:rPr>
        <w:t>01.04.2019</w:t>
      </w:r>
      <w:r>
        <w:t xml:space="preserve"> </w:t>
      </w:r>
      <w:proofErr w:type="spellStart"/>
      <w:r w:rsidRPr="00E80D87">
        <w:t>to</w:t>
      </w:r>
      <w:proofErr w:type="spellEnd"/>
      <w:r w:rsidRPr="00E80D87">
        <w:rPr>
          <w:b/>
        </w:rPr>
        <w:t xml:space="preserve"> Friedrich Schiller University Jena, The Faculty of </w:t>
      </w:r>
      <w:proofErr w:type="spellStart"/>
      <w:r w:rsidRPr="00E80D87">
        <w:rPr>
          <w:b/>
        </w:rPr>
        <w:t>Social</w:t>
      </w:r>
      <w:proofErr w:type="spellEnd"/>
      <w:r w:rsidRPr="00E80D87">
        <w:rPr>
          <w:b/>
        </w:rPr>
        <w:t xml:space="preserve"> </w:t>
      </w:r>
      <w:proofErr w:type="spellStart"/>
      <w:r w:rsidRPr="00E80D87">
        <w:rPr>
          <w:b/>
        </w:rPr>
        <w:t>and</w:t>
      </w:r>
      <w:proofErr w:type="spellEnd"/>
      <w:r w:rsidRPr="00E80D87">
        <w:rPr>
          <w:b/>
        </w:rPr>
        <w:t xml:space="preserve"> </w:t>
      </w:r>
      <w:proofErr w:type="spellStart"/>
      <w:r w:rsidRPr="00E80D87">
        <w:rPr>
          <w:b/>
        </w:rPr>
        <w:t>Behavioural</w:t>
      </w:r>
      <w:proofErr w:type="spellEnd"/>
      <w:r w:rsidRPr="00E80D87">
        <w:rPr>
          <w:b/>
        </w:rPr>
        <w:t xml:space="preserve"> </w:t>
      </w:r>
      <w:proofErr w:type="spellStart"/>
      <w:r w:rsidRPr="00E80D87">
        <w:rPr>
          <w:b/>
        </w:rPr>
        <w:t>Sciences</w:t>
      </w:r>
      <w:proofErr w:type="spellEnd"/>
      <w:r w:rsidRPr="00E80D87">
        <w:rPr>
          <w:b/>
        </w:rPr>
        <w:t xml:space="preserve">, Dean, Fürstengraben 1, D-07743 Jena; </w:t>
      </w:r>
      <w:proofErr w:type="spellStart"/>
      <w:r w:rsidRPr="00E80D87">
        <w:rPr>
          <w:b/>
        </w:rPr>
        <w:t>applications</w:t>
      </w:r>
      <w:proofErr w:type="spellEnd"/>
      <w:r w:rsidRPr="00E80D87">
        <w:rPr>
          <w:b/>
        </w:rPr>
        <w:t xml:space="preserve"> </w:t>
      </w:r>
      <w:proofErr w:type="spellStart"/>
      <w:r w:rsidRPr="00E80D87">
        <w:rPr>
          <w:b/>
        </w:rPr>
        <w:t>preferably</w:t>
      </w:r>
      <w:proofErr w:type="spellEnd"/>
      <w:r w:rsidRPr="00E80D87">
        <w:rPr>
          <w:b/>
        </w:rPr>
        <w:t xml:space="preserve"> via </w:t>
      </w:r>
      <w:proofErr w:type="spellStart"/>
      <w:r w:rsidRPr="00E80D87">
        <w:rPr>
          <w:b/>
        </w:rPr>
        <w:t>e-mail</w:t>
      </w:r>
      <w:proofErr w:type="spellEnd"/>
      <w:r w:rsidRPr="00E80D87">
        <w:rPr>
          <w:b/>
        </w:rPr>
        <w:t>: dekanat.fsvw@uni-jena.de</w:t>
      </w:r>
    </w:p>
    <w:sectPr w:rsidR="00BF30DE" w:rsidRPr="00E80D87" w:rsidSect="00C43FE0">
      <w:headerReference w:type="default" r:id="rId8"/>
      <w:footerReference w:type="default" r:id="rId9"/>
      <w:headerReference w:type="first" r:id="rId10"/>
      <w:pgSz w:w="11906" w:h="16838" w:code="9"/>
      <w:pgMar w:top="2552" w:right="1418" w:bottom="1134" w:left="1418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85" w:rsidRDefault="00E56685">
      <w:r>
        <w:separator/>
      </w:r>
    </w:p>
  </w:endnote>
  <w:endnote w:type="continuationSeparator" w:id="0">
    <w:p w:rsidR="00E56685" w:rsidRDefault="00E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Zurich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E0" w:rsidRDefault="00C43FE0" w:rsidP="001F0BAA">
    <w:r>
      <w:fldChar w:fldCharType="begin"/>
    </w:r>
    <w:r>
      <w:instrText>PAGE   \* MERGEFORMAT</w:instrText>
    </w:r>
    <w:r>
      <w:fldChar w:fldCharType="separate"/>
    </w:r>
    <w:r w:rsidR="00300F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85" w:rsidRDefault="00E56685">
      <w:r>
        <w:separator/>
      </w:r>
    </w:p>
  </w:footnote>
  <w:footnote w:type="continuationSeparator" w:id="0">
    <w:p w:rsidR="00E56685" w:rsidRDefault="00E5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66" w:rsidRDefault="00C43FE0">
    <w:pPr>
      <w:pStyle w:val="Zhlav"/>
      <w:tabs>
        <w:tab w:val="clear" w:pos="4536"/>
        <w:tab w:val="clear" w:pos="9072"/>
        <w:tab w:val="center" w:pos="7920"/>
        <w:tab w:val="right" w:pos="9000"/>
      </w:tabs>
      <w:spacing w:before="120"/>
      <w:rPr>
        <w:rFonts w:ascii="Zurich Lt BT" w:hAnsi="Zurich Lt BT"/>
        <w:sz w:val="12"/>
      </w:rPr>
    </w:pPr>
    <w:r>
      <w:rPr>
        <w:rFonts w:ascii="Times New Roman" w:hAnsi="Times New Roman"/>
        <w:noProof/>
        <w:sz w:val="24"/>
        <w:szCs w:val="24"/>
        <w:lang w:val="cs-CZ"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5352C32" wp14:editId="03ED4000">
              <wp:simplePos x="0" y="0"/>
              <wp:positionH relativeFrom="page">
                <wp:posOffset>-107950</wp:posOffset>
              </wp:positionH>
              <wp:positionV relativeFrom="page">
                <wp:posOffset>0</wp:posOffset>
              </wp:positionV>
              <wp:extent cx="7776000" cy="54000"/>
              <wp:effectExtent l="0" t="0" r="0" b="3175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6000" cy="54000"/>
                        <a:chOff x="1062894" y="1141413"/>
                        <a:chExt cx="77805" cy="540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974" y="1141413"/>
                          <a:ext cx="756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F5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1062894" y="1141413"/>
                          <a:ext cx="1080" cy="540"/>
                        </a:xfrm>
                        <a:prstGeom prst="rect">
                          <a:avLst/>
                        </a:prstGeom>
                        <a:solidFill>
                          <a:srgbClr val="563C9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FE0" w:rsidRDefault="00C43FE0" w:rsidP="00C43FE0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1139619" y="1141413"/>
                          <a:ext cx="1080" cy="540"/>
                        </a:xfrm>
                        <a:prstGeom prst="rect">
                          <a:avLst/>
                        </a:prstGeom>
                        <a:solidFill>
                          <a:srgbClr val="7BB1D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5352C32" id="Gruppieren 14" o:spid="_x0000_s1026" style="position:absolute;margin-left:-8.5pt;margin-top:0;width:612.3pt;height:4.25pt;z-index:251684864;mso-position-horizontal-relative:page;mso-position-vertical-relative:page" coordorigin="10628,11414" coordsize="778,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39;top:11414;width:75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" fillcolor="#002f5d" strokecolor="black [0]" strokeweight="2pt">
                <v:imagedata r:id="rId2" o:title=""/>
                <v:shadow color="black [0]"/>
                <o:lock v:ext="edit" aspectratio="f"/>
              </v:shape>
              <v:rect id="Rectangle 3" o:spid="_x0000_s1028" style="position:absolute;left:10628;top:11414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" fillcolor="#563c90" stroked="f" strokecolor="black [0]" strokeweight="2pt">
                <v:shadow color="black [0]"/>
                <v:textbox inset="2.88pt,2.88pt,2.88pt,2.88pt">
                  <w:txbxContent>
                    <w:p w:rsidR="00C43FE0" w:rsidRDefault="00C43FE0" w:rsidP="00C43FE0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" o:spid="_x0000_s1029" style="position:absolute;left:11396;top:11414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" fillcolor="#7bb1d1" stroked="f" strokecolor="black [0]" strokeweight="2pt">
                <v:shadow color="black [0]"/>
                <v:textbox inset="2.88pt,2.88pt,2.88pt,2.88pt"/>
              </v:rect>
              <w10:wrap anchorx="page" anchory="page"/>
            </v:group>
          </w:pict>
        </mc:Fallback>
      </mc:AlternateContent>
    </w:r>
    <w:r w:rsidR="00A46677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079866C2" wp14:editId="7CAAD167">
          <wp:simplePos x="0" y="0"/>
          <wp:positionH relativeFrom="column">
            <wp:posOffset>3986837</wp:posOffset>
          </wp:positionH>
          <wp:positionV relativeFrom="paragraph">
            <wp:posOffset>-201930</wp:posOffset>
          </wp:positionV>
          <wp:extent cx="2423795" cy="1076325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66" w:rsidRPr="005527FC" w:rsidRDefault="00120AA5" w:rsidP="001F0BAA">
    <w:pPr>
      <w:pStyle w:val="Nadpis6"/>
    </w:pPr>
    <w:r>
      <w:rPr>
        <w:noProof/>
        <w:lang w:val="cs-CZ" w:eastAsia="cs-CZ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3384550</wp:posOffset>
          </wp:positionH>
          <wp:positionV relativeFrom="paragraph">
            <wp:posOffset>-90170</wp:posOffset>
          </wp:positionV>
          <wp:extent cx="2523600" cy="84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marke_blue_8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51D">
      <w:rPr>
        <w:noProof/>
        <w:lang w:val="cs-CZ"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960397</wp:posOffset>
          </wp:positionV>
          <wp:extent cx="7556400" cy="54000"/>
          <wp:effectExtent l="0" t="0" r="0" b="3175"/>
          <wp:wrapNone/>
          <wp:docPr id="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5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B8">
      <w:rPr>
        <w:noProof/>
        <w:lang w:val="cs-CZ" w:eastAsia="cs-CZ"/>
      </w:rPr>
      <mc:AlternateContent>
        <mc:Choice Requires="wps">
          <w:drawing>
            <wp:anchor distT="36576" distB="36576" distL="36576" distR="36576" simplePos="0" relativeHeight="251664383" behindDoc="1" locked="0" layoutInCell="1" allowOverlap="1">
              <wp:simplePos x="0" y="0"/>
              <wp:positionH relativeFrom="column">
                <wp:posOffset>-955040</wp:posOffset>
              </wp:positionH>
              <wp:positionV relativeFrom="page">
                <wp:posOffset>0</wp:posOffset>
              </wp:positionV>
              <wp:extent cx="7790400" cy="1332000"/>
              <wp:effectExtent l="0" t="0" r="1270" b="190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400" cy="13320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B660D99" id="Rechteck 12" o:spid="_x0000_s1026" style="position:absolute;margin-left:-75.2pt;margin-top:0;width:613.4pt;height:104.9pt;z-index:-25165209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" fillcolor="#f3f3f3" stroked="f" strokecolor="black [0]" strokeweight="2pt">
              <v:shadow color="black [0]"/>
              <v:textbox inset="2.88pt,2.88pt,2.88pt,2.88pt"/>
              <w10:wrap anchory="page"/>
            </v:rect>
          </w:pict>
        </mc:Fallback>
      </mc:AlternateContent>
    </w:r>
    <w:r w:rsidR="00C43FE0" w:rsidRPr="00C43FE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column">
                <wp:posOffset>518160</wp:posOffset>
              </wp:positionH>
              <wp:positionV relativeFrom="paragraph">
                <wp:posOffset>96520</wp:posOffset>
              </wp:positionV>
              <wp:extent cx="4739640" cy="7950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FE0" w:rsidRPr="00C43FE0" w:rsidRDefault="001F0BAA" w:rsidP="00C43FE0">
                          <w:pPr>
                            <w:pStyle w:val="berschrift"/>
                          </w:pPr>
                          <w:r>
                            <w:rPr>
                              <w:rStyle w:val="VerffentlichungstitelZchn"/>
                            </w:rPr>
                            <w:t>Stellenausschreibung</w:t>
                          </w:r>
                        </w:p>
                        <w:p w:rsidR="00C43FE0" w:rsidRDefault="001F0BAA" w:rsidP="001F0BAA">
                          <w:pPr>
                            <w:pStyle w:val="Nadpis6"/>
                            <w:ind w:left="0"/>
                          </w:pPr>
                          <w:r>
                            <w:rPr>
                              <w:rStyle w:val="Nadpis6Char"/>
                            </w:rPr>
                            <w:t xml:space="preserve">Fristende </w:t>
                          </w:r>
                          <w:r w:rsidR="00300F6C">
                            <w:rPr>
                              <w:rStyle w:val="Nadpis6Char"/>
                            </w:rPr>
                            <w:t>01.04.2019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40.8pt;margin-top:7.6pt;width:373.2pt;height:62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" filled="f" stroked="f">
              <v:textbox>
                <w:txbxContent>
                  <w:p w:rsidR="00C43FE0" w:rsidRPr="00C43FE0" w:rsidRDefault="001F0BAA" w:rsidP="00C43FE0">
                    <w:pPr>
                      <w:pStyle w:val="berschrift"/>
                    </w:pPr>
                    <w:r>
                      <w:rPr>
                        <w:rStyle w:val="VerffentlichungstitelZchn"/>
                      </w:rPr>
                      <w:t>Stellenausschreibung</w:t>
                    </w:r>
                  </w:p>
                  <w:p w:rsidR="00C43FE0" w:rsidRDefault="001F0BAA" w:rsidP="001F0BAA">
                    <w:pPr>
                      <w:pStyle w:val="berschrift6"/>
                      <w:ind w:left="0"/>
                    </w:pPr>
                    <w:r>
                      <w:rPr>
                        <w:rStyle w:val="berschrift6Zchn"/>
                      </w:rPr>
                      <w:t xml:space="preserve">Fristende </w:t>
                    </w:r>
                    <w:r w:rsidR="00300F6C">
                      <w:rPr>
                        <w:rStyle w:val="berschrift6Zchn"/>
                      </w:rPr>
                      <w:t>01.04.2019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3FE0" w:rsidRPr="00C43FE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4"/>
    <w:rsid w:val="000A501C"/>
    <w:rsid w:val="00120AA5"/>
    <w:rsid w:val="001531E1"/>
    <w:rsid w:val="001F0BAA"/>
    <w:rsid w:val="00240F7E"/>
    <w:rsid w:val="002634D7"/>
    <w:rsid w:val="002B36A1"/>
    <w:rsid w:val="00300F6C"/>
    <w:rsid w:val="00354BC3"/>
    <w:rsid w:val="003B32CA"/>
    <w:rsid w:val="003D7C02"/>
    <w:rsid w:val="003F1557"/>
    <w:rsid w:val="004044EF"/>
    <w:rsid w:val="0043249E"/>
    <w:rsid w:val="00437C66"/>
    <w:rsid w:val="00447B08"/>
    <w:rsid w:val="00497C16"/>
    <w:rsid w:val="004E7898"/>
    <w:rsid w:val="004F4AB4"/>
    <w:rsid w:val="00501DE4"/>
    <w:rsid w:val="005056B9"/>
    <w:rsid w:val="005527FC"/>
    <w:rsid w:val="00631950"/>
    <w:rsid w:val="0065177A"/>
    <w:rsid w:val="00657B77"/>
    <w:rsid w:val="006632FD"/>
    <w:rsid w:val="006763D0"/>
    <w:rsid w:val="00693144"/>
    <w:rsid w:val="006C51D2"/>
    <w:rsid w:val="00702160"/>
    <w:rsid w:val="00714389"/>
    <w:rsid w:val="00734A2F"/>
    <w:rsid w:val="0076151D"/>
    <w:rsid w:val="00765715"/>
    <w:rsid w:val="007951EC"/>
    <w:rsid w:val="00821704"/>
    <w:rsid w:val="008C1F01"/>
    <w:rsid w:val="008E487A"/>
    <w:rsid w:val="009046D0"/>
    <w:rsid w:val="00933DD3"/>
    <w:rsid w:val="009A32E4"/>
    <w:rsid w:val="009E0954"/>
    <w:rsid w:val="00A4623D"/>
    <w:rsid w:val="00A46677"/>
    <w:rsid w:val="00B15A45"/>
    <w:rsid w:val="00B97CB5"/>
    <w:rsid w:val="00BA2BCD"/>
    <w:rsid w:val="00BA6EA9"/>
    <w:rsid w:val="00BF30DE"/>
    <w:rsid w:val="00C064D8"/>
    <w:rsid w:val="00C10FE8"/>
    <w:rsid w:val="00C43FE0"/>
    <w:rsid w:val="00C75331"/>
    <w:rsid w:val="00CA3110"/>
    <w:rsid w:val="00CB0E73"/>
    <w:rsid w:val="00CB118E"/>
    <w:rsid w:val="00D16E07"/>
    <w:rsid w:val="00D51615"/>
    <w:rsid w:val="00D700CD"/>
    <w:rsid w:val="00DC5C2A"/>
    <w:rsid w:val="00E42C87"/>
    <w:rsid w:val="00E53927"/>
    <w:rsid w:val="00E56685"/>
    <w:rsid w:val="00E80D87"/>
    <w:rsid w:val="00ED40B8"/>
    <w:rsid w:val="00EF3EEE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inrichtung"/>
    <w:qFormat/>
    <w:rsid w:val="00C43FE0"/>
    <w:pPr>
      <w:spacing w:after="240" w:line="264" w:lineRule="auto"/>
    </w:pPr>
    <w:rPr>
      <w:rFonts w:ascii="Roboto Condensed" w:hAnsi="Roboto Condensed"/>
    </w:rPr>
  </w:style>
  <w:style w:type="paragraph" w:styleId="Nadpis1">
    <w:name w:val="heading 1"/>
    <w:aliases w:val="Briefkopf"/>
    <w:basedOn w:val="Normln"/>
    <w:next w:val="Normln"/>
    <w:link w:val="Nadpis1Char"/>
    <w:rsid w:val="00CB0E73"/>
    <w:pPr>
      <w:keepNext/>
      <w:outlineLvl w:val="0"/>
    </w:pPr>
    <w:rPr>
      <w:b/>
      <w:sz w:val="17"/>
    </w:rPr>
  </w:style>
  <w:style w:type="paragraph" w:styleId="Nadpis2">
    <w:name w:val="heading 2"/>
    <w:basedOn w:val="Normln"/>
    <w:next w:val="Normln"/>
    <w:pPr>
      <w:keepNext/>
      <w:outlineLvl w:val="1"/>
    </w:pPr>
    <w:rPr>
      <w:rFonts w:ascii="Palatino" w:hAnsi="Palatino"/>
      <w:sz w:val="30"/>
    </w:rPr>
  </w:style>
  <w:style w:type="paragraph" w:styleId="Nadpis3">
    <w:name w:val="heading 3"/>
    <w:aliases w:val="Absender"/>
    <w:basedOn w:val="Normln"/>
    <w:next w:val="Normln"/>
    <w:rsid w:val="006632FD"/>
    <w:pPr>
      <w:keepNext/>
      <w:spacing w:before="2100" w:after="60"/>
      <w:outlineLvl w:val="2"/>
    </w:pPr>
    <w:rPr>
      <w:rFonts w:ascii="Roboto" w:hAnsi="Roboto"/>
      <w:b/>
      <w:sz w:val="1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Adresse"/>
    <w:next w:val="Normln"/>
    <w:link w:val="Nadpis5Char"/>
    <w:autoRedefine/>
    <w:uiPriority w:val="9"/>
    <w:unhideWhenUsed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Nadpis6">
    <w:name w:val="heading 6"/>
    <w:aliases w:val="Text"/>
    <w:next w:val="Normln"/>
    <w:link w:val="Nadpis6Char"/>
    <w:uiPriority w:val="9"/>
    <w:unhideWhenUsed/>
    <w:qFormat/>
    <w:rsid w:val="001F0BAA"/>
    <w:pPr>
      <w:widowControl w:val="0"/>
      <w:spacing w:after="200" w:line="264" w:lineRule="auto"/>
      <w:ind w:left="964"/>
      <w:outlineLvl w:val="5"/>
    </w:pPr>
    <w:rPr>
      <w:rFonts w:ascii="Roboto" w:eastAsiaTheme="majorEastAsia" w:hAnsi="Roboto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rschrift">
    <w:name w:val="Überschrift"/>
    <w:next w:val="FSUtext"/>
    <w:link w:val="berschriftZchn"/>
    <w:rsid w:val="00C43FE0"/>
    <w:pPr>
      <w:spacing w:after="40"/>
    </w:pPr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Siln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Zvraznn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Nzev">
    <w:name w:val="Title"/>
    <w:basedOn w:val="Normln"/>
    <w:next w:val="Normln"/>
    <w:link w:val="NzevChar"/>
    <w:uiPriority w:val="10"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Nadpis5Char">
    <w:name w:val="Nadpis 5 Char"/>
    <w:aliases w:val="Adresse Char"/>
    <w:basedOn w:val="Standardnpsmoodstavce"/>
    <w:link w:val="Nadpis5"/>
    <w:uiPriority w:val="9"/>
    <w:rsid w:val="00A4623D"/>
    <w:rPr>
      <w:rFonts w:ascii="Roboto" w:eastAsiaTheme="majorEastAsia" w:hAnsi="Roboto" w:cstheme="majorBidi"/>
    </w:rPr>
  </w:style>
  <w:style w:type="character" w:customStyle="1" w:styleId="Nadpis1Char">
    <w:name w:val="Nadpis 1 Char"/>
    <w:aliases w:val="Briefkopf Char"/>
    <w:basedOn w:val="Standardnpsmoodstavce"/>
    <w:link w:val="Nadpis1"/>
    <w:rsid w:val="00A46677"/>
    <w:rPr>
      <w:rFonts w:ascii="Roboto Condensed" w:hAnsi="Roboto Condensed"/>
      <w:sz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A46677"/>
    <w:rPr>
      <w:rFonts w:ascii="Roboto Condensed" w:hAnsi="Roboto Condensed"/>
      <w:b/>
    </w:rPr>
  </w:style>
  <w:style w:type="character" w:customStyle="1" w:styleId="Nadpis6Char">
    <w:name w:val="Nadpis 6 Char"/>
    <w:aliases w:val="Text Char"/>
    <w:basedOn w:val="Standardnpsmoodstavce"/>
    <w:link w:val="Nadpis6"/>
    <w:uiPriority w:val="9"/>
    <w:rsid w:val="001F0BAA"/>
    <w:rPr>
      <w:rFonts w:ascii="Roboto" w:eastAsiaTheme="majorEastAsia" w:hAnsi="Roboto" w:cstheme="majorBidi"/>
      <w:iCs/>
    </w:rPr>
  </w:style>
  <w:style w:type="paragraph" w:customStyle="1" w:styleId="Verffentlichungstitel">
    <w:name w:val="Veröffentlichungstitel"/>
    <w:basedOn w:val="berschrift"/>
    <w:link w:val="VerffentlichungstitelZchn"/>
    <w:qFormat/>
    <w:rsid w:val="00C43FE0"/>
  </w:style>
  <w:style w:type="paragraph" w:customStyle="1" w:styleId="berschriftH2">
    <w:name w:val="Überschrift H2"/>
    <w:basedOn w:val="berschrift"/>
    <w:link w:val="berschriftH2Zchn"/>
    <w:qFormat/>
    <w:rsid w:val="00C43FE0"/>
    <w:rPr>
      <w:sz w:val="28"/>
      <w:szCs w:val="28"/>
    </w:rPr>
  </w:style>
  <w:style w:type="character" w:customStyle="1" w:styleId="berschriftZchn">
    <w:name w:val="Überschrift Zchn"/>
    <w:basedOn w:val="Standardnpsmoodstavce"/>
    <w:link w:val="berschrift"/>
    <w:rsid w:val="00C43FE0"/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character" w:customStyle="1" w:styleId="VerffentlichungstitelZchn">
    <w:name w:val="Veröffentlichungstitel Zchn"/>
    <w:basedOn w:val="berschriftZchn"/>
    <w:link w:val="Verffentlichungstitel"/>
    <w:rsid w:val="00C43FE0"/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character" w:customStyle="1" w:styleId="berschriftH2Zchn">
    <w:name w:val="Überschrift H2 Zchn"/>
    <w:basedOn w:val="berschriftZchn"/>
    <w:link w:val="berschriftH2"/>
    <w:rsid w:val="00C43FE0"/>
    <w:rPr>
      <w:rFonts w:ascii="Roboto Condensed" w:eastAsia="SimSun" w:hAnsi="Roboto Condensed" w:cs="Arial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inrichtung"/>
    <w:qFormat/>
    <w:rsid w:val="00C43FE0"/>
    <w:pPr>
      <w:spacing w:after="240" w:line="264" w:lineRule="auto"/>
    </w:pPr>
    <w:rPr>
      <w:rFonts w:ascii="Roboto Condensed" w:hAnsi="Roboto Condensed"/>
    </w:rPr>
  </w:style>
  <w:style w:type="paragraph" w:styleId="Nadpis1">
    <w:name w:val="heading 1"/>
    <w:aliases w:val="Briefkopf"/>
    <w:basedOn w:val="Normln"/>
    <w:next w:val="Normln"/>
    <w:link w:val="Nadpis1Char"/>
    <w:rsid w:val="00CB0E73"/>
    <w:pPr>
      <w:keepNext/>
      <w:outlineLvl w:val="0"/>
    </w:pPr>
    <w:rPr>
      <w:b/>
      <w:sz w:val="17"/>
    </w:rPr>
  </w:style>
  <w:style w:type="paragraph" w:styleId="Nadpis2">
    <w:name w:val="heading 2"/>
    <w:basedOn w:val="Normln"/>
    <w:next w:val="Normln"/>
    <w:pPr>
      <w:keepNext/>
      <w:outlineLvl w:val="1"/>
    </w:pPr>
    <w:rPr>
      <w:rFonts w:ascii="Palatino" w:hAnsi="Palatino"/>
      <w:sz w:val="30"/>
    </w:rPr>
  </w:style>
  <w:style w:type="paragraph" w:styleId="Nadpis3">
    <w:name w:val="heading 3"/>
    <w:aliases w:val="Absender"/>
    <w:basedOn w:val="Normln"/>
    <w:next w:val="Normln"/>
    <w:rsid w:val="006632FD"/>
    <w:pPr>
      <w:keepNext/>
      <w:spacing w:before="2100" w:after="60"/>
      <w:outlineLvl w:val="2"/>
    </w:pPr>
    <w:rPr>
      <w:rFonts w:ascii="Roboto" w:hAnsi="Roboto"/>
      <w:b/>
      <w:sz w:val="1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Adresse"/>
    <w:next w:val="Normln"/>
    <w:link w:val="Nadpis5Char"/>
    <w:autoRedefine/>
    <w:uiPriority w:val="9"/>
    <w:unhideWhenUsed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Nadpis6">
    <w:name w:val="heading 6"/>
    <w:aliases w:val="Text"/>
    <w:next w:val="Normln"/>
    <w:link w:val="Nadpis6Char"/>
    <w:uiPriority w:val="9"/>
    <w:unhideWhenUsed/>
    <w:qFormat/>
    <w:rsid w:val="001F0BAA"/>
    <w:pPr>
      <w:widowControl w:val="0"/>
      <w:spacing w:after="200" w:line="264" w:lineRule="auto"/>
      <w:ind w:left="964"/>
      <w:outlineLvl w:val="5"/>
    </w:pPr>
    <w:rPr>
      <w:rFonts w:ascii="Roboto" w:eastAsiaTheme="majorEastAsia" w:hAnsi="Roboto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spacing w:before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rschrift">
    <w:name w:val="Überschrift"/>
    <w:next w:val="FSUtext"/>
    <w:link w:val="berschriftZchn"/>
    <w:rsid w:val="00C43FE0"/>
    <w:pPr>
      <w:spacing w:after="40"/>
    </w:pPr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Siln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Zvraznn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Nzev">
    <w:name w:val="Title"/>
    <w:basedOn w:val="Normln"/>
    <w:next w:val="Normln"/>
    <w:link w:val="NzevChar"/>
    <w:uiPriority w:val="10"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Nadpis5Char">
    <w:name w:val="Nadpis 5 Char"/>
    <w:aliases w:val="Adresse Char"/>
    <w:basedOn w:val="Standardnpsmoodstavce"/>
    <w:link w:val="Nadpis5"/>
    <w:uiPriority w:val="9"/>
    <w:rsid w:val="00A4623D"/>
    <w:rPr>
      <w:rFonts w:ascii="Roboto" w:eastAsiaTheme="majorEastAsia" w:hAnsi="Roboto" w:cstheme="majorBidi"/>
    </w:rPr>
  </w:style>
  <w:style w:type="character" w:customStyle="1" w:styleId="Nadpis1Char">
    <w:name w:val="Nadpis 1 Char"/>
    <w:aliases w:val="Briefkopf Char"/>
    <w:basedOn w:val="Standardnpsmoodstavce"/>
    <w:link w:val="Nadpis1"/>
    <w:rsid w:val="00A46677"/>
    <w:rPr>
      <w:rFonts w:ascii="Roboto Condensed" w:hAnsi="Roboto Condensed"/>
      <w:sz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A46677"/>
    <w:rPr>
      <w:rFonts w:ascii="Roboto Condensed" w:hAnsi="Roboto Condensed"/>
      <w:b/>
    </w:rPr>
  </w:style>
  <w:style w:type="character" w:customStyle="1" w:styleId="Nadpis6Char">
    <w:name w:val="Nadpis 6 Char"/>
    <w:aliases w:val="Text Char"/>
    <w:basedOn w:val="Standardnpsmoodstavce"/>
    <w:link w:val="Nadpis6"/>
    <w:uiPriority w:val="9"/>
    <w:rsid w:val="001F0BAA"/>
    <w:rPr>
      <w:rFonts w:ascii="Roboto" w:eastAsiaTheme="majorEastAsia" w:hAnsi="Roboto" w:cstheme="majorBidi"/>
      <w:iCs/>
    </w:rPr>
  </w:style>
  <w:style w:type="paragraph" w:customStyle="1" w:styleId="Verffentlichungstitel">
    <w:name w:val="Veröffentlichungstitel"/>
    <w:basedOn w:val="berschrift"/>
    <w:link w:val="VerffentlichungstitelZchn"/>
    <w:qFormat/>
    <w:rsid w:val="00C43FE0"/>
  </w:style>
  <w:style w:type="paragraph" w:customStyle="1" w:styleId="berschriftH2">
    <w:name w:val="Überschrift H2"/>
    <w:basedOn w:val="berschrift"/>
    <w:link w:val="berschriftH2Zchn"/>
    <w:qFormat/>
    <w:rsid w:val="00C43FE0"/>
    <w:rPr>
      <w:sz w:val="28"/>
      <w:szCs w:val="28"/>
    </w:rPr>
  </w:style>
  <w:style w:type="character" w:customStyle="1" w:styleId="berschriftZchn">
    <w:name w:val="Überschrift Zchn"/>
    <w:basedOn w:val="Standardnpsmoodstavce"/>
    <w:link w:val="berschrift"/>
    <w:rsid w:val="00C43FE0"/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character" w:customStyle="1" w:styleId="VerffentlichungstitelZchn">
    <w:name w:val="Veröffentlichungstitel Zchn"/>
    <w:basedOn w:val="berschriftZchn"/>
    <w:link w:val="Verffentlichungstitel"/>
    <w:rsid w:val="00C43FE0"/>
    <w:rPr>
      <w:rFonts w:ascii="Roboto Condensed" w:eastAsia="SimSun" w:hAnsi="Roboto Condensed" w:cs="Arial"/>
      <w:color w:val="000000" w:themeColor="text1"/>
      <w:sz w:val="32"/>
      <w:szCs w:val="17"/>
      <w:lang w:eastAsia="en-US"/>
    </w:rPr>
  </w:style>
  <w:style w:type="character" w:customStyle="1" w:styleId="berschriftH2Zchn">
    <w:name w:val="Überschrift H2 Zchn"/>
    <w:basedOn w:val="berschriftZchn"/>
    <w:link w:val="berschriftH2"/>
    <w:rsid w:val="00C43FE0"/>
    <w:rPr>
      <w:rFonts w:ascii="Roboto Condensed" w:eastAsia="SimSun" w:hAnsi="Roboto Condensed" w:cs="Arial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5sida2.FSUJENA\Desktop\Briefkopf_Pr&#228;sid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822F-C23E-4E35-AF7B-05AC6DB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Briefkopf_Präsident</Template>
  <TotalTime>0</TotalTime>
  <Pages>1</Pages>
  <Words>273</Words>
  <Characters>1729</Characters>
  <Application>Microsoft Office Word</Application>
  <DocSecurity>4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Hafner-Marketing</Company>
  <LinksUpToDate>false</LinksUpToDate>
  <CharactersWithSpaces>1999</CharactersWithSpaces>
  <SharedDoc>false</SharedDoc>
  <HLinks>
    <vt:vector size="12" baseType="variant">
      <vt:variant>
        <vt:i4>7471199</vt:i4>
      </vt:variant>
      <vt:variant>
        <vt:i4>1037</vt:i4>
      </vt:variant>
      <vt:variant>
        <vt:i4>1025</vt:i4>
      </vt:variant>
      <vt:variant>
        <vt:i4>1</vt:i4>
      </vt:variant>
      <vt:variant>
        <vt:lpwstr>A:\logo.bmp</vt:lpwstr>
      </vt:variant>
      <vt:variant>
        <vt:lpwstr/>
      </vt:variant>
      <vt:variant>
        <vt:i4>5701743</vt:i4>
      </vt:variant>
      <vt:variant>
        <vt:i4>1040</vt:i4>
      </vt:variant>
      <vt:variant>
        <vt:i4>1026</vt:i4>
      </vt:variant>
      <vt:variant>
        <vt:i4>1</vt:i4>
      </vt:variant>
      <vt:variant>
        <vt:lpwstr>A:\wortmarke.bmp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Franke</dc:creator>
  <cp:lastModifiedBy>FFUK</cp:lastModifiedBy>
  <cp:revision>2</cp:revision>
  <cp:lastPrinted>2018-07-06T11:41:00Z</cp:lastPrinted>
  <dcterms:created xsi:type="dcterms:W3CDTF">2019-02-25T10:30:00Z</dcterms:created>
  <dcterms:modified xsi:type="dcterms:W3CDTF">2019-02-25T10:30:00Z</dcterms:modified>
</cp:coreProperties>
</file>