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08" w:rsidRPr="00545BCB" w:rsidRDefault="00AA1F08" w:rsidP="00AA1F08">
      <w:pPr>
        <w:spacing w:before="300" w:after="150" w:line="240" w:lineRule="auto"/>
        <w:jc w:val="both"/>
        <w:outlineLvl w:val="2"/>
        <w:rPr>
          <w:rFonts w:ascii="Cambria" w:eastAsia="Times New Roman" w:hAnsi="Cambria"/>
          <w:b/>
          <w:sz w:val="27"/>
          <w:szCs w:val="33"/>
          <w:lang w:eastAsia="cs-CZ"/>
        </w:rPr>
      </w:pPr>
      <w:r w:rsidRPr="00545BCB">
        <w:rPr>
          <w:rFonts w:ascii="Cambria" w:eastAsia="Times New Roman" w:hAnsi="Cambria"/>
          <w:b/>
          <w:sz w:val="27"/>
          <w:szCs w:val="33"/>
          <w:lang w:eastAsia="cs-CZ"/>
        </w:rPr>
        <w:t>Formulář</w:t>
      </w:r>
      <w:r w:rsidR="00E6280A" w:rsidRPr="00545BCB">
        <w:rPr>
          <w:rFonts w:ascii="Cambria" w:eastAsia="Times New Roman" w:hAnsi="Cambria"/>
          <w:b/>
          <w:sz w:val="27"/>
          <w:szCs w:val="33"/>
          <w:lang w:eastAsia="cs-CZ"/>
        </w:rPr>
        <w:t>/</w:t>
      </w:r>
      <w:proofErr w:type="spellStart"/>
      <w:r w:rsidRPr="00545BCB">
        <w:rPr>
          <w:rFonts w:ascii="Cambria" w:eastAsia="Times New Roman" w:hAnsi="Cambria"/>
          <w:sz w:val="27"/>
          <w:szCs w:val="33"/>
          <w:lang w:eastAsia="cs-CZ"/>
        </w:rPr>
        <w:t>Form</w:t>
      </w:r>
      <w:proofErr w:type="spellEnd"/>
    </w:p>
    <w:p w:rsidR="00AA1F08" w:rsidRPr="00545BCB" w:rsidRDefault="00AA1F08" w:rsidP="00AA1F08">
      <w:pPr>
        <w:spacing w:before="300" w:after="150" w:line="240" w:lineRule="auto"/>
        <w:jc w:val="both"/>
        <w:outlineLvl w:val="2"/>
        <w:rPr>
          <w:rFonts w:ascii="Cambria" w:eastAsia="Times New Roman" w:hAnsi="Cambria"/>
          <w:b/>
          <w:sz w:val="23"/>
          <w:szCs w:val="33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6"/>
        <w:gridCol w:w="6366"/>
      </w:tblGrid>
      <w:tr w:rsidR="00AA1F08" w:rsidRPr="00545BCB" w:rsidTr="005B5C82">
        <w:trPr>
          <w:trHeight w:val="547"/>
        </w:trPr>
        <w:tc>
          <w:tcPr>
            <w:tcW w:w="2696" w:type="dxa"/>
          </w:tcPr>
          <w:p w:rsidR="00AA1F08" w:rsidRPr="00545BCB" w:rsidRDefault="00AA1F08" w:rsidP="005B5C82">
            <w:pPr>
              <w:rPr>
                <w:rFonts w:ascii="Cambria" w:hAnsi="Cambria"/>
                <w:b/>
              </w:rPr>
            </w:pPr>
            <w:r w:rsidRPr="00545BCB">
              <w:rPr>
                <w:rFonts w:ascii="Cambria" w:hAnsi="Cambria"/>
                <w:b/>
              </w:rPr>
              <w:t>Jméno:</w:t>
            </w:r>
          </w:p>
          <w:p w:rsidR="00AA1F08" w:rsidRPr="00545BCB" w:rsidRDefault="00AA1F08" w:rsidP="005B5C82">
            <w:pPr>
              <w:rPr>
                <w:rFonts w:ascii="Cambria" w:hAnsi="Cambria"/>
              </w:rPr>
            </w:pPr>
            <w:proofErr w:type="spellStart"/>
            <w:r w:rsidRPr="00545BCB">
              <w:rPr>
                <w:rFonts w:ascii="Cambria" w:hAnsi="Cambria"/>
              </w:rPr>
              <w:t>Name</w:t>
            </w:r>
            <w:proofErr w:type="spellEnd"/>
            <w:r w:rsidRPr="00545BCB">
              <w:rPr>
                <w:rFonts w:ascii="Cambria" w:hAnsi="Cambria"/>
              </w:rPr>
              <w:t xml:space="preserve">: </w:t>
            </w:r>
          </w:p>
          <w:p w:rsidR="00AA1F08" w:rsidRPr="00545BCB" w:rsidRDefault="00AA1F08" w:rsidP="005B5C82">
            <w:pPr>
              <w:rPr>
                <w:rFonts w:ascii="Cambria" w:hAnsi="Cambria"/>
                <w:b/>
              </w:rPr>
            </w:pPr>
          </w:p>
        </w:tc>
        <w:tc>
          <w:tcPr>
            <w:tcW w:w="6366" w:type="dxa"/>
          </w:tcPr>
          <w:p w:rsidR="00AA1F08" w:rsidRPr="00545BCB" w:rsidRDefault="00AA1F08" w:rsidP="005B5C82">
            <w:pPr>
              <w:rPr>
                <w:rFonts w:ascii="Cambria" w:hAnsi="Cambria"/>
                <w:b/>
              </w:rPr>
            </w:pPr>
          </w:p>
        </w:tc>
      </w:tr>
      <w:tr w:rsidR="00AA1F08" w:rsidRPr="00545BCB" w:rsidTr="005B5C82">
        <w:tc>
          <w:tcPr>
            <w:tcW w:w="2696" w:type="dxa"/>
          </w:tcPr>
          <w:p w:rsidR="00AA1F08" w:rsidRPr="00545BCB" w:rsidRDefault="00AA1F08" w:rsidP="005B5C82">
            <w:pPr>
              <w:rPr>
                <w:rFonts w:ascii="Cambria" w:hAnsi="Cambria"/>
                <w:b/>
              </w:rPr>
            </w:pPr>
            <w:r w:rsidRPr="00545BCB">
              <w:rPr>
                <w:rFonts w:ascii="Cambria" w:hAnsi="Cambria"/>
                <w:b/>
              </w:rPr>
              <w:t>Příjmení:</w:t>
            </w:r>
          </w:p>
          <w:p w:rsidR="00AA1F08" w:rsidRPr="00545BCB" w:rsidRDefault="00AA1F08" w:rsidP="005B5C82">
            <w:pPr>
              <w:rPr>
                <w:rFonts w:ascii="Cambria" w:hAnsi="Cambria"/>
              </w:rPr>
            </w:pPr>
            <w:proofErr w:type="spellStart"/>
            <w:r w:rsidRPr="00545BCB">
              <w:rPr>
                <w:rFonts w:ascii="Cambria" w:hAnsi="Cambria"/>
              </w:rPr>
              <w:t>Surname</w:t>
            </w:r>
            <w:proofErr w:type="spellEnd"/>
            <w:r w:rsidRPr="00545BCB">
              <w:rPr>
                <w:rFonts w:ascii="Cambria" w:hAnsi="Cambria"/>
              </w:rPr>
              <w:t>:</w:t>
            </w:r>
          </w:p>
          <w:p w:rsidR="00AA1F08" w:rsidRPr="00545BCB" w:rsidRDefault="00AA1F08" w:rsidP="005B5C82">
            <w:pPr>
              <w:rPr>
                <w:rFonts w:ascii="Cambria" w:hAnsi="Cambria"/>
                <w:b/>
              </w:rPr>
            </w:pPr>
          </w:p>
        </w:tc>
        <w:tc>
          <w:tcPr>
            <w:tcW w:w="6366" w:type="dxa"/>
          </w:tcPr>
          <w:p w:rsidR="00AA1F08" w:rsidRPr="00545BCB" w:rsidRDefault="00AA1F08" w:rsidP="005B5C82">
            <w:pPr>
              <w:rPr>
                <w:rFonts w:ascii="Cambria" w:hAnsi="Cambria"/>
                <w:b/>
              </w:rPr>
            </w:pPr>
          </w:p>
        </w:tc>
      </w:tr>
      <w:tr w:rsidR="00AA1F08" w:rsidRPr="00545BCB" w:rsidTr="005B5C82">
        <w:tc>
          <w:tcPr>
            <w:tcW w:w="2696" w:type="dxa"/>
          </w:tcPr>
          <w:p w:rsidR="00AA1F08" w:rsidRPr="00545BCB" w:rsidRDefault="00AA1F08" w:rsidP="005B5C82">
            <w:pPr>
              <w:rPr>
                <w:rFonts w:ascii="Cambria" w:hAnsi="Cambria"/>
                <w:b/>
              </w:rPr>
            </w:pPr>
            <w:r w:rsidRPr="00545BCB">
              <w:rPr>
                <w:rFonts w:ascii="Cambria" w:hAnsi="Cambria"/>
                <w:b/>
              </w:rPr>
              <w:t xml:space="preserve">Datum narození: </w:t>
            </w:r>
          </w:p>
          <w:p w:rsidR="00AA1F08" w:rsidRPr="00545BCB" w:rsidRDefault="00AA1F08" w:rsidP="005B5C82">
            <w:pPr>
              <w:rPr>
                <w:rFonts w:ascii="Cambria" w:hAnsi="Cambria"/>
              </w:rPr>
            </w:pPr>
            <w:proofErr w:type="spellStart"/>
            <w:r w:rsidRPr="00545BCB">
              <w:rPr>
                <w:rFonts w:ascii="Cambria" w:hAnsi="Cambria"/>
              </w:rPr>
              <w:t>Date</w:t>
            </w:r>
            <w:proofErr w:type="spellEnd"/>
            <w:r w:rsidRPr="00545BCB">
              <w:rPr>
                <w:rFonts w:ascii="Cambria" w:hAnsi="Cambria"/>
              </w:rPr>
              <w:t xml:space="preserve"> </w:t>
            </w:r>
            <w:proofErr w:type="spellStart"/>
            <w:r w:rsidRPr="00545BCB">
              <w:rPr>
                <w:rFonts w:ascii="Cambria" w:hAnsi="Cambria"/>
              </w:rPr>
              <w:t>of</w:t>
            </w:r>
            <w:proofErr w:type="spellEnd"/>
            <w:r w:rsidRPr="00545BCB">
              <w:rPr>
                <w:rFonts w:ascii="Cambria" w:hAnsi="Cambria"/>
              </w:rPr>
              <w:t xml:space="preserve"> </w:t>
            </w:r>
            <w:proofErr w:type="spellStart"/>
            <w:r w:rsidRPr="00545BCB">
              <w:rPr>
                <w:rFonts w:ascii="Cambria" w:hAnsi="Cambria"/>
              </w:rPr>
              <w:t>Birth</w:t>
            </w:r>
            <w:proofErr w:type="spellEnd"/>
            <w:r w:rsidRPr="00545BCB">
              <w:rPr>
                <w:rFonts w:ascii="Cambria" w:hAnsi="Cambria"/>
              </w:rPr>
              <w:t>:</w:t>
            </w:r>
          </w:p>
          <w:p w:rsidR="00AA1F08" w:rsidRPr="00545BCB" w:rsidRDefault="00AA1F08" w:rsidP="005B5C82">
            <w:pPr>
              <w:rPr>
                <w:rFonts w:ascii="Cambria" w:hAnsi="Cambria"/>
                <w:b/>
              </w:rPr>
            </w:pPr>
          </w:p>
        </w:tc>
        <w:tc>
          <w:tcPr>
            <w:tcW w:w="6366" w:type="dxa"/>
          </w:tcPr>
          <w:p w:rsidR="00AA1F08" w:rsidRPr="00545BCB" w:rsidRDefault="00AA1F08" w:rsidP="005B5C82">
            <w:pPr>
              <w:rPr>
                <w:rFonts w:ascii="Cambria" w:hAnsi="Cambria"/>
                <w:b/>
              </w:rPr>
            </w:pPr>
          </w:p>
        </w:tc>
      </w:tr>
      <w:tr w:rsidR="0056380A" w:rsidRPr="00545BCB" w:rsidTr="005B5C82">
        <w:tc>
          <w:tcPr>
            <w:tcW w:w="2696" w:type="dxa"/>
          </w:tcPr>
          <w:p w:rsidR="0056380A" w:rsidRPr="005E4BDC" w:rsidRDefault="0056380A" w:rsidP="005B5C82">
            <w:pPr>
              <w:rPr>
                <w:rFonts w:ascii="Cambria" w:hAnsi="Cambria"/>
                <w:b/>
              </w:rPr>
            </w:pPr>
            <w:r w:rsidRPr="005E4BDC">
              <w:rPr>
                <w:rFonts w:ascii="Cambria" w:hAnsi="Cambria"/>
                <w:b/>
              </w:rPr>
              <w:t>Stupeň studia, do kterého na FF UK chcete nastoupit (BC/NM/DR):</w:t>
            </w:r>
          </w:p>
          <w:p w:rsidR="00684CD5" w:rsidRPr="005E4BDC" w:rsidRDefault="00684CD5" w:rsidP="005B5C82">
            <w:pPr>
              <w:rPr>
                <w:rFonts w:ascii="Cambria" w:hAnsi="Cambria"/>
                <w:b/>
              </w:rPr>
            </w:pPr>
          </w:p>
          <w:p w:rsidR="00684CD5" w:rsidRPr="005E4BDC" w:rsidRDefault="00B62C1A" w:rsidP="00684CD5">
            <w:pPr>
              <w:rPr>
                <w:rFonts w:ascii="Cambria" w:hAnsi="Cambria"/>
                <w:lang w:val="en-GB"/>
              </w:rPr>
            </w:pPr>
            <w:r w:rsidRPr="005E4BDC">
              <w:rPr>
                <w:rFonts w:ascii="Cambria" w:hAnsi="Cambria"/>
                <w:lang w:val="en-GB"/>
              </w:rPr>
              <w:t>Degree of study you are applying for (BA, MA, PHD)</w:t>
            </w:r>
            <w:r w:rsidR="00684CD5" w:rsidRPr="005E4BDC">
              <w:rPr>
                <w:rFonts w:ascii="Cambria" w:hAnsi="Cambria"/>
                <w:lang w:val="en-GB"/>
              </w:rPr>
              <w:t>:</w:t>
            </w:r>
          </w:p>
          <w:p w:rsidR="00684CD5" w:rsidRPr="005E4BDC" w:rsidRDefault="00684CD5" w:rsidP="005B5C82">
            <w:pPr>
              <w:rPr>
                <w:rFonts w:ascii="Cambria" w:hAnsi="Cambria"/>
                <w:b/>
              </w:rPr>
            </w:pPr>
          </w:p>
        </w:tc>
        <w:tc>
          <w:tcPr>
            <w:tcW w:w="6366" w:type="dxa"/>
          </w:tcPr>
          <w:p w:rsidR="0056380A" w:rsidRPr="00545BCB" w:rsidRDefault="0056380A" w:rsidP="005B5C82">
            <w:pPr>
              <w:rPr>
                <w:rFonts w:ascii="Cambria" w:hAnsi="Cambria"/>
                <w:b/>
              </w:rPr>
            </w:pPr>
          </w:p>
        </w:tc>
      </w:tr>
      <w:tr w:rsidR="0007664E" w:rsidRPr="00545BCB" w:rsidTr="005B5C82">
        <w:tc>
          <w:tcPr>
            <w:tcW w:w="2696" w:type="dxa"/>
          </w:tcPr>
          <w:p w:rsidR="0007664E" w:rsidRPr="005E4BDC" w:rsidRDefault="0007664E" w:rsidP="0007664E">
            <w:pPr>
              <w:rPr>
                <w:rFonts w:ascii="Cambria" w:hAnsi="Cambria"/>
                <w:b/>
              </w:rPr>
            </w:pPr>
            <w:r w:rsidRPr="005E4BDC">
              <w:rPr>
                <w:rFonts w:ascii="Cambria" w:hAnsi="Cambria"/>
                <w:b/>
              </w:rPr>
              <w:t>Vystudovaný obor</w:t>
            </w:r>
            <w:r w:rsidR="007B3987" w:rsidRPr="005E4BDC">
              <w:rPr>
                <w:rFonts w:ascii="Cambria" w:hAnsi="Cambria"/>
                <w:b/>
              </w:rPr>
              <w:t xml:space="preserve"> (originální znění a překlad </w:t>
            </w:r>
            <w:proofErr w:type="gramStart"/>
            <w:r w:rsidR="007B3987" w:rsidRPr="005E4BDC">
              <w:rPr>
                <w:rFonts w:ascii="Cambria" w:hAnsi="Cambria"/>
                <w:b/>
              </w:rPr>
              <w:t>do</w:t>
            </w:r>
            <w:proofErr w:type="gramEnd"/>
            <w:r w:rsidR="007B3987" w:rsidRPr="005E4BDC">
              <w:rPr>
                <w:rFonts w:ascii="Cambria" w:hAnsi="Cambria"/>
                <w:b/>
              </w:rPr>
              <w:t xml:space="preserve"> AJ</w:t>
            </w:r>
            <w:r w:rsidR="00712F16" w:rsidRPr="005E4BDC">
              <w:rPr>
                <w:rStyle w:val="Znakapoznpodarou"/>
                <w:rFonts w:ascii="Cambria" w:hAnsi="Cambria"/>
                <w:b/>
              </w:rPr>
              <w:footnoteReference w:id="1"/>
            </w:r>
            <w:r w:rsidR="007B3987" w:rsidRPr="005E4BDC">
              <w:rPr>
                <w:rFonts w:ascii="Cambria" w:hAnsi="Cambria"/>
                <w:b/>
              </w:rPr>
              <w:t>):</w:t>
            </w:r>
          </w:p>
          <w:p w:rsidR="00684CD5" w:rsidRPr="005E4BDC" w:rsidRDefault="00684CD5" w:rsidP="0007664E">
            <w:pPr>
              <w:rPr>
                <w:rFonts w:ascii="Cambria" w:hAnsi="Cambria"/>
                <w:b/>
              </w:rPr>
            </w:pPr>
          </w:p>
          <w:p w:rsidR="00684CD5" w:rsidRPr="005E4BDC" w:rsidRDefault="00B62C1A" w:rsidP="00684CD5">
            <w:pPr>
              <w:rPr>
                <w:rFonts w:ascii="Cambria" w:hAnsi="Cambria"/>
                <w:lang w:val="en-GB"/>
              </w:rPr>
            </w:pPr>
            <w:r w:rsidRPr="005E4BDC">
              <w:rPr>
                <w:rFonts w:ascii="Cambria" w:hAnsi="Cambria"/>
                <w:lang w:val="en-GB"/>
              </w:rPr>
              <w:t>Title of the programme in which you have completed your previous education (</w:t>
            </w:r>
            <w:r w:rsidR="00E9478A" w:rsidRPr="005E4BDC">
              <w:rPr>
                <w:rFonts w:ascii="Cambria" w:hAnsi="Cambria"/>
                <w:lang w:val="en-GB"/>
              </w:rPr>
              <w:t xml:space="preserve">both </w:t>
            </w:r>
            <w:r w:rsidRPr="005E4BDC">
              <w:rPr>
                <w:rFonts w:ascii="Cambria" w:hAnsi="Cambria"/>
                <w:lang w:val="en-GB"/>
              </w:rPr>
              <w:t>in the original and in the English translation)</w:t>
            </w:r>
            <w:r w:rsidR="00684CD5" w:rsidRPr="005E4BDC">
              <w:rPr>
                <w:rFonts w:ascii="Cambria" w:hAnsi="Cambria"/>
                <w:lang w:val="en-GB"/>
              </w:rPr>
              <w:t>:</w:t>
            </w:r>
          </w:p>
          <w:p w:rsidR="00684CD5" w:rsidRPr="005E4BDC" w:rsidRDefault="00684CD5" w:rsidP="0007664E">
            <w:pPr>
              <w:rPr>
                <w:rFonts w:ascii="Cambria" w:hAnsi="Cambria"/>
                <w:b/>
              </w:rPr>
            </w:pPr>
          </w:p>
        </w:tc>
        <w:tc>
          <w:tcPr>
            <w:tcW w:w="6366" w:type="dxa"/>
          </w:tcPr>
          <w:p w:rsidR="0007664E" w:rsidRPr="00545BCB" w:rsidRDefault="0007664E" w:rsidP="0007664E">
            <w:pPr>
              <w:rPr>
                <w:rFonts w:ascii="Cambria" w:hAnsi="Cambria"/>
                <w:b/>
              </w:rPr>
            </w:pPr>
          </w:p>
          <w:p w:rsidR="0007664E" w:rsidRPr="00545BCB" w:rsidRDefault="0007664E" w:rsidP="0007664E">
            <w:pPr>
              <w:rPr>
                <w:rFonts w:ascii="Cambria" w:hAnsi="Cambria"/>
                <w:b/>
              </w:rPr>
            </w:pPr>
          </w:p>
          <w:p w:rsidR="0007664E" w:rsidRPr="00545BCB" w:rsidRDefault="0007664E" w:rsidP="0007664E">
            <w:pPr>
              <w:rPr>
                <w:rFonts w:ascii="Cambria" w:hAnsi="Cambria"/>
                <w:b/>
              </w:rPr>
            </w:pPr>
          </w:p>
          <w:p w:rsidR="0007664E" w:rsidRPr="00545BCB" w:rsidRDefault="0007664E" w:rsidP="0007664E">
            <w:pPr>
              <w:rPr>
                <w:rFonts w:ascii="Cambria" w:hAnsi="Cambria"/>
                <w:b/>
              </w:rPr>
            </w:pPr>
          </w:p>
          <w:p w:rsidR="0007664E" w:rsidRPr="00545BCB" w:rsidRDefault="0007664E" w:rsidP="0007664E">
            <w:pPr>
              <w:rPr>
                <w:rFonts w:ascii="Cambria" w:hAnsi="Cambria"/>
                <w:b/>
              </w:rPr>
            </w:pPr>
          </w:p>
        </w:tc>
      </w:tr>
      <w:tr w:rsidR="0007664E" w:rsidRPr="00545BCB" w:rsidTr="005B5C82">
        <w:tc>
          <w:tcPr>
            <w:tcW w:w="2696" w:type="dxa"/>
          </w:tcPr>
          <w:p w:rsidR="0007664E" w:rsidRPr="005E4BDC" w:rsidRDefault="0007664E" w:rsidP="007B3987">
            <w:pPr>
              <w:rPr>
                <w:rFonts w:ascii="Cambria" w:hAnsi="Cambria"/>
                <w:b/>
              </w:rPr>
            </w:pPr>
            <w:r w:rsidRPr="005E4BDC">
              <w:rPr>
                <w:rFonts w:ascii="Cambria" w:hAnsi="Cambria"/>
                <w:b/>
              </w:rPr>
              <w:t>Dosažený titul</w:t>
            </w:r>
            <w:r w:rsidR="007B3987" w:rsidRPr="005E4BDC">
              <w:rPr>
                <w:rFonts w:ascii="Cambria" w:hAnsi="Cambria"/>
                <w:b/>
              </w:rPr>
              <w:t xml:space="preserve"> (rozepsat i zkratkou):</w:t>
            </w:r>
          </w:p>
          <w:p w:rsidR="00684CD5" w:rsidRPr="005E4BDC" w:rsidRDefault="00684CD5" w:rsidP="007B3987">
            <w:pPr>
              <w:rPr>
                <w:rFonts w:ascii="Cambria" w:hAnsi="Cambria"/>
                <w:b/>
              </w:rPr>
            </w:pPr>
          </w:p>
          <w:p w:rsidR="00684CD5" w:rsidRPr="005E4BDC" w:rsidRDefault="00E9478A" w:rsidP="00684CD5">
            <w:pPr>
              <w:rPr>
                <w:rFonts w:ascii="Cambria" w:hAnsi="Cambria"/>
                <w:lang w:val="en-GB"/>
              </w:rPr>
            </w:pPr>
            <w:r w:rsidRPr="005E4BDC">
              <w:rPr>
                <w:rFonts w:ascii="Cambria" w:hAnsi="Cambria"/>
                <w:lang w:val="en-GB"/>
              </w:rPr>
              <w:t>Title or</w:t>
            </w:r>
            <w:r w:rsidR="00B62C1A" w:rsidRPr="005E4BDC">
              <w:rPr>
                <w:rFonts w:ascii="Cambria" w:hAnsi="Cambria"/>
                <w:lang w:val="en-GB"/>
              </w:rPr>
              <w:t xml:space="preserve"> degree </w:t>
            </w:r>
            <w:r w:rsidRPr="005E4BDC">
              <w:rPr>
                <w:rFonts w:ascii="Cambria" w:hAnsi="Cambria"/>
                <w:lang w:val="en-GB"/>
              </w:rPr>
              <w:t xml:space="preserve">awarded </w:t>
            </w:r>
            <w:r w:rsidR="00B62C1A" w:rsidRPr="005E4BDC">
              <w:rPr>
                <w:rFonts w:ascii="Cambria" w:hAnsi="Cambria"/>
                <w:lang w:val="en-GB"/>
              </w:rPr>
              <w:t>(both the full title and its abbreviation)</w:t>
            </w:r>
            <w:r w:rsidR="00684CD5" w:rsidRPr="005E4BDC">
              <w:rPr>
                <w:rFonts w:ascii="Cambria" w:hAnsi="Cambria"/>
                <w:lang w:val="en-GB"/>
              </w:rPr>
              <w:t>:</w:t>
            </w:r>
          </w:p>
          <w:p w:rsidR="00684CD5" w:rsidRPr="005E4BDC" w:rsidRDefault="00684CD5" w:rsidP="007B3987">
            <w:pPr>
              <w:rPr>
                <w:rFonts w:ascii="Cambria" w:hAnsi="Cambria"/>
                <w:b/>
              </w:rPr>
            </w:pPr>
          </w:p>
          <w:p w:rsidR="00684CD5" w:rsidRPr="005E4BDC" w:rsidRDefault="00684CD5" w:rsidP="007B3987">
            <w:pPr>
              <w:rPr>
                <w:rFonts w:ascii="Cambria" w:hAnsi="Cambria"/>
                <w:b/>
              </w:rPr>
            </w:pPr>
          </w:p>
        </w:tc>
        <w:tc>
          <w:tcPr>
            <w:tcW w:w="6366" w:type="dxa"/>
          </w:tcPr>
          <w:p w:rsidR="0007664E" w:rsidRPr="00545BCB" w:rsidRDefault="0007664E" w:rsidP="0007664E">
            <w:pPr>
              <w:rPr>
                <w:rFonts w:ascii="Cambria" w:hAnsi="Cambria"/>
                <w:b/>
              </w:rPr>
            </w:pPr>
          </w:p>
        </w:tc>
      </w:tr>
      <w:tr w:rsidR="0007664E" w:rsidRPr="00545BCB" w:rsidTr="005B5C82">
        <w:tc>
          <w:tcPr>
            <w:tcW w:w="2696" w:type="dxa"/>
          </w:tcPr>
          <w:p w:rsidR="0007664E" w:rsidRPr="005E4BDC" w:rsidRDefault="0007664E" w:rsidP="0007664E">
            <w:pPr>
              <w:rPr>
                <w:rFonts w:ascii="Cambria" w:hAnsi="Cambria"/>
                <w:b/>
              </w:rPr>
            </w:pPr>
            <w:r w:rsidRPr="005E4BDC">
              <w:rPr>
                <w:rFonts w:ascii="Cambria" w:hAnsi="Cambria"/>
                <w:b/>
              </w:rPr>
              <w:t>Název vystudované školy</w:t>
            </w:r>
            <w:r w:rsidR="007B3987" w:rsidRPr="005E4BDC">
              <w:rPr>
                <w:rFonts w:ascii="Cambria" w:hAnsi="Cambria"/>
                <w:b/>
              </w:rPr>
              <w:t xml:space="preserve"> (originální znění a překlad </w:t>
            </w:r>
            <w:proofErr w:type="gramStart"/>
            <w:r w:rsidR="007B3987" w:rsidRPr="005E4BDC">
              <w:rPr>
                <w:rFonts w:ascii="Cambria" w:hAnsi="Cambria"/>
                <w:b/>
              </w:rPr>
              <w:t>do</w:t>
            </w:r>
            <w:proofErr w:type="gramEnd"/>
            <w:r w:rsidR="007B3987" w:rsidRPr="005E4BDC">
              <w:rPr>
                <w:rFonts w:ascii="Cambria" w:hAnsi="Cambria"/>
                <w:b/>
              </w:rPr>
              <w:t xml:space="preserve"> AJ</w:t>
            </w:r>
            <w:r w:rsidR="00712F16" w:rsidRPr="005E4BDC">
              <w:rPr>
                <w:rStyle w:val="Znakapoznpodarou"/>
                <w:rFonts w:ascii="Cambria" w:hAnsi="Cambria"/>
                <w:b/>
              </w:rPr>
              <w:footnoteReference w:id="2"/>
            </w:r>
            <w:r w:rsidR="007B3987" w:rsidRPr="005E4BDC">
              <w:rPr>
                <w:rFonts w:ascii="Cambria" w:hAnsi="Cambria"/>
                <w:b/>
              </w:rPr>
              <w:t>)</w:t>
            </w:r>
            <w:r w:rsidRPr="005E4BDC">
              <w:rPr>
                <w:rFonts w:ascii="Cambria" w:hAnsi="Cambria"/>
                <w:b/>
              </w:rPr>
              <w:t>:</w:t>
            </w:r>
          </w:p>
          <w:p w:rsidR="00684CD5" w:rsidRPr="005E4BDC" w:rsidRDefault="00684CD5" w:rsidP="0007664E">
            <w:pPr>
              <w:rPr>
                <w:rFonts w:ascii="Cambria" w:hAnsi="Cambria"/>
                <w:b/>
              </w:rPr>
            </w:pPr>
          </w:p>
          <w:p w:rsidR="00684CD5" w:rsidRPr="005E4BDC" w:rsidRDefault="00E9478A" w:rsidP="0007664E">
            <w:pPr>
              <w:rPr>
                <w:rFonts w:ascii="Cambria" w:hAnsi="Cambria"/>
                <w:b/>
                <w:lang w:val="en-GB"/>
              </w:rPr>
            </w:pPr>
            <w:r w:rsidRPr="005E4BDC">
              <w:rPr>
                <w:rFonts w:ascii="Cambria" w:hAnsi="Cambria"/>
                <w:lang w:val="en-GB"/>
              </w:rPr>
              <w:t>Name of the institution where you have completed your previous education (both in the original and in the English translation):</w:t>
            </w:r>
          </w:p>
          <w:p w:rsidR="00684CD5" w:rsidRPr="005E4BDC" w:rsidRDefault="00684CD5" w:rsidP="0007664E">
            <w:pPr>
              <w:rPr>
                <w:rFonts w:ascii="Cambria" w:hAnsi="Cambria"/>
                <w:b/>
              </w:rPr>
            </w:pPr>
          </w:p>
        </w:tc>
        <w:tc>
          <w:tcPr>
            <w:tcW w:w="6366" w:type="dxa"/>
          </w:tcPr>
          <w:p w:rsidR="0007664E" w:rsidRPr="00545BCB" w:rsidRDefault="0007664E" w:rsidP="0007664E">
            <w:pPr>
              <w:rPr>
                <w:rFonts w:ascii="Cambria" w:hAnsi="Cambria"/>
                <w:b/>
              </w:rPr>
            </w:pPr>
          </w:p>
        </w:tc>
      </w:tr>
      <w:tr w:rsidR="0007664E" w:rsidRPr="00545BCB" w:rsidTr="005B5C82">
        <w:tc>
          <w:tcPr>
            <w:tcW w:w="2696" w:type="dxa"/>
          </w:tcPr>
          <w:p w:rsidR="0007664E" w:rsidRPr="00545BCB" w:rsidRDefault="0007664E" w:rsidP="0007664E">
            <w:pPr>
              <w:rPr>
                <w:rFonts w:ascii="Cambria" w:hAnsi="Cambria"/>
                <w:b/>
              </w:rPr>
            </w:pPr>
            <w:r w:rsidRPr="00545BCB">
              <w:rPr>
                <w:rFonts w:ascii="Cambria" w:hAnsi="Cambria"/>
                <w:b/>
              </w:rPr>
              <w:t>Adresa vystudované školy:</w:t>
            </w:r>
          </w:p>
          <w:p w:rsidR="00684CD5" w:rsidRPr="00545BCB" w:rsidRDefault="00684CD5" w:rsidP="0007664E">
            <w:pPr>
              <w:rPr>
                <w:rFonts w:ascii="Cambria" w:hAnsi="Cambria"/>
                <w:b/>
              </w:rPr>
            </w:pPr>
          </w:p>
          <w:p w:rsidR="00684CD5" w:rsidRPr="00131D3B" w:rsidRDefault="00E9478A" w:rsidP="00684CD5">
            <w:pPr>
              <w:rPr>
                <w:rFonts w:ascii="Cambria" w:hAnsi="Cambria"/>
                <w:lang w:val="en-GB"/>
              </w:rPr>
            </w:pPr>
            <w:r w:rsidRPr="005E4BDC">
              <w:rPr>
                <w:rFonts w:ascii="Cambria" w:hAnsi="Cambria"/>
                <w:lang w:val="en-GB"/>
              </w:rPr>
              <w:lastRenderedPageBreak/>
              <w:t>Address of the institution where you have completed your previous education</w:t>
            </w:r>
            <w:r w:rsidR="00684CD5" w:rsidRPr="005E4BDC">
              <w:rPr>
                <w:rFonts w:ascii="Cambria" w:hAnsi="Cambria"/>
                <w:lang w:val="en-GB"/>
              </w:rPr>
              <w:t>:</w:t>
            </w:r>
          </w:p>
          <w:p w:rsidR="00684CD5" w:rsidRPr="00545BCB" w:rsidRDefault="00684CD5" w:rsidP="0007664E">
            <w:pPr>
              <w:rPr>
                <w:rFonts w:ascii="Cambria" w:hAnsi="Cambria"/>
                <w:b/>
              </w:rPr>
            </w:pPr>
          </w:p>
          <w:p w:rsidR="00684CD5" w:rsidRPr="00545BCB" w:rsidRDefault="00684CD5" w:rsidP="0007664E">
            <w:pPr>
              <w:rPr>
                <w:rFonts w:ascii="Cambria" w:hAnsi="Cambria"/>
                <w:b/>
              </w:rPr>
            </w:pPr>
          </w:p>
          <w:p w:rsidR="00684CD5" w:rsidRPr="00545BCB" w:rsidRDefault="00684CD5" w:rsidP="0007664E">
            <w:pPr>
              <w:rPr>
                <w:rFonts w:ascii="Cambria" w:hAnsi="Cambria"/>
                <w:b/>
              </w:rPr>
            </w:pPr>
          </w:p>
        </w:tc>
        <w:tc>
          <w:tcPr>
            <w:tcW w:w="6366" w:type="dxa"/>
          </w:tcPr>
          <w:p w:rsidR="0007664E" w:rsidRPr="00545BCB" w:rsidRDefault="0007664E" w:rsidP="0007664E">
            <w:pPr>
              <w:rPr>
                <w:rFonts w:ascii="Cambria" w:hAnsi="Cambria"/>
                <w:b/>
              </w:rPr>
            </w:pPr>
          </w:p>
          <w:p w:rsidR="0007664E" w:rsidRPr="00545BCB" w:rsidRDefault="0007664E" w:rsidP="0007664E">
            <w:pPr>
              <w:rPr>
                <w:rFonts w:ascii="Cambria" w:hAnsi="Cambria"/>
                <w:b/>
              </w:rPr>
            </w:pPr>
          </w:p>
        </w:tc>
      </w:tr>
      <w:tr w:rsidR="0007664E" w:rsidRPr="00545BCB" w:rsidTr="005E4BDC">
        <w:trPr>
          <w:trHeight w:val="697"/>
        </w:trPr>
        <w:tc>
          <w:tcPr>
            <w:tcW w:w="2696" w:type="dxa"/>
            <w:shd w:val="clear" w:color="auto" w:fill="auto"/>
          </w:tcPr>
          <w:p w:rsidR="0007664E" w:rsidRPr="005E4BDC" w:rsidRDefault="0007664E" w:rsidP="0007664E">
            <w:pPr>
              <w:rPr>
                <w:rFonts w:ascii="Cambria" w:hAnsi="Cambria"/>
                <w:b/>
              </w:rPr>
            </w:pPr>
            <w:r w:rsidRPr="005E4BDC">
              <w:rPr>
                <w:rFonts w:ascii="Cambria" w:hAnsi="Cambria"/>
                <w:b/>
              </w:rPr>
              <w:t>Web vystudované školy:</w:t>
            </w:r>
          </w:p>
          <w:p w:rsidR="00684CD5" w:rsidRPr="005E4BDC" w:rsidRDefault="00684CD5" w:rsidP="0007664E">
            <w:pPr>
              <w:rPr>
                <w:rFonts w:ascii="Cambria" w:hAnsi="Cambria"/>
                <w:b/>
              </w:rPr>
            </w:pPr>
          </w:p>
          <w:p w:rsidR="00684CD5" w:rsidRPr="005E4BDC" w:rsidRDefault="00B62C1A" w:rsidP="00684CD5">
            <w:pPr>
              <w:rPr>
                <w:rFonts w:ascii="Cambria" w:hAnsi="Cambria"/>
                <w:lang w:val="en-GB"/>
              </w:rPr>
            </w:pPr>
            <w:r w:rsidRPr="005E4BDC">
              <w:rPr>
                <w:rFonts w:ascii="Cambria" w:hAnsi="Cambria"/>
                <w:lang w:val="en-GB"/>
              </w:rPr>
              <w:t xml:space="preserve">Website of </w:t>
            </w:r>
            <w:r w:rsidR="00E9478A" w:rsidRPr="005E4BDC">
              <w:rPr>
                <w:rFonts w:ascii="Cambria" w:hAnsi="Cambria"/>
                <w:lang w:val="en-GB"/>
              </w:rPr>
              <w:t>the institution where you have completed your previous education</w:t>
            </w:r>
            <w:r w:rsidR="00684CD5" w:rsidRPr="005E4BDC">
              <w:rPr>
                <w:rFonts w:ascii="Cambria" w:hAnsi="Cambria"/>
                <w:lang w:val="en-GB"/>
              </w:rPr>
              <w:t>:</w:t>
            </w:r>
          </w:p>
          <w:p w:rsidR="00684CD5" w:rsidRPr="005E4BDC" w:rsidRDefault="00684CD5" w:rsidP="0007664E">
            <w:pPr>
              <w:rPr>
                <w:rFonts w:ascii="Cambria" w:hAnsi="Cambria"/>
                <w:b/>
              </w:rPr>
            </w:pPr>
            <w:bookmarkStart w:id="0" w:name="_GoBack"/>
            <w:bookmarkEnd w:id="0"/>
          </w:p>
        </w:tc>
        <w:tc>
          <w:tcPr>
            <w:tcW w:w="6366" w:type="dxa"/>
          </w:tcPr>
          <w:p w:rsidR="0007664E" w:rsidRPr="00545BCB" w:rsidRDefault="0007664E" w:rsidP="0007664E">
            <w:pPr>
              <w:rPr>
                <w:rFonts w:ascii="Cambria" w:hAnsi="Cambria"/>
                <w:b/>
              </w:rPr>
            </w:pPr>
          </w:p>
        </w:tc>
      </w:tr>
      <w:tr w:rsidR="0007664E" w:rsidRPr="00545BCB" w:rsidTr="005E4BDC">
        <w:trPr>
          <w:trHeight w:val="697"/>
        </w:trPr>
        <w:tc>
          <w:tcPr>
            <w:tcW w:w="2696" w:type="dxa"/>
            <w:shd w:val="clear" w:color="auto" w:fill="auto"/>
          </w:tcPr>
          <w:p w:rsidR="0007664E" w:rsidRPr="005E4BDC" w:rsidRDefault="0007664E" w:rsidP="0007664E">
            <w:pPr>
              <w:rPr>
                <w:rFonts w:ascii="Cambria" w:hAnsi="Cambria"/>
                <w:b/>
              </w:rPr>
            </w:pPr>
            <w:r w:rsidRPr="005E4BDC">
              <w:rPr>
                <w:rFonts w:ascii="Cambria" w:hAnsi="Cambria"/>
                <w:b/>
              </w:rPr>
              <w:t>Rok zahájení a rok ukončení studia:</w:t>
            </w:r>
          </w:p>
          <w:p w:rsidR="00684CD5" w:rsidRPr="005E4BDC" w:rsidRDefault="00684CD5" w:rsidP="0007664E">
            <w:pPr>
              <w:rPr>
                <w:rFonts w:ascii="Cambria" w:hAnsi="Cambria"/>
                <w:b/>
              </w:rPr>
            </w:pPr>
          </w:p>
          <w:p w:rsidR="00684CD5" w:rsidRPr="005E4BDC" w:rsidRDefault="00E9478A" w:rsidP="00684CD5">
            <w:pPr>
              <w:rPr>
                <w:rFonts w:ascii="Cambria" w:hAnsi="Cambria"/>
                <w:lang w:val="en-GB"/>
              </w:rPr>
            </w:pPr>
            <w:r w:rsidRPr="005E4BDC">
              <w:rPr>
                <w:rFonts w:ascii="Cambria" w:hAnsi="Cambria"/>
                <w:lang w:val="en-GB"/>
              </w:rPr>
              <w:t>Year of commencement and completion of study</w:t>
            </w:r>
            <w:r w:rsidR="00684CD5" w:rsidRPr="005E4BDC">
              <w:rPr>
                <w:rFonts w:ascii="Cambria" w:hAnsi="Cambria"/>
                <w:lang w:val="en-GB"/>
              </w:rPr>
              <w:t>:</w:t>
            </w:r>
          </w:p>
          <w:p w:rsidR="00684CD5" w:rsidRPr="005E4BDC" w:rsidRDefault="00684CD5" w:rsidP="0007664E">
            <w:pPr>
              <w:rPr>
                <w:rFonts w:ascii="Cambria" w:hAnsi="Cambria"/>
                <w:b/>
              </w:rPr>
            </w:pPr>
          </w:p>
        </w:tc>
        <w:tc>
          <w:tcPr>
            <w:tcW w:w="6366" w:type="dxa"/>
          </w:tcPr>
          <w:p w:rsidR="0007664E" w:rsidRPr="00545BCB" w:rsidRDefault="0007664E" w:rsidP="0007664E">
            <w:pPr>
              <w:rPr>
                <w:rFonts w:ascii="Cambria" w:hAnsi="Cambria"/>
                <w:b/>
              </w:rPr>
            </w:pPr>
          </w:p>
        </w:tc>
      </w:tr>
      <w:tr w:rsidR="0007664E" w:rsidRPr="00545BCB" w:rsidTr="005E4BDC">
        <w:tc>
          <w:tcPr>
            <w:tcW w:w="2696" w:type="dxa"/>
            <w:shd w:val="clear" w:color="auto" w:fill="auto"/>
          </w:tcPr>
          <w:p w:rsidR="0007664E" w:rsidRPr="005E4BDC" w:rsidRDefault="0007664E" w:rsidP="0007664E">
            <w:pPr>
              <w:rPr>
                <w:rFonts w:ascii="Cambria" w:hAnsi="Cambria"/>
                <w:b/>
              </w:rPr>
            </w:pPr>
            <w:r w:rsidRPr="005E4BDC">
              <w:rPr>
                <w:rFonts w:ascii="Cambria" w:hAnsi="Cambria"/>
                <w:b/>
              </w:rPr>
              <w:t>Seznam dodávaných dokumentů:</w:t>
            </w:r>
          </w:p>
          <w:p w:rsidR="00684CD5" w:rsidRPr="005E4BDC" w:rsidRDefault="00684CD5" w:rsidP="0007664E">
            <w:pPr>
              <w:rPr>
                <w:rFonts w:ascii="Cambria" w:hAnsi="Cambria"/>
                <w:b/>
              </w:rPr>
            </w:pPr>
          </w:p>
          <w:p w:rsidR="00684CD5" w:rsidRPr="005E4BDC" w:rsidRDefault="00B62C1A" w:rsidP="00684CD5">
            <w:pPr>
              <w:rPr>
                <w:rFonts w:ascii="Cambria" w:hAnsi="Cambria"/>
                <w:lang w:val="en-GB"/>
              </w:rPr>
            </w:pPr>
            <w:r w:rsidRPr="005E4BDC">
              <w:rPr>
                <w:rFonts w:ascii="Cambria" w:hAnsi="Cambria"/>
                <w:lang w:val="en-GB"/>
              </w:rPr>
              <w:t>List of documents provided</w:t>
            </w:r>
            <w:r w:rsidR="00684CD5" w:rsidRPr="005E4BDC">
              <w:rPr>
                <w:rFonts w:ascii="Cambria" w:hAnsi="Cambria"/>
                <w:lang w:val="en-GB"/>
              </w:rPr>
              <w:t>:</w:t>
            </w:r>
          </w:p>
          <w:p w:rsidR="00684CD5" w:rsidRPr="005E4BDC" w:rsidRDefault="00684CD5" w:rsidP="0007664E">
            <w:pPr>
              <w:rPr>
                <w:rFonts w:ascii="Cambria" w:hAnsi="Cambria"/>
              </w:rPr>
            </w:pPr>
          </w:p>
        </w:tc>
        <w:tc>
          <w:tcPr>
            <w:tcW w:w="6366" w:type="dxa"/>
          </w:tcPr>
          <w:p w:rsidR="0007664E" w:rsidRPr="00545BCB" w:rsidRDefault="0007664E" w:rsidP="0007664E">
            <w:pPr>
              <w:rPr>
                <w:rFonts w:ascii="Cambria" w:hAnsi="Cambria"/>
                <w:b/>
              </w:rPr>
            </w:pPr>
          </w:p>
        </w:tc>
      </w:tr>
      <w:tr w:rsidR="0007664E" w:rsidRPr="00545BCB" w:rsidTr="005E4BDC">
        <w:trPr>
          <w:trHeight w:val="832"/>
        </w:trPr>
        <w:tc>
          <w:tcPr>
            <w:tcW w:w="2696" w:type="dxa"/>
            <w:shd w:val="clear" w:color="auto" w:fill="auto"/>
          </w:tcPr>
          <w:p w:rsidR="0007664E" w:rsidRPr="005E4BDC" w:rsidRDefault="0007664E" w:rsidP="0007664E">
            <w:pPr>
              <w:rPr>
                <w:rFonts w:ascii="Cambria" w:hAnsi="Cambria"/>
                <w:b/>
              </w:rPr>
            </w:pPr>
            <w:r w:rsidRPr="005E4BDC">
              <w:rPr>
                <w:rFonts w:ascii="Cambria" w:hAnsi="Cambria"/>
                <w:b/>
              </w:rPr>
              <w:t xml:space="preserve">Poznámka: </w:t>
            </w:r>
          </w:p>
          <w:p w:rsidR="00684CD5" w:rsidRPr="005E4BDC" w:rsidRDefault="00684CD5" w:rsidP="0007664E">
            <w:pPr>
              <w:rPr>
                <w:rFonts w:ascii="Cambria" w:hAnsi="Cambria"/>
                <w:b/>
              </w:rPr>
            </w:pPr>
          </w:p>
          <w:p w:rsidR="00684CD5" w:rsidRPr="005E4BDC" w:rsidRDefault="00B62C1A" w:rsidP="00684CD5">
            <w:pPr>
              <w:rPr>
                <w:rFonts w:ascii="Cambria" w:hAnsi="Cambria"/>
                <w:lang w:val="en-GB"/>
              </w:rPr>
            </w:pPr>
            <w:r w:rsidRPr="005E4BDC">
              <w:rPr>
                <w:rFonts w:ascii="Cambria" w:hAnsi="Cambria"/>
                <w:lang w:val="en-GB"/>
              </w:rPr>
              <w:t>Note</w:t>
            </w:r>
            <w:r w:rsidR="00684CD5" w:rsidRPr="005E4BDC">
              <w:rPr>
                <w:rFonts w:ascii="Cambria" w:hAnsi="Cambria"/>
                <w:lang w:val="en-GB"/>
              </w:rPr>
              <w:t>:</w:t>
            </w:r>
          </w:p>
          <w:p w:rsidR="00684CD5" w:rsidRPr="005E4BDC" w:rsidRDefault="00684CD5" w:rsidP="0007664E">
            <w:pPr>
              <w:rPr>
                <w:rFonts w:ascii="Cambria" w:hAnsi="Cambria"/>
                <w:b/>
              </w:rPr>
            </w:pPr>
          </w:p>
        </w:tc>
        <w:tc>
          <w:tcPr>
            <w:tcW w:w="6366" w:type="dxa"/>
          </w:tcPr>
          <w:p w:rsidR="0007664E" w:rsidRPr="00545BCB" w:rsidRDefault="0007664E" w:rsidP="0007664E">
            <w:pPr>
              <w:rPr>
                <w:rFonts w:ascii="Cambria" w:hAnsi="Cambria"/>
                <w:b/>
              </w:rPr>
            </w:pPr>
          </w:p>
        </w:tc>
      </w:tr>
      <w:tr w:rsidR="0007664E" w:rsidRPr="00545BCB" w:rsidTr="005B5C82">
        <w:tc>
          <w:tcPr>
            <w:tcW w:w="9062" w:type="dxa"/>
            <w:gridSpan w:val="2"/>
          </w:tcPr>
          <w:p w:rsidR="0007664E" w:rsidRPr="00545BCB" w:rsidRDefault="0007664E" w:rsidP="0007664E">
            <w:pPr>
              <w:jc w:val="both"/>
              <w:rPr>
                <w:rFonts w:ascii="Cambria" w:hAnsi="Cambria"/>
                <w:b/>
              </w:rPr>
            </w:pPr>
            <w:r w:rsidRPr="00545BCB">
              <w:rPr>
                <w:rFonts w:ascii="Cambria" w:hAnsi="Cambria"/>
                <w:b/>
              </w:rPr>
              <w:t>Přiložte seznam všech oborů na Univerzitě Karlově, na které si uchazeč podal přihlášku (možno Vytisknout ze Studentského informačního systému, sekce Moje přihlášky):</w:t>
            </w:r>
          </w:p>
          <w:p w:rsidR="0007664E" w:rsidRPr="00545BCB" w:rsidRDefault="0007664E" w:rsidP="0007664E">
            <w:pPr>
              <w:jc w:val="both"/>
              <w:rPr>
                <w:rFonts w:ascii="Cambria" w:hAnsi="Cambria"/>
                <w:lang w:val="en-US"/>
              </w:rPr>
            </w:pPr>
            <w:r w:rsidRPr="00545BCB">
              <w:rPr>
                <w:rFonts w:ascii="Cambria" w:hAnsi="Cambria"/>
                <w:lang w:val="en-US"/>
              </w:rPr>
              <w:t>Attach list of all study branches at Charles University applicant has chosen and applied for (list can be printed from the Student information system, section My applications):</w:t>
            </w:r>
          </w:p>
          <w:p w:rsidR="0007664E" w:rsidRPr="00545BCB" w:rsidRDefault="0007664E" w:rsidP="0007664E">
            <w:pPr>
              <w:jc w:val="both"/>
              <w:rPr>
                <w:rFonts w:ascii="Cambria" w:hAnsi="Cambria"/>
                <w:lang w:val="en-US"/>
              </w:rPr>
            </w:pPr>
          </w:p>
          <w:p w:rsidR="0007664E" w:rsidRPr="00545BCB" w:rsidRDefault="0007664E" w:rsidP="0007664E">
            <w:pPr>
              <w:jc w:val="both"/>
              <w:rPr>
                <w:rFonts w:ascii="Cambria" w:hAnsi="Cambria"/>
                <w:lang w:val="en-US"/>
              </w:rPr>
            </w:pPr>
          </w:p>
        </w:tc>
      </w:tr>
    </w:tbl>
    <w:p w:rsidR="00AA1F08" w:rsidRPr="00545BCB" w:rsidRDefault="00AA1F08" w:rsidP="00AA1F08">
      <w:pPr>
        <w:pStyle w:val="Normlnweb"/>
        <w:ind w:left="567"/>
        <w:jc w:val="both"/>
        <w:rPr>
          <w:rFonts w:ascii="Cambria" w:hAnsi="Cambria" w:cs="Helvetica"/>
          <w:sz w:val="22"/>
          <w:szCs w:val="22"/>
        </w:rPr>
      </w:pPr>
    </w:p>
    <w:p w:rsidR="00AA1F08" w:rsidRPr="00545BCB" w:rsidRDefault="00AA1F08" w:rsidP="00AA1F08">
      <w:pPr>
        <w:spacing w:after="0"/>
        <w:rPr>
          <w:rFonts w:ascii="Cambria" w:hAnsi="Cambria"/>
          <w:b/>
        </w:rPr>
      </w:pPr>
      <w:r w:rsidRPr="00545BCB">
        <w:rPr>
          <w:rFonts w:ascii="Cambria" w:hAnsi="Cambria"/>
          <w:b/>
        </w:rPr>
        <w:t>Dokument vyplňte, vytiskněte</w:t>
      </w:r>
      <w:r w:rsidR="0056380A" w:rsidRPr="00545BCB">
        <w:rPr>
          <w:rFonts w:ascii="Cambria" w:hAnsi="Cambria"/>
          <w:b/>
        </w:rPr>
        <w:t>, podepište</w:t>
      </w:r>
      <w:r w:rsidRPr="00545BCB">
        <w:rPr>
          <w:rFonts w:ascii="Cambria" w:hAnsi="Cambria"/>
          <w:b/>
        </w:rPr>
        <w:t xml:space="preserve"> a přiložte k podkladům, které budete zasílat na fakultu.</w:t>
      </w:r>
    </w:p>
    <w:p w:rsidR="00AA1F08" w:rsidRPr="00545BCB" w:rsidRDefault="00AA1F08" w:rsidP="00AA1F08">
      <w:pPr>
        <w:spacing w:after="0"/>
        <w:rPr>
          <w:rFonts w:ascii="Cambria" w:hAnsi="Cambria"/>
          <w:lang w:val="en-US"/>
        </w:rPr>
      </w:pPr>
      <w:r w:rsidRPr="00545BCB">
        <w:rPr>
          <w:rFonts w:ascii="Cambria" w:hAnsi="Cambria"/>
          <w:lang w:val="en-US"/>
        </w:rPr>
        <w:t>Please fill in this form, print it</w:t>
      </w:r>
      <w:r w:rsidR="0056380A" w:rsidRPr="00545BCB">
        <w:rPr>
          <w:rFonts w:ascii="Cambria" w:hAnsi="Cambria"/>
          <w:lang w:val="en-US"/>
        </w:rPr>
        <w:t>, sign it</w:t>
      </w:r>
      <w:r w:rsidRPr="00545BCB">
        <w:rPr>
          <w:rFonts w:ascii="Cambria" w:hAnsi="Cambria"/>
          <w:lang w:val="en-US"/>
        </w:rPr>
        <w:t xml:space="preserve"> and send it together with the rest of the documents to the faculty. </w:t>
      </w:r>
    </w:p>
    <w:p w:rsidR="00AA1F08" w:rsidRPr="00545BCB" w:rsidRDefault="00AA1F08" w:rsidP="00AA1F08">
      <w:pPr>
        <w:rPr>
          <w:rFonts w:ascii="Cambria" w:hAnsi="Cambria"/>
          <w:b/>
          <w:lang w:val="en-US"/>
        </w:rPr>
      </w:pPr>
    </w:p>
    <w:p w:rsidR="00242F5B" w:rsidRPr="00545BCB" w:rsidRDefault="00AA1F08" w:rsidP="0007664E">
      <w:pPr>
        <w:rPr>
          <w:rFonts w:ascii="Cambria" w:hAnsi="Cambria"/>
          <w:lang w:val="en-US"/>
        </w:rPr>
      </w:pPr>
      <w:proofErr w:type="spellStart"/>
      <w:r w:rsidRPr="00545BCB">
        <w:rPr>
          <w:rFonts w:ascii="Cambria" w:hAnsi="Cambria"/>
          <w:b/>
          <w:lang w:val="en-US"/>
        </w:rPr>
        <w:t>Adresa</w:t>
      </w:r>
      <w:proofErr w:type="spellEnd"/>
      <w:r w:rsidRPr="00545BCB">
        <w:rPr>
          <w:rFonts w:ascii="Cambria" w:hAnsi="Cambria"/>
          <w:b/>
          <w:lang w:val="en-US"/>
        </w:rPr>
        <w:t xml:space="preserve"> </w:t>
      </w:r>
      <w:proofErr w:type="spellStart"/>
      <w:r w:rsidRPr="00545BCB">
        <w:rPr>
          <w:rFonts w:ascii="Cambria" w:hAnsi="Cambria"/>
          <w:b/>
          <w:lang w:val="en-US"/>
        </w:rPr>
        <w:t>fakulty</w:t>
      </w:r>
      <w:proofErr w:type="spellEnd"/>
      <w:r w:rsidR="0007664E" w:rsidRPr="00545BCB">
        <w:rPr>
          <w:rFonts w:ascii="Cambria" w:hAnsi="Cambria"/>
          <w:lang w:val="en-US"/>
        </w:rPr>
        <w:t xml:space="preserve">/Address of the faculty: </w:t>
      </w:r>
      <w:r w:rsidR="00242F5B" w:rsidRPr="00545BCB">
        <w:rPr>
          <w:rFonts w:ascii="Cambria" w:eastAsia="Times New Roman" w:hAnsi="Cambria" w:cs="Open Sans"/>
          <w:lang w:eastAsia="cs-CZ"/>
        </w:rPr>
        <w:t>Filozofická fakulta Univerzity Karlovy</w:t>
      </w:r>
      <w:r w:rsidR="0007664E" w:rsidRPr="00545BCB">
        <w:rPr>
          <w:rFonts w:ascii="Cambria" w:eastAsia="Times New Roman" w:hAnsi="Cambria" w:cs="Open Sans"/>
          <w:lang w:eastAsia="cs-CZ"/>
        </w:rPr>
        <w:t>,</w:t>
      </w:r>
      <w:r w:rsidR="0056380A" w:rsidRPr="00545BCB">
        <w:rPr>
          <w:rFonts w:ascii="Cambria" w:eastAsia="Times New Roman" w:hAnsi="Cambria" w:cs="Open Sans"/>
          <w:lang w:eastAsia="cs-CZ"/>
        </w:rPr>
        <w:t xml:space="preserve"> </w:t>
      </w:r>
      <w:r w:rsidR="00242F5B" w:rsidRPr="00545BCB">
        <w:rPr>
          <w:rFonts w:ascii="Cambria" w:eastAsia="Times New Roman" w:hAnsi="Cambria" w:cs="Open Sans"/>
          <w:lang w:eastAsia="cs-CZ"/>
        </w:rPr>
        <w:t>Oddělení přijímacího řízení</w:t>
      </w:r>
      <w:r w:rsidR="0007664E" w:rsidRPr="00545BCB">
        <w:rPr>
          <w:rFonts w:ascii="Cambria" w:eastAsia="Times New Roman" w:hAnsi="Cambria" w:cs="Open Sans"/>
          <w:lang w:eastAsia="cs-CZ"/>
        </w:rPr>
        <w:t>,</w:t>
      </w:r>
      <w:r w:rsidR="0056380A" w:rsidRPr="00545BCB">
        <w:rPr>
          <w:rFonts w:ascii="Cambria" w:eastAsia="Times New Roman" w:hAnsi="Cambria" w:cs="Open Sans"/>
          <w:lang w:eastAsia="cs-CZ"/>
        </w:rPr>
        <w:t xml:space="preserve"> </w:t>
      </w:r>
      <w:r w:rsidR="00242F5B" w:rsidRPr="00545BCB">
        <w:rPr>
          <w:rFonts w:ascii="Cambria" w:eastAsia="Times New Roman" w:hAnsi="Cambria" w:cs="Open Sans"/>
          <w:lang w:eastAsia="cs-CZ"/>
        </w:rPr>
        <w:t>nám. Jana Palacha 2</w:t>
      </w:r>
      <w:r w:rsidR="0007664E" w:rsidRPr="00545BCB">
        <w:rPr>
          <w:rFonts w:ascii="Cambria" w:eastAsia="Times New Roman" w:hAnsi="Cambria" w:cs="Open Sans"/>
          <w:lang w:eastAsia="cs-CZ"/>
        </w:rPr>
        <w:t xml:space="preserve">, 116 38 Praha 1, </w:t>
      </w:r>
      <w:r w:rsidR="00242F5B" w:rsidRPr="00545BCB">
        <w:rPr>
          <w:rFonts w:ascii="Cambria" w:eastAsia="Times New Roman" w:hAnsi="Cambria" w:cs="Open Sans"/>
          <w:lang w:eastAsia="cs-CZ"/>
        </w:rPr>
        <w:t>Czech Republic</w:t>
      </w:r>
    </w:p>
    <w:p w:rsidR="00AA1F08" w:rsidRPr="00545BCB" w:rsidRDefault="00AA1F08" w:rsidP="00AA1F08">
      <w:pPr>
        <w:rPr>
          <w:rFonts w:ascii="Cambria" w:hAnsi="Cambria"/>
          <w:lang w:val="en-US"/>
        </w:rPr>
      </w:pPr>
    </w:p>
    <w:p w:rsidR="005B5C82" w:rsidRPr="00545BCB" w:rsidRDefault="00242F5B">
      <w:pPr>
        <w:rPr>
          <w:rFonts w:ascii="Cambria" w:hAnsi="Cambria"/>
          <w:lang w:val="en-US"/>
        </w:rPr>
      </w:pPr>
      <w:r w:rsidRPr="00545BCB">
        <w:rPr>
          <w:rFonts w:ascii="Cambria" w:hAnsi="Cambria"/>
          <w:b/>
          <w:lang w:val="en-US"/>
        </w:rPr>
        <w:t>Datum</w:t>
      </w:r>
      <w:r w:rsidR="0056380A" w:rsidRPr="00545BCB">
        <w:rPr>
          <w:rFonts w:ascii="Cambria" w:hAnsi="Cambria"/>
          <w:b/>
          <w:lang w:val="en-US"/>
        </w:rPr>
        <w:t xml:space="preserve"> a </w:t>
      </w:r>
      <w:proofErr w:type="spellStart"/>
      <w:r w:rsidR="0056380A" w:rsidRPr="00545BCB">
        <w:rPr>
          <w:rFonts w:ascii="Cambria" w:hAnsi="Cambria"/>
          <w:b/>
          <w:lang w:val="en-US"/>
        </w:rPr>
        <w:t>podpis</w:t>
      </w:r>
      <w:proofErr w:type="spellEnd"/>
      <w:r w:rsidRPr="00545BCB">
        <w:rPr>
          <w:rFonts w:ascii="Cambria" w:hAnsi="Cambria"/>
          <w:lang w:val="en-US"/>
        </w:rPr>
        <w:t>/Date</w:t>
      </w:r>
      <w:r w:rsidR="0056380A" w:rsidRPr="00545BCB">
        <w:rPr>
          <w:rFonts w:ascii="Cambria" w:hAnsi="Cambria"/>
          <w:lang w:val="en-US"/>
        </w:rPr>
        <w:t xml:space="preserve"> and signature</w:t>
      </w:r>
      <w:r w:rsidR="00AA1F08" w:rsidRPr="00545BCB">
        <w:rPr>
          <w:rFonts w:ascii="Cambria" w:hAnsi="Cambria"/>
          <w:lang w:val="en-US"/>
        </w:rPr>
        <w:t>:</w:t>
      </w:r>
    </w:p>
    <w:sectPr w:rsidR="005B5C82" w:rsidRPr="0054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1A" w:rsidRDefault="00B62C1A" w:rsidP="00712F16">
      <w:pPr>
        <w:spacing w:after="0" w:line="240" w:lineRule="auto"/>
      </w:pPr>
      <w:r>
        <w:separator/>
      </w:r>
    </w:p>
  </w:endnote>
  <w:endnote w:type="continuationSeparator" w:id="0">
    <w:p w:rsidR="00B62C1A" w:rsidRDefault="00B62C1A" w:rsidP="0071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1A" w:rsidRDefault="00B62C1A" w:rsidP="00712F16">
      <w:pPr>
        <w:spacing w:after="0" w:line="240" w:lineRule="auto"/>
      </w:pPr>
      <w:r>
        <w:separator/>
      </w:r>
    </w:p>
  </w:footnote>
  <w:footnote w:type="continuationSeparator" w:id="0">
    <w:p w:rsidR="00B62C1A" w:rsidRDefault="00B62C1A" w:rsidP="00712F16">
      <w:pPr>
        <w:spacing w:after="0" w:line="240" w:lineRule="auto"/>
      </w:pPr>
      <w:r>
        <w:continuationSeparator/>
      </w:r>
    </w:p>
  </w:footnote>
  <w:footnote w:id="1">
    <w:p w:rsidR="00B62C1A" w:rsidRPr="00712F16" w:rsidRDefault="00B62C1A">
      <w:pPr>
        <w:pStyle w:val="Textpoznpodarou"/>
        <w:rPr>
          <w:b/>
        </w:rPr>
      </w:pPr>
      <w:r w:rsidRPr="00712F16">
        <w:rPr>
          <w:rStyle w:val="Znakapoznpodarou"/>
          <w:b/>
        </w:rPr>
        <w:footnoteRef/>
      </w:r>
      <w:r w:rsidRPr="00712F16">
        <w:rPr>
          <w:b/>
        </w:rPr>
        <w:t xml:space="preserve"> Neplatí, pokud je originální název v českém nebo slovenském jazyce / </w:t>
      </w:r>
    </w:p>
  </w:footnote>
  <w:footnote w:id="2">
    <w:p w:rsidR="00B62C1A" w:rsidRDefault="00B62C1A">
      <w:pPr>
        <w:pStyle w:val="Textpoznpodarou"/>
      </w:pPr>
      <w:r w:rsidRPr="00712F16">
        <w:rPr>
          <w:rStyle w:val="Znakapoznpodarou"/>
          <w:b/>
        </w:rPr>
        <w:footnoteRef/>
      </w:r>
      <w:r w:rsidRPr="00712F16">
        <w:rPr>
          <w:b/>
        </w:rPr>
        <w:t xml:space="preserve"> Neplatí, pokud je originální název v českém nebo slovenském jazyce 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08"/>
    <w:rsid w:val="0007664E"/>
    <w:rsid w:val="00131D3B"/>
    <w:rsid w:val="00242F5B"/>
    <w:rsid w:val="004D2194"/>
    <w:rsid w:val="00545BCB"/>
    <w:rsid w:val="0056380A"/>
    <w:rsid w:val="00572D48"/>
    <w:rsid w:val="0058342B"/>
    <w:rsid w:val="005B5C82"/>
    <w:rsid w:val="005E4BDC"/>
    <w:rsid w:val="00684CD5"/>
    <w:rsid w:val="00712F16"/>
    <w:rsid w:val="007B3987"/>
    <w:rsid w:val="008538BF"/>
    <w:rsid w:val="00AA1F08"/>
    <w:rsid w:val="00B62C1A"/>
    <w:rsid w:val="00E6280A"/>
    <w:rsid w:val="00E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70502-2583-48CF-A51B-834129A7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1F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A1F08"/>
    <w:pPr>
      <w:spacing w:after="0" w:line="240" w:lineRule="auto"/>
    </w:pPr>
    <w:rPr>
      <w:rFonts w:ascii="Open Sans" w:hAnsi="Open Sans" w:cs="Arial"/>
      <w:color w:val="333333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12F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F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F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F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F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F1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F1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12F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12F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335D3-AFB6-4BF0-B036-F173C534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90C4EE88</Template>
  <TotalTime>147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Anna</dc:creator>
  <cp:keywords/>
  <dc:description/>
  <cp:lastModifiedBy>Frantová, Zuzana</cp:lastModifiedBy>
  <cp:revision>14</cp:revision>
  <dcterms:created xsi:type="dcterms:W3CDTF">2018-04-19T07:32:00Z</dcterms:created>
  <dcterms:modified xsi:type="dcterms:W3CDTF">2018-12-13T10:21:00Z</dcterms:modified>
</cp:coreProperties>
</file>