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1966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Zápis o státní doktorské zkoušce konané dne ……………….</w:t>
      </w:r>
    </w:p>
    <w:p w:rsidR="00000000" w:rsidRDefault="00891966"/>
    <w:p w:rsidR="00000000" w:rsidRDefault="00891966"/>
    <w:p w:rsidR="00000000" w:rsidRDefault="00891966">
      <w:pPr>
        <w:spacing w:line="480" w:lineRule="auto"/>
      </w:pPr>
      <w:r>
        <w:t>příjmení a jméno ……………………………………………………………………………</w:t>
      </w:r>
      <w:proofErr w:type="gramStart"/>
      <w:r>
        <w:t>…..</w:t>
      </w:r>
      <w:proofErr w:type="gramEnd"/>
    </w:p>
    <w:p w:rsidR="00000000" w:rsidRDefault="00891966">
      <w:pPr>
        <w:spacing w:line="480" w:lineRule="auto"/>
      </w:pPr>
      <w:r>
        <w:t>studijní program ……………………………………………………………………………</w:t>
      </w:r>
      <w:proofErr w:type="gramStart"/>
      <w:r>
        <w:t>…...</w:t>
      </w:r>
      <w:proofErr w:type="gramEnd"/>
    </w:p>
    <w:p w:rsidR="00000000" w:rsidRDefault="00891966">
      <w:pPr>
        <w:spacing w:line="480" w:lineRule="auto"/>
      </w:pPr>
      <w:r>
        <w:t>forma studia</w:t>
      </w:r>
      <w:r>
        <w:tab/>
        <w:t xml:space="preserve"> prezenční - kombinovaná</w:t>
      </w:r>
    </w:p>
    <w:p w:rsidR="00000000" w:rsidRDefault="00891966">
      <w:pPr>
        <w:spacing w:line="480" w:lineRule="auto"/>
      </w:pPr>
      <w:r>
        <w:t>studijní obor …………………………………………………………………………………….</w:t>
      </w:r>
    </w:p>
    <w:p w:rsidR="00000000" w:rsidRDefault="00891966">
      <w:pPr>
        <w:spacing w:line="480" w:lineRule="auto"/>
      </w:pPr>
      <w:r>
        <w:t>školící pracovi</w:t>
      </w:r>
      <w:r>
        <w:t>ště ……………………………………………………………………………</w:t>
      </w:r>
      <w:proofErr w:type="gramStart"/>
      <w:r>
        <w:t>…..</w:t>
      </w:r>
      <w:proofErr w:type="gramEnd"/>
    </w:p>
    <w:p w:rsidR="00000000" w:rsidRDefault="00891966">
      <w:pPr>
        <w:spacing w:line="480" w:lineRule="auto"/>
      </w:pPr>
      <w:r>
        <w:t>školitel ………………………………………………………………………………………</w:t>
      </w:r>
      <w:proofErr w:type="gramStart"/>
      <w:r>
        <w:t>…..</w:t>
      </w:r>
      <w:proofErr w:type="gramEnd"/>
    </w:p>
    <w:p w:rsidR="00000000" w:rsidRDefault="00891966"/>
    <w:p w:rsidR="00000000" w:rsidRDefault="00891966">
      <w:pPr>
        <w:rPr>
          <w:u w:val="single"/>
        </w:rPr>
      </w:pPr>
      <w:r>
        <w:rPr>
          <w:u w:val="single"/>
        </w:rPr>
        <w:t>zápis o průběhu zkoušky</w:t>
      </w:r>
    </w:p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/>
    <w:p w:rsidR="00000000" w:rsidRDefault="00891966">
      <w:r>
        <w:rPr>
          <w:u w:val="single"/>
        </w:rPr>
        <w:t>výsledek zkoušky</w:t>
      </w:r>
      <w:r>
        <w:t xml:space="preserve"> prospěl/a - neprospěl/a</w:t>
      </w:r>
    </w:p>
    <w:p w:rsidR="00000000" w:rsidRDefault="00891966"/>
    <w:p w:rsidR="00000000" w:rsidRDefault="00891966"/>
    <w:p w:rsidR="00000000" w:rsidRDefault="00891966"/>
    <w:p w:rsidR="00000000" w:rsidRDefault="00891966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000000" w:rsidRDefault="00891966">
      <w:pPr>
        <w:ind w:firstLine="708"/>
      </w:pPr>
      <w:r>
        <w:t>předseda komise</w:t>
      </w:r>
    </w:p>
    <w:p w:rsidR="00000000" w:rsidRDefault="008919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00000" w:rsidRDefault="00891966"/>
    <w:p w:rsidR="00000000" w:rsidRDefault="008919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r>
        <w:t>……………………………</w:t>
      </w:r>
    </w:p>
    <w:p w:rsidR="00000000" w:rsidRDefault="00891966"/>
    <w:p w:rsidR="00000000" w:rsidRDefault="008919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00000" w:rsidRDefault="00891966"/>
    <w:p w:rsidR="00000000" w:rsidRDefault="008919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66"/>
    <w:rsid w:val="008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E9DD-06B5-43FE-9F49-D1F46DA1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27410BBEE27149A1352BC6BF3B3404" ma:contentTypeVersion="7" ma:contentTypeDescription="Vytvoří nový dokument" ma:contentTypeScope="" ma:versionID="756b1f64645b52e3380e878825751a99">
  <xsd:schema xmlns:xsd="http://www.w3.org/2001/XMLSchema" xmlns:xs="http://www.w3.org/2001/XMLSchema" xmlns:p="http://schemas.microsoft.com/office/2006/metadata/properties" xmlns:ns2="9caeca03-a957-41c9-8610-2ffd27c99031" xmlns:ns3="32c737f4-ede6-43f3-9a29-38a9a9a3f2e7" targetNamespace="http://schemas.microsoft.com/office/2006/metadata/properties" ma:root="true" ma:fieldsID="16bde11bd4681aae9e5fe1e6b30e6aab" ns2:_="" ns3:_="">
    <xsd:import namespace="9caeca03-a957-41c9-8610-2ffd27c99031"/>
    <xsd:import namespace="32c737f4-ede6-43f3-9a29-38a9a9a3f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Odd_x011b_len_x00ed_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37f4-ede6-43f3-9a29-38a9a9a3f2e7" elementFormDefault="qualified">
    <xsd:import namespace="http://schemas.microsoft.com/office/2006/documentManagement/types"/>
    <xsd:import namespace="http://schemas.microsoft.com/office/infopath/2007/PartnerControls"/>
    <xsd:element name="Odd_x011b_len_x00ed_" ma:index="10" ma:displayName="Oddělení" ma:default="Centrum dalšího vzdělávání" ma:description="Oddělení, které formulář spravuje." ma:format="Dropdown" ma:internalName="Odd_x011b_len_x00ed_">
      <xsd:simpleType>
        <xsd:restriction base="dms:Choice">
          <xsd:enumeration value="Centrum dalšího vzdělávání"/>
          <xsd:enumeration value="Ekonomické oddělení"/>
          <xsd:enumeration value="Grantové oddělení"/>
          <xsd:enumeration value="Laboratoř výpočetní techniky"/>
          <xsd:enumeration value="Oddělení přijímacího řízení a vnějších vztahů"/>
          <xsd:enumeration value="Oddělení vědy"/>
          <xsd:enumeration value="Osobní oddělení"/>
          <xsd:enumeration value="Právní oddělení"/>
          <xsd:enumeration value="Správa budov"/>
          <xsd:enumeration value="Studijní oddělení"/>
          <xsd:enumeration value="Vydavatelství"/>
          <xsd:enumeration value="Zahraniční oddělení"/>
          <xsd:enumeration value="Jiné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d_x011b_len_x00ed_ xmlns="32c737f4-ede6-43f3-9a29-38a9a9a3f2e7">Oddělení vědy</Odd_x011b_len_x00ed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182FD7F-ADAD-4B0F-98A2-16EE4C014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32c737f4-ede6-43f3-9a29-38a9a9a3f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7CA17-AB51-4BF1-B098-6D60DFE5F02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EBC094-08B8-47EB-BA01-8B74CB171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24B05-58FE-495A-AB36-14AE902E1A78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2c737f4-ede6-43f3-9a29-38a9a9a3f2e7"/>
    <ds:schemaRef ds:uri="9caeca03-a957-41c9-8610-2ffd27c9903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EF08AA9-A409-4605-AB33-09E946B0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12D0BFEC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o státní doktorské zkoušce konané dne ………………</vt:lpstr>
    </vt:vector>
  </TitlesOfParts>
  <Company>Univerzita Karlova v Praze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státní doktorské zkoušce konané dne ………………</dc:title>
  <dc:subject/>
  <dc:creator>Ivanka</dc:creator>
  <cp:keywords/>
  <dc:description/>
  <cp:lastModifiedBy>Svobodová, Blanka</cp:lastModifiedBy>
  <cp:revision>2</cp:revision>
  <dcterms:created xsi:type="dcterms:W3CDTF">2018-10-12T08:05:00Z</dcterms:created>
  <dcterms:modified xsi:type="dcterms:W3CDTF">2018-10-12T08:05:00Z</dcterms:modified>
</cp:coreProperties>
</file>