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772E0" w:rsidRPr="003C17AA" w:rsidTr="00D772E0">
        <w:tc>
          <w:tcPr>
            <w:tcW w:w="9288" w:type="dxa"/>
            <w:vAlign w:val="center"/>
          </w:tcPr>
          <w:p w:rsidR="00FB7E2E" w:rsidRPr="004975ED" w:rsidRDefault="009D0C03" w:rsidP="00D772E0">
            <w:pPr>
              <w:rPr>
                <w:rFonts w:ascii="Times New Roman" w:hAnsi="Times New Roman"/>
                <w:color w:val="0070C0"/>
              </w:rPr>
            </w:pPr>
            <w:bookmarkStart w:id="0" w:name="_GoBack"/>
            <w:bookmarkEnd w:id="0"/>
            <w:r w:rsidRPr="004975ED">
              <w:rPr>
                <w:rFonts w:ascii="Times New Roman" w:hAnsi="Times New Roman"/>
                <w:noProof/>
                <w:color w:val="0070C0"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5113020</wp:posOffset>
                  </wp:positionH>
                  <wp:positionV relativeFrom="margin">
                    <wp:posOffset>9525</wp:posOffset>
                  </wp:positionV>
                  <wp:extent cx="835025" cy="809625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2E0" w:rsidRPr="009D0C03">
              <w:rPr>
                <w:rFonts w:ascii="Verdana" w:hAnsi="Verdana"/>
                <w:b/>
                <w:color w:val="0070C0"/>
                <w:sz w:val="40"/>
                <w:szCs w:val="40"/>
                <w:lang w:val="fr-CH"/>
              </w:rPr>
              <w:t>Erasmus</w:t>
            </w:r>
            <w:r w:rsidR="00D772E0" w:rsidRPr="009D0C03">
              <w:rPr>
                <w:rFonts w:ascii="Verdana" w:hAnsi="Verdana"/>
                <w:b/>
                <w:color w:val="0070C0"/>
                <w:sz w:val="40"/>
                <w:szCs w:val="40"/>
                <w:vertAlign w:val="superscript"/>
                <w:lang w:val="fr-CH"/>
              </w:rPr>
              <w:t>+</w:t>
            </w:r>
            <w:r w:rsidR="00FB7E2E" w:rsidRPr="009D0C03">
              <w:rPr>
                <w:rFonts w:ascii="Verdana" w:hAnsi="Verdana"/>
                <w:b/>
                <w:color w:val="0070C0"/>
                <w:sz w:val="40"/>
                <w:szCs w:val="40"/>
                <w:vertAlign w:val="superscript"/>
                <w:lang w:val="fr-CH"/>
              </w:rPr>
              <w:t xml:space="preserve"> </w:t>
            </w:r>
            <w:r w:rsidR="00D772E0" w:rsidRPr="009D0C03">
              <w:rPr>
                <w:rFonts w:ascii="Verdana" w:hAnsi="Verdana"/>
                <w:b/>
                <w:color w:val="0070C0"/>
                <w:sz w:val="40"/>
                <w:szCs w:val="40"/>
                <w:lang w:val="fr-CH"/>
              </w:rPr>
              <w:t>Programme</w:t>
            </w:r>
            <w:r w:rsidR="00D772E0" w:rsidRPr="004975ED">
              <w:rPr>
                <w:rFonts w:ascii="Times New Roman" w:hAnsi="Times New Roman"/>
                <w:color w:val="0070C0"/>
              </w:rPr>
              <w:t xml:space="preserve">                      </w:t>
            </w:r>
          </w:p>
          <w:p w:rsidR="00D772E0" w:rsidRPr="00BB1A6F" w:rsidRDefault="00D772E0" w:rsidP="00BB1A6F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 </w:t>
            </w:r>
            <w:r w:rsidRPr="004975ED">
              <w:rPr>
                <w:rFonts w:ascii="Times New Roman" w:hAnsi="Times New Roman"/>
                <w:caps/>
                <w:color w:val="00B0F0"/>
                <w:sz w:val="28"/>
                <w:szCs w:val="28"/>
              </w:rPr>
              <w:t>Mobilita zaměstnanců</w:t>
            </w:r>
            <w:r w:rsidRPr="004975ED">
              <w:rPr>
                <w:rFonts w:ascii="Times New Roman" w:hAnsi="Times New Roman"/>
                <w:caps/>
                <w:color w:val="00B0F0"/>
              </w:rPr>
              <w:t xml:space="preserve"> </w:t>
            </w:r>
            <w:r w:rsidRPr="003C17AA">
              <w:rPr>
                <w:rFonts w:ascii="Times New Roman" w:hAnsi="Times New Roman"/>
                <w:caps/>
                <w:sz w:val="28"/>
                <w:szCs w:val="28"/>
              </w:rPr>
              <w:t xml:space="preserve">– </w:t>
            </w:r>
            <w:r w:rsidRPr="004975ED">
              <w:rPr>
                <w:rFonts w:ascii="Times New Roman" w:hAnsi="Times New Roman"/>
                <w:b/>
                <w:caps/>
                <w:color w:val="002060"/>
                <w:sz w:val="28"/>
                <w:szCs w:val="28"/>
              </w:rPr>
              <w:t>výukový pobyt</w:t>
            </w:r>
          </w:p>
        </w:tc>
      </w:tr>
    </w:tbl>
    <w:p w:rsidR="004975ED" w:rsidRDefault="004975ED" w:rsidP="00D772E0">
      <w:pPr>
        <w:rPr>
          <w:rFonts w:ascii="Times New Roman" w:hAnsi="Times New Roman"/>
          <w:b/>
          <w:caps/>
          <w:sz w:val="28"/>
          <w:szCs w:val="28"/>
        </w:rPr>
      </w:pPr>
    </w:p>
    <w:p w:rsidR="00F34EF5" w:rsidRPr="004975ED" w:rsidRDefault="00F34EF5" w:rsidP="00D772E0">
      <w:pPr>
        <w:rPr>
          <w:rFonts w:ascii="Times New Roman" w:hAnsi="Times New Roman"/>
          <w:b/>
          <w:caps/>
          <w:color w:val="00B0F0"/>
          <w:sz w:val="28"/>
          <w:szCs w:val="28"/>
        </w:rPr>
      </w:pPr>
      <w:r w:rsidRPr="009E2E09">
        <w:rPr>
          <w:rFonts w:ascii="Times New Roman" w:hAnsi="Times New Roman"/>
          <w:b/>
          <w:caps/>
          <w:sz w:val="28"/>
          <w:szCs w:val="28"/>
        </w:rPr>
        <w:t>Závěrečná z</w:t>
      </w:r>
      <w:r w:rsidR="009E2E09">
        <w:rPr>
          <w:rFonts w:ascii="Times New Roman" w:hAnsi="Times New Roman"/>
          <w:b/>
          <w:caps/>
          <w:sz w:val="28"/>
          <w:szCs w:val="28"/>
        </w:rPr>
        <w:t>práva učitele</w:t>
      </w:r>
      <w:r w:rsidR="00CE614D">
        <w:rPr>
          <w:rFonts w:ascii="Times New Roman" w:hAnsi="Times New Roman"/>
          <w:b/>
          <w:caps/>
          <w:sz w:val="28"/>
          <w:szCs w:val="28"/>
        </w:rPr>
        <w:t xml:space="preserve"> – </w:t>
      </w:r>
      <w:r w:rsidR="00AE684E">
        <w:rPr>
          <w:rFonts w:ascii="Times New Roman" w:hAnsi="Times New Roman"/>
          <w:b/>
          <w:caps/>
          <w:color w:val="00B0F0"/>
          <w:sz w:val="28"/>
          <w:szCs w:val="28"/>
        </w:rPr>
        <w:t>akademický rok 2018/19</w:t>
      </w:r>
    </w:p>
    <w:p w:rsidR="004469DE" w:rsidRDefault="004469DE" w:rsidP="00D772E0">
      <w:pPr>
        <w:rPr>
          <w:rFonts w:ascii="Times New Roman" w:hAnsi="Times New Roman"/>
        </w:rPr>
      </w:pPr>
    </w:p>
    <w:p w:rsidR="004469DE" w:rsidRPr="004469DE" w:rsidRDefault="004469DE" w:rsidP="00D772E0">
      <w:pPr>
        <w:jc w:val="both"/>
        <w:rPr>
          <w:rFonts w:ascii="Times New Roman" w:hAnsi="Times New Roman"/>
          <w:sz w:val="20"/>
          <w:szCs w:val="20"/>
        </w:rPr>
      </w:pPr>
      <w:r w:rsidRPr="004469DE">
        <w:rPr>
          <w:rFonts w:ascii="Times New Roman" w:hAnsi="Times New Roman"/>
          <w:sz w:val="20"/>
          <w:szCs w:val="20"/>
        </w:rPr>
        <w:t xml:space="preserve">Zpráva o Vašich zkušenostech poskytne všem subjektům zapojeným do realizace programu Erasmus cenné informace, které pomohou budoucím učitelům a přispějí k průběžnému zlepšování programu. </w:t>
      </w:r>
      <w:r w:rsidR="000D617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Děkujeme V</w:t>
      </w:r>
      <w:r w:rsidRPr="004469DE">
        <w:rPr>
          <w:rFonts w:ascii="Times New Roman" w:hAnsi="Times New Roman"/>
          <w:sz w:val="20"/>
          <w:szCs w:val="20"/>
        </w:rPr>
        <w:t xml:space="preserve">ám za vyplnění </w:t>
      </w:r>
      <w:r>
        <w:rPr>
          <w:rFonts w:ascii="Times New Roman" w:hAnsi="Times New Roman"/>
          <w:sz w:val="20"/>
          <w:szCs w:val="20"/>
        </w:rPr>
        <w:t>tohoto dotazníku</w:t>
      </w:r>
      <w:r w:rsidRPr="004469DE">
        <w:rPr>
          <w:rFonts w:ascii="Times New Roman" w:hAnsi="Times New Roman"/>
          <w:sz w:val="20"/>
          <w:szCs w:val="20"/>
        </w:rPr>
        <w:t xml:space="preserve">. </w:t>
      </w:r>
    </w:p>
    <w:p w:rsidR="004469DE" w:rsidRPr="00CE614D" w:rsidRDefault="004469DE" w:rsidP="00D772E0">
      <w:pPr>
        <w:jc w:val="both"/>
        <w:rPr>
          <w:rFonts w:ascii="Arial Narrow" w:hAnsi="Arial Narrow"/>
          <w:sz w:val="18"/>
          <w:szCs w:val="18"/>
        </w:rPr>
      </w:pPr>
    </w:p>
    <w:p w:rsidR="00AC521D" w:rsidRPr="00CE614D" w:rsidRDefault="00AC521D" w:rsidP="00D772E0">
      <w:pPr>
        <w:jc w:val="both"/>
        <w:rPr>
          <w:rFonts w:ascii="Arial Narrow" w:hAnsi="Arial Narrow"/>
          <w:sz w:val="18"/>
          <w:szCs w:val="18"/>
        </w:rPr>
      </w:pPr>
      <w:r w:rsidRPr="00CE614D">
        <w:rPr>
          <w:rFonts w:ascii="Arial Narrow" w:hAnsi="Arial Narrow"/>
          <w:sz w:val="18"/>
          <w:szCs w:val="18"/>
        </w:rPr>
        <w:t xml:space="preserve">Všechny osobní údaje uvedené v tomto dotazníku budou zpracovávány v souladu s nařízením Evropského parlamentu a Rady (ES) č. 45/2001 o ochraně fyzických osob v souvislosti se zpracováním osobních údajů orgány a institucemi Společenství a o volném pohybu těchto údajů. Na základě písemné žádosti můžete získat přístup ke svým osobním údajům a opravit informace, které jsou nepřesné či neúplné. Stížnost na zpracovávání svých osobních údajů týkající se užívání těchto údajů vysílající institucí nebo Národní agenturou pro evropské vzdělávací programy může účastník podat u Úřadu pro ochranu osobních údajů, stížnost na zpracovávání svých osobních údajů týkající se užívání těchto údajů Evropskou komisí může účastník podat u evropského inspektora ochrany údajů.  </w:t>
      </w:r>
    </w:p>
    <w:p w:rsidR="009E2E09" w:rsidRPr="009E2E09" w:rsidRDefault="009E2E09" w:rsidP="00D772E0">
      <w:pPr>
        <w:jc w:val="both"/>
        <w:rPr>
          <w:rFonts w:ascii="Times New Roman" w:hAnsi="Times New Roman"/>
        </w:rPr>
      </w:pPr>
    </w:p>
    <w:p w:rsidR="00F34EF5" w:rsidRPr="002916E2" w:rsidRDefault="00F34EF5" w:rsidP="00D772E0">
      <w:pPr>
        <w:jc w:val="both"/>
        <w:rPr>
          <w:rFonts w:ascii="Times New Roman" w:hAnsi="Times New Roman"/>
          <w:b/>
          <w:caps/>
        </w:rPr>
      </w:pPr>
      <w:r w:rsidRPr="002916E2">
        <w:rPr>
          <w:rFonts w:ascii="Times New Roman" w:hAnsi="Times New Roman"/>
          <w:b/>
          <w:caps/>
        </w:rPr>
        <w:t>Údaje o vyučujícím</w:t>
      </w:r>
    </w:p>
    <w:p w:rsidR="00D772E0" w:rsidRDefault="00F34EF5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Jméno, příjmení:</w:t>
      </w:r>
      <w:r w:rsidR="002916E2">
        <w:rPr>
          <w:rFonts w:ascii="Times New Roman" w:hAnsi="Times New Roman"/>
        </w:rPr>
        <w:t xml:space="preserve"> </w:t>
      </w:r>
      <w:r w:rsidR="006B235A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D772E0">
        <w:rPr>
          <w:rFonts w:ascii="Times New Roman" w:hAnsi="Times New Roman"/>
        </w:rPr>
        <w:t>Věk:</w:t>
      </w:r>
    </w:p>
    <w:p w:rsidR="00D772E0" w:rsidRDefault="00F34EF5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Obor výuky</w:t>
      </w:r>
      <w:r w:rsidR="00BD1C6A">
        <w:rPr>
          <w:rFonts w:ascii="Times New Roman" w:hAnsi="Times New Roman"/>
        </w:rPr>
        <w:t xml:space="preserve"> na domácí instituci</w:t>
      </w:r>
      <w:r w:rsidRPr="009E2E09">
        <w:rPr>
          <w:rFonts w:ascii="Times New Roman" w:hAnsi="Times New Roman"/>
        </w:rPr>
        <w:t>:</w:t>
      </w:r>
      <w:r w:rsidR="00B644E8">
        <w:rPr>
          <w:rFonts w:ascii="Times New Roman" w:hAnsi="Times New Roman"/>
        </w:rPr>
        <w:t xml:space="preserve"> </w:t>
      </w:r>
    </w:p>
    <w:p w:rsidR="00AF6B30" w:rsidRPr="009E2E09" w:rsidRDefault="00AF6B30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BD1C6A">
        <w:rPr>
          <w:rFonts w:ascii="Times New Roman" w:hAnsi="Times New Roman"/>
        </w:rPr>
        <w:t>Jedná se o Váš první výukový pobyt Erasmus?</w:t>
      </w:r>
      <w:r w:rsidR="00D772E0">
        <w:rPr>
          <w:rFonts w:ascii="Times New Roman" w:hAnsi="Times New Roman"/>
        </w:rPr>
        <w:t xml:space="preserve">  </w:t>
      </w:r>
      <w:r w:rsidR="00056A52">
        <w:rPr>
          <w:rFonts w:ascii="Times New Roman" w:hAnsi="Times New Roman"/>
        </w:rPr>
        <w:t xml:space="preserve">                </w:t>
      </w:r>
      <w:r w:rsidRPr="00BD1C6A">
        <w:rPr>
          <w:rFonts w:ascii="Times New Roman" w:hAnsi="Times New Roman"/>
        </w:rPr>
        <w:t xml:space="preserve"> </w:t>
      </w:r>
      <w:r w:rsidR="001031C3" w:rsidRPr="00BD1C6A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1C6A">
        <w:rPr>
          <w:rFonts w:ascii="Times New Roman" w:hAnsi="Times New Roman"/>
        </w:rPr>
        <w:instrText xml:space="preserve"> FORMCHECKBOX </w:instrText>
      </w:r>
      <w:r w:rsidR="001031C3" w:rsidRPr="00BD1C6A">
        <w:rPr>
          <w:rFonts w:ascii="Times New Roman" w:hAnsi="Times New Roman"/>
        </w:rPr>
      </w:r>
      <w:r w:rsidR="001031C3" w:rsidRPr="00BD1C6A">
        <w:rPr>
          <w:rFonts w:ascii="Times New Roman" w:hAnsi="Times New Roman"/>
        </w:rPr>
        <w:fldChar w:fldCharType="end"/>
      </w:r>
      <w:r w:rsidRPr="00BD1C6A">
        <w:rPr>
          <w:rFonts w:ascii="Times New Roman" w:hAnsi="Times New Roman"/>
        </w:rPr>
        <w:t xml:space="preserve"> ANO; </w:t>
      </w:r>
      <w:r w:rsidR="00D772E0">
        <w:rPr>
          <w:rFonts w:ascii="Times New Roman" w:hAnsi="Times New Roman"/>
        </w:rPr>
        <w:t xml:space="preserve">        </w:t>
      </w:r>
      <w:r w:rsidRPr="00BD1C6A">
        <w:rPr>
          <w:rFonts w:ascii="Times New Roman" w:hAnsi="Times New Roman"/>
        </w:rPr>
        <w:t xml:space="preserve"> </w:t>
      </w:r>
      <w:r w:rsidR="001031C3" w:rsidRPr="00BD1C6A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D1C6A">
        <w:rPr>
          <w:rFonts w:ascii="Times New Roman" w:hAnsi="Times New Roman"/>
        </w:rPr>
        <w:instrText xml:space="preserve"> FORMCHECKBOX </w:instrText>
      </w:r>
      <w:r w:rsidR="001031C3" w:rsidRPr="00BD1C6A">
        <w:rPr>
          <w:rFonts w:ascii="Times New Roman" w:hAnsi="Times New Roman"/>
        </w:rPr>
      </w:r>
      <w:r w:rsidR="001031C3" w:rsidRPr="00BD1C6A">
        <w:rPr>
          <w:rFonts w:ascii="Times New Roman" w:hAnsi="Times New Roman"/>
        </w:rPr>
        <w:fldChar w:fldCharType="end"/>
      </w:r>
      <w:r w:rsidRPr="00BD1C6A">
        <w:rPr>
          <w:rFonts w:ascii="Times New Roman" w:hAnsi="Times New Roman"/>
        </w:rPr>
        <w:t xml:space="preserve"> NE</w:t>
      </w:r>
      <w:r w:rsidRPr="009E2E09">
        <w:rPr>
          <w:rFonts w:ascii="Times New Roman" w:hAnsi="Times New Roman"/>
        </w:rPr>
        <w:t xml:space="preserve"> </w:t>
      </w:r>
    </w:p>
    <w:p w:rsidR="00AF6B30" w:rsidRPr="009E2E09" w:rsidRDefault="00AF6B30" w:rsidP="00D772E0">
      <w:pPr>
        <w:jc w:val="both"/>
        <w:rPr>
          <w:rFonts w:ascii="Times New Roman" w:hAnsi="Times New Roman"/>
        </w:rPr>
      </w:pPr>
    </w:p>
    <w:p w:rsidR="00AF6B30" w:rsidRPr="002916E2" w:rsidRDefault="00AF6B30" w:rsidP="00D772E0">
      <w:pPr>
        <w:jc w:val="both"/>
        <w:rPr>
          <w:rFonts w:ascii="Times New Roman" w:hAnsi="Times New Roman"/>
          <w:b/>
          <w:caps/>
        </w:rPr>
      </w:pPr>
      <w:r w:rsidRPr="002916E2">
        <w:rPr>
          <w:rFonts w:ascii="Times New Roman" w:hAnsi="Times New Roman"/>
          <w:b/>
          <w:caps/>
        </w:rPr>
        <w:t>Údaje o pobytu</w:t>
      </w:r>
    </w:p>
    <w:p w:rsidR="00AF6B30" w:rsidRDefault="00AF6B30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Název zahraniční hostitelské instituce (</w:t>
      </w:r>
      <w:r w:rsidR="00BB1A6F">
        <w:rPr>
          <w:rFonts w:ascii="Times New Roman" w:hAnsi="Times New Roman"/>
        </w:rPr>
        <w:t xml:space="preserve">a </w:t>
      </w:r>
      <w:r w:rsidRPr="009E2E09">
        <w:rPr>
          <w:rFonts w:ascii="Times New Roman" w:hAnsi="Times New Roman"/>
        </w:rPr>
        <w:t>Erasmus kód):</w:t>
      </w:r>
      <w:r w:rsidR="00B644E8">
        <w:rPr>
          <w:rFonts w:ascii="Times New Roman" w:hAnsi="Times New Roman"/>
        </w:rPr>
        <w:t xml:space="preserve"> </w:t>
      </w:r>
    </w:p>
    <w:p w:rsidR="00BB1A6F" w:rsidRPr="009E2E09" w:rsidRDefault="00BB1A6F" w:rsidP="00D772E0">
      <w:pPr>
        <w:pStyle w:val="Odstavecseseznamem"/>
        <w:ind w:left="0"/>
        <w:jc w:val="both"/>
        <w:rPr>
          <w:rFonts w:ascii="Times New Roman" w:hAnsi="Times New Roman"/>
        </w:rPr>
      </w:pPr>
    </w:p>
    <w:p w:rsidR="00AF6B30" w:rsidRDefault="00AF6B30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Termín pobytu:</w:t>
      </w:r>
      <w:r w:rsidR="00B644E8">
        <w:rPr>
          <w:rFonts w:ascii="Times New Roman" w:hAnsi="Times New Roman"/>
        </w:rPr>
        <w:t xml:space="preserve"> </w:t>
      </w:r>
    </w:p>
    <w:p w:rsidR="00AF6B30" w:rsidRPr="009E2E09" w:rsidRDefault="00AF6B30" w:rsidP="00D772E0">
      <w:pPr>
        <w:jc w:val="both"/>
        <w:rPr>
          <w:rFonts w:ascii="Times New Roman" w:hAnsi="Times New Roman"/>
        </w:rPr>
      </w:pPr>
    </w:p>
    <w:p w:rsidR="008E05DC" w:rsidRPr="00BD1C6A" w:rsidRDefault="008E05DC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BD1C6A">
        <w:rPr>
          <w:rFonts w:ascii="Times New Roman" w:hAnsi="Times New Roman"/>
        </w:rPr>
        <w:t>Počet odučených hodin:</w:t>
      </w:r>
      <w:r w:rsidR="00B644E8">
        <w:rPr>
          <w:rFonts w:ascii="Times New Roman" w:hAnsi="Times New Roman"/>
        </w:rPr>
        <w:t xml:space="preserve"> </w:t>
      </w:r>
    </w:p>
    <w:p w:rsidR="00FB32AB" w:rsidRPr="009E2E09" w:rsidRDefault="00FB32AB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Jazyk výuky:</w:t>
      </w:r>
      <w:r w:rsidR="00B644E8">
        <w:rPr>
          <w:rFonts w:ascii="Times New Roman" w:hAnsi="Times New Roman"/>
        </w:rPr>
        <w:t xml:space="preserve"> </w:t>
      </w:r>
    </w:p>
    <w:p w:rsidR="00FB32AB" w:rsidRPr="009E2E09" w:rsidRDefault="00FB32AB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Zařazení do programu výuky hostitelské instituce:</w:t>
      </w:r>
      <w:r w:rsidR="00B644E8">
        <w:rPr>
          <w:rFonts w:ascii="Times New Roman" w:hAnsi="Times New Roman"/>
        </w:rPr>
        <w:t xml:space="preserve"> </w:t>
      </w:r>
    </w:p>
    <w:p w:rsidR="000D6175" w:rsidRDefault="000D6175" w:rsidP="00D772E0">
      <w:pPr>
        <w:jc w:val="both"/>
        <w:rPr>
          <w:rFonts w:ascii="Times New Roman" w:hAnsi="Times New Roman"/>
          <w:b/>
          <w:caps/>
        </w:rPr>
      </w:pPr>
    </w:p>
    <w:p w:rsidR="00D772E0" w:rsidRPr="00BD1C6A" w:rsidRDefault="00D772E0" w:rsidP="00D772E0">
      <w:pPr>
        <w:jc w:val="both"/>
        <w:rPr>
          <w:rFonts w:ascii="Times New Roman" w:hAnsi="Times New Roman"/>
          <w:b/>
        </w:rPr>
      </w:pPr>
      <w:r w:rsidRPr="002916E2">
        <w:rPr>
          <w:rFonts w:ascii="Times New Roman" w:hAnsi="Times New Roman"/>
          <w:b/>
          <w:caps/>
        </w:rPr>
        <w:t>Hodnocení pobytu</w:t>
      </w:r>
    </w:p>
    <w:p w:rsidR="00FB32AB" w:rsidRDefault="00FB32AB" w:rsidP="00D772E0">
      <w:pPr>
        <w:pStyle w:val="Odstavecseseznamem"/>
        <w:ind w:left="0"/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Ostatní činnosti (</w:t>
      </w:r>
      <w:r w:rsidR="008E05DC">
        <w:rPr>
          <w:rFonts w:ascii="Times New Roman" w:hAnsi="Times New Roman"/>
        </w:rPr>
        <w:t xml:space="preserve">účast při závěrečném zkoušení, </w:t>
      </w:r>
      <w:r w:rsidRPr="009E2E09">
        <w:rPr>
          <w:rFonts w:ascii="Times New Roman" w:hAnsi="Times New Roman"/>
        </w:rPr>
        <w:t>monitorování domácích studentů, příprava další spolupráce, propagace domácí instituce, atd.):</w:t>
      </w:r>
      <w:r w:rsidR="00B644E8">
        <w:rPr>
          <w:rFonts w:ascii="Times New Roman" w:hAnsi="Times New Roman"/>
        </w:rPr>
        <w:t xml:space="preserve"> </w:t>
      </w:r>
    </w:p>
    <w:p w:rsidR="000D6175" w:rsidRDefault="000D6175" w:rsidP="00D772E0">
      <w:pPr>
        <w:pStyle w:val="Odstavecseseznamem"/>
        <w:ind w:left="0"/>
        <w:jc w:val="both"/>
        <w:rPr>
          <w:rFonts w:ascii="Times New Roman" w:hAnsi="Times New Roman"/>
        </w:rPr>
      </w:pPr>
    </w:p>
    <w:p w:rsidR="000D6175" w:rsidRPr="009E2E09" w:rsidRDefault="000D6175" w:rsidP="00D772E0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4EF5" w:rsidRPr="009E2E09" w:rsidRDefault="00F34EF5" w:rsidP="00D772E0">
      <w:pPr>
        <w:jc w:val="both"/>
        <w:rPr>
          <w:rFonts w:ascii="Times New Roman" w:hAnsi="Times New Roman"/>
        </w:rPr>
      </w:pPr>
    </w:p>
    <w:p w:rsidR="00F34EF5" w:rsidRDefault="000D6175" w:rsidP="000D6175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Uveďte prosím, jak vypadala příprava pobytu - výběr</w:t>
      </w:r>
      <w:r w:rsidRPr="009E2E09">
        <w:rPr>
          <w:rFonts w:ascii="Times New Roman" w:hAnsi="Times New Roman"/>
        </w:rPr>
        <w:t xml:space="preserve"> zahraniční instituce,</w:t>
      </w:r>
      <w:r>
        <w:rPr>
          <w:rFonts w:ascii="Times New Roman" w:hAnsi="Times New Roman"/>
        </w:rPr>
        <w:t xml:space="preserve"> </w:t>
      </w:r>
      <w:r w:rsidRPr="009E2E09">
        <w:rPr>
          <w:rFonts w:ascii="Times New Roman" w:hAnsi="Times New Roman"/>
        </w:rPr>
        <w:t>předchozí spolupráce</w:t>
      </w:r>
      <w:r>
        <w:rPr>
          <w:rFonts w:ascii="Times New Roman" w:hAnsi="Times New Roman"/>
        </w:rPr>
        <w:t xml:space="preserve"> a kontakty,</w:t>
      </w:r>
      <w:r w:rsidRPr="009E2E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tvorba a jazyková korekce výukových materiálů: </w:t>
      </w:r>
      <w:r w:rsidR="00CE614D">
        <w:rPr>
          <w:rFonts w:ascii="Times New Roman" w:hAnsi="Times New Roman"/>
        </w:rPr>
        <w:t>Jak využijete</w:t>
      </w:r>
      <w:r w:rsidR="009E2E09" w:rsidRPr="009E2E09">
        <w:rPr>
          <w:rFonts w:ascii="Times New Roman" w:hAnsi="Times New Roman"/>
        </w:rPr>
        <w:t xml:space="preserve"> zkušeností a výsledků </w:t>
      </w:r>
      <w:r w:rsidR="00CE614D">
        <w:rPr>
          <w:rFonts w:ascii="Times New Roman" w:hAnsi="Times New Roman"/>
        </w:rPr>
        <w:t xml:space="preserve">výukového </w:t>
      </w:r>
      <w:r w:rsidR="009E2E09" w:rsidRPr="009E2E09">
        <w:rPr>
          <w:rFonts w:ascii="Times New Roman" w:hAnsi="Times New Roman"/>
        </w:rPr>
        <w:t xml:space="preserve">pobytu na Vaší </w:t>
      </w:r>
      <w:r>
        <w:rPr>
          <w:rFonts w:ascii="Times New Roman" w:hAnsi="Times New Roman"/>
        </w:rPr>
        <w:t>instituc</w:t>
      </w:r>
      <w:r w:rsidR="00CE614D">
        <w:rPr>
          <w:rFonts w:ascii="Times New Roman" w:hAnsi="Times New Roman"/>
        </w:rPr>
        <w:t xml:space="preserve">i? </w:t>
      </w:r>
    </w:p>
    <w:p w:rsidR="00CE614D" w:rsidRDefault="00CE614D" w:rsidP="000D6175">
      <w:pPr>
        <w:pStyle w:val="Odstavecseseznamem"/>
        <w:ind w:left="0"/>
        <w:jc w:val="both"/>
        <w:rPr>
          <w:rFonts w:ascii="Times New Roman" w:hAnsi="Times New Roman"/>
        </w:rPr>
      </w:pPr>
    </w:p>
    <w:p w:rsidR="00CE614D" w:rsidRDefault="00CE614D" w:rsidP="000D6175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:rsidR="00CE614D" w:rsidRDefault="00CE614D" w:rsidP="000D6175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:rsidR="009E2E09" w:rsidRDefault="00CE614D" w:rsidP="00CE614D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:rsidR="00CE614D" w:rsidRDefault="00D21BC1" w:rsidP="00D21BC1">
      <w:pPr>
        <w:pStyle w:val="Odstavecseseznamem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:rsidR="006B235A" w:rsidRDefault="006B235A" w:rsidP="00D772E0">
      <w:pPr>
        <w:jc w:val="both"/>
        <w:rPr>
          <w:rFonts w:ascii="Times New Roman" w:hAnsi="Times New Roman"/>
        </w:rPr>
      </w:pPr>
    </w:p>
    <w:p w:rsidR="00455455" w:rsidRDefault="00455455" w:rsidP="00D772E0">
      <w:pPr>
        <w:jc w:val="both"/>
        <w:rPr>
          <w:rFonts w:ascii="Times New Roman" w:hAnsi="Times New Roman"/>
        </w:rPr>
      </w:pPr>
    </w:p>
    <w:p w:rsidR="009E2E09" w:rsidRPr="009E2E09" w:rsidRDefault="009E2E09" w:rsidP="00D772E0">
      <w:pPr>
        <w:jc w:val="both"/>
        <w:rPr>
          <w:rFonts w:ascii="Times New Roman" w:hAnsi="Times New Roman"/>
        </w:rPr>
      </w:pPr>
      <w:r w:rsidRPr="009E2E09">
        <w:rPr>
          <w:rFonts w:ascii="Times New Roman" w:hAnsi="Times New Roman"/>
        </w:rPr>
        <w:t>Dat</w:t>
      </w:r>
      <w:r w:rsidR="00190882">
        <w:rPr>
          <w:rFonts w:ascii="Times New Roman" w:hAnsi="Times New Roman"/>
        </w:rPr>
        <w:t>um:</w:t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="00190882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>Podpis:</w:t>
      </w:r>
      <w:r w:rsidR="00190882">
        <w:rPr>
          <w:rFonts w:ascii="Times New Roman" w:hAnsi="Times New Roman"/>
        </w:rPr>
        <w:t xml:space="preserve"> </w:t>
      </w:r>
    </w:p>
    <w:sectPr w:rsidR="009E2E09" w:rsidRPr="009E2E09" w:rsidSect="000D617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5D" w:rsidRDefault="00441E5D" w:rsidP="009E2E09">
      <w:pPr>
        <w:pStyle w:val="Odstavecseseznamem"/>
        <w:spacing w:line="240" w:lineRule="auto"/>
      </w:pPr>
      <w:r>
        <w:separator/>
      </w:r>
    </w:p>
  </w:endnote>
  <w:endnote w:type="continuationSeparator" w:id="0">
    <w:p w:rsidR="00441E5D" w:rsidRDefault="00441E5D" w:rsidP="009E2E09">
      <w:pPr>
        <w:pStyle w:val="Odstavecseseznamem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4D" w:rsidRDefault="00CE614D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D0C0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D0C03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CE614D" w:rsidRDefault="00CE61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5D" w:rsidRDefault="00441E5D" w:rsidP="009E2E09">
      <w:pPr>
        <w:pStyle w:val="Odstavecseseznamem"/>
        <w:spacing w:line="240" w:lineRule="auto"/>
      </w:pPr>
      <w:r>
        <w:separator/>
      </w:r>
    </w:p>
  </w:footnote>
  <w:footnote w:type="continuationSeparator" w:id="0">
    <w:p w:rsidR="00441E5D" w:rsidRDefault="00441E5D" w:rsidP="009E2E09">
      <w:pPr>
        <w:pStyle w:val="Odstavecseseznamem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ED"/>
    <w:multiLevelType w:val="hybridMultilevel"/>
    <w:tmpl w:val="9AAC2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7AF"/>
    <w:multiLevelType w:val="hybridMultilevel"/>
    <w:tmpl w:val="48EA9434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3A2D73"/>
    <w:multiLevelType w:val="hybridMultilevel"/>
    <w:tmpl w:val="A720F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56245"/>
    <w:multiLevelType w:val="hybridMultilevel"/>
    <w:tmpl w:val="90CC4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43E4"/>
    <w:multiLevelType w:val="hybridMultilevel"/>
    <w:tmpl w:val="810E8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671F6"/>
    <w:multiLevelType w:val="hybridMultilevel"/>
    <w:tmpl w:val="98BE1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5"/>
    <w:rsid w:val="00056A52"/>
    <w:rsid w:val="000D6175"/>
    <w:rsid w:val="001031C3"/>
    <w:rsid w:val="0010627E"/>
    <w:rsid w:val="00126ABC"/>
    <w:rsid w:val="00190882"/>
    <w:rsid w:val="001A17A9"/>
    <w:rsid w:val="001D4BD5"/>
    <w:rsid w:val="00241434"/>
    <w:rsid w:val="00244094"/>
    <w:rsid w:val="0025367B"/>
    <w:rsid w:val="002916E2"/>
    <w:rsid w:val="00292AC5"/>
    <w:rsid w:val="002A77F3"/>
    <w:rsid w:val="00322D2D"/>
    <w:rsid w:val="00372BF1"/>
    <w:rsid w:val="003C17AA"/>
    <w:rsid w:val="00441E5D"/>
    <w:rsid w:val="00444C04"/>
    <w:rsid w:val="004469DE"/>
    <w:rsid w:val="00455455"/>
    <w:rsid w:val="004975ED"/>
    <w:rsid w:val="004C0C10"/>
    <w:rsid w:val="004F3BD6"/>
    <w:rsid w:val="004F6197"/>
    <w:rsid w:val="00503991"/>
    <w:rsid w:val="005241B1"/>
    <w:rsid w:val="00552C9C"/>
    <w:rsid w:val="00555A34"/>
    <w:rsid w:val="00584F8A"/>
    <w:rsid w:val="005B4FE8"/>
    <w:rsid w:val="005C7571"/>
    <w:rsid w:val="006102E9"/>
    <w:rsid w:val="00657635"/>
    <w:rsid w:val="006B235A"/>
    <w:rsid w:val="007419F1"/>
    <w:rsid w:val="007468B1"/>
    <w:rsid w:val="00762295"/>
    <w:rsid w:val="007D3B2D"/>
    <w:rsid w:val="007D77BC"/>
    <w:rsid w:val="007E4DC6"/>
    <w:rsid w:val="0080609C"/>
    <w:rsid w:val="008A587C"/>
    <w:rsid w:val="008E05DC"/>
    <w:rsid w:val="008E4FB6"/>
    <w:rsid w:val="00933B36"/>
    <w:rsid w:val="009375AB"/>
    <w:rsid w:val="009D0C03"/>
    <w:rsid w:val="009E2E09"/>
    <w:rsid w:val="00A00A6B"/>
    <w:rsid w:val="00AC521D"/>
    <w:rsid w:val="00AC7E29"/>
    <w:rsid w:val="00AE684E"/>
    <w:rsid w:val="00AF6B30"/>
    <w:rsid w:val="00B36DD4"/>
    <w:rsid w:val="00B644E8"/>
    <w:rsid w:val="00B71435"/>
    <w:rsid w:val="00BA2B8D"/>
    <w:rsid w:val="00BB1A6F"/>
    <w:rsid w:val="00BD1C6A"/>
    <w:rsid w:val="00C25F6F"/>
    <w:rsid w:val="00C6021F"/>
    <w:rsid w:val="00C7295C"/>
    <w:rsid w:val="00C91A0B"/>
    <w:rsid w:val="00CB06A6"/>
    <w:rsid w:val="00CD32E7"/>
    <w:rsid w:val="00CE614D"/>
    <w:rsid w:val="00D148CB"/>
    <w:rsid w:val="00D20188"/>
    <w:rsid w:val="00D21BC1"/>
    <w:rsid w:val="00D56D60"/>
    <w:rsid w:val="00D66A08"/>
    <w:rsid w:val="00D772E0"/>
    <w:rsid w:val="00E300AD"/>
    <w:rsid w:val="00E65B40"/>
    <w:rsid w:val="00E74F71"/>
    <w:rsid w:val="00F34EF5"/>
    <w:rsid w:val="00FB32AB"/>
    <w:rsid w:val="00FB7E2E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F3E557-BE4D-4301-96CD-80C37776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DC6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4E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4EF5"/>
    <w:pPr>
      <w:ind w:left="720"/>
      <w:contextualSpacing/>
    </w:pPr>
  </w:style>
  <w:style w:type="table" w:styleId="Mkatabulky">
    <w:name w:val="Table Grid"/>
    <w:basedOn w:val="Normlntabulka"/>
    <w:uiPriority w:val="59"/>
    <w:rsid w:val="00657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9E2E0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E09"/>
  </w:style>
  <w:style w:type="paragraph" w:styleId="Zpat">
    <w:name w:val="footer"/>
    <w:basedOn w:val="Normln"/>
    <w:link w:val="ZpatChar"/>
    <w:uiPriority w:val="99"/>
    <w:unhideWhenUsed/>
    <w:rsid w:val="009E2E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8CC851E6</Template>
  <TotalTime>0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Univerzita Karlova v Praze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Klapuchová</dc:creator>
  <cp:keywords/>
  <cp:lastModifiedBy>Reiterová, Martina</cp:lastModifiedBy>
  <cp:revision>2</cp:revision>
  <cp:lastPrinted>2014-11-03T09:49:00Z</cp:lastPrinted>
  <dcterms:created xsi:type="dcterms:W3CDTF">2018-08-20T12:07:00Z</dcterms:created>
  <dcterms:modified xsi:type="dcterms:W3CDTF">2018-08-20T12:07:00Z</dcterms:modified>
</cp:coreProperties>
</file>