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50" w:rsidRPr="005C2173" w:rsidRDefault="00064450" w:rsidP="006A49DB">
      <w:pPr>
        <w:jc w:val="center"/>
        <w:rPr>
          <w:b/>
          <w:sz w:val="28"/>
          <w:szCs w:val="28"/>
          <w:lang w:eastAsia="cs-CZ"/>
        </w:rPr>
      </w:pPr>
      <w:r w:rsidRPr="005C2173">
        <w:rPr>
          <w:b/>
          <w:sz w:val="28"/>
          <w:szCs w:val="28"/>
          <w:lang w:eastAsia="cs-CZ"/>
        </w:rPr>
        <w:t>Ústav germánských studií</w:t>
      </w:r>
    </w:p>
    <w:p w:rsidR="00064450" w:rsidRPr="005C2173" w:rsidRDefault="00064450" w:rsidP="00064450">
      <w:pPr>
        <w:rPr>
          <w:lang w:eastAsia="cs-CZ"/>
        </w:rPr>
      </w:pPr>
      <w:r w:rsidRPr="005C2173">
        <w:rPr>
          <w:b/>
          <w:lang w:eastAsia="cs-CZ"/>
        </w:rPr>
        <w:t>Název pracovní pozice</w:t>
      </w:r>
      <w:r w:rsidRPr="005C2173">
        <w:rPr>
          <w:lang w:eastAsia="cs-CZ"/>
        </w:rPr>
        <w:t>: akademický pracovník – asistent</w:t>
      </w:r>
      <w:r w:rsidR="00B250EA" w:rsidRPr="005C2173">
        <w:rPr>
          <w:lang w:eastAsia="cs-CZ"/>
        </w:rPr>
        <w:t>/</w:t>
      </w:r>
      <w:r w:rsidRPr="005C2173">
        <w:rPr>
          <w:lang w:eastAsia="cs-CZ"/>
        </w:rPr>
        <w:t>odborný asistent</w:t>
      </w:r>
      <w:r w:rsidR="00B250EA" w:rsidRPr="005C2173">
        <w:rPr>
          <w:lang w:eastAsia="cs-CZ"/>
        </w:rPr>
        <w:br/>
      </w:r>
      <w:r w:rsidR="002829EC" w:rsidRPr="005C2173">
        <w:rPr>
          <w:b/>
          <w:lang w:eastAsia="cs-CZ"/>
        </w:rPr>
        <w:t>Předpokládaná mzdová třída:</w:t>
      </w:r>
      <w:r w:rsidR="002829EC" w:rsidRPr="005C2173">
        <w:rPr>
          <w:lang w:eastAsia="cs-CZ"/>
        </w:rPr>
        <w:t xml:space="preserve"> AP1</w:t>
      </w:r>
      <w:r w:rsidR="00B250EA" w:rsidRPr="005C2173">
        <w:rPr>
          <w:lang w:eastAsia="cs-CZ"/>
        </w:rPr>
        <w:t>/</w:t>
      </w:r>
      <w:r w:rsidR="002829EC" w:rsidRPr="005C2173">
        <w:rPr>
          <w:lang w:eastAsia="cs-CZ"/>
        </w:rPr>
        <w:t>AP2</w:t>
      </w:r>
      <w:r w:rsidRPr="005C2173">
        <w:rPr>
          <w:lang w:eastAsia="cs-CZ"/>
        </w:rPr>
        <w:br/>
      </w:r>
      <w:r w:rsidRPr="005C2173">
        <w:rPr>
          <w:b/>
          <w:lang w:eastAsia="cs-CZ"/>
        </w:rPr>
        <w:t>Obor a zaměření</w:t>
      </w:r>
      <w:r w:rsidRPr="005C2173">
        <w:rPr>
          <w:lang w:eastAsia="cs-CZ"/>
        </w:rPr>
        <w:t>: novější německá literatura a literární teorie</w:t>
      </w:r>
      <w:r w:rsidRPr="005C2173">
        <w:rPr>
          <w:lang w:eastAsia="cs-CZ"/>
        </w:rPr>
        <w:br/>
      </w:r>
      <w:r w:rsidRPr="005C2173">
        <w:rPr>
          <w:b/>
          <w:lang w:eastAsia="cs-CZ"/>
        </w:rPr>
        <w:t>Úvazek</w:t>
      </w:r>
      <w:r w:rsidR="00887549" w:rsidRPr="005C2173">
        <w:rPr>
          <w:lang w:eastAsia="cs-CZ"/>
        </w:rPr>
        <w:t>: 0,</w:t>
      </w:r>
      <w:r w:rsidRPr="005C2173">
        <w:rPr>
          <w:lang w:eastAsia="cs-CZ"/>
        </w:rPr>
        <w:t>6 (24 hodin týdně)</w:t>
      </w:r>
      <w:r w:rsidR="002829EC" w:rsidRPr="005C2173">
        <w:rPr>
          <w:lang w:eastAsia="cs-CZ"/>
        </w:rPr>
        <w:t xml:space="preserve"> na dobu určitou</w:t>
      </w:r>
    </w:p>
    <w:p w:rsidR="0086708B" w:rsidRPr="005C2173" w:rsidRDefault="0086708B" w:rsidP="00064450">
      <w:pPr>
        <w:rPr>
          <w:b/>
          <w:color w:val="000000" w:themeColor="text1"/>
          <w:lang w:eastAsia="cs-CZ"/>
        </w:rPr>
      </w:pPr>
      <w:r w:rsidRPr="005C2173">
        <w:rPr>
          <w:b/>
          <w:color w:val="000000" w:themeColor="text1"/>
          <w:lang w:eastAsia="cs-CZ"/>
        </w:rPr>
        <w:t>Popis pracovní činnosti:</w:t>
      </w:r>
    </w:p>
    <w:p w:rsidR="00F31C60" w:rsidRPr="005C2173" w:rsidRDefault="00F31C60" w:rsidP="00B250EA">
      <w:pPr>
        <w:pStyle w:val="Odstavecseseznamem"/>
        <w:numPr>
          <w:ilvl w:val="0"/>
          <w:numId w:val="7"/>
        </w:numPr>
        <w:rPr>
          <w:lang w:eastAsia="cs-CZ"/>
        </w:rPr>
      </w:pPr>
      <w:r w:rsidRPr="005C2173">
        <w:rPr>
          <w:lang w:eastAsia="cs-CZ"/>
        </w:rPr>
        <w:t>výuka v oblasti specializace a kontrola studia</w:t>
      </w:r>
    </w:p>
    <w:p w:rsidR="00F31C60" w:rsidRPr="005C2173" w:rsidRDefault="00F31C60" w:rsidP="00B250EA">
      <w:pPr>
        <w:pStyle w:val="Odstavecseseznamem"/>
        <w:numPr>
          <w:ilvl w:val="0"/>
          <w:numId w:val="7"/>
        </w:numPr>
        <w:rPr>
          <w:lang w:eastAsia="cs-CZ"/>
        </w:rPr>
      </w:pPr>
      <w:r w:rsidRPr="005C2173">
        <w:rPr>
          <w:lang w:eastAsia="cs-CZ"/>
        </w:rPr>
        <w:t>vedení závěrečných prací, zejm. bakalářských a diplomových</w:t>
      </w:r>
    </w:p>
    <w:p w:rsidR="00F31C60" w:rsidRPr="005C2173" w:rsidRDefault="00F31C60" w:rsidP="00B250EA">
      <w:pPr>
        <w:pStyle w:val="Odstavecseseznamem"/>
        <w:numPr>
          <w:ilvl w:val="0"/>
          <w:numId w:val="7"/>
        </w:numPr>
        <w:rPr>
          <w:lang w:eastAsia="cs-CZ"/>
        </w:rPr>
      </w:pPr>
      <w:r w:rsidRPr="005C2173">
        <w:rPr>
          <w:lang w:eastAsia="cs-CZ"/>
        </w:rPr>
        <w:t>vědecká publikační činnost</w:t>
      </w:r>
    </w:p>
    <w:p w:rsidR="0086708B" w:rsidRPr="005C2173" w:rsidRDefault="00F31C60" w:rsidP="00B250EA">
      <w:pPr>
        <w:pStyle w:val="Odstavecseseznamem"/>
        <w:numPr>
          <w:ilvl w:val="0"/>
          <w:numId w:val="7"/>
        </w:numPr>
        <w:rPr>
          <w:lang w:eastAsia="cs-CZ"/>
        </w:rPr>
      </w:pPr>
      <w:r w:rsidRPr="005C2173">
        <w:rPr>
          <w:lang w:eastAsia="cs-CZ"/>
        </w:rPr>
        <w:t>podíl na administrativní činnosti</w:t>
      </w:r>
    </w:p>
    <w:p w:rsidR="00064450" w:rsidRPr="005C2173" w:rsidRDefault="00064450" w:rsidP="00064450">
      <w:pPr>
        <w:rPr>
          <w:lang w:eastAsia="cs-CZ"/>
        </w:rPr>
      </w:pPr>
      <w:r w:rsidRPr="005C2173">
        <w:rPr>
          <w:b/>
          <w:lang w:eastAsia="cs-CZ"/>
        </w:rPr>
        <w:t>Požadavky</w:t>
      </w:r>
      <w:r w:rsidRPr="005C2173">
        <w:rPr>
          <w:lang w:eastAsia="cs-CZ"/>
        </w:rPr>
        <w:t>:</w:t>
      </w:r>
    </w:p>
    <w:p w:rsidR="00064450" w:rsidRPr="005C2173" w:rsidRDefault="00064450" w:rsidP="00B250EA">
      <w:pPr>
        <w:pStyle w:val="Odstavecseseznamem"/>
        <w:numPr>
          <w:ilvl w:val="0"/>
          <w:numId w:val="7"/>
        </w:numPr>
        <w:rPr>
          <w:lang w:eastAsia="cs-CZ"/>
        </w:rPr>
      </w:pPr>
      <w:r w:rsidRPr="005C2173">
        <w:rPr>
          <w:lang w:eastAsia="cs-CZ"/>
        </w:rPr>
        <w:t>ukončené doktorské studium (titul Ph.D. nebo ekvivalent) v oboru, případně pokročilý disertační projekt př</w:t>
      </w:r>
      <w:r w:rsidR="003C0723" w:rsidRPr="005C2173">
        <w:rPr>
          <w:lang w:eastAsia="cs-CZ"/>
        </w:rPr>
        <w:t>ed ukončením doktorského studia</w:t>
      </w:r>
    </w:p>
    <w:p w:rsidR="00064450" w:rsidRPr="005C2173" w:rsidRDefault="00064450" w:rsidP="00B250EA">
      <w:pPr>
        <w:pStyle w:val="Odstavecseseznamem"/>
        <w:numPr>
          <w:ilvl w:val="0"/>
          <w:numId w:val="7"/>
        </w:numPr>
        <w:rPr>
          <w:lang w:eastAsia="cs-CZ"/>
        </w:rPr>
      </w:pPr>
      <w:r w:rsidRPr="005C2173">
        <w:rPr>
          <w:lang w:eastAsia="cs-CZ"/>
        </w:rPr>
        <w:t>zkušenost s p</w:t>
      </w:r>
      <w:r w:rsidR="003C0723" w:rsidRPr="005C2173">
        <w:rPr>
          <w:lang w:eastAsia="cs-CZ"/>
        </w:rPr>
        <w:t>edagogickou a vědeckou činností</w:t>
      </w:r>
    </w:p>
    <w:p w:rsidR="00064450" w:rsidRPr="005C2173" w:rsidRDefault="00AE14DE" w:rsidP="00B250EA">
      <w:pPr>
        <w:pStyle w:val="Odstavecseseznamem"/>
        <w:numPr>
          <w:ilvl w:val="0"/>
          <w:numId w:val="7"/>
        </w:numPr>
        <w:rPr>
          <w:lang w:eastAsia="cs-CZ"/>
        </w:rPr>
      </w:pPr>
      <w:r w:rsidRPr="005C2173">
        <w:rPr>
          <w:lang w:eastAsia="cs-CZ"/>
        </w:rPr>
        <w:t xml:space="preserve">odborná </w:t>
      </w:r>
      <w:r w:rsidR="00064450" w:rsidRPr="005C2173">
        <w:rPr>
          <w:lang w:eastAsia="cs-CZ"/>
        </w:rPr>
        <w:t xml:space="preserve">činnost v oblasti vztahů německy psané a české literatury, </w:t>
      </w:r>
      <w:r w:rsidRPr="005C2173">
        <w:rPr>
          <w:lang w:eastAsia="cs-CZ"/>
        </w:rPr>
        <w:t xml:space="preserve">dějin </w:t>
      </w:r>
      <w:r w:rsidR="00064450" w:rsidRPr="005C2173">
        <w:rPr>
          <w:lang w:eastAsia="cs-CZ"/>
        </w:rPr>
        <w:t xml:space="preserve">rakouské </w:t>
      </w:r>
      <w:r w:rsidRPr="005C2173">
        <w:rPr>
          <w:lang w:eastAsia="cs-CZ"/>
        </w:rPr>
        <w:t>a/</w:t>
      </w:r>
      <w:r w:rsidR="00064450" w:rsidRPr="005C2173">
        <w:rPr>
          <w:lang w:eastAsia="cs-CZ"/>
        </w:rPr>
        <w:t xml:space="preserve">nebo </w:t>
      </w:r>
      <w:r w:rsidRPr="005C2173">
        <w:rPr>
          <w:lang w:eastAsia="cs-CZ"/>
        </w:rPr>
        <w:t xml:space="preserve">švýcarské německé </w:t>
      </w:r>
      <w:r w:rsidR="00064450" w:rsidRPr="005C2173">
        <w:rPr>
          <w:lang w:eastAsia="cs-CZ"/>
        </w:rPr>
        <w:t>literatury a kultury, současné německé literatury a něme</w:t>
      </w:r>
      <w:r w:rsidR="003C0723" w:rsidRPr="005C2173">
        <w:rPr>
          <w:lang w:eastAsia="cs-CZ"/>
        </w:rPr>
        <w:t>cké literatury v českých zemích</w:t>
      </w:r>
    </w:p>
    <w:p w:rsidR="00064450" w:rsidRPr="005C2173" w:rsidRDefault="00064450" w:rsidP="00B250EA">
      <w:pPr>
        <w:pStyle w:val="Odstavecseseznamem"/>
        <w:numPr>
          <w:ilvl w:val="0"/>
          <w:numId w:val="7"/>
        </w:numPr>
        <w:rPr>
          <w:lang w:eastAsia="cs-CZ"/>
        </w:rPr>
      </w:pPr>
      <w:r w:rsidRPr="005C2173">
        <w:rPr>
          <w:lang w:eastAsia="cs-CZ"/>
        </w:rPr>
        <w:t>vítáme zkušenosti s edičn</w:t>
      </w:r>
      <w:r w:rsidR="003C0723" w:rsidRPr="005C2173">
        <w:rPr>
          <w:lang w:eastAsia="cs-CZ"/>
        </w:rPr>
        <w:t>í činností a prací s veřejností</w:t>
      </w:r>
    </w:p>
    <w:p w:rsidR="00064450" w:rsidRPr="005C2173" w:rsidRDefault="00064450" w:rsidP="00B250EA">
      <w:pPr>
        <w:pStyle w:val="Odstavecseseznamem"/>
        <w:numPr>
          <w:ilvl w:val="0"/>
          <w:numId w:val="7"/>
        </w:numPr>
        <w:rPr>
          <w:lang w:eastAsia="cs-CZ"/>
        </w:rPr>
      </w:pPr>
      <w:r w:rsidRPr="005C2173">
        <w:rPr>
          <w:lang w:eastAsia="cs-CZ"/>
        </w:rPr>
        <w:t>organizač</w:t>
      </w:r>
      <w:r w:rsidR="003C0723" w:rsidRPr="005C2173">
        <w:rPr>
          <w:lang w:eastAsia="cs-CZ"/>
        </w:rPr>
        <w:t>ní a administrativní schopnosti</w:t>
      </w:r>
    </w:p>
    <w:p w:rsidR="00064450" w:rsidRPr="005C2173" w:rsidRDefault="00064450" w:rsidP="00064450">
      <w:pPr>
        <w:rPr>
          <w:b/>
          <w:lang w:eastAsia="cs-CZ"/>
        </w:rPr>
      </w:pPr>
      <w:r w:rsidRPr="005C2173">
        <w:rPr>
          <w:b/>
          <w:lang w:eastAsia="cs-CZ"/>
        </w:rPr>
        <w:t>Předpokládaný nástup: 1. října 201</w:t>
      </w:r>
      <w:r w:rsidR="00AE14DE" w:rsidRPr="005C2173">
        <w:rPr>
          <w:b/>
          <w:lang w:eastAsia="cs-CZ"/>
        </w:rPr>
        <w:t>8</w:t>
      </w:r>
      <w:r w:rsidRPr="005C2173">
        <w:rPr>
          <w:b/>
          <w:lang w:eastAsia="cs-CZ"/>
        </w:rPr>
        <w:br/>
        <w:t>Termín přihlášky: </w:t>
      </w:r>
      <w:r w:rsidR="00DE0CB7" w:rsidRPr="005C2173">
        <w:rPr>
          <w:b/>
          <w:lang w:eastAsia="cs-CZ"/>
        </w:rPr>
        <w:t>14</w:t>
      </w:r>
      <w:r w:rsidR="003C0723" w:rsidRPr="005C2173">
        <w:rPr>
          <w:b/>
          <w:lang w:eastAsia="cs-CZ"/>
        </w:rPr>
        <w:t>. července 2018</w:t>
      </w:r>
    </w:p>
    <w:p w:rsidR="00064450" w:rsidRPr="005C2173" w:rsidRDefault="00064450" w:rsidP="00064450">
      <w:pPr>
        <w:rPr>
          <w:lang w:eastAsia="cs-CZ"/>
        </w:rPr>
      </w:pPr>
      <w:r w:rsidRPr="005C2173">
        <w:rPr>
          <w:b/>
          <w:lang w:eastAsia="cs-CZ"/>
        </w:rPr>
        <w:t>Náležitosti přihlášky</w:t>
      </w:r>
      <w:r w:rsidRPr="005C2173">
        <w:rPr>
          <w:lang w:eastAsia="cs-CZ"/>
        </w:rPr>
        <w:t>:</w:t>
      </w:r>
    </w:p>
    <w:p w:rsidR="004504CE" w:rsidRPr="005C2173" w:rsidRDefault="004504CE" w:rsidP="004504CE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cs-CZ"/>
        </w:rPr>
      </w:pPr>
      <w:r w:rsidRPr="005C2173">
        <w:rPr>
          <w:lang w:eastAsia="cs-CZ"/>
        </w:rPr>
        <w:t>přihláška do VŘ</w:t>
      </w:r>
    </w:p>
    <w:p w:rsidR="004504CE" w:rsidRPr="005C2173" w:rsidRDefault="004504CE" w:rsidP="004504CE">
      <w:pPr>
        <w:pStyle w:val="Normlnweb"/>
        <w:numPr>
          <w:ilvl w:val="0"/>
          <w:numId w:val="5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5C2173">
        <w:rPr>
          <w:rFonts w:asciiTheme="minorHAnsi" w:eastAsiaTheme="minorHAnsi" w:hAnsiTheme="minorHAnsi" w:cstheme="minorBidi"/>
          <w:sz w:val="22"/>
          <w:szCs w:val="22"/>
        </w:rPr>
        <w:t>přehled pedagogické činnosti,</w:t>
      </w:r>
    </w:p>
    <w:p w:rsidR="004504CE" w:rsidRPr="005C2173" w:rsidRDefault="004504CE" w:rsidP="004504CE">
      <w:pPr>
        <w:numPr>
          <w:ilvl w:val="0"/>
          <w:numId w:val="5"/>
        </w:numPr>
        <w:spacing w:after="0" w:line="276" w:lineRule="auto"/>
        <w:rPr>
          <w:lang w:eastAsia="cs-CZ"/>
        </w:rPr>
      </w:pPr>
      <w:r w:rsidRPr="005C2173">
        <w:rPr>
          <w:lang w:eastAsia="cs-CZ"/>
        </w:rPr>
        <w:t>přehled publikační činnosti,</w:t>
      </w:r>
    </w:p>
    <w:p w:rsidR="004504CE" w:rsidRPr="005C2173" w:rsidRDefault="004504CE" w:rsidP="004504CE">
      <w:pPr>
        <w:numPr>
          <w:ilvl w:val="0"/>
          <w:numId w:val="5"/>
        </w:numPr>
        <w:spacing w:after="0" w:line="276" w:lineRule="auto"/>
        <w:rPr>
          <w:lang w:eastAsia="cs-CZ"/>
        </w:rPr>
      </w:pPr>
      <w:r w:rsidRPr="005C2173">
        <w:rPr>
          <w:lang w:eastAsia="cs-CZ"/>
        </w:rPr>
        <w:t>přehled vědecko-výzkumné činnosti,</w:t>
      </w:r>
    </w:p>
    <w:p w:rsidR="004504CE" w:rsidRPr="005C2173" w:rsidRDefault="004504CE" w:rsidP="004504CE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cs-CZ"/>
        </w:rPr>
      </w:pPr>
      <w:r w:rsidRPr="005C2173">
        <w:rPr>
          <w:lang w:eastAsia="cs-CZ"/>
        </w:rPr>
        <w:t>kopie dokladů o vzdělání,</w:t>
      </w:r>
    </w:p>
    <w:p w:rsidR="004504CE" w:rsidRPr="005C2173" w:rsidRDefault="00177346" w:rsidP="004504CE">
      <w:pPr>
        <w:pStyle w:val="Odstavecseseznamem"/>
        <w:numPr>
          <w:ilvl w:val="0"/>
          <w:numId w:val="5"/>
        </w:numPr>
        <w:rPr>
          <w:lang w:eastAsia="cs-CZ"/>
        </w:rPr>
      </w:pPr>
      <w:r w:rsidRPr="005C2173">
        <w:rPr>
          <w:lang w:eastAsia="cs-CZ"/>
        </w:rPr>
        <w:t>p</w:t>
      </w:r>
      <w:r w:rsidR="004504CE" w:rsidRPr="005C2173">
        <w:rPr>
          <w:lang w:eastAsia="cs-CZ"/>
        </w:rPr>
        <w:t>ředstava o působení na vypisovaném místě (max. 1 str.)</w:t>
      </w:r>
    </w:p>
    <w:p w:rsidR="005C2173" w:rsidRPr="005C2173" w:rsidRDefault="005C2173" w:rsidP="005C2173">
      <w:pPr>
        <w:spacing w:before="100" w:beforeAutospacing="1" w:after="100" w:afterAutospacing="1" w:line="240" w:lineRule="auto"/>
        <w:rPr>
          <w:rFonts w:eastAsia="Times New Roman" w:cs="Open Sans"/>
          <w:lang w:eastAsia="cs-CZ"/>
        </w:rPr>
      </w:pPr>
      <w:r w:rsidRPr="005C2173">
        <w:rPr>
          <w:rFonts w:eastAsia="Times New Roman" w:cs="Open Sans"/>
          <w:b/>
          <w:bCs/>
          <w:lang w:eastAsia="cs-CZ"/>
        </w:rPr>
        <w:t>Způsoby přihlášení:</w:t>
      </w:r>
    </w:p>
    <w:p w:rsidR="005C2173" w:rsidRPr="005C2173" w:rsidRDefault="005C2173" w:rsidP="005C2173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eastAsia="Times New Roman" w:cs="Open Sans"/>
          <w:lang w:eastAsia="cs-CZ"/>
        </w:rPr>
      </w:pPr>
      <w:r w:rsidRPr="005C2173">
        <w:rPr>
          <w:rFonts w:eastAsia="Times New Roman" w:cs="Open Sans"/>
          <w:lang w:eastAsia="cs-CZ"/>
        </w:rPr>
        <w:t>Písemně poštou/osobně:</w:t>
      </w:r>
      <w:r w:rsidRPr="005C2173">
        <w:rPr>
          <w:rFonts w:eastAsia="Times New Roman" w:cs="Open Sans"/>
          <w:u w:val="single"/>
          <w:lang w:eastAsia="cs-CZ"/>
        </w:rPr>
        <w:br/>
      </w:r>
      <w:r w:rsidRPr="005C2173">
        <w:rPr>
          <w:rFonts w:eastAsia="Times New Roman" w:cs="Open Sans"/>
          <w:lang w:eastAsia="cs-CZ"/>
        </w:rPr>
        <w:t>Přihlášku se všemi přílohami zašlete poštou, nebo doručte osobně na adresu:</w:t>
      </w:r>
      <w:r w:rsidRPr="005C2173">
        <w:rPr>
          <w:rFonts w:eastAsia="Times New Roman" w:cs="Open Sans"/>
          <w:lang w:eastAsia="cs-CZ"/>
        </w:rPr>
        <w:br/>
        <w:t>Mgr. Holubová, Osobní oddělení FF UK, nám. Jana Palacha 1/2, 116 38 Praha.</w:t>
      </w:r>
    </w:p>
    <w:p w:rsidR="005C2173" w:rsidRPr="005C2173" w:rsidRDefault="005C2173" w:rsidP="005C2173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eastAsia="Times New Roman" w:cs="Open Sans"/>
          <w:lang w:eastAsia="cs-CZ"/>
        </w:rPr>
      </w:pPr>
      <w:r w:rsidRPr="005C2173">
        <w:rPr>
          <w:rFonts w:eastAsia="Times New Roman" w:cs="Open Sans"/>
          <w:lang w:eastAsia="cs-CZ"/>
        </w:rPr>
        <w:t>E-mailem:</w:t>
      </w:r>
      <w:r w:rsidRPr="005C2173">
        <w:rPr>
          <w:rFonts w:eastAsia="Times New Roman" w:cs="Open Sans"/>
          <w:u w:val="single"/>
          <w:lang w:eastAsia="cs-CZ"/>
        </w:rPr>
        <w:br/>
      </w:r>
      <w:r w:rsidRPr="005C2173">
        <w:rPr>
          <w:rFonts w:eastAsia="Times New Roman" w:cs="Open Sans"/>
          <w:lang w:eastAsia="cs-CZ"/>
        </w:rPr>
        <w:t>Přihlášku se všemi přílohami zašlete emailem na adresu: hana.holubova@ff.cuni.cz</w:t>
      </w:r>
    </w:p>
    <w:p w:rsidR="006A49DB" w:rsidRPr="005C2173" w:rsidRDefault="005C2173" w:rsidP="005C2173">
      <w:pPr>
        <w:spacing w:before="100" w:beforeAutospacing="1" w:after="100" w:afterAutospacing="1" w:line="240" w:lineRule="auto"/>
        <w:rPr>
          <w:lang w:eastAsia="cs-CZ"/>
        </w:rPr>
      </w:pPr>
      <w:r w:rsidRPr="005C2173">
        <w:rPr>
          <w:rFonts w:eastAsia="Times New Roman" w:cs="Open Sans"/>
          <w:lang w:eastAsia="cs-CZ"/>
        </w:rPr>
        <w:t>Komise může podle vlastního uvážení pozvat všechny nebo vybrané uchazeče k dalšímu kolu výběrového řízení, tedy k pohovoru nebo veřejné přednášce.</w:t>
      </w:r>
      <w:r w:rsidRPr="005C2173">
        <w:rPr>
          <w:rFonts w:eastAsia="Times New Roman" w:cs="Open Sans"/>
          <w:lang w:eastAsia="cs-CZ"/>
        </w:rPr>
        <w:br/>
      </w: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/>
        </w:rPr>
        <w:br/>
        <w:t xml:space="preserve">                                                                               </w:t>
      </w:r>
      <w:r w:rsidR="006A49DB" w:rsidRPr="005C2173">
        <w:rPr>
          <w:rFonts w:eastAsia="Times New Roman" w:cs="Times New Roman"/>
        </w:rPr>
        <w:t xml:space="preserve">doc. PhDr. Michal </w:t>
      </w:r>
      <w:proofErr w:type="spellStart"/>
      <w:r w:rsidR="006A49DB" w:rsidRPr="005C2173">
        <w:rPr>
          <w:rFonts w:eastAsia="Times New Roman" w:cs="Times New Roman"/>
        </w:rPr>
        <w:t>Pullmann</w:t>
      </w:r>
      <w:proofErr w:type="spellEnd"/>
      <w:r w:rsidR="006A49DB" w:rsidRPr="005C2173">
        <w:rPr>
          <w:rFonts w:eastAsia="Times New Roman" w:cs="Times New Roman"/>
        </w:rPr>
        <w:t>, Ph.D.</w:t>
      </w:r>
      <w:r w:rsidR="006A49DB" w:rsidRPr="005C2173">
        <w:rPr>
          <w:rFonts w:eastAsia="Times New Roman" w:cs="Times New Roman"/>
        </w:rPr>
        <w:br/>
        <w:t xml:space="preserve">               </w:t>
      </w:r>
      <w:r w:rsidRPr="005C2173">
        <w:rPr>
          <w:rFonts w:eastAsia="Times New Roman" w:cs="Times New Roman"/>
        </w:rPr>
        <w:t xml:space="preserve">                                                                </w:t>
      </w:r>
      <w:bookmarkStart w:id="0" w:name="_GoBack"/>
      <w:bookmarkEnd w:id="0"/>
      <w:r w:rsidRPr="005C2173">
        <w:rPr>
          <w:rFonts w:eastAsia="Times New Roman" w:cs="Times New Roman"/>
        </w:rPr>
        <w:t xml:space="preserve">                               </w:t>
      </w:r>
      <w:r w:rsidR="006A49DB" w:rsidRPr="005C2173">
        <w:rPr>
          <w:rFonts w:eastAsia="Times New Roman" w:cs="Times New Roman"/>
        </w:rPr>
        <w:t>děkan FF UK</w:t>
      </w:r>
    </w:p>
    <w:sectPr w:rsidR="006A49DB" w:rsidRPr="005C2173" w:rsidSect="005C2173">
      <w:headerReference w:type="default" r:id="rId7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23" w:rsidRDefault="003C0723" w:rsidP="003C0723">
      <w:pPr>
        <w:spacing w:after="0" w:line="240" w:lineRule="auto"/>
      </w:pPr>
      <w:r>
        <w:separator/>
      </w:r>
    </w:p>
  </w:endnote>
  <w:endnote w:type="continuationSeparator" w:id="0">
    <w:p w:rsidR="003C0723" w:rsidRDefault="003C0723" w:rsidP="003C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23" w:rsidRDefault="003C0723" w:rsidP="003C0723">
      <w:pPr>
        <w:spacing w:after="0" w:line="240" w:lineRule="auto"/>
      </w:pPr>
      <w:r>
        <w:separator/>
      </w:r>
    </w:p>
  </w:footnote>
  <w:footnote w:type="continuationSeparator" w:id="0">
    <w:p w:rsidR="003C0723" w:rsidRDefault="003C0723" w:rsidP="003C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23" w:rsidRPr="006A49DB" w:rsidRDefault="003C0723" w:rsidP="003C0723">
    <w:pPr>
      <w:jc w:val="right"/>
      <w:rPr>
        <w:rFonts w:ascii="Times New Roman" w:hAnsi="Times New Roman" w:cs="Times New Roman"/>
        <w:b/>
        <w:bCs/>
        <w:i/>
        <w:sz w:val="24"/>
        <w:szCs w:val="24"/>
      </w:rPr>
    </w:pPr>
    <w:r w:rsidRPr="006A49DB">
      <w:rPr>
        <w:rFonts w:ascii="Times New Roman" w:hAnsi="Times New Roman" w:cs="Times New Roman"/>
        <w:i/>
        <w:sz w:val="24"/>
        <w:szCs w:val="24"/>
      </w:rPr>
      <w:tab/>
    </w:r>
    <w:proofErr w:type="gramStart"/>
    <w:r w:rsidRPr="006A49DB">
      <w:rPr>
        <w:rFonts w:ascii="Times New Roman" w:hAnsi="Times New Roman" w:cs="Times New Roman"/>
        <w:b/>
        <w:bCs/>
        <w:i/>
        <w:sz w:val="24"/>
        <w:szCs w:val="24"/>
      </w:rPr>
      <w:t>V Ý B Ě R O V É   Ř Í Z E N Í</w:t>
    </w:r>
    <w:proofErr w:type="gramEnd"/>
  </w:p>
  <w:p w:rsidR="006A49DB" w:rsidRPr="006A49DB" w:rsidRDefault="003C0723" w:rsidP="005C2173">
    <w:pPr>
      <w:pStyle w:val="Nadpis5"/>
      <w:jc w:val="center"/>
    </w:pPr>
    <w:r w:rsidRPr="006A49DB">
      <w:rPr>
        <w:rFonts w:ascii="Times New Roman" w:hAnsi="Times New Roman" w:cs="Times New Roman"/>
        <w:i/>
        <w:color w:val="auto"/>
        <w:sz w:val="24"/>
        <w:szCs w:val="24"/>
      </w:rPr>
      <w:t xml:space="preserve">Děkan Filozofické fakulty Univerzity Karlovy vypisuje výběrové řízení na obsazení </w:t>
    </w:r>
    <w:r w:rsidR="006A49DB" w:rsidRPr="006A49DB">
      <w:rPr>
        <w:rFonts w:ascii="Times New Roman" w:hAnsi="Times New Roman" w:cs="Times New Roman"/>
        <w:i/>
        <w:color w:val="auto"/>
        <w:sz w:val="24"/>
        <w:szCs w:val="24"/>
      </w:rPr>
      <w:t>pracovního místa na pracovišti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4597"/>
    <w:multiLevelType w:val="hybridMultilevel"/>
    <w:tmpl w:val="E48C611A"/>
    <w:lvl w:ilvl="0" w:tplc="6AE07F52">
      <w:start w:val="17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1A50"/>
    <w:multiLevelType w:val="multilevel"/>
    <w:tmpl w:val="2BE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13BA3"/>
    <w:multiLevelType w:val="multilevel"/>
    <w:tmpl w:val="2A5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60EF9"/>
    <w:multiLevelType w:val="hybridMultilevel"/>
    <w:tmpl w:val="95B49778"/>
    <w:lvl w:ilvl="0" w:tplc="C93C9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37933"/>
    <w:multiLevelType w:val="hybridMultilevel"/>
    <w:tmpl w:val="B310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56F84"/>
    <w:multiLevelType w:val="multilevel"/>
    <w:tmpl w:val="D57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F7AD3"/>
    <w:multiLevelType w:val="hybridMultilevel"/>
    <w:tmpl w:val="AC9E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812ED"/>
    <w:multiLevelType w:val="multilevel"/>
    <w:tmpl w:val="5F54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B"/>
    <w:rsid w:val="00017410"/>
    <w:rsid w:val="00064450"/>
    <w:rsid w:val="0007693C"/>
    <w:rsid w:val="00080277"/>
    <w:rsid w:val="00177346"/>
    <w:rsid w:val="001B403E"/>
    <w:rsid w:val="002829EC"/>
    <w:rsid w:val="003B66B8"/>
    <w:rsid w:val="003C0723"/>
    <w:rsid w:val="004259F6"/>
    <w:rsid w:val="004504CE"/>
    <w:rsid w:val="005C2173"/>
    <w:rsid w:val="005C5F48"/>
    <w:rsid w:val="006A49DB"/>
    <w:rsid w:val="007128B1"/>
    <w:rsid w:val="0086708B"/>
    <w:rsid w:val="00887549"/>
    <w:rsid w:val="008A1393"/>
    <w:rsid w:val="009A2E12"/>
    <w:rsid w:val="009D2525"/>
    <w:rsid w:val="00AE14DE"/>
    <w:rsid w:val="00B250EA"/>
    <w:rsid w:val="00C41FDF"/>
    <w:rsid w:val="00DE0CB7"/>
    <w:rsid w:val="00F31C60"/>
    <w:rsid w:val="00F56334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D23B-2D60-43B4-BA94-9882595B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410"/>
  </w:style>
  <w:style w:type="paragraph" w:styleId="Nadpis3">
    <w:name w:val="heading 3"/>
    <w:basedOn w:val="Normln"/>
    <w:link w:val="Nadpis3Char"/>
    <w:uiPriority w:val="9"/>
    <w:qFormat/>
    <w:rsid w:val="00064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C07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72"/>
    <w:qFormat/>
    <w:rsid w:val="007128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644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64450"/>
    <w:rPr>
      <w:b/>
      <w:bCs/>
    </w:rPr>
  </w:style>
  <w:style w:type="paragraph" w:styleId="Normlnweb">
    <w:name w:val="Normal (Web)"/>
    <w:basedOn w:val="Normln"/>
    <w:uiPriority w:val="99"/>
    <w:unhideWhenUsed/>
    <w:rsid w:val="0006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723"/>
  </w:style>
  <w:style w:type="paragraph" w:styleId="Zpat">
    <w:name w:val="footer"/>
    <w:basedOn w:val="Normln"/>
    <w:link w:val="ZpatChar"/>
    <w:uiPriority w:val="99"/>
    <w:unhideWhenUsed/>
    <w:rsid w:val="003C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723"/>
  </w:style>
  <w:style w:type="character" w:customStyle="1" w:styleId="Nadpis5Char">
    <w:name w:val="Nadpis 5 Char"/>
    <w:basedOn w:val="Standardnpsmoodstavce"/>
    <w:link w:val="Nadpis5"/>
    <w:uiPriority w:val="9"/>
    <w:rsid w:val="003C072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7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414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658DB393</Template>
  <TotalTime>4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Zbytovský</dc:creator>
  <cp:keywords/>
  <dc:description/>
  <cp:lastModifiedBy>Holubová, Hana</cp:lastModifiedBy>
  <cp:revision>4</cp:revision>
  <cp:lastPrinted>2018-06-13T07:43:00Z</cp:lastPrinted>
  <dcterms:created xsi:type="dcterms:W3CDTF">2018-06-13T07:44:00Z</dcterms:created>
  <dcterms:modified xsi:type="dcterms:W3CDTF">2018-06-13T12:51:00Z</dcterms:modified>
</cp:coreProperties>
</file>