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90" w:rsidRPr="00DA158C" w:rsidRDefault="00190390" w:rsidP="000D45C2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lang w:eastAsia="cs-CZ"/>
        </w:rPr>
      </w:pPr>
      <w:r w:rsidRPr="00DA158C">
        <w:rPr>
          <w:rFonts w:asciiTheme="minorHAnsi" w:hAnsiTheme="minorHAnsi"/>
          <w:b/>
          <w:color w:val="000000" w:themeColor="text1"/>
          <w:sz w:val="28"/>
          <w:szCs w:val="28"/>
          <w:lang w:eastAsia="cs-CZ"/>
        </w:rPr>
        <w:t>Department of Germanic Studies</w:t>
      </w:r>
    </w:p>
    <w:p w:rsidR="00190390" w:rsidRPr="00DA158C" w:rsidRDefault="00190390" w:rsidP="00016607">
      <w:pPr>
        <w:rPr>
          <w:rFonts w:asciiTheme="minorHAnsi" w:hAnsiTheme="minorHAnsi"/>
          <w:color w:val="000000" w:themeColor="text1"/>
          <w:sz w:val="22"/>
          <w:szCs w:val="22"/>
          <w:lang w:eastAsia="cs-CZ"/>
        </w:rPr>
      </w:pPr>
    </w:p>
    <w:p w:rsidR="00016607" w:rsidRPr="00DA158C" w:rsidRDefault="00016607" w:rsidP="00016607">
      <w:pPr>
        <w:rPr>
          <w:rFonts w:asciiTheme="minorHAnsi" w:hAnsiTheme="minorHAnsi"/>
          <w:color w:val="000000" w:themeColor="text1"/>
          <w:sz w:val="22"/>
          <w:szCs w:val="22"/>
          <w:lang w:eastAsia="cs-CZ"/>
        </w:rPr>
      </w:pPr>
      <w:r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 xml:space="preserve">Job title: </w:t>
      </w:r>
      <w:r w:rsidR="00FD350C"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 xml:space="preserve">Assistant or </w:t>
      </w:r>
      <w:r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>Assistant Professor</w:t>
      </w:r>
    </w:p>
    <w:p w:rsidR="00016607" w:rsidRPr="00DA158C" w:rsidRDefault="00016607" w:rsidP="00016607">
      <w:pPr>
        <w:rPr>
          <w:rFonts w:asciiTheme="minorHAnsi" w:hAnsiTheme="minorHAnsi"/>
          <w:color w:val="000000" w:themeColor="text1"/>
          <w:sz w:val="22"/>
          <w:szCs w:val="22"/>
          <w:lang w:eastAsia="cs-CZ"/>
        </w:rPr>
      </w:pPr>
      <w:r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 xml:space="preserve">Expected salary/job rank: </w:t>
      </w:r>
      <w:r w:rsidR="00190390"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 xml:space="preserve">AP1 or </w:t>
      </w:r>
      <w:r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>AP2 level</w:t>
      </w:r>
    </w:p>
    <w:p w:rsidR="00016607" w:rsidRPr="00DA158C" w:rsidRDefault="00016607" w:rsidP="0001660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 xml:space="preserve">Field and specialization: </w:t>
      </w:r>
      <w:r w:rsidR="00190390"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>newer German l</w:t>
      </w:r>
      <w:r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>iterature</w:t>
      </w:r>
      <w:r w:rsidR="00190390"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 xml:space="preserve"> and literary theory</w:t>
      </w:r>
      <w:r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br/>
        <w:t xml:space="preserve">Position: </w:t>
      </w:r>
      <w:r w:rsidR="00190390"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>0</w:t>
      </w:r>
      <w:proofErr w:type="gramStart"/>
      <w:r w:rsidR="00190390"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>,6</w:t>
      </w:r>
      <w:proofErr w:type="gramEnd"/>
      <w:r w:rsidR="00190390"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 xml:space="preserve"> (24</w:t>
      </w:r>
      <w:r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 xml:space="preserve"> hours per week</w:t>
      </w:r>
      <w:r w:rsidR="00190390"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>)</w:t>
      </w:r>
    </w:p>
    <w:p w:rsidR="00016607" w:rsidRPr="00DA158C" w:rsidRDefault="00016607" w:rsidP="00016607">
      <w:pPr>
        <w:spacing w:before="100" w:beforeAutospacing="1" w:after="100" w:afterAutospacing="1"/>
        <w:rPr>
          <w:rFonts w:asciiTheme="minorHAnsi" w:hAnsiTheme="minorHAnsi"/>
          <w:b/>
          <w:bCs/>
          <w:color w:val="000000" w:themeColor="text1"/>
          <w:sz w:val="22"/>
          <w:szCs w:val="22"/>
          <w:lang w:eastAsia="cs-CZ"/>
        </w:rPr>
      </w:pPr>
      <w:r w:rsidRPr="00DA158C">
        <w:rPr>
          <w:rFonts w:asciiTheme="minorHAnsi" w:hAnsiTheme="minorHAnsi"/>
          <w:b/>
          <w:bCs/>
          <w:color w:val="000000" w:themeColor="text1"/>
          <w:sz w:val="22"/>
          <w:szCs w:val="22"/>
          <w:lang w:eastAsia="cs-CZ"/>
        </w:rPr>
        <w:t>Job description:</w:t>
      </w:r>
    </w:p>
    <w:p w:rsidR="00016607" w:rsidRPr="00DA158C" w:rsidRDefault="00016607" w:rsidP="00016607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color w:val="000000" w:themeColor="text1"/>
          <w:sz w:val="22"/>
          <w:szCs w:val="22"/>
          <w:lang w:eastAsia="cs-CZ"/>
        </w:rPr>
      </w:pPr>
      <w:r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>teaching within the applicant’s specialization, exam participation</w:t>
      </w:r>
    </w:p>
    <w:p w:rsidR="00016607" w:rsidRPr="00DA158C" w:rsidRDefault="00016607" w:rsidP="00016607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color w:val="000000" w:themeColor="text1"/>
          <w:sz w:val="22"/>
          <w:szCs w:val="22"/>
          <w:lang w:eastAsia="cs-CZ"/>
        </w:rPr>
      </w:pPr>
      <w:r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>supervision of students’ term papers and theses, especially at the B.A. and M.A. level</w:t>
      </w:r>
    </w:p>
    <w:p w:rsidR="00016607" w:rsidRPr="00DA158C" w:rsidRDefault="00016607" w:rsidP="00016607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color w:val="000000" w:themeColor="text1"/>
          <w:sz w:val="22"/>
          <w:szCs w:val="22"/>
          <w:lang w:eastAsia="cs-CZ"/>
        </w:rPr>
      </w:pPr>
      <w:r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>publishing scholarly publications</w:t>
      </w:r>
    </w:p>
    <w:p w:rsidR="00016607" w:rsidRPr="00DA158C" w:rsidRDefault="00016607" w:rsidP="00016607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color w:val="000000" w:themeColor="text1"/>
          <w:sz w:val="22"/>
          <w:szCs w:val="22"/>
          <w:lang w:eastAsia="cs-CZ"/>
        </w:rPr>
      </w:pPr>
      <w:r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>sharing administrative duties</w:t>
      </w:r>
    </w:p>
    <w:p w:rsidR="00016607" w:rsidRPr="00DA158C" w:rsidRDefault="00016607" w:rsidP="00016607">
      <w:pPr>
        <w:spacing w:before="100" w:beforeAutospacing="1" w:after="100" w:afterAutospacing="1"/>
        <w:rPr>
          <w:rFonts w:asciiTheme="minorHAnsi" w:hAnsiTheme="minorHAnsi"/>
          <w:color w:val="000000" w:themeColor="text1"/>
          <w:sz w:val="22"/>
          <w:szCs w:val="22"/>
          <w:lang w:eastAsia="cs-CZ"/>
        </w:rPr>
      </w:pPr>
      <w:r w:rsidRPr="00DA158C">
        <w:rPr>
          <w:rFonts w:asciiTheme="minorHAnsi" w:hAnsiTheme="minorHAnsi"/>
          <w:b/>
          <w:bCs/>
          <w:color w:val="000000" w:themeColor="text1"/>
          <w:sz w:val="22"/>
          <w:szCs w:val="22"/>
          <w:lang w:eastAsia="cs-CZ"/>
        </w:rPr>
        <w:t>Job requirements:</w:t>
      </w:r>
    </w:p>
    <w:p w:rsidR="00016607" w:rsidRPr="00DA158C" w:rsidRDefault="00190390" w:rsidP="00016607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 w:themeColor="text1"/>
          <w:sz w:val="22"/>
          <w:szCs w:val="22"/>
          <w:lang w:eastAsia="cs-CZ"/>
        </w:rPr>
      </w:pPr>
      <w:r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>doctoral degree (Ph.D. or equivalent) in the given</w:t>
      </w:r>
      <w:r w:rsidR="00016607"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 xml:space="preserve"> area</w:t>
      </w:r>
      <w:r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 xml:space="preserve">, or </w:t>
      </w:r>
      <w:r w:rsidR="00DF37B4"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>advanced dissertation project near the completion of the doctoral studies</w:t>
      </w:r>
    </w:p>
    <w:p w:rsidR="00DF37B4" w:rsidRPr="00DA158C" w:rsidRDefault="00DF37B4" w:rsidP="00016607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 w:themeColor="text1"/>
          <w:sz w:val="22"/>
          <w:szCs w:val="22"/>
          <w:lang w:eastAsia="cs-CZ"/>
        </w:rPr>
      </w:pPr>
      <w:r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>experience with teaching and research</w:t>
      </w:r>
    </w:p>
    <w:p w:rsidR="00DF37B4" w:rsidRPr="00DA158C" w:rsidRDefault="00DF37B4" w:rsidP="00016607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 w:themeColor="text1"/>
          <w:sz w:val="22"/>
          <w:szCs w:val="22"/>
          <w:lang w:eastAsia="cs-CZ"/>
        </w:rPr>
      </w:pPr>
      <w:r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>experience in the areas of relationships between German and Czech literature, history of Austrian and/or Swiss</w:t>
      </w:r>
      <w:r w:rsidR="00FD350C"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 xml:space="preserve"> German</w:t>
      </w:r>
      <w:r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 xml:space="preserve"> literature and culture, contemporary German literature</w:t>
      </w:r>
      <w:r w:rsidR="00FD350C"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>,</w:t>
      </w:r>
      <w:r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 xml:space="preserve"> and German literature in the Czech lands</w:t>
      </w:r>
    </w:p>
    <w:p w:rsidR="00DF37B4" w:rsidRPr="00DA158C" w:rsidRDefault="00DF37B4" w:rsidP="00016607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 w:themeColor="text1"/>
          <w:sz w:val="22"/>
          <w:szCs w:val="22"/>
          <w:lang w:eastAsia="cs-CZ"/>
        </w:rPr>
      </w:pPr>
      <w:r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>experience with editorial work and activities for the general public is welcome</w:t>
      </w:r>
    </w:p>
    <w:p w:rsidR="00016607" w:rsidRPr="00DA158C" w:rsidRDefault="00016607" w:rsidP="00016607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 w:themeColor="text1"/>
          <w:sz w:val="22"/>
          <w:szCs w:val="22"/>
          <w:lang w:eastAsia="cs-CZ"/>
        </w:rPr>
      </w:pPr>
      <w:r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 xml:space="preserve">organizational and </w:t>
      </w:r>
      <w:r w:rsidR="00DF37B4"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>administrative</w:t>
      </w:r>
      <w:r w:rsidRPr="00DA158C">
        <w:rPr>
          <w:rFonts w:asciiTheme="minorHAnsi" w:hAnsiTheme="minorHAnsi"/>
          <w:color w:val="000000" w:themeColor="text1"/>
          <w:sz w:val="22"/>
          <w:szCs w:val="22"/>
          <w:lang w:eastAsia="cs-CZ"/>
        </w:rPr>
        <w:t xml:space="preserve"> skills</w:t>
      </w:r>
    </w:p>
    <w:p w:rsidR="00016607" w:rsidRPr="00DA158C" w:rsidRDefault="00016607" w:rsidP="00DA158C">
      <w:pPr>
        <w:spacing w:before="100" w:beforeAutospacing="1" w:after="100" w:afterAutospacing="1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A158C">
        <w:rPr>
          <w:rFonts w:asciiTheme="minorHAnsi" w:hAnsiTheme="minorHAnsi"/>
          <w:b/>
          <w:color w:val="000000" w:themeColor="text1"/>
          <w:sz w:val="22"/>
          <w:szCs w:val="22"/>
          <w:lang w:eastAsia="cs-CZ"/>
        </w:rPr>
        <w:t>Expected starting date: </w:t>
      </w:r>
      <w:r w:rsidR="003E232E" w:rsidRPr="00DA158C">
        <w:rPr>
          <w:rFonts w:asciiTheme="minorHAnsi" w:hAnsiTheme="minorHAnsi"/>
          <w:b/>
          <w:color w:val="000000" w:themeColor="text1"/>
          <w:sz w:val="22"/>
          <w:szCs w:val="22"/>
          <w:lang w:eastAsia="cs-CZ"/>
        </w:rPr>
        <w:t>October</w:t>
      </w:r>
      <w:r w:rsidRPr="00DA158C">
        <w:rPr>
          <w:rFonts w:asciiTheme="minorHAnsi" w:hAnsiTheme="minorHAnsi"/>
          <w:b/>
          <w:color w:val="000000" w:themeColor="text1"/>
          <w:sz w:val="22"/>
          <w:szCs w:val="22"/>
          <w:lang w:eastAsia="cs-CZ"/>
        </w:rPr>
        <w:t xml:space="preserve"> </w:t>
      </w:r>
      <w:r w:rsidRPr="00DA158C">
        <w:rPr>
          <w:rFonts w:asciiTheme="minorHAnsi" w:hAnsiTheme="minorHAnsi"/>
          <w:b/>
          <w:bCs/>
          <w:color w:val="000000" w:themeColor="text1"/>
          <w:sz w:val="22"/>
          <w:szCs w:val="22"/>
          <w:lang w:eastAsia="cs-CZ"/>
        </w:rPr>
        <w:t>1, 2018</w:t>
      </w:r>
      <w:r w:rsidRPr="00DA158C">
        <w:rPr>
          <w:rFonts w:asciiTheme="minorHAnsi" w:hAnsiTheme="minorHAnsi"/>
          <w:b/>
          <w:bCs/>
          <w:color w:val="000000" w:themeColor="text1"/>
          <w:sz w:val="22"/>
          <w:szCs w:val="22"/>
          <w:lang w:eastAsia="cs-CZ"/>
        </w:rPr>
        <w:br/>
      </w:r>
      <w:r w:rsidRPr="00DA158C">
        <w:rPr>
          <w:rFonts w:asciiTheme="minorHAnsi" w:hAnsiTheme="minorHAnsi"/>
          <w:b/>
          <w:color w:val="000000" w:themeColor="text1"/>
          <w:sz w:val="22"/>
          <w:szCs w:val="22"/>
        </w:rPr>
        <w:t>Application deadline:</w:t>
      </w:r>
      <w:r w:rsidR="002A0CF2" w:rsidRPr="00DA158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July 14</w:t>
      </w:r>
      <w:r w:rsidR="000D45C2" w:rsidRPr="00DA158C">
        <w:rPr>
          <w:rFonts w:asciiTheme="minorHAnsi" w:hAnsiTheme="minorHAnsi"/>
          <w:b/>
          <w:color w:val="000000" w:themeColor="text1"/>
          <w:sz w:val="22"/>
          <w:szCs w:val="22"/>
        </w:rPr>
        <w:t>, 2018</w:t>
      </w:r>
      <w:r w:rsidR="000D45C2" w:rsidRPr="00DA158C">
        <w:rPr>
          <w:rFonts w:asciiTheme="minorHAnsi" w:hAnsiTheme="minorHAnsi"/>
          <w:b/>
          <w:color w:val="000000" w:themeColor="text1"/>
          <w:sz w:val="22"/>
          <w:szCs w:val="22"/>
        </w:rPr>
        <w:br/>
      </w:r>
      <w:r w:rsidR="00DA158C" w:rsidRPr="00DA158C">
        <w:rPr>
          <w:rFonts w:asciiTheme="minorHAnsi" w:hAnsiTheme="minorHAnsi"/>
          <w:b/>
          <w:color w:val="000000" w:themeColor="text1"/>
          <w:sz w:val="22"/>
          <w:szCs w:val="22"/>
        </w:rPr>
        <w:br/>
      </w:r>
      <w:proofErr w:type="gramStart"/>
      <w:r w:rsidRPr="00DA158C">
        <w:rPr>
          <w:rFonts w:asciiTheme="minorHAnsi" w:hAnsiTheme="minorHAnsi"/>
          <w:b/>
          <w:color w:val="000000" w:themeColor="text1"/>
          <w:sz w:val="22"/>
          <w:szCs w:val="22"/>
        </w:rPr>
        <w:t>Complete</w:t>
      </w:r>
      <w:proofErr w:type="gramEnd"/>
      <w:r w:rsidRPr="00DA158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applications will include the following:</w:t>
      </w:r>
    </w:p>
    <w:p w:rsidR="00016607" w:rsidRPr="00DA158C" w:rsidRDefault="00016607" w:rsidP="00016607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 w:themeColor="text1"/>
          <w:sz w:val="22"/>
          <w:szCs w:val="22"/>
        </w:rPr>
      </w:pPr>
      <w:r w:rsidRPr="00DA158C">
        <w:rPr>
          <w:rFonts w:asciiTheme="minorHAnsi" w:hAnsiTheme="minorHAnsi"/>
          <w:color w:val="000000" w:themeColor="text1"/>
          <w:sz w:val="22"/>
          <w:szCs w:val="22"/>
        </w:rPr>
        <w:t>curriculum vitae</w:t>
      </w:r>
    </w:p>
    <w:p w:rsidR="00016607" w:rsidRPr="00DA158C" w:rsidRDefault="00016607" w:rsidP="00016607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 w:themeColor="text1"/>
          <w:sz w:val="22"/>
          <w:szCs w:val="22"/>
        </w:rPr>
      </w:pPr>
      <w:r w:rsidRPr="00DA158C">
        <w:rPr>
          <w:rFonts w:asciiTheme="minorHAnsi" w:hAnsiTheme="minorHAnsi"/>
          <w:color w:val="000000" w:themeColor="text1"/>
          <w:sz w:val="22"/>
          <w:szCs w:val="22"/>
        </w:rPr>
        <w:t>overview of teaching experience</w:t>
      </w:r>
    </w:p>
    <w:p w:rsidR="00016607" w:rsidRPr="00DA158C" w:rsidRDefault="00016607" w:rsidP="00016607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 w:themeColor="text1"/>
          <w:sz w:val="22"/>
          <w:szCs w:val="22"/>
        </w:rPr>
      </w:pPr>
      <w:r w:rsidRPr="00DA158C">
        <w:rPr>
          <w:rFonts w:asciiTheme="minorHAnsi" w:hAnsiTheme="minorHAnsi"/>
          <w:color w:val="000000" w:themeColor="text1"/>
          <w:sz w:val="22"/>
          <w:szCs w:val="22"/>
        </w:rPr>
        <w:t>complete list of publications</w:t>
      </w:r>
    </w:p>
    <w:p w:rsidR="00016607" w:rsidRPr="00DA158C" w:rsidRDefault="00016607" w:rsidP="00016607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 w:themeColor="text1"/>
          <w:sz w:val="22"/>
          <w:szCs w:val="22"/>
        </w:rPr>
      </w:pPr>
      <w:r w:rsidRPr="00DA158C">
        <w:rPr>
          <w:rFonts w:asciiTheme="minorHAnsi" w:hAnsiTheme="minorHAnsi"/>
          <w:color w:val="000000" w:themeColor="text1"/>
          <w:sz w:val="22"/>
          <w:szCs w:val="22"/>
        </w:rPr>
        <w:t>list documenting research experience</w:t>
      </w:r>
    </w:p>
    <w:p w:rsidR="00016607" w:rsidRPr="00DA158C" w:rsidRDefault="00016607" w:rsidP="00016607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 w:themeColor="text1"/>
          <w:sz w:val="22"/>
          <w:szCs w:val="22"/>
        </w:rPr>
      </w:pPr>
      <w:r w:rsidRPr="00DA158C">
        <w:rPr>
          <w:rFonts w:asciiTheme="minorHAnsi" w:hAnsiTheme="minorHAnsi"/>
          <w:color w:val="000000" w:themeColor="text1"/>
          <w:sz w:val="22"/>
          <w:szCs w:val="22"/>
        </w:rPr>
        <w:t>copies of documents that show academic degrees awarded</w:t>
      </w:r>
    </w:p>
    <w:p w:rsidR="008841DF" w:rsidRPr="00DA158C" w:rsidRDefault="008841DF" w:rsidP="00016607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 w:themeColor="text1"/>
          <w:sz w:val="22"/>
          <w:szCs w:val="22"/>
        </w:rPr>
      </w:pPr>
      <w:r w:rsidRPr="00DA158C">
        <w:rPr>
          <w:rFonts w:asciiTheme="minorHAnsi" w:hAnsiTheme="minorHAnsi"/>
          <w:color w:val="000000" w:themeColor="text1"/>
          <w:sz w:val="22"/>
          <w:szCs w:val="22"/>
        </w:rPr>
        <w:t>a short description of intended</w:t>
      </w:r>
      <w:r w:rsidR="004E1E89" w:rsidRPr="00DA158C">
        <w:rPr>
          <w:rFonts w:asciiTheme="minorHAnsi" w:hAnsiTheme="minorHAnsi"/>
          <w:color w:val="000000" w:themeColor="text1"/>
          <w:sz w:val="22"/>
          <w:szCs w:val="22"/>
        </w:rPr>
        <w:t xml:space="preserve"> activities at the position</w:t>
      </w:r>
      <w:r w:rsidRPr="00DA158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E1E89" w:rsidRPr="00DA158C">
        <w:rPr>
          <w:rFonts w:asciiTheme="minorHAnsi" w:hAnsiTheme="minorHAnsi"/>
          <w:color w:val="000000" w:themeColor="text1"/>
          <w:sz w:val="22"/>
          <w:szCs w:val="22"/>
        </w:rPr>
        <w:t>(max. 1 page)</w:t>
      </w:r>
    </w:p>
    <w:p w:rsidR="00DA158C" w:rsidRPr="00DA158C" w:rsidRDefault="00DA158C" w:rsidP="00DA158C">
      <w:pPr>
        <w:spacing w:before="100" w:beforeAutospacing="1" w:after="100" w:afterAutospacing="1"/>
        <w:rPr>
          <w:rFonts w:asciiTheme="minorHAnsi" w:hAnsiTheme="minorHAnsi" w:cs="Open Sans"/>
          <w:sz w:val="22"/>
          <w:szCs w:val="22"/>
          <w:lang w:val="cs-CZ" w:eastAsia="cs-CZ"/>
        </w:rPr>
      </w:pPr>
      <w:proofErr w:type="spellStart"/>
      <w:r w:rsidRPr="00DA158C">
        <w:rPr>
          <w:rFonts w:asciiTheme="minorHAnsi" w:hAnsiTheme="minorHAnsi" w:cs="Open Sans"/>
          <w:b/>
          <w:bCs/>
          <w:sz w:val="22"/>
          <w:szCs w:val="22"/>
          <w:lang w:val="cs-CZ" w:eastAsia="cs-CZ"/>
        </w:rPr>
        <w:t>Application</w:t>
      </w:r>
      <w:proofErr w:type="spellEnd"/>
      <w:r w:rsidRPr="00DA158C">
        <w:rPr>
          <w:rFonts w:asciiTheme="minorHAnsi" w:hAnsiTheme="minorHAnsi" w:cs="Open Sans"/>
          <w:b/>
          <w:bCs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b/>
          <w:bCs/>
          <w:sz w:val="22"/>
          <w:szCs w:val="22"/>
          <w:lang w:val="cs-CZ" w:eastAsia="cs-CZ"/>
        </w:rPr>
        <w:t>options</w:t>
      </w:r>
      <w:proofErr w:type="spellEnd"/>
      <w:r w:rsidRPr="00DA158C">
        <w:rPr>
          <w:rFonts w:asciiTheme="minorHAnsi" w:hAnsiTheme="minorHAnsi" w:cs="Open Sans"/>
          <w:b/>
          <w:bCs/>
          <w:sz w:val="22"/>
          <w:szCs w:val="22"/>
          <w:lang w:val="cs-CZ" w:eastAsia="cs-CZ"/>
        </w:rPr>
        <w:t>:</w:t>
      </w:r>
    </w:p>
    <w:p w:rsidR="00DA158C" w:rsidRPr="00DA158C" w:rsidRDefault="00DA158C" w:rsidP="00DA158C">
      <w:pPr>
        <w:numPr>
          <w:ilvl w:val="0"/>
          <w:numId w:val="8"/>
        </w:numPr>
        <w:spacing w:before="100" w:beforeAutospacing="1" w:after="100" w:afterAutospacing="1"/>
        <w:ind w:left="870"/>
        <w:rPr>
          <w:rFonts w:asciiTheme="minorHAnsi" w:hAnsiTheme="minorHAnsi" w:cs="Open Sans"/>
          <w:sz w:val="22"/>
          <w:szCs w:val="22"/>
          <w:lang w:val="cs-CZ" w:eastAsia="cs-CZ"/>
        </w:rPr>
      </w:pPr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By e-mail:</w:t>
      </w:r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br/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Send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the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application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with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all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attachments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by email to hana.holubova@ff.cuni.cz</w:t>
      </w:r>
    </w:p>
    <w:p w:rsidR="00DA158C" w:rsidRPr="00DA158C" w:rsidRDefault="00DA158C" w:rsidP="00DA158C">
      <w:pPr>
        <w:numPr>
          <w:ilvl w:val="0"/>
          <w:numId w:val="8"/>
        </w:numPr>
        <w:spacing w:before="100" w:beforeAutospacing="1" w:after="100" w:afterAutospacing="1"/>
        <w:ind w:left="870"/>
        <w:rPr>
          <w:rFonts w:asciiTheme="minorHAnsi" w:hAnsiTheme="minorHAnsi" w:cs="Open Sans"/>
          <w:sz w:val="22"/>
          <w:szCs w:val="22"/>
          <w:lang w:val="cs-CZ" w:eastAsia="cs-CZ"/>
        </w:rPr>
      </w:pPr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By post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or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in person:</w:t>
      </w:r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br/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Send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the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application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with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all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attachments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by post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or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deliver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it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in person to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the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address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:</w:t>
      </w:r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br/>
        <w:t>Mgr. Hana Holubová, osobní oddělení FF UK, nám. Jana Palacha 1/2, 116 38 Praha</w:t>
      </w:r>
    </w:p>
    <w:p w:rsidR="00DA158C" w:rsidRPr="00DA158C" w:rsidRDefault="00DA158C" w:rsidP="00DA158C">
      <w:pPr>
        <w:spacing w:before="100" w:beforeAutospacing="1" w:after="100" w:afterAutospacing="1"/>
        <w:rPr>
          <w:rFonts w:asciiTheme="minorHAnsi" w:hAnsiTheme="minorHAnsi" w:cs="Open Sans"/>
          <w:sz w:val="22"/>
          <w:szCs w:val="22"/>
          <w:lang w:val="cs-CZ" w:eastAsia="cs-CZ"/>
        </w:rPr>
      </w:pP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Original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documents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will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be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required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for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the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selection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procedure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.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The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Search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Committee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may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choose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to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invite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all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or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selected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applicants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for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a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subsequent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round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of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the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selection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procedure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, </w:t>
      </w:r>
      <w:proofErr w:type="spellStart"/>
      <w:proofErr w:type="gram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i.e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.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an</w:t>
      </w:r>
      <w:proofErr w:type="spellEnd"/>
      <w:proofErr w:type="gram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interview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or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 xml:space="preserve"> a public </w:t>
      </w:r>
      <w:proofErr w:type="spellStart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lecture</w:t>
      </w:r>
      <w:proofErr w:type="spellEnd"/>
      <w:r w:rsidRPr="00DA158C">
        <w:rPr>
          <w:rFonts w:asciiTheme="minorHAnsi" w:hAnsiTheme="minorHAnsi" w:cs="Open Sans"/>
          <w:sz w:val="22"/>
          <w:szCs w:val="22"/>
          <w:lang w:val="cs-CZ" w:eastAsia="cs-CZ"/>
        </w:rPr>
        <w:t>.</w:t>
      </w:r>
    </w:p>
    <w:p w:rsidR="000D45C2" w:rsidRPr="000D45C2" w:rsidRDefault="000D45C2" w:rsidP="00DA158C">
      <w:pPr>
        <w:ind w:left="4956"/>
        <w:rPr>
          <w:rFonts w:asciiTheme="minorHAnsi" w:hAnsiTheme="minorHAnsi"/>
        </w:rPr>
      </w:pPr>
      <w:r w:rsidRPr="00DA158C">
        <w:rPr>
          <w:rFonts w:asciiTheme="minorHAnsi" w:hAnsiTheme="minorHAnsi"/>
          <w:sz w:val="22"/>
          <w:szCs w:val="22"/>
        </w:rPr>
        <w:t xml:space="preserve">doc. </w:t>
      </w:r>
      <w:proofErr w:type="spellStart"/>
      <w:r w:rsidRPr="00DA158C">
        <w:rPr>
          <w:rFonts w:asciiTheme="minorHAnsi" w:hAnsiTheme="minorHAnsi"/>
          <w:sz w:val="22"/>
          <w:szCs w:val="22"/>
        </w:rPr>
        <w:t>PhDr</w:t>
      </w:r>
      <w:proofErr w:type="spellEnd"/>
      <w:r w:rsidRPr="00DA158C">
        <w:rPr>
          <w:rFonts w:asciiTheme="minorHAnsi" w:hAnsiTheme="minorHAnsi"/>
          <w:sz w:val="22"/>
          <w:szCs w:val="22"/>
        </w:rPr>
        <w:t xml:space="preserve">. Michal </w:t>
      </w:r>
      <w:proofErr w:type="spellStart"/>
      <w:r w:rsidRPr="00DA158C">
        <w:rPr>
          <w:rFonts w:asciiTheme="minorHAnsi" w:hAnsiTheme="minorHAnsi"/>
          <w:sz w:val="22"/>
          <w:szCs w:val="22"/>
        </w:rPr>
        <w:t>Pullmann</w:t>
      </w:r>
      <w:proofErr w:type="spellEnd"/>
      <w:r w:rsidRPr="00DA158C">
        <w:rPr>
          <w:rFonts w:asciiTheme="minorHAnsi" w:hAnsiTheme="minorHAnsi"/>
          <w:sz w:val="22"/>
          <w:szCs w:val="22"/>
        </w:rPr>
        <w:t>, Ph.D.</w:t>
      </w:r>
      <w:r w:rsidRPr="00DA158C">
        <w:rPr>
          <w:rFonts w:asciiTheme="minorHAnsi" w:hAnsiTheme="minorHAnsi"/>
          <w:sz w:val="22"/>
          <w:szCs w:val="22"/>
        </w:rPr>
        <w:br/>
        <w:t xml:space="preserve">       Dean, Faculty of Arts</w:t>
      </w:r>
      <w:bookmarkStart w:id="0" w:name="_GoBack"/>
      <w:bookmarkEnd w:id="0"/>
    </w:p>
    <w:sectPr w:rsidR="000D45C2" w:rsidRPr="000D45C2" w:rsidSect="00DA158C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C2" w:rsidRDefault="000D45C2" w:rsidP="000D45C2">
      <w:r>
        <w:separator/>
      </w:r>
    </w:p>
  </w:endnote>
  <w:endnote w:type="continuationSeparator" w:id="0">
    <w:p w:rsidR="000D45C2" w:rsidRDefault="000D45C2" w:rsidP="000D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C2" w:rsidRDefault="000D45C2" w:rsidP="000D45C2">
      <w:r>
        <w:separator/>
      </w:r>
    </w:p>
  </w:footnote>
  <w:footnote w:type="continuationSeparator" w:id="0">
    <w:p w:rsidR="000D45C2" w:rsidRDefault="000D45C2" w:rsidP="000D4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C2" w:rsidRPr="007C4068" w:rsidRDefault="000D45C2" w:rsidP="000D45C2">
    <w:pPr>
      <w:pStyle w:val="Zhlav"/>
      <w:jc w:val="right"/>
      <w:rPr>
        <w:b/>
        <w:bCs/>
      </w:rPr>
    </w:pPr>
    <w:r w:rsidRPr="007C4068">
      <w:rPr>
        <w:b/>
        <w:bCs/>
      </w:rPr>
      <w:t>SELECTION PROCEDURE</w:t>
    </w:r>
  </w:p>
  <w:p w:rsidR="000D45C2" w:rsidRDefault="000D45C2" w:rsidP="000D45C2">
    <w:pPr>
      <w:pStyle w:val="Zhlav"/>
      <w:jc w:val="center"/>
      <w:rPr>
        <w:b/>
        <w:i/>
        <w:sz w:val="26"/>
        <w:szCs w:val="26"/>
      </w:rPr>
    </w:pPr>
    <w:r w:rsidRPr="00C05D8E">
      <w:rPr>
        <w:b/>
        <w:i/>
        <w:sz w:val="26"/>
        <w:szCs w:val="26"/>
      </w:rPr>
      <w:t>The Dean of the Faculty of Arts, Charles University announces an open competition for t</w:t>
    </w:r>
    <w:r>
      <w:rPr>
        <w:b/>
        <w:i/>
        <w:sz w:val="26"/>
        <w:szCs w:val="26"/>
      </w:rPr>
      <w:t>he following academic position at</w:t>
    </w:r>
  </w:p>
  <w:p w:rsidR="000D45C2" w:rsidRDefault="000D45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2FCC"/>
    <w:multiLevelType w:val="multilevel"/>
    <w:tmpl w:val="D842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A7E50"/>
    <w:multiLevelType w:val="multilevel"/>
    <w:tmpl w:val="2F5A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21A50"/>
    <w:multiLevelType w:val="multilevel"/>
    <w:tmpl w:val="2BEE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F4F1B"/>
    <w:multiLevelType w:val="multilevel"/>
    <w:tmpl w:val="01EC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4F7AD3"/>
    <w:multiLevelType w:val="hybridMultilevel"/>
    <w:tmpl w:val="AC9E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3"/>
    <w:rsid w:val="00016607"/>
    <w:rsid w:val="000913AC"/>
    <w:rsid w:val="000D45C2"/>
    <w:rsid w:val="001026DB"/>
    <w:rsid w:val="001047D9"/>
    <w:rsid w:val="001144D6"/>
    <w:rsid w:val="00183D42"/>
    <w:rsid w:val="00190390"/>
    <w:rsid w:val="001A3308"/>
    <w:rsid w:val="001D4EB8"/>
    <w:rsid w:val="002A0CF2"/>
    <w:rsid w:val="002D00AE"/>
    <w:rsid w:val="003231F5"/>
    <w:rsid w:val="003A1EEC"/>
    <w:rsid w:val="003E232E"/>
    <w:rsid w:val="003E7AEC"/>
    <w:rsid w:val="003F2D9A"/>
    <w:rsid w:val="00466BF6"/>
    <w:rsid w:val="004E1E89"/>
    <w:rsid w:val="00581423"/>
    <w:rsid w:val="005C3C0E"/>
    <w:rsid w:val="007055D9"/>
    <w:rsid w:val="0083616D"/>
    <w:rsid w:val="008841DF"/>
    <w:rsid w:val="009138B1"/>
    <w:rsid w:val="00925A19"/>
    <w:rsid w:val="0094203F"/>
    <w:rsid w:val="009706E9"/>
    <w:rsid w:val="00AC33D9"/>
    <w:rsid w:val="00AE33D1"/>
    <w:rsid w:val="00BA5EF1"/>
    <w:rsid w:val="00C67C11"/>
    <w:rsid w:val="00C72259"/>
    <w:rsid w:val="00C76A7D"/>
    <w:rsid w:val="00C8689E"/>
    <w:rsid w:val="00DA158C"/>
    <w:rsid w:val="00DF37B4"/>
    <w:rsid w:val="00E77A5F"/>
    <w:rsid w:val="00FD0489"/>
    <w:rsid w:val="00FD2C1B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C1FC0-AB34-44A0-8BFA-E38D5AFD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6607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5">
    <w:name w:val="heading 5"/>
    <w:basedOn w:val="Normln"/>
    <w:link w:val="Nadpis5Char"/>
    <w:uiPriority w:val="9"/>
    <w:qFormat/>
    <w:rsid w:val="000D45C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8142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1423"/>
    <w:rPr>
      <w:color w:val="0000FF"/>
      <w:u w:val="single"/>
    </w:rPr>
  </w:style>
  <w:style w:type="character" w:styleId="Siln">
    <w:name w:val="Strong"/>
    <w:uiPriority w:val="22"/>
    <w:qFormat/>
    <w:rsid w:val="00C8689E"/>
    <w:rPr>
      <w:b/>
      <w:bCs/>
    </w:rPr>
  </w:style>
  <w:style w:type="character" w:customStyle="1" w:styleId="apple-converted-space">
    <w:name w:val="apple-converted-space"/>
    <w:rsid w:val="00C8689E"/>
  </w:style>
  <w:style w:type="paragraph" w:styleId="Odstavecseseznamem">
    <w:name w:val="List Paragraph"/>
    <w:basedOn w:val="Normln"/>
    <w:uiPriority w:val="72"/>
    <w:qFormat/>
    <w:rsid w:val="00C8689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0D45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D45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0D45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45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rsid w:val="000D45C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5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5C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708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658DB393</Template>
  <TotalTime>3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Holubová, Hana</cp:lastModifiedBy>
  <cp:revision>4</cp:revision>
  <cp:lastPrinted>2018-06-13T07:46:00Z</cp:lastPrinted>
  <dcterms:created xsi:type="dcterms:W3CDTF">2018-06-13T07:46:00Z</dcterms:created>
  <dcterms:modified xsi:type="dcterms:W3CDTF">2018-06-13T12:53:00Z</dcterms:modified>
</cp:coreProperties>
</file>