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A1" w:rsidRDefault="00CF3FA1" w:rsidP="00CF3F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t xml:space="preserve">Upozorňuji, že od 1. 9. 2016 jsou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  <w:u w:val="single"/>
        </w:rPr>
        <w:t>postupně</w:t>
      </w:r>
      <w:r>
        <w:rPr>
          <w:rFonts w:ascii="Arial" w:hAnsi="Arial" w:cs="Arial"/>
          <w:i/>
          <w:iCs/>
          <w:sz w:val="20"/>
          <w:szCs w:val="20"/>
          <w:highlight w:val="yellow"/>
        </w:rPr>
        <w:t xml:space="preserve"> vyvěšována na úřední desce RUK a na elektronické úřední desce RUK „Doručování veřejnou vyhláškou“ všechna nedoručená rozhodnutí. Po uplynutí patnácti dnů od vyvěšení je zásilka doručena a toto datum bude zapsáno do aplikace poplatků.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</w:p>
    <w:p w:rsidR="00CF3FA1" w:rsidRDefault="00CF3FA1" w:rsidP="00CF3FA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Odesláno: prosinec 2017</w:t>
      </w:r>
      <w:r w:rsidR="002D71BE">
        <w:rPr>
          <w:rFonts w:ascii="Arial" w:hAnsi="Arial" w:cs="Arial"/>
          <w:color w:val="FF0000"/>
        </w:rPr>
        <w:t xml:space="preserve"> a dále</w:t>
      </w:r>
    </w:p>
    <w:p w:rsidR="00CF3FA1" w:rsidRDefault="00CF3FA1" w:rsidP="00D51C58">
      <w:pPr>
        <w:rPr>
          <w:rFonts w:ascii="Arial" w:hAnsi="Arial" w:cs="Arial"/>
          <w:color w:val="0000FF"/>
          <w:sz w:val="22"/>
          <w:szCs w:val="22"/>
        </w:rPr>
      </w:pPr>
    </w:p>
    <w:p w:rsidR="00CF3FA1" w:rsidRDefault="00CF3FA1" w:rsidP="00D51C58">
      <w:pPr>
        <w:rPr>
          <w:rFonts w:ascii="Arial" w:hAnsi="Arial" w:cs="Arial"/>
          <w:color w:val="0000FF"/>
          <w:sz w:val="22"/>
          <w:szCs w:val="22"/>
        </w:rPr>
      </w:pPr>
    </w:p>
    <w:p w:rsidR="00CF3FA1" w:rsidRDefault="00CF3FA1" w:rsidP="00D51C58">
      <w:pPr>
        <w:rPr>
          <w:rFonts w:ascii="Arial" w:hAnsi="Arial" w:cs="Arial"/>
          <w:color w:val="0000FF"/>
          <w:sz w:val="22"/>
          <w:szCs w:val="22"/>
        </w:rPr>
      </w:pPr>
    </w:p>
    <w:p w:rsidR="00D51C58" w:rsidRDefault="00D51C58" w:rsidP="00D51C58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Aleš Máca                </w:t>
      </w:r>
      <w:r w:rsidR="00CF3FA1">
        <w:rPr>
          <w:rFonts w:ascii="Arial" w:hAnsi="Arial" w:cs="Arial"/>
          <w:color w:val="0000FF"/>
          <w:sz w:val="22"/>
          <w:szCs w:val="22"/>
        </w:rPr>
        <w:tab/>
      </w:r>
      <w:r w:rsidR="00CF3FA1">
        <w:rPr>
          <w:rFonts w:ascii="Arial" w:hAnsi="Arial" w:cs="Arial"/>
          <w:color w:val="0000FF"/>
          <w:sz w:val="22"/>
          <w:szCs w:val="22"/>
        </w:rPr>
        <w:tab/>
        <w:t xml:space="preserve">         </w:t>
      </w:r>
      <w:r>
        <w:rPr>
          <w:rFonts w:ascii="Arial" w:hAnsi="Arial" w:cs="Arial"/>
          <w:color w:val="0000FF"/>
          <w:sz w:val="22"/>
          <w:szCs w:val="22"/>
        </w:rPr>
        <w:t>1985                12/138182/2017-1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Veronika Jelínková                         1991               12/137978/2017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Veronika Jungmanová                   1993                12/138157/2017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Karolína Šecová                             1986               12/138213/2017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Martin Růžička                               1982                12/138300/2017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Vojtěch Rut                                    1991                12/138451/2017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Josef Hartl                                     1987                12/138139/2017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Dora Kozumplíková                       1992                12/137999/2017</w:t>
      </w: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Martin Neupauer                           1993                 12/138195/2017 </w:t>
      </w:r>
    </w:p>
    <w:p w:rsidR="00D04F4F" w:rsidRDefault="00313744" w:rsidP="00313744">
      <w:pPr>
        <w:spacing w:after="120"/>
        <w:rPr>
          <w:rFonts w:ascii="Arial" w:hAnsi="Arial" w:cs="Arial"/>
          <w:color w:val="7030A0"/>
          <w:sz w:val="22"/>
          <w:szCs w:val="22"/>
        </w:rPr>
      </w:pPr>
      <w:r w:rsidRPr="00D04F4F">
        <w:rPr>
          <w:rFonts w:ascii="Arial" w:hAnsi="Arial" w:cs="Arial"/>
          <w:color w:val="7030A0"/>
          <w:sz w:val="22"/>
          <w:szCs w:val="22"/>
        </w:rPr>
        <w:t xml:space="preserve">Jiří Kúr (1991)                                    </w:t>
      </w:r>
      <w:r w:rsidR="00D04F4F">
        <w:rPr>
          <w:rFonts w:ascii="Arial" w:hAnsi="Arial" w:cs="Arial"/>
          <w:color w:val="7030A0"/>
          <w:sz w:val="22"/>
          <w:szCs w:val="22"/>
        </w:rPr>
        <w:tab/>
        <w:t xml:space="preserve">         </w:t>
      </w:r>
      <w:r w:rsidRPr="00D04F4F">
        <w:rPr>
          <w:rFonts w:ascii="Arial" w:hAnsi="Arial" w:cs="Arial"/>
          <w:color w:val="7030A0"/>
          <w:sz w:val="22"/>
          <w:szCs w:val="22"/>
        </w:rPr>
        <w:t>10/136771/2017-1</w:t>
      </w:r>
    </w:p>
    <w:p w:rsidR="00313744" w:rsidRPr="00D04F4F" w:rsidRDefault="00313744" w:rsidP="00313744">
      <w:pPr>
        <w:spacing w:after="120"/>
        <w:rPr>
          <w:rFonts w:ascii="Arial" w:hAnsi="Arial" w:cs="Arial"/>
          <w:color w:val="7030A0"/>
          <w:sz w:val="22"/>
          <w:szCs w:val="22"/>
        </w:rPr>
      </w:pPr>
      <w:proofErr w:type="spellStart"/>
      <w:r w:rsidRPr="00D04F4F">
        <w:rPr>
          <w:rFonts w:ascii="Arial" w:hAnsi="Arial" w:cs="Arial"/>
          <w:color w:val="7030A0"/>
          <w:sz w:val="22"/>
          <w:szCs w:val="22"/>
        </w:rPr>
        <w:t>Radomyr</w:t>
      </w:r>
      <w:proofErr w:type="spellEnd"/>
      <w:r w:rsidRPr="00D04F4F">
        <w:rPr>
          <w:rFonts w:ascii="Arial" w:hAnsi="Arial" w:cs="Arial"/>
          <w:color w:val="7030A0"/>
          <w:sz w:val="22"/>
          <w:szCs w:val="22"/>
        </w:rPr>
        <w:t xml:space="preserve"> </w:t>
      </w:r>
      <w:proofErr w:type="spellStart"/>
      <w:r w:rsidRPr="00D04F4F">
        <w:rPr>
          <w:rFonts w:ascii="Arial" w:hAnsi="Arial" w:cs="Arial"/>
          <w:color w:val="7030A0"/>
          <w:sz w:val="22"/>
          <w:szCs w:val="22"/>
        </w:rPr>
        <w:t>Mokryk</w:t>
      </w:r>
      <w:proofErr w:type="spellEnd"/>
      <w:r w:rsidRPr="00D04F4F">
        <w:rPr>
          <w:rFonts w:ascii="Arial" w:hAnsi="Arial" w:cs="Arial"/>
          <w:color w:val="7030A0"/>
          <w:sz w:val="22"/>
          <w:szCs w:val="22"/>
        </w:rPr>
        <w:t xml:space="preserve"> (1987)              </w:t>
      </w:r>
      <w:r w:rsidR="00D04F4F">
        <w:rPr>
          <w:rFonts w:ascii="Arial" w:hAnsi="Arial" w:cs="Arial"/>
          <w:color w:val="7030A0"/>
          <w:sz w:val="22"/>
          <w:szCs w:val="22"/>
        </w:rPr>
        <w:t xml:space="preserve"> </w:t>
      </w:r>
      <w:r w:rsidR="00D04F4F">
        <w:rPr>
          <w:rFonts w:ascii="Arial" w:hAnsi="Arial" w:cs="Arial"/>
          <w:color w:val="7030A0"/>
          <w:sz w:val="22"/>
          <w:szCs w:val="22"/>
        </w:rPr>
        <w:tab/>
      </w:r>
      <w:r w:rsidR="00D04F4F">
        <w:rPr>
          <w:rFonts w:ascii="Arial" w:hAnsi="Arial" w:cs="Arial"/>
          <w:color w:val="7030A0"/>
          <w:sz w:val="22"/>
          <w:szCs w:val="22"/>
        </w:rPr>
        <w:tab/>
        <w:t xml:space="preserve">         </w:t>
      </w:r>
      <w:r w:rsidRPr="00D04F4F">
        <w:rPr>
          <w:rFonts w:ascii="Arial" w:hAnsi="Arial" w:cs="Arial"/>
          <w:color w:val="7030A0"/>
          <w:sz w:val="22"/>
          <w:szCs w:val="22"/>
        </w:rPr>
        <w:t>12/138191/2017-1</w:t>
      </w:r>
    </w:p>
    <w:p w:rsidR="00716D8F" w:rsidRDefault="00716D8F" w:rsidP="00716D8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Katarina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Uveričová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                1992                </w:t>
      </w:r>
      <w:r w:rsidR="00D04F4F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2/140644/2018-1</w:t>
      </w:r>
    </w:p>
    <w:p w:rsidR="00D04F4F" w:rsidRDefault="00D04F4F" w:rsidP="00D04F4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Aleš Máca                              1985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  <w:t>5/141649/2018-1</w:t>
      </w:r>
    </w:p>
    <w:p w:rsidR="00D04F4F" w:rsidRDefault="00D04F4F" w:rsidP="00D04F4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Karolína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Šeclová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                    1986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  <w:t>5/141680/2018-1</w:t>
      </w:r>
    </w:p>
    <w:p w:rsidR="00D04F4F" w:rsidRDefault="00D04F4F" w:rsidP="00D04F4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Pavlína Bartoňová                 1989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  <w:t>5/141829/2018-1</w:t>
      </w:r>
    </w:p>
    <w:p w:rsidR="00D04F4F" w:rsidRDefault="00D04F4F" w:rsidP="00D04F4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Vojtěch Růžička                     1986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  <w:t>5/141916/2018-1</w:t>
      </w:r>
    </w:p>
    <w:p w:rsidR="00D04F4F" w:rsidRDefault="00D04F4F" w:rsidP="00D04F4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Hana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Hettenbergerová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          1993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  <w:t>5/141741/2018-1</w:t>
      </w:r>
    </w:p>
    <w:p w:rsidR="00D04F4F" w:rsidRDefault="00D04F4F" w:rsidP="00D04F4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Anastazia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Safonová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               1990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  <w:t>5/141510/2018-1</w:t>
      </w:r>
    </w:p>
    <w:p w:rsidR="00D04F4F" w:rsidRDefault="00D04F4F" w:rsidP="00D04F4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Melkonova</w:t>
      </w:r>
      <w:proofErr w:type="spellEnd"/>
      <w:r>
        <w:rPr>
          <w:rFonts w:ascii="Arial" w:hAnsi="Arial" w:cs="Arial"/>
          <w:color w:val="0000FF"/>
          <w:sz w:val="22"/>
          <w:szCs w:val="22"/>
        </w:rPr>
        <w:t>/</w:t>
      </w:r>
    </w:p>
    <w:p w:rsidR="008A273F" w:rsidRDefault="008A273F" w:rsidP="008A273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Olga Koval-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Zaitceva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              1989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5/141469/2018-1</w:t>
      </w:r>
    </w:p>
    <w:p w:rsidR="008A273F" w:rsidRDefault="008A273F" w:rsidP="008A273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Jiří Novák                               1984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5/141489/2018-1</w:t>
      </w:r>
    </w:p>
    <w:p w:rsidR="008A273F" w:rsidRDefault="008A273F" w:rsidP="008A273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Lucie Filipová                         1989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5/141604/2018-1</w:t>
      </w:r>
    </w:p>
    <w:p w:rsidR="008A273F" w:rsidRDefault="008A273F" w:rsidP="008A273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Miloš Neumann                    1985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5/141659/2018-1</w:t>
      </w:r>
    </w:p>
    <w:p w:rsidR="008A273F" w:rsidRDefault="008A273F" w:rsidP="008A273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Tereza Šindlerová                  1989 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5/141818/2018-1</w:t>
      </w:r>
    </w:p>
    <w:p w:rsidR="008A273F" w:rsidRDefault="008A273F" w:rsidP="008A273F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Petr Vítek                               1987               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 xml:space="preserve"> 5/141925/2018-1</w:t>
      </w:r>
    </w:p>
    <w:p w:rsidR="008A273F" w:rsidRDefault="008A273F" w:rsidP="008A273F">
      <w:pPr>
        <w:rPr>
          <w:rFonts w:ascii="Arial" w:hAnsi="Arial" w:cs="Arial"/>
          <w:color w:val="0000FF"/>
          <w:sz w:val="22"/>
          <w:szCs w:val="22"/>
        </w:rPr>
      </w:pPr>
    </w:p>
    <w:p w:rsidR="00716D8F" w:rsidRDefault="00716D8F" w:rsidP="00716D8F">
      <w:pPr>
        <w:rPr>
          <w:rFonts w:ascii="Arial" w:hAnsi="Arial" w:cs="Arial"/>
          <w:color w:val="0000FF"/>
          <w:sz w:val="22"/>
          <w:szCs w:val="22"/>
        </w:rPr>
      </w:pPr>
    </w:p>
    <w:p w:rsidR="00313744" w:rsidRDefault="00313744" w:rsidP="00CF3FA1">
      <w:pPr>
        <w:rPr>
          <w:rFonts w:ascii="Arial" w:hAnsi="Arial" w:cs="Arial"/>
          <w:color w:val="0000FF"/>
          <w:sz w:val="22"/>
          <w:szCs w:val="22"/>
        </w:rPr>
      </w:pPr>
    </w:p>
    <w:p w:rsidR="00CF3FA1" w:rsidRDefault="00CF3FA1" w:rsidP="00CF3FA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      </w:t>
      </w:r>
    </w:p>
    <w:p w:rsidR="00CF3FA1" w:rsidRDefault="00CF3FA1" w:rsidP="00CF3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si může originál rozhodnutí vyzvednout </w:t>
      </w:r>
      <w:proofErr w:type="gramStart"/>
      <w:r>
        <w:rPr>
          <w:rFonts w:ascii="Arial" w:hAnsi="Arial" w:cs="Arial"/>
          <w:sz w:val="20"/>
          <w:szCs w:val="20"/>
        </w:rPr>
        <w:t>na RUK - v úředních</w:t>
      </w:r>
      <w:proofErr w:type="gramEnd"/>
      <w:r>
        <w:rPr>
          <w:rFonts w:ascii="Arial" w:hAnsi="Arial" w:cs="Arial"/>
          <w:sz w:val="20"/>
          <w:szCs w:val="20"/>
        </w:rPr>
        <w:t xml:space="preserve"> hodinách.</w:t>
      </w:r>
    </w:p>
    <w:p w:rsidR="003177BF" w:rsidRDefault="003177BF" w:rsidP="00D51C58"/>
    <w:p w:rsidR="00FC67CD" w:rsidRDefault="00FC67CD" w:rsidP="00D51C58">
      <w:r>
        <w:t>Po přezkumu:</w:t>
      </w:r>
    </w:p>
    <w:p w:rsidR="00FC67CD" w:rsidRDefault="00FC67CD" w:rsidP="00D51C58"/>
    <w:p w:rsidR="00FC67CD" w:rsidRDefault="00FC67CD" w:rsidP="00FC67CD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</w:rPr>
        <w:t>Martin Kroupa                        </w:t>
      </w:r>
      <w:r w:rsidR="008A273F">
        <w:rPr>
          <w:rFonts w:ascii="Arial" w:hAnsi="Arial" w:cs="Arial"/>
          <w:color w:val="0000FF"/>
        </w:rPr>
        <w:tab/>
      </w:r>
      <w:r w:rsidR="008A273F">
        <w:rPr>
          <w:rFonts w:ascii="Arial" w:hAnsi="Arial" w:cs="Arial"/>
          <w:color w:val="0000FF"/>
        </w:rPr>
        <w:tab/>
      </w:r>
      <w:bookmarkStart w:id="0" w:name="_GoBack"/>
      <w:bookmarkEnd w:id="0"/>
      <w:r>
        <w:rPr>
          <w:rFonts w:ascii="Arial" w:hAnsi="Arial" w:cs="Arial"/>
          <w:color w:val="0000FF"/>
        </w:rPr>
        <w:t>10/136737/2017</w:t>
      </w:r>
    </w:p>
    <w:p w:rsidR="00304D9A" w:rsidRDefault="00304D9A" w:rsidP="00304D9A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Karolína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Šeclová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                        </w:t>
      </w:r>
      <w:r w:rsidR="008A273F">
        <w:rPr>
          <w:rFonts w:ascii="Arial" w:hAnsi="Arial" w:cs="Arial"/>
          <w:color w:val="0000FF"/>
          <w:sz w:val="22"/>
          <w:szCs w:val="22"/>
        </w:rPr>
        <w:tab/>
      </w:r>
      <w:r w:rsidR="008A273F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12/138213/2017</w:t>
      </w:r>
    </w:p>
    <w:p w:rsidR="005F6516" w:rsidRDefault="005F6516" w:rsidP="005F6516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Martina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Miechová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>                  </w:t>
      </w:r>
      <w:r w:rsidR="008A273F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="008A273F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12/138097/2017-3</w:t>
      </w:r>
    </w:p>
    <w:p w:rsidR="002376E7" w:rsidRDefault="002376E7" w:rsidP="002376E7">
      <w:pPr>
        <w:rPr>
          <w:rFonts w:ascii="Arial" w:hAnsi="Arial" w:cs="Arial"/>
          <w:color w:val="0000FF"/>
          <w:sz w:val="22"/>
          <w:szCs w:val="22"/>
        </w:rPr>
      </w:pPr>
      <w:proofErr w:type="spellStart"/>
      <w:r>
        <w:rPr>
          <w:rFonts w:ascii="Arial" w:hAnsi="Arial" w:cs="Arial"/>
          <w:color w:val="0000FF"/>
          <w:sz w:val="22"/>
          <w:szCs w:val="22"/>
        </w:rPr>
        <w:t>Palij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Tomáš                                   </w:t>
      </w:r>
      <w:r w:rsidR="008A273F">
        <w:rPr>
          <w:rFonts w:ascii="Arial" w:hAnsi="Arial" w:cs="Arial"/>
          <w:color w:val="0000FF"/>
          <w:sz w:val="22"/>
          <w:szCs w:val="22"/>
        </w:rPr>
        <w:tab/>
      </w:r>
      <w:r w:rsidR="008A273F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>1/140233/2018-3</w:t>
      </w:r>
    </w:p>
    <w:p w:rsidR="005F6516" w:rsidRDefault="005F6516" w:rsidP="005F6516">
      <w:pPr>
        <w:rPr>
          <w:rFonts w:ascii="Arial" w:hAnsi="Arial" w:cs="Arial"/>
          <w:color w:val="0000FF"/>
          <w:sz w:val="22"/>
          <w:szCs w:val="22"/>
        </w:rPr>
      </w:pPr>
    </w:p>
    <w:p w:rsidR="00FC67CD" w:rsidRPr="00D51C58" w:rsidRDefault="00FC67CD" w:rsidP="00D51C58"/>
    <w:sectPr w:rsidR="00FC67CD" w:rsidRPr="00D5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58"/>
    <w:rsid w:val="002376E7"/>
    <w:rsid w:val="002D71BE"/>
    <w:rsid w:val="00304D9A"/>
    <w:rsid w:val="00313744"/>
    <w:rsid w:val="003177BF"/>
    <w:rsid w:val="005F6516"/>
    <w:rsid w:val="00716D8F"/>
    <w:rsid w:val="008A273F"/>
    <w:rsid w:val="00CF3FA1"/>
    <w:rsid w:val="00D04F4F"/>
    <w:rsid w:val="00D51C58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3CAE-8FE1-42A5-A22D-AE8B2000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58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EF59D19-D09A-4B40-A5A1-558240F8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CE19D273</Template>
  <TotalTime>26</TotalTime>
  <Pages>1</Pages>
  <Words>170</Words>
  <Characters>2276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Kordiková, Klara</dc:creator>
  <cp:keywords/>
  <dc:description/>
  <cp:lastModifiedBy>Kordiková, Klara</cp:lastModifiedBy>
  <cp:revision>11</cp:revision>
  <dcterms:created xsi:type="dcterms:W3CDTF">2018-01-02T11:04:00Z</dcterms:created>
  <dcterms:modified xsi:type="dcterms:W3CDTF">2018-06-08T08:39:00Z</dcterms:modified>
</cp:coreProperties>
</file>