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50" w:rsidRDefault="002F6650">
      <w:r w:rsidRPr="00D04D98">
        <w:rPr>
          <w:b/>
        </w:rPr>
        <w:t>Záznam obsahuje přílohu</w:t>
      </w:r>
      <w:r w:rsidR="00CC48F1">
        <w:t xml:space="preserve"> (vyznačeno symbolem kancelářské spony)</w:t>
      </w:r>
    </w:p>
    <w:p w:rsidR="002F6650" w:rsidRDefault="002F665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6796404</wp:posOffset>
                </wp:positionH>
                <wp:positionV relativeFrom="paragraph">
                  <wp:posOffset>481330</wp:posOffset>
                </wp:positionV>
                <wp:extent cx="428625" cy="809625"/>
                <wp:effectExtent l="38100" t="0" r="28575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809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A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535.15pt;margin-top:37.9pt;width:33.75pt;height:6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5E029CB" wp14:editId="2981466D">
            <wp:extent cx="8134350" cy="921749"/>
            <wp:effectExtent l="19050" t="19050" r="19050" b="1206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4805" cy="9353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6650" w:rsidRDefault="00CC48F1" w:rsidP="00CC48F1">
      <w:pPr>
        <w:ind w:left="9204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256540</wp:posOffset>
                </wp:positionV>
                <wp:extent cx="190500" cy="2286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8E82B" id="Ovál 7" o:spid="_x0000_s1026" style="position:absolute;margin-left:521.65pt;margin-top:20.2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" filled="f" strokecolor="red" strokeweight="2pt">
                <v:stroke endarrow="block" joinstyle="miter"/>
              </v:oval>
            </w:pict>
          </mc:Fallback>
        </mc:AlternateContent>
      </w:r>
      <w:r w:rsidR="00894C81">
        <w:t xml:space="preserve">   </w:t>
      </w:r>
      <w:r>
        <w:rPr>
          <w:noProof/>
          <w:lang w:eastAsia="cs-CZ"/>
        </w:rPr>
        <w:drawing>
          <wp:inline distT="0" distB="0" distL="0" distR="0" wp14:anchorId="6CFD771C" wp14:editId="52CF5A91">
            <wp:extent cx="1256561" cy="708660"/>
            <wp:effectExtent l="19050" t="19050" r="20320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1668" cy="717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650" w:rsidRDefault="00CC48F1">
      <w:r w:rsidRPr="00D04D98">
        <w:rPr>
          <w:b/>
        </w:rPr>
        <w:t>Záznam neobsahuje přílohu</w:t>
      </w:r>
      <w:r>
        <w:t xml:space="preserve"> a je potřeba ji doplnit</w:t>
      </w:r>
    </w:p>
    <w:p w:rsidR="00CC48F1" w:rsidRDefault="00D04D98" w:rsidP="00D04D98">
      <w:pPr>
        <w:spacing w:after="0"/>
      </w:pPr>
      <w:r>
        <w:t xml:space="preserve">Záznamy odeslané do RIV již není možné editovat, tuto možnost má pouze fakultní správce. ID záznamu + přílohu na adresu </w:t>
      </w:r>
      <w:r w:rsidR="00894C81">
        <w:t xml:space="preserve">zašlete na adresu </w:t>
      </w:r>
      <w:hyperlink r:id="rId6" w:history="1">
        <w:r w:rsidRPr="00D04D98">
          <w:rPr>
            <w:rStyle w:val="Hypertextovodkaz"/>
          </w:rPr>
          <w:t>iva.kalendovska@ff.cuni.cz</w:t>
        </w:r>
      </w:hyperlink>
      <w:r>
        <w:t>.</w:t>
      </w:r>
    </w:p>
    <w:p w:rsidR="00D04D98" w:rsidRDefault="00D04D98" w:rsidP="00D04D98">
      <w:pPr>
        <w:spacing w:after="0"/>
      </w:pPr>
    </w:p>
    <w:p w:rsidR="00CC48F1" w:rsidRDefault="00894C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346710</wp:posOffset>
                </wp:positionV>
                <wp:extent cx="419100" cy="1143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1C4B4" id="Obdélník 10" o:spid="_x0000_s1026" style="position:absolute;margin-left:20.65pt;margin-top:27.3pt;width:33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" filled="f" strokecolor="red" strokeweight="2pt"/>
            </w:pict>
          </mc:Fallback>
        </mc:AlternateContent>
      </w:r>
      <w:r w:rsidR="00CC48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347979</wp:posOffset>
                </wp:positionH>
                <wp:positionV relativeFrom="paragraph">
                  <wp:posOffset>556260</wp:posOffset>
                </wp:positionV>
                <wp:extent cx="257175" cy="523875"/>
                <wp:effectExtent l="38100" t="0" r="28575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238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B674" id="Přímá spojnice se šipkou 11" o:spid="_x0000_s1026" type="#_x0000_t32" style="position:absolute;margin-left:27.4pt;margin-top:43.8pt;width:20.25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" strokecolor="red" strokeweight="2pt">
                <v:stroke endarrow="block" joinstyle="miter"/>
              </v:shape>
            </w:pict>
          </mc:Fallback>
        </mc:AlternateContent>
      </w:r>
      <w:r w:rsidR="00CC48F1">
        <w:rPr>
          <w:noProof/>
          <w:lang w:eastAsia="cs-CZ"/>
        </w:rPr>
        <w:drawing>
          <wp:inline distT="0" distB="0" distL="0" distR="0" wp14:anchorId="0D00D033" wp14:editId="617D2494">
            <wp:extent cx="8162925" cy="939384"/>
            <wp:effectExtent l="19050" t="19050" r="9525" b="133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9319" cy="9562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48F1" w:rsidRDefault="00CC48F1">
      <w:r>
        <w:rPr>
          <w:noProof/>
          <w:lang w:eastAsia="cs-CZ"/>
        </w:rPr>
        <w:drawing>
          <wp:inline distT="0" distB="0" distL="0" distR="0" wp14:anchorId="234BA423" wp14:editId="07895A1F">
            <wp:extent cx="685800" cy="228600"/>
            <wp:effectExtent l="19050" t="19050" r="19050" b="190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4C81" w:rsidRDefault="00894C81">
      <w:r w:rsidRPr="00894C81">
        <w:rPr>
          <w:b/>
        </w:rPr>
        <w:t>Všechny dodatečně vložené přílohy mají nastavený nejpřísnější režim (</w:t>
      </w:r>
      <w:r>
        <w:t xml:space="preserve">Přístup pouze pro vlastníka a nadřízeného správce). </w:t>
      </w:r>
    </w:p>
    <w:p w:rsidR="00894C81" w:rsidRDefault="00894C81">
      <w:r>
        <w:rPr>
          <w:noProof/>
          <w:lang w:eastAsia="cs-CZ"/>
        </w:rPr>
        <w:drawing>
          <wp:inline distT="0" distB="0" distL="0" distR="0" wp14:anchorId="6FB2FA6B" wp14:editId="403DDCCC">
            <wp:extent cx="3060065" cy="914400"/>
            <wp:effectExtent l="19050" t="19050" r="26035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941" cy="1038372"/>
                    </a:xfrm>
                    <a:prstGeom prst="rect">
                      <a:avLst/>
                    </a:prstGeom>
                    <a:ln w="254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94C81" w:rsidSect="00CC4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B"/>
    <w:rsid w:val="002F6650"/>
    <w:rsid w:val="00560AA3"/>
    <w:rsid w:val="00894C81"/>
    <w:rsid w:val="008A6AE2"/>
    <w:rsid w:val="00CB477B"/>
    <w:rsid w:val="00CC48F1"/>
    <w:rsid w:val="00D04D98"/>
    <w:rsid w:val="00D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905E"/>
  <w15:chartTrackingRefBased/>
  <w15:docId w15:val="{7D1441D5-2275-4F75-83BF-AFD93047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va.kalendovska@ff.cuni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9F1903E0.dotm</Template>
  <TotalTime>240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Kalendovská, Iva</dc:creator>
  <cp:keywords/>
  <dc:description/>
  <cp:lastModifiedBy>Kalendovská, Iva</cp:lastModifiedBy>
  <cp:revision>4</cp:revision>
  <dcterms:created xsi:type="dcterms:W3CDTF">2018-05-22T08:01:00Z</dcterms:created>
  <dcterms:modified xsi:type="dcterms:W3CDTF">2018-05-23T12:37:00Z</dcterms:modified>
</cp:coreProperties>
</file>