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9143" w14:textId="6D909CCF" w:rsidR="005257ED" w:rsidRPr="00AB17EA" w:rsidRDefault="00D030A3" w:rsidP="00974C90">
      <w:pPr>
        <w:tabs>
          <w:tab w:val="left" w:pos="1313"/>
        </w:tabs>
        <w:rPr>
          <w:rFonts w:ascii="Cambria" w:hAnsi="Cambria"/>
        </w:rPr>
      </w:pPr>
      <w:r w:rsidRPr="00AB17EA">
        <w:rPr>
          <w:rFonts w:ascii="Cambria" w:hAnsi="Cambria"/>
        </w:rPr>
        <w:t xml:space="preserve">V Praze </w:t>
      </w:r>
      <w:r w:rsidR="00FF4A83" w:rsidRPr="00AB17EA">
        <w:rPr>
          <w:rFonts w:ascii="Cambria" w:hAnsi="Cambria"/>
        </w:rPr>
        <w:t>12</w:t>
      </w:r>
      <w:r w:rsidRPr="00AB17EA">
        <w:rPr>
          <w:rFonts w:ascii="Cambria" w:hAnsi="Cambria"/>
        </w:rPr>
        <w:t>. 2. 2018</w:t>
      </w:r>
    </w:p>
    <w:p w14:paraId="25BEB031" w14:textId="77777777" w:rsidR="005257ED" w:rsidRPr="00AB17EA" w:rsidRDefault="005257ED" w:rsidP="005257ED">
      <w:pPr>
        <w:rPr>
          <w:rFonts w:ascii="Cambria" w:hAnsi="Cambria"/>
        </w:rPr>
      </w:pPr>
    </w:p>
    <w:p w14:paraId="49E40804" w14:textId="190E9827" w:rsidR="00D030A3" w:rsidRPr="00AB17EA" w:rsidRDefault="00AB17EA" w:rsidP="00D030A3">
      <w:pPr>
        <w:tabs>
          <w:tab w:val="left" w:pos="1313"/>
        </w:tabs>
        <w:rPr>
          <w:rFonts w:ascii="Cambria" w:hAnsi="Cambria"/>
          <w:b/>
          <w:sz w:val="28"/>
          <w:szCs w:val="28"/>
        </w:rPr>
      </w:pPr>
      <w:r w:rsidRPr="00AB17EA">
        <w:rPr>
          <w:rFonts w:ascii="Cambria" w:hAnsi="Cambria"/>
          <w:b/>
          <w:sz w:val="28"/>
          <w:szCs w:val="28"/>
        </w:rPr>
        <w:t>Gender, politika a náboženství ve Španělsku a Latinské Americe: Dlouhodobé perspektivy</w:t>
      </w:r>
    </w:p>
    <w:p w14:paraId="5FEFD8EC" w14:textId="77777777" w:rsidR="00AB17EA" w:rsidRPr="00AB17EA" w:rsidRDefault="00AB17EA" w:rsidP="00D030A3">
      <w:pPr>
        <w:tabs>
          <w:tab w:val="left" w:pos="1313"/>
        </w:tabs>
        <w:rPr>
          <w:rFonts w:ascii="Cambria" w:hAnsi="Cambria"/>
        </w:rPr>
      </w:pPr>
    </w:p>
    <w:p w14:paraId="6601ABE2" w14:textId="5FCB6035" w:rsidR="005257ED" w:rsidRPr="00AB17EA" w:rsidRDefault="005257ED" w:rsidP="00167D7C">
      <w:pPr>
        <w:tabs>
          <w:tab w:val="left" w:pos="1313"/>
        </w:tabs>
        <w:jc w:val="both"/>
        <w:rPr>
          <w:rFonts w:ascii="Cambria" w:hAnsi="Cambria"/>
        </w:rPr>
      </w:pPr>
      <w:r w:rsidRPr="00AB17EA">
        <w:rPr>
          <w:rFonts w:ascii="Cambria" w:hAnsi="Cambria"/>
        </w:rPr>
        <w:t xml:space="preserve">16. února 2018 proběhne na půdě Filozofické fakulty Univerzity Karlovy odborná konference </w:t>
      </w:r>
      <w:r w:rsidR="00FF4A83" w:rsidRPr="00AB17EA">
        <w:rPr>
          <w:rFonts w:ascii="Cambria" w:hAnsi="Cambria"/>
          <w:i/>
        </w:rPr>
        <w:t>Gender, politika a náboženství ve Španělsku a Latinské Americe: Dlouhodobé perspektivy</w:t>
      </w:r>
      <w:r w:rsidR="00FF4A83" w:rsidRPr="00AB17EA">
        <w:rPr>
          <w:rFonts w:ascii="Cambria" w:hAnsi="Cambria"/>
          <w:b/>
        </w:rPr>
        <w:t xml:space="preserve"> </w:t>
      </w:r>
      <w:r w:rsidR="00FF4A83" w:rsidRPr="00AB17EA">
        <w:rPr>
          <w:rFonts w:ascii="Cambria" w:hAnsi="Cambria"/>
        </w:rPr>
        <w:t>(</w:t>
      </w:r>
      <w:proofErr w:type="spellStart"/>
      <w:r w:rsidR="00E875DF">
        <w:fldChar w:fldCharType="begin"/>
      </w:r>
      <w:r w:rsidR="00E875DF">
        <w:instrText xml:space="preserve"> HYPERLINK "https://generoypolitica.ff.cuni.cz/cs/" </w:instrText>
      </w:r>
      <w:r w:rsidR="00E875DF">
        <w:fldChar w:fldCharType="separate"/>
      </w:r>
      <w:r w:rsidR="00D030A3" w:rsidRPr="00AB17EA">
        <w:rPr>
          <w:rFonts w:ascii="Cambria" w:hAnsi="Cambria"/>
        </w:rPr>
        <w:t>Género</w:t>
      </w:r>
      <w:proofErr w:type="spellEnd"/>
      <w:r w:rsidR="00D030A3" w:rsidRPr="00AB17EA">
        <w:rPr>
          <w:rFonts w:ascii="Cambria" w:hAnsi="Cambria"/>
        </w:rPr>
        <w:t xml:space="preserve">, </w:t>
      </w:r>
      <w:proofErr w:type="spellStart"/>
      <w:r w:rsidR="00D030A3" w:rsidRPr="00AB17EA">
        <w:rPr>
          <w:rFonts w:ascii="Cambria" w:hAnsi="Cambria"/>
        </w:rPr>
        <w:t>política</w:t>
      </w:r>
      <w:proofErr w:type="spellEnd"/>
      <w:r w:rsidR="00D030A3" w:rsidRPr="00AB17EA">
        <w:rPr>
          <w:rFonts w:ascii="Cambria" w:hAnsi="Cambria"/>
        </w:rPr>
        <w:t xml:space="preserve"> y </w:t>
      </w:r>
      <w:proofErr w:type="spellStart"/>
      <w:r w:rsidR="00D030A3" w:rsidRPr="00AB17EA">
        <w:rPr>
          <w:rFonts w:ascii="Cambria" w:hAnsi="Cambria"/>
        </w:rPr>
        <w:t>religión</w:t>
      </w:r>
      <w:proofErr w:type="spellEnd"/>
      <w:r w:rsidR="00D030A3" w:rsidRPr="00AB17EA">
        <w:rPr>
          <w:rFonts w:ascii="Cambria" w:hAnsi="Cambria"/>
        </w:rPr>
        <w:t xml:space="preserve"> en </w:t>
      </w:r>
      <w:proofErr w:type="spellStart"/>
      <w:r w:rsidR="00D030A3" w:rsidRPr="00AB17EA">
        <w:rPr>
          <w:rFonts w:ascii="Cambria" w:hAnsi="Cambria"/>
        </w:rPr>
        <w:t>España</w:t>
      </w:r>
      <w:proofErr w:type="spellEnd"/>
      <w:r w:rsidR="00D030A3" w:rsidRPr="00AB17EA">
        <w:rPr>
          <w:rFonts w:ascii="Cambria" w:hAnsi="Cambria"/>
        </w:rPr>
        <w:t xml:space="preserve"> e </w:t>
      </w:r>
      <w:proofErr w:type="spellStart"/>
      <w:r w:rsidR="00D030A3" w:rsidRPr="00AB17EA">
        <w:rPr>
          <w:rFonts w:ascii="Cambria" w:hAnsi="Cambria"/>
        </w:rPr>
        <w:t>Iberoamérica</w:t>
      </w:r>
      <w:proofErr w:type="spellEnd"/>
      <w:r w:rsidR="00D030A3" w:rsidRPr="00AB17EA">
        <w:rPr>
          <w:rFonts w:ascii="Cambria" w:hAnsi="Cambria"/>
        </w:rPr>
        <w:t xml:space="preserve">: una </w:t>
      </w:r>
      <w:proofErr w:type="spellStart"/>
      <w:r w:rsidR="00D030A3" w:rsidRPr="00AB17EA">
        <w:rPr>
          <w:rFonts w:ascii="Cambria" w:hAnsi="Cambria"/>
        </w:rPr>
        <w:t>perspectiva</w:t>
      </w:r>
      <w:proofErr w:type="spellEnd"/>
      <w:r w:rsidR="00D030A3" w:rsidRPr="00AB17EA">
        <w:rPr>
          <w:rFonts w:ascii="Cambria" w:hAnsi="Cambria"/>
        </w:rPr>
        <w:t xml:space="preserve"> a largo </w:t>
      </w:r>
      <w:proofErr w:type="spellStart"/>
      <w:r w:rsidR="00D030A3" w:rsidRPr="00AB17EA">
        <w:rPr>
          <w:rFonts w:ascii="Cambria" w:hAnsi="Cambria"/>
        </w:rPr>
        <w:t>plazo</w:t>
      </w:r>
      <w:proofErr w:type="spellEnd"/>
      <w:r w:rsidR="00E875DF">
        <w:rPr>
          <w:rFonts w:ascii="Cambria" w:hAnsi="Cambria"/>
        </w:rPr>
        <w:fldChar w:fldCharType="end"/>
      </w:r>
      <w:r w:rsidR="00FF4A83" w:rsidRPr="00AB17EA">
        <w:rPr>
          <w:rFonts w:ascii="Cambria" w:hAnsi="Cambria"/>
        </w:rPr>
        <w:t>)</w:t>
      </w:r>
      <w:r w:rsidR="00167D7C" w:rsidRPr="00C911A2">
        <w:rPr>
          <w:rFonts w:ascii="Cambria" w:hAnsi="Cambria"/>
        </w:rPr>
        <w:t>,</w:t>
      </w:r>
      <w:r w:rsidR="00167D7C" w:rsidRPr="00AB17EA">
        <w:rPr>
          <w:rFonts w:ascii="Cambria" w:hAnsi="Cambria"/>
          <w:b/>
        </w:rPr>
        <w:t xml:space="preserve"> </w:t>
      </w:r>
      <w:r w:rsidR="00167D7C" w:rsidRPr="00AB17EA">
        <w:rPr>
          <w:rFonts w:ascii="Cambria" w:hAnsi="Cambria"/>
        </w:rPr>
        <w:t>jejímiž p</w:t>
      </w:r>
      <w:r w:rsidRPr="00AB17EA">
        <w:rPr>
          <w:rFonts w:ascii="Cambria" w:hAnsi="Cambria"/>
        </w:rPr>
        <w:t>ořadateli jsou doc. Markéta Křížová, Ph.D.</w:t>
      </w:r>
      <w:r w:rsidR="00C911A2">
        <w:rPr>
          <w:rFonts w:ascii="Cambria" w:hAnsi="Cambria"/>
        </w:rPr>
        <w:t>,</w:t>
      </w:r>
      <w:r w:rsidRPr="00AB17EA">
        <w:rPr>
          <w:rFonts w:ascii="Cambria" w:hAnsi="Cambria"/>
        </w:rPr>
        <w:t xml:space="preserve"> ze </w:t>
      </w:r>
      <w:r w:rsidRPr="00AB17EA">
        <w:rPr>
          <w:rFonts w:ascii="Cambria" w:hAnsi="Cambria"/>
          <w:i/>
        </w:rPr>
        <w:t xml:space="preserve">Střediska </w:t>
      </w:r>
      <w:proofErr w:type="spellStart"/>
      <w:proofErr w:type="gramStart"/>
      <w:r w:rsidRPr="00AB17EA">
        <w:rPr>
          <w:rFonts w:ascii="Cambria" w:hAnsi="Cambria"/>
          <w:i/>
        </w:rPr>
        <w:t>ibero</w:t>
      </w:r>
      <w:proofErr w:type="spellEnd"/>
      <w:proofErr w:type="gramEnd"/>
      <w:r w:rsidRPr="00AB17EA">
        <w:rPr>
          <w:rFonts w:ascii="Cambria" w:hAnsi="Cambria"/>
          <w:i/>
        </w:rPr>
        <w:t>–</w:t>
      </w:r>
      <w:proofErr w:type="gramStart"/>
      <w:r w:rsidRPr="00AB17EA">
        <w:rPr>
          <w:rFonts w:ascii="Cambria" w:hAnsi="Cambria"/>
          <w:i/>
        </w:rPr>
        <w:t>amerických</w:t>
      </w:r>
      <w:proofErr w:type="gramEnd"/>
      <w:r w:rsidRPr="00AB17EA">
        <w:rPr>
          <w:rFonts w:ascii="Cambria" w:hAnsi="Cambria"/>
          <w:i/>
        </w:rPr>
        <w:t xml:space="preserve"> studií FF UK</w:t>
      </w:r>
      <w:r w:rsidRPr="00AB17EA">
        <w:rPr>
          <w:rFonts w:ascii="Cambria" w:hAnsi="Cambria"/>
        </w:rPr>
        <w:t xml:space="preserve"> a Darina </w:t>
      </w:r>
      <w:proofErr w:type="spellStart"/>
      <w:r w:rsidRPr="00AB17EA">
        <w:rPr>
          <w:rFonts w:ascii="Cambria" w:hAnsi="Cambria"/>
        </w:rPr>
        <w:t>Mart</w:t>
      </w:r>
      <w:r w:rsidR="001F67F5" w:rsidRPr="00AB17EA">
        <w:rPr>
          <w:rFonts w:ascii="Cambria" w:hAnsi="Cambria"/>
        </w:rPr>
        <w:t>yk</w:t>
      </w:r>
      <w:r w:rsidRPr="00AB17EA">
        <w:rPr>
          <w:rFonts w:ascii="Cambria" w:hAnsi="Cambria"/>
        </w:rPr>
        <w:t>á</w:t>
      </w:r>
      <w:r w:rsidR="001F67F5" w:rsidRPr="00AB17EA">
        <w:rPr>
          <w:rFonts w:ascii="Cambria" w:hAnsi="Cambria"/>
        </w:rPr>
        <w:t>n</w:t>
      </w:r>
      <w:r w:rsidRPr="00AB17EA">
        <w:rPr>
          <w:rFonts w:ascii="Cambria" w:hAnsi="Cambria"/>
        </w:rPr>
        <w:t>ová</w:t>
      </w:r>
      <w:proofErr w:type="spellEnd"/>
      <w:r w:rsidRPr="00AB17EA">
        <w:rPr>
          <w:rFonts w:ascii="Cambria" w:hAnsi="Cambria"/>
        </w:rPr>
        <w:t xml:space="preserve"> z </w:t>
      </w:r>
      <w:proofErr w:type="spellStart"/>
      <w:r w:rsidRPr="00AB17EA">
        <w:rPr>
          <w:rFonts w:ascii="Cambria" w:hAnsi="Cambria"/>
          <w:i/>
        </w:rPr>
        <w:t>Universidad</w:t>
      </w:r>
      <w:proofErr w:type="spellEnd"/>
      <w:r w:rsidRPr="00AB17EA">
        <w:rPr>
          <w:rFonts w:ascii="Cambria" w:hAnsi="Cambria"/>
          <w:i/>
        </w:rPr>
        <w:t xml:space="preserve"> </w:t>
      </w:r>
      <w:proofErr w:type="spellStart"/>
      <w:r w:rsidRPr="00AB17EA">
        <w:rPr>
          <w:rFonts w:ascii="Cambria" w:hAnsi="Cambria"/>
          <w:i/>
        </w:rPr>
        <w:t>Autónoma</w:t>
      </w:r>
      <w:proofErr w:type="spellEnd"/>
      <w:r w:rsidRPr="00AB17EA">
        <w:rPr>
          <w:rFonts w:ascii="Cambria" w:hAnsi="Cambria"/>
          <w:i/>
        </w:rPr>
        <w:t xml:space="preserve"> de Madrid</w:t>
      </w:r>
      <w:r w:rsidRPr="00AB17EA">
        <w:rPr>
          <w:rFonts w:ascii="Cambria" w:hAnsi="Cambria"/>
        </w:rPr>
        <w:t>.</w:t>
      </w:r>
    </w:p>
    <w:p w14:paraId="56B2D5BE" w14:textId="4C059ECB" w:rsidR="005257ED" w:rsidRPr="00AB17EA" w:rsidRDefault="005257ED" w:rsidP="006516E6">
      <w:pPr>
        <w:jc w:val="both"/>
        <w:rPr>
          <w:rFonts w:ascii="Cambria" w:hAnsi="Cambria"/>
        </w:rPr>
      </w:pPr>
    </w:p>
    <w:p w14:paraId="631A5004" w14:textId="5E862DC7" w:rsidR="005257ED" w:rsidRPr="00AB17EA" w:rsidRDefault="00C911A2" w:rsidP="006516E6">
      <w:pPr>
        <w:jc w:val="both"/>
        <w:rPr>
          <w:rFonts w:ascii="Cambria" w:hAnsi="Cambria"/>
        </w:rPr>
      </w:pPr>
      <w:r w:rsidRPr="00AB17EA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00E20064" wp14:editId="38329A65">
            <wp:simplePos x="0" y="0"/>
            <wp:positionH relativeFrom="column">
              <wp:posOffset>3594100</wp:posOffset>
            </wp:positionH>
            <wp:positionV relativeFrom="paragraph">
              <wp:posOffset>70917</wp:posOffset>
            </wp:positionV>
            <wp:extent cx="2336800" cy="2336800"/>
            <wp:effectExtent l="0" t="0" r="6350" b="6350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3" name="Obrázek 3" descr="\\fffs01\home\marei5af\Profile\Desktop\Rastafari_Khalilah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ffs01\home\marei5af\Profile\Desktop\Rastafari_Khalilah_Ro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ED" w:rsidRPr="00AB17EA">
        <w:rPr>
          <w:rFonts w:ascii="Cambria" w:hAnsi="Cambria"/>
        </w:rPr>
        <w:t>Klišé o výrazném náboženském založení žen spoluutvářelo v první polovině 20. století kampaň za volební právo žen v mnoha katolických zemích. Avšak podíváme-li se do raného novověku, byli to právě muži, kdo byli považováni za obdařenější větší duchovní a morální silou než ženy, v důsledku čehož měli být také odolnější vůči hříchu a zodpovědní za ty slabší, které měli vést po správné cestě, byť za použití násilí. Cílem tohoto kolokvia je  prozkoumat způsoby, jimiž gender zasahoval do diskur</w:t>
      </w:r>
      <w:r>
        <w:rPr>
          <w:rFonts w:ascii="Cambria" w:hAnsi="Cambria"/>
        </w:rPr>
        <w:t>zu a výkonu moci, a </w:t>
      </w:r>
      <w:r w:rsidR="005257ED" w:rsidRPr="00AB17EA">
        <w:rPr>
          <w:rFonts w:ascii="Cambria" w:hAnsi="Cambria"/>
        </w:rPr>
        <w:t>v</w:t>
      </w:r>
      <w:r>
        <w:rPr>
          <w:rFonts w:ascii="Cambria" w:hAnsi="Cambria"/>
        </w:rPr>
        <w:t> </w:t>
      </w:r>
      <w:r w:rsidR="005257ED" w:rsidRPr="00AB17EA">
        <w:rPr>
          <w:rFonts w:ascii="Cambria" w:hAnsi="Cambria"/>
        </w:rPr>
        <w:t>širším slova smyslu také jak ovlivňoval a utvářel lidské životy. Zaměřuje se především na případy, kdy se moc utvářela a legitimizovala prostřednictvím interakce mezi genderovými diskur</w:t>
      </w:r>
      <w:r w:rsidR="00AB17EA">
        <w:rPr>
          <w:rFonts w:ascii="Cambria" w:hAnsi="Cambria"/>
        </w:rPr>
        <w:t>z</w:t>
      </w:r>
      <w:r w:rsidR="005257ED" w:rsidRPr="00AB17EA">
        <w:rPr>
          <w:rFonts w:ascii="Cambria" w:hAnsi="Cambria"/>
        </w:rPr>
        <w:t>y a systémy přesvědčení.</w:t>
      </w:r>
    </w:p>
    <w:p w14:paraId="0637FA31" w14:textId="77777777" w:rsidR="005257ED" w:rsidRPr="00AB17EA" w:rsidRDefault="005257ED" w:rsidP="006516E6">
      <w:pPr>
        <w:jc w:val="both"/>
        <w:rPr>
          <w:rFonts w:ascii="Cambria" w:hAnsi="Cambria"/>
        </w:rPr>
      </w:pPr>
    </w:p>
    <w:p w14:paraId="3B7D4D69" w14:textId="67217B42" w:rsidR="00AB17EA" w:rsidRDefault="006516E6" w:rsidP="006516E6">
      <w:pPr>
        <w:jc w:val="both"/>
        <w:rPr>
          <w:rFonts w:ascii="Cambria" w:hAnsi="Cambria"/>
        </w:rPr>
      </w:pPr>
      <w:r w:rsidRPr="00AB17EA">
        <w:rPr>
          <w:rFonts w:ascii="Cambria" w:hAnsi="Cambria"/>
        </w:rPr>
        <w:t>„C</w:t>
      </w:r>
      <w:r w:rsidR="005257ED" w:rsidRPr="00AB17EA">
        <w:rPr>
          <w:rFonts w:ascii="Cambria" w:hAnsi="Cambria"/>
        </w:rPr>
        <w:t>ílem konference je debatovat o r</w:t>
      </w:r>
      <w:r w:rsidR="00D030A3" w:rsidRPr="00AB17EA">
        <w:rPr>
          <w:rFonts w:ascii="Cambria" w:hAnsi="Cambria"/>
        </w:rPr>
        <w:t>ů</w:t>
      </w:r>
      <w:r w:rsidR="005257ED" w:rsidRPr="00AB17EA">
        <w:rPr>
          <w:rFonts w:ascii="Cambria" w:hAnsi="Cambria"/>
        </w:rPr>
        <w:t xml:space="preserve">zných </w:t>
      </w:r>
      <w:r w:rsidR="00D030A3" w:rsidRPr="00AB17EA">
        <w:rPr>
          <w:rFonts w:ascii="Cambria" w:hAnsi="Cambria"/>
        </w:rPr>
        <w:t>způsobech</w:t>
      </w:r>
      <w:r w:rsidR="005257ED" w:rsidRPr="00AB17EA">
        <w:rPr>
          <w:rFonts w:ascii="Cambria" w:hAnsi="Cambria"/>
        </w:rPr>
        <w:t xml:space="preserve">, </w:t>
      </w:r>
      <w:r w:rsidR="00D030A3" w:rsidRPr="00AB17EA">
        <w:rPr>
          <w:rFonts w:ascii="Cambria" w:hAnsi="Cambria"/>
        </w:rPr>
        <w:t>kterým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náboženství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ovlivňovala</w:t>
      </w:r>
      <w:r w:rsidR="005257ED" w:rsidRPr="00AB17EA">
        <w:rPr>
          <w:rFonts w:ascii="Cambria" w:hAnsi="Cambria"/>
        </w:rPr>
        <w:t xml:space="preserve"> a </w:t>
      </w:r>
      <w:r w:rsidR="00CC60DA" w:rsidRPr="00AB17EA">
        <w:rPr>
          <w:rFonts w:ascii="Cambria" w:hAnsi="Cambria"/>
        </w:rPr>
        <w:t xml:space="preserve">stále </w:t>
      </w:r>
      <w:r w:rsidR="00D030A3" w:rsidRPr="00AB17EA">
        <w:rPr>
          <w:rFonts w:ascii="Cambria" w:hAnsi="Cambria"/>
        </w:rPr>
        <w:t>ovlivňují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společnost</w:t>
      </w:r>
      <w:r w:rsidR="00CC60DA" w:rsidRPr="00AB17EA">
        <w:rPr>
          <w:rFonts w:ascii="Cambria" w:hAnsi="Cambria"/>
        </w:rPr>
        <w:t>. Zejména nás bude zajímat,</w:t>
      </w:r>
      <w:r w:rsidR="005257ED" w:rsidRPr="00AB17EA">
        <w:rPr>
          <w:rFonts w:ascii="Cambria" w:hAnsi="Cambria"/>
        </w:rPr>
        <w:t xml:space="preserve"> jak </w:t>
      </w:r>
      <w:r w:rsidR="00D030A3" w:rsidRPr="00AB17EA">
        <w:rPr>
          <w:rFonts w:ascii="Cambria" w:hAnsi="Cambria"/>
        </w:rPr>
        <w:t>muži</w:t>
      </w:r>
      <w:r w:rsidR="005257ED" w:rsidRPr="00AB17EA">
        <w:rPr>
          <w:rFonts w:ascii="Cambria" w:hAnsi="Cambria"/>
        </w:rPr>
        <w:t xml:space="preserve"> a </w:t>
      </w:r>
      <w:r w:rsidR="00D030A3" w:rsidRPr="00AB17EA">
        <w:rPr>
          <w:rFonts w:ascii="Cambria" w:hAnsi="Cambria"/>
        </w:rPr>
        <w:t>ž</w:t>
      </w:r>
      <w:r w:rsidR="005257ED" w:rsidRPr="00AB17EA">
        <w:rPr>
          <w:rFonts w:ascii="Cambria" w:hAnsi="Cambria"/>
        </w:rPr>
        <w:t>eny </w:t>
      </w:r>
      <w:r w:rsidR="00D030A3" w:rsidRPr="00AB17EA">
        <w:rPr>
          <w:rFonts w:ascii="Cambria" w:hAnsi="Cambria"/>
        </w:rPr>
        <w:t>užívají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náboženský</w:t>
      </w:r>
      <w:r w:rsidR="005257ED" w:rsidRPr="00AB17EA">
        <w:rPr>
          <w:rFonts w:ascii="Cambria" w:hAnsi="Cambria"/>
        </w:rPr>
        <w:t xml:space="preserve"> diskurz a vyjednávají s</w:t>
      </w:r>
      <w:r w:rsidR="00CC60DA" w:rsidRPr="00AB17EA">
        <w:rPr>
          <w:rFonts w:ascii="Cambria" w:hAnsi="Cambria"/>
        </w:rPr>
        <w:t> </w:t>
      </w:r>
      <w:r w:rsidR="005257ED" w:rsidRPr="00AB17EA">
        <w:rPr>
          <w:rFonts w:ascii="Cambria" w:hAnsi="Cambria"/>
        </w:rPr>
        <w:t>ním</w:t>
      </w:r>
      <w:r w:rsidR="00CC60DA" w:rsidRPr="00AB17EA">
        <w:rPr>
          <w:rFonts w:ascii="Cambria" w:hAnsi="Cambria"/>
        </w:rPr>
        <w:t>. Z</w:t>
      </w:r>
      <w:r w:rsidRPr="00AB17EA">
        <w:rPr>
          <w:rFonts w:ascii="Cambria" w:hAnsi="Cambria"/>
        </w:rPr>
        <w:t xml:space="preserve">ároveň </w:t>
      </w:r>
      <w:r w:rsidR="00CC60DA" w:rsidRPr="00AB17EA">
        <w:rPr>
          <w:rFonts w:ascii="Cambria" w:hAnsi="Cambria"/>
        </w:rPr>
        <w:t xml:space="preserve">chceme </w:t>
      </w:r>
      <w:r w:rsidR="005257ED" w:rsidRPr="00AB17EA">
        <w:rPr>
          <w:rFonts w:ascii="Cambria" w:hAnsi="Cambria"/>
        </w:rPr>
        <w:t xml:space="preserve">poukázat na to, jak tento </w:t>
      </w:r>
      <w:r w:rsidR="00FF4A83" w:rsidRPr="00AB17EA">
        <w:rPr>
          <w:rFonts w:ascii="Cambria" w:hAnsi="Cambria"/>
        </w:rPr>
        <w:t>diskurz</w:t>
      </w:r>
      <w:r w:rsidR="005257ED" w:rsidRPr="00AB17EA">
        <w:rPr>
          <w:rFonts w:ascii="Cambria" w:hAnsi="Cambria"/>
        </w:rPr>
        <w:t> m</w:t>
      </w:r>
      <w:r w:rsidRPr="00AB17EA">
        <w:rPr>
          <w:rFonts w:ascii="Cambria" w:hAnsi="Cambria"/>
        </w:rPr>
        <w:t>ění a př</w:t>
      </w:r>
      <w:r w:rsidR="005257ED" w:rsidRPr="00AB17EA">
        <w:rPr>
          <w:rFonts w:ascii="Cambria" w:hAnsi="Cambria"/>
        </w:rPr>
        <w:t>etvá</w:t>
      </w:r>
      <w:r w:rsidRPr="00AB17EA">
        <w:rPr>
          <w:rFonts w:ascii="Cambria" w:hAnsi="Cambria"/>
        </w:rPr>
        <w:t>ř</w:t>
      </w:r>
      <w:r w:rsidR="005257ED" w:rsidRPr="00AB17EA">
        <w:rPr>
          <w:rFonts w:ascii="Cambria" w:hAnsi="Cambria"/>
        </w:rPr>
        <w:t xml:space="preserve">í </w:t>
      </w:r>
      <w:r w:rsidR="00CC60DA" w:rsidRPr="00AB17EA">
        <w:rPr>
          <w:rFonts w:ascii="Cambria" w:hAnsi="Cambria"/>
        </w:rPr>
        <w:t>jak s</w:t>
      </w:r>
      <w:r w:rsidR="005257ED" w:rsidRPr="00AB17EA">
        <w:rPr>
          <w:rFonts w:ascii="Cambria" w:hAnsi="Cambria"/>
        </w:rPr>
        <w:t>amotné nábo</w:t>
      </w:r>
      <w:r w:rsidRPr="00AB17EA">
        <w:rPr>
          <w:rFonts w:ascii="Cambria" w:hAnsi="Cambria"/>
        </w:rPr>
        <w:t>ženství a vě</w:t>
      </w:r>
      <w:r w:rsidR="00CC60DA" w:rsidRPr="00AB17EA">
        <w:rPr>
          <w:rFonts w:ascii="Cambria" w:hAnsi="Cambria"/>
        </w:rPr>
        <w:t>ř</w:t>
      </w:r>
      <w:r w:rsidR="005257ED" w:rsidRPr="00AB17EA">
        <w:rPr>
          <w:rFonts w:ascii="Cambria" w:hAnsi="Cambria"/>
        </w:rPr>
        <w:t xml:space="preserve">ící, </w:t>
      </w:r>
      <w:r w:rsidR="00CC60DA" w:rsidRPr="00AB17EA">
        <w:rPr>
          <w:rFonts w:ascii="Cambria" w:hAnsi="Cambria"/>
        </w:rPr>
        <w:t>tak jeho</w:t>
      </w:r>
      <w:r w:rsidR="005257ED" w:rsidRPr="00AB17EA">
        <w:rPr>
          <w:rFonts w:ascii="Cambria" w:hAnsi="Cambria"/>
        </w:rPr>
        <w:t xml:space="preserve"> kritiky. Gender ná</w:t>
      </w:r>
      <w:r w:rsidR="00D030A3" w:rsidRPr="00AB17EA">
        <w:rPr>
          <w:rFonts w:ascii="Cambria" w:hAnsi="Cambria"/>
        </w:rPr>
        <w:t xml:space="preserve">m </w:t>
      </w:r>
      <w:r w:rsidR="00CC60DA" w:rsidRPr="00AB17EA">
        <w:rPr>
          <w:rFonts w:ascii="Cambria" w:hAnsi="Cambria"/>
        </w:rPr>
        <w:t xml:space="preserve">zde </w:t>
      </w:r>
      <w:r w:rsidR="00D030A3" w:rsidRPr="00AB17EA">
        <w:rPr>
          <w:rFonts w:ascii="Cambria" w:hAnsi="Cambria"/>
        </w:rPr>
        <w:t>slou</w:t>
      </w:r>
      <w:r w:rsidRPr="00AB17EA">
        <w:rPr>
          <w:rFonts w:ascii="Cambria" w:hAnsi="Cambria"/>
        </w:rPr>
        <w:t>ž</w:t>
      </w:r>
      <w:r w:rsidR="00D030A3" w:rsidRPr="00AB17EA">
        <w:rPr>
          <w:rFonts w:ascii="Cambria" w:hAnsi="Cambria"/>
        </w:rPr>
        <w:t>í jako zvl</w:t>
      </w:r>
      <w:r w:rsidRPr="00AB17EA">
        <w:rPr>
          <w:rFonts w:ascii="Cambria" w:hAnsi="Cambria"/>
        </w:rPr>
        <w:t>ášť</w:t>
      </w:r>
      <w:r w:rsidR="00D030A3" w:rsidRPr="00AB17EA">
        <w:rPr>
          <w:rFonts w:ascii="Cambria" w:hAnsi="Cambria"/>
        </w:rPr>
        <w:t xml:space="preserve"> u</w:t>
      </w:r>
      <w:r w:rsidRPr="00AB17EA">
        <w:rPr>
          <w:rFonts w:ascii="Cambria" w:hAnsi="Cambria"/>
        </w:rPr>
        <w:t>ž</w:t>
      </w:r>
      <w:r w:rsidR="00D030A3" w:rsidRPr="00AB17EA">
        <w:rPr>
          <w:rFonts w:ascii="Cambria" w:hAnsi="Cambria"/>
        </w:rPr>
        <w:t>ite</w:t>
      </w:r>
      <w:r w:rsidRPr="00AB17EA">
        <w:rPr>
          <w:rFonts w:ascii="Cambria" w:hAnsi="Cambria"/>
        </w:rPr>
        <w:t>čný</w:t>
      </w:r>
      <w:r w:rsidR="00D030A3" w:rsidRPr="00AB17EA">
        <w:rPr>
          <w:rFonts w:ascii="Cambria" w:hAnsi="Cambria"/>
        </w:rPr>
        <w:t xml:space="preserve"> ná</w:t>
      </w:r>
      <w:r w:rsidR="005257ED" w:rsidRPr="00AB17EA">
        <w:rPr>
          <w:rFonts w:ascii="Cambria" w:hAnsi="Cambria"/>
        </w:rPr>
        <w:t xml:space="preserve">stroj z </w:t>
      </w:r>
      <w:r w:rsidR="00CC60DA" w:rsidRPr="00AB17EA">
        <w:rPr>
          <w:rFonts w:ascii="Cambria" w:hAnsi="Cambria"/>
        </w:rPr>
        <w:t>několika</w:t>
      </w:r>
      <w:r w:rsidR="005257ED" w:rsidRPr="00AB17EA">
        <w:rPr>
          <w:rFonts w:ascii="Cambria" w:hAnsi="Cambria"/>
        </w:rPr>
        <w:t xml:space="preserve"> d</w:t>
      </w:r>
      <w:r w:rsidR="00CC60DA" w:rsidRPr="00AB17EA">
        <w:rPr>
          <w:rFonts w:ascii="Cambria" w:hAnsi="Cambria"/>
        </w:rPr>
        <w:t>ů</w:t>
      </w:r>
      <w:r w:rsidR="005257ED" w:rsidRPr="00AB17EA">
        <w:rPr>
          <w:rFonts w:ascii="Cambria" w:hAnsi="Cambria"/>
        </w:rPr>
        <w:t>vod</w:t>
      </w:r>
      <w:r w:rsidR="00C911A2">
        <w:rPr>
          <w:rFonts w:ascii="Cambria" w:hAnsi="Cambria"/>
        </w:rPr>
        <w:t>ů</w:t>
      </w:r>
      <w:r w:rsidR="005257ED" w:rsidRPr="00AB17EA">
        <w:rPr>
          <w:rFonts w:ascii="Cambria" w:hAnsi="Cambria"/>
        </w:rPr>
        <w:t xml:space="preserve">: </w:t>
      </w:r>
      <w:r w:rsidRPr="00AB17EA">
        <w:rPr>
          <w:rFonts w:ascii="Cambria" w:hAnsi="Cambria"/>
        </w:rPr>
        <w:t>V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iberoamerickém</w:t>
      </w:r>
      <w:r w:rsidR="005257ED" w:rsidRPr="00AB17EA">
        <w:rPr>
          <w:rFonts w:ascii="Cambria" w:hAnsi="Cambria"/>
        </w:rPr>
        <w:t xml:space="preserve"> kontextu </w:t>
      </w:r>
      <w:r w:rsidR="00D030A3" w:rsidRPr="00AB17EA">
        <w:rPr>
          <w:rFonts w:ascii="Cambria" w:hAnsi="Cambria"/>
        </w:rPr>
        <w:t>náboženství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významn</w:t>
      </w:r>
      <w:r w:rsidR="00AB17EA">
        <w:rPr>
          <w:rFonts w:ascii="Cambria" w:hAnsi="Cambria"/>
        </w:rPr>
        <w:t>ě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ovlivňovalo</w:t>
      </w:r>
      <w:r w:rsidR="005257ED" w:rsidRPr="00AB17EA">
        <w:rPr>
          <w:rFonts w:ascii="Cambria" w:hAnsi="Cambria"/>
        </w:rPr>
        <w:t xml:space="preserve"> definic</w:t>
      </w:r>
      <w:r w:rsidR="00AB17EA">
        <w:rPr>
          <w:rFonts w:ascii="Cambria" w:hAnsi="Cambria"/>
        </w:rPr>
        <w:t>i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m</w:t>
      </w:r>
      <w:r w:rsidR="00FF4A83" w:rsidRPr="00AB17EA">
        <w:rPr>
          <w:rFonts w:ascii="Cambria" w:hAnsi="Cambria"/>
        </w:rPr>
        <w:t>užství a ženství</w:t>
      </w:r>
      <w:r w:rsidR="00CC60DA" w:rsidRPr="00AB17EA">
        <w:rPr>
          <w:rFonts w:ascii="Cambria" w:hAnsi="Cambria"/>
        </w:rPr>
        <w:t>.</w:t>
      </w:r>
      <w:r w:rsidR="005257ED" w:rsidRPr="00AB17EA">
        <w:rPr>
          <w:rFonts w:ascii="Cambria" w:hAnsi="Cambria"/>
        </w:rPr>
        <w:t xml:space="preserve"> </w:t>
      </w:r>
      <w:r w:rsidRPr="00AB17EA">
        <w:rPr>
          <w:rFonts w:ascii="Cambria" w:hAnsi="Cambria"/>
        </w:rPr>
        <w:t>G</w:t>
      </w:r>
      <w:r w:rsidR="005257ED" w:rsidRPr="00AB17EA">
        <w:rPr>
          <w:rFonts w:ascii="Cambria" w:hAnsi="Cambria"/>
        </w:rPr>
        <w:t xml:space="preserve">ender </w:t>
      </w:r>
      <w:r w:rsidRPr="00AB17EA">
        <w:rPr>
          <w:rFonts w:ascii="Cambria" w:hAnsi="Cambria"/>
        </w:rPr>
        <w:t xml:space="preserve">také </w:t>
      </w:r>
      <w:r w:rsidR="00D030A3" w:rsidRPr="00AB17EA">
        <w:rPr>
          <w:rFonts w:ascii="Cambria" w:hAnsi="Cambria"/>
        </w:rPr>
        <w:t>sloužil</w:t>
      </w:r>
      <w:r w:rsidR="005257ED" w:rsidRPr="00AB17EA">
        <w:rPr>
          <w:rFonts w:ascii="Cambria" w:hAnsi="Cambria"/>
        </w:rPr>
        <w:t xml:space="preserve"> k diskreditaci ideologických rival</w:t>
      </w:r>
      <w:r w:rsidR="00CC60DA" w:rsidRPr="00AB17EA">
        <w:rPr>
          <w:rFonts w:ascii="Cambria" w:hAnsi="Cambria"/>
        </w:rPr>
        <w:t>ů</w:t>
      </w:r>
      <w:r w:rsidR="005257ED" w:rsidRPr="00AB17EA">
        <w:rPr>
          <w:rFonts w:ascii="Cambria" w:hAnsi="Cambria"/>
        </w:rPr>
        <w:t xml:space="preserve"> (symbolická feminizace </w:t>
      </w:r>
      <w:r w:rsidR="00D030A3" w:rsidRPr="00AB17EA">
        <w:rPr>
          <w:rFonts w:ascii="Cambria" w:hAnsi="Cambria"/>
        </w:rPr>
        <w:t>katolických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kně</w:t>
      </w:r>
      <w:r w:rsidR="00C911A2">
        <w:rPr>
          <w:rFonts w:ascii="Cambria" w:hAnsi="Cambria"/>
        </w:rPr>
        <w:t>ží</w:t>
      </w:r>
      <w:r w:rsidR="005257ED" w:rsidRPr="00AB17EA">
        <w:rPr>
          <w:rFonts w:ascii="Cambria" w:hAnsi="Cambria"/>
        </w:rPr>
        <w:t xml:space="preserve"> a </w:t>
      </w:r>
      <w:r w:rsidR="00D030A3" w:rsidRPr="00AB17EA">
        <w:rPr>
          <w:rFonts w:ascii="Cambria" w:hAnsi="Cambria"/>
        </w:rPr>
        <w:t>obecně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mužských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stoupenců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ultrakatolických</w:t>
      </w:r>
      <w:r w:rsidR="005257ED" w:rsidRPr="00AB17EA">
        <w:rPr>
          <w:rFonts w:ascii="Cambria" w:hAnsi="Cambria"/>
        </w:rPr>
        <w:t xml:space="preserve"> pozic</w:t>
      </w:r>
      <w:r w:rsidR="00AB17EA">
        <w:rPr>
          <w:rFonts w:ascii="Cambria" w:hAnsi="Cambria"/>
        </w:rPr>
        <w:t xml:space="preserve"> či</w:t>
      </w:r>
      <w:r w:rsidR="005257ED" w:rsidRPr="00AB17EA">
        <w:rPr>
          <w:rFonts w:ascii="Cambria" w:hAnsi="Cambria"/>
        </w:rPr>
        <w:t xml:space="preserve"> konstrukce </w:t>
      </w:r>
      <w:r w:rsidR="00D030A3" w:rsidRPr="00AB17EA">
        <w:rPr>
          <w:rFonts w:ascii="Cambria" w:hAnsi="Cambria"/>
        </w:rPr>
        <w:t>španělských</w:t>
      </w:r>
      <w:r w:rsidR="005257ED" w:rsidRPr="00AB17EA">
        <w:rPr>
          <w:rFonts w:ascii="Cambria" w:hAnsi="Cambria"/>
        </w:rPr>
        <w:t xml:space="preserve"> republikánek jako nemorálních </w:t>
      </w:r>
      <w:r w:rsidR="00D030A3" w:rsidRPr="00AB17EA">
        <w:rPr>
          <w:rFonts w:ascii="Cambria" w:hAnsi="Cambria"/>
        </w:rPr>
        <w:t>deviantů</w:t>
      </w:r>
      <w:r w:rsidR="005257ED" w:rsidRPr="00AB17EA">
        <w:rPr>
          <w:rFonts w:ascii="Cambria" w:hAnsi="Cambria"/>
        </w:rPr>
        <w:t xml:space="preserve">, </w:t>
      </w:r>
      <w:r w:rsidR="00CC60DA" w:rsidRPr="00AB17EA">
        <w:rPr>
          <w:rFonts w:ascii="Cambria" w:hAnsi="Cambria"/>
        </w:rPr>
        <w:t>kdy</w:t>
      </w:r>
      <w:r w:rsidR="005257ED" w:rsidRPr="00AB17EA">
        <w:rPr>
          <w:rFonts w:ascii="Cambria" w:hAnsi="Cambria"/>
        </w:rPr>
        <w:t xml:space="preserve"> levice </w:t>
      </w:r>
      <w:r w:rsidR="00D030A3" w:rsidRPr="00AB17EA">
        <w:rPr>
          <w:rFonts w:ascii="Cambria" w:hAnsi="Cambria"/>
        </w:rPr>
        <w:t>zpochybňovala</w:t>
      </w:r>
      <w:r w:rsidR="005257ED" w:rsidRPr="00AB17EA">
        <w:rPr>
          <w:rFonts w:ascii="Cambria" w:hAnsi="Cambria"/>
        </w:rPr>
        <w:t xml:space="preserve"> katolickou </w:t>
      </w:r>
      <w:r w:rsidR="00D030A3" w:rsidRPr="00AB17EA">
        <w:rPr>
          <w:rFonts w:ascii="Cambria" w:hAnsi="Cambria"/>
        </w:rPr>
        <w:t>morálku</w:t>
      </w:r>
      <w:r w:rsidR="005257ED" w:rsidRPr="00AB17EA">
        <w:rPr>
          <w:rFonts w:ascii="Cambria" w:hAnsi="Cambria"/>
        </w:rPr>
        <w:t xml:space="preserve"> a </w:t>
      </w:r>
      <w:r w:rsidR="00D030A3" w:rsidRPr="00AB17EA">
        <w:rPr>
          <w:rFonts w:ascii="Cambria" w:hAnsi="Cambria"/>
        </w:rPr>
        <w:t>její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závaznost</w:t>
      </w:r>
      <w:r w:rsidR="005257ED" w:rsidRPr="00AB17EA">
        <w:rPr>
          <w:rFonts w:ascii="Cambria" w:hAnsi="Cambria"/>
        </w:rPr>
        <w:t xml:space="preserve"> pro </w:t>
      </w:r>
      <w:r w:rsidR="00D030A3" w:rsidRPr="00AB17EA">
        <w:rPr>
          <w:rFonts w:ascii="Cambria" w:hAnsi="Cambria"/>
        </w:rPr>
        <w:t>španělskou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společnost</w:t>
      </w:r>
      <w:r w:rsidR="005257ED" w:rsidRPr="00AB17EA">
        <w:rPr>
          <w:rFonts w:ascii="Cambria" w:hAnsi="Cambria"/>
        </w:rPr>
        <w:t>)</w:t>
      </w:r>
      <w:r w:rsidRPr="00AB17EA">
        <w:rPr>
          <w:rFonts w:ascii="Cambria" w:hAnsi="Cambria"/>
        </w:rPr>
        <w:t>. V neposlední řadě hrálo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náboženství</w:t>
      </w:r>
      <w:r w:rsidR="005257ED" w:rsidRPr="00AB17EA">
        <w:rPr>
          <w:rFonts w:ascii="Cambria" w:hAnsi="Cambria"/>
        </w:rPr>
        <w:t xml:space="preserve"> zásadní roli v politické mobilizaci </w:t>
      </w:r>
      <w:r w:rsidR="00D030A3" w:rsidRPr="00AB17EA">
        <w:rPr>
          <w:rFonts w:ascii="Cambria" w:hAnsi="Cambria"/>
        </w:rPr>
        <w:t>části</w:t>
      </w:r>
      <w:r w:rsidRPr="00AB17EA">
        <w:rPr>
          <w:rFonts w:ascii="Cambria" w:hAnsi="Cambria"/>
        </w:rPr>
        <w:t> iberoamerických ž</w:t>
      </w:r>
      <w:r w:rsidR="005257ED" w:rsidRPr="00AB17EA">
        <w:rPr>
          <w:rFonts w:ascii="Cambria" w:hAnsi="Cambria"/>
        </w:rPr>
        <w:t xml:space="preserve">en a v jejich integraci do </w:t>
      </w:r>
      <w:r w:rsidR="00CC60DA" w:rsidRPr="00AB17EA">
        <w:rPr>
          <w:rFonts w:ascii="Cambria" w:hAnsi="Cambria"/>
        </w:rPr>
        <w:t>většinové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společnosti</w:t>
      </w:r>
      <w:r w:rsidR="005257ED" w:rsidRPr="00AB17EA">
        <w:rPr>
          <w:rFonts w:ascii="Cambria" w:hAnsi="Cambria"/>
        </w:rPr>
        <w:t xml:space="preserve">, </w:t>
      </w:r>
      <w:r w:rsidR="00D030A3" w:rsidRPr="00AB17EA">
        <w:rPr>
          <w:rFonts w:ascii="Cambria" w:hAnsi="Cambria"/>
        </w:rPr>
        <w:t>protože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na rozdíl</w:t>
      </w:r>
      <w:r w:rsidR="005257ED" w:rsidRPr="00AB17EA">
        <w:rPr>
          <w:rFonts w:ascii="Cambria" w:hAnsi="Cambria"/>
        </w:rPr>
        <w:t xml:space="preserve"> od jiných ideových proud</w:t>
      </w:r>
      <w:r w:rsidR="00C911A2">
        <w:rPr>
          <w:rFonts w:ascii="Cambria" w:hAnsi="Cambria"/>
        </w:rPr>
        <w:t>ů</w:t>
      </w:r>
      <w:r w:rsidR="005257ED" w:rsidRPr="00AB17EA">
        <w:rPr>
          <w:rFonts w:ascii="Cambria" w:hAnsi="Cambria"/>
        </w:rPr>
        <w:t xml:space="preserve">, </w:t>
      </w:r>
      <w:r w:rsidR="00D030A3" w:rsidRPr="00AB17EA">
        <w:rPr>
          <w:rFonts w:ascii="Cambria" w:hAnsi="Cambria"/>
        </w:rPr>
        <w:t>včetně</w:t>
      </w:r>
      <w:r w:rsidR="005257ED" w:rsidRPr="00AB17EA">
        <w:rPr>
          <w:rFonts w:ascii="Cambria" w:hAnsi="Cambria"/>
        </w:rPr>
        <w:t xml:space="preserve"> dobového </w:t>
      </w:r>
      <w:r w:rsidR="00D030A3" w:rsidRPr="00AB17EA">
        <w:rPr>
          <w:rFonts w:ascii="Cambria" w:hAnsi="Cambria"/>
        </w:rPr>
        <w:t>vědeckého</w:t>
      </w:r>
      <w:r w:rsidR="005257ED" w:rsidRPr="00AB17EA">
        <w:rPr>
          <w:rFonts w:ascii="Cambria" w:hAnsi="Cambria"/>
        </w:rPr>
        <w:t xml:space="preserve"> diskurzu, je bylo schopno </w:t>
      </w:r>
      <w:r w:rsidR="00D030A3" w:rsidRPr="00AB17EA">
        <w:rPr>
          <w:rFonts w:ascii="Cambria" w:hAnsi="Cambria"/>
        </w:rPr>
        <w:t>přesvědčit</w:t>
      </w:r>
      <w:r w:rsidRPr="00AB17EA">
        <w:rPr>
          <w:rFonts w:ascii="Cambria" w:hAnsi="Cambria"/>
        </w:rPr>
        <w:t xml:space="preserve"> </w:t>
      </w:r>
    </w:p>
    <w:p w14:paraId="0F702C8D" w14:textId="77777777" w:rsidR="00AB17EA" w:rsidRDefault="00AB17EA" w:rsidP="006516E6">
      <w:pPr>
        <w:jc w:val="both"/>
        <w:rPr>
          <w:rFonts w:ascii="Cambria" w:hAnsi="Cambria"/>
        </w:rPr>
      </w:pPr>
    </w:p>
    <w:p w14:paraId="5C68F12B" w14:textId="5D69D3EB" w:rsidR="00AB17EA" w:rsidRDefault="00AB17EA">
      <w:pPr>
        <w:rPr>
          <w:rFonts w:ascii="Cambria" w:hAnsi="Cambria"/>
        </w:rPr>
      </w:pPr>
    </w:p>
    <w:p w14:paraId="43EFBA16" w14:textId="49A49FD1" w:rsidR="005257ED" w:rsidRPr="00AB17EA" w:rsidRDefault="00AB17EA" w:rsidP="006516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="006516E6" w:rsidRPr="00AB17EA">
        <w:rPr>
          <w:rFonts w:ascii="Cambria" w:hAnsi="Cambria"/>
        </w:rPr>
        <w:t>tom, že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přisuzuje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ženství</w:t>
      </w:r>
      <w:r w:rsidR="005257ED" w:rsidRPr="00AB17EA">
        <w:rPr>
          <w:rFonts w:ascii="Cambria" w:hAnsi="Cambria"/>
        </w:rPr>
        <w:t xml:space="preserve"> </w:t>
      </w:r>
      <w:r w:rsidR="00D030A3" w:rsidRPr="00AB17EA">
        <w:rPr>
          <w:rFonts w:ascii="Cambria" w:hAnsi="Cambria"/>
        </w:rPr>
        <w:t>důstojnou</w:t>
      </w:r>
      <w:r w:rsidR="006516E6" w:rsidRPr="00AB17EA">
        <w:rPr>
          <w:rFonts w:ascii="Cambria" w:hAnsi="Cambria"/>
        </w:rPr>
        <w:t xml:space="preserve"> a autonomní roli,“ říká </w:t>
      </w:r>
      <w:r>
        <w:rPr>
          <w:rFonts w:ascii="Cambria" w:hAnsi="Cambria"/>
        </w:rPr>
        <w:t>Markéta Křížová z pořádajícího</w:t>
      </w:r>
      <w:r w:rsidR="005D2A30" w:rsidRPr="00AB17EA">
        <w:rPr>
          <w:rFonts w:ascii="Cambria" w:hAnsi="Cambria"/>
        </w:rPr>
        <w:t xml:space="preserve"> Střediska </w:t>
      </w:r>
      <w:proofErr w:type="spellStart"/>
      <w:r w:rsidR="005D2A30" w:rsidRPr="00AB17EA">
        <w:rPr>
          <w:rFonts w:ascii="Cambria" w:hAnsi="Cambria"/>
        </w:rPr>
        <w:t>ibero</w:t>
      </w:r>
      <w:proofErr w:type="spellEnd"/>
      <w:r w:rsidR="005D2A30" w:rsidRPr="00AB17EA">
        <w:rPr>
          <w:rFonts w:ascii="Cambria" w:hAnsi="Cambria"/>
        </w:rPr>
        <w:t>-amerických studií</w:t>
      </w:r>
      <w:r>
        <w:rPr>
          <w:rFonts w:ascii="Cambria" w:hAnsi="Cambria"/>
        </w:rPr>
        <w:t xml:space="preserve"> FF UK</w:t>
      </w:r>
      <w:r w:rsidR="005D2A30" w:rsidRPr="00AB17EA">
        <w:rPr>
          <w:rFonts w:ascii="Cambria" w:hAnsi="Cambria"/>
        </w:rPr>
        <w:t>.</w:t>
      </w:r>
    </w:p>
    <w:p w14:paraId="5EC2B07D" w14:textId="77777777" w:rsidR="005257ED" w:rsidRPr="00AB17EA" w:rsidRDefault="005257ED" w:rsidP="005257ED">
      <w:pPr>
        <w:rPr>
          <w:rFonts w:ascii="Cambria" w:hAnsi="Cambria"/>
        </w:rPr>
      </w:pPr>
    </w:p>
    <w:p w14:paraId="6DF984B9" w14:textId="4B93E2B3" w:rsidR="005257ED" w:rsidRPr="00AB17EA" w:rsidRDefault="00D030A3" w:rsidP="006516E6">
      <w:pPr>
        <w:jc w:val="both"/>
        <w:rPr>
          <w:rFonts w:ascii="Cambria" w:hAnsi="Cambria"/>
        </w:rPr>
      </w:pPr>
      <w:r w:rsidRPr="00AB17EA">
        <w:rPr>
          <w:rFonts w:ascii="Cambria" w:hAnsi="Cambria"/>
        </w:rPr>
        <w:t>K</w:t>
      </w:r>
      <w:r w:rsidR="005257ED" w:rsidRPr="00AB17EA">
        <w:rPr>
          <w:rFonts w:ascii="Cambria" w:hAnsi="Cambria"/>
        </w:rPr>
        <w:t>onference je výs</w:t>
      </w:r>
      <w:r w:rsidRPr="00AB17EA">
        <w:rPr>
          <w:rFonts w:ascii="Cambria" w:hAnsi="Cambria"/>
        </w:rPr>
        <w:t>le</w:t>
      </w:r>
      <w:r w:rsidR="005257ED" w:rsidRPr="00AB17EA">
        <w:rPr>
          <w:rFonts w:ascii="Cambria" w:hAnsi="Cambria"/>
        </w:rPr>
        <w:t xml:space="preserve">dkem dlouhotrvající spolupráce mezi </w:t>
      </w:r>
      <w:r w:rsidR="005257ED" w:rsidRPr="00AB17EA">
        <w:rPr>
          <w:rFonts w:ascii="Cambria" w:hAnsi="Cambria"/>
          <w:i/>
        </w:rPr>
        <w:t xml:space="preserve">Střediskem </w:t>
      </w:r>
      <w:proofErr w:type="spellStart"/>
      <w:proofErr w:type="gramStart"/>
      <w:r w:rsidR="005257ED" w:rsidRPr="00AB17EA">
        <w:rPr>
          <w:rFonts w:ascii="Cambria" w:hAnsi="Cambria"/>
          <w:i/>
        </w:rPr>
        <w:t>ibero</w:t>
      </w:r>
      <w:proofErr w:type="spellEnd"/>
      <w:proofErr w:type="gramEnd"/>
      <w:r w:rsidR="00CC60DA" w:rsidRPr="00AB17EA">
        <w:rPr>
          <w:rFonts w:ascii="Cambria" w:hAnsi="Cambria"/>
          <w:i/>
        </w:rPr>
        <w:t>–</w:t>
      </w:r>
      <w:proofErr w:type="gramStart"/>
      <w:r w:rsidR="005257ED" w:rsidRPr="00AB17EA">
        <w:rPr>
          <w:rFonts w:ascii="Cambria" w:hAnsi="Cambria"/>
          <w:i/>
        </w:rPr>
        <w:t>amerických</w:t>
      </w:r>
      <w:proofErr w:type="gramEnd"/>
      <w:r w:rsidR="005257ED" w:rsidRPr="00AB17EA">
        <w:rPr>
          <w:rFonts w:ascii="Cambria" w:hAnsi="Cambria"/>
          <w:i/>
        </w:rPr>
        <w:t xml:space="preserve"> studií </w:t>
      </w:r>
      <w:r w:rsidRPr="00AB17EA">
        <w:rPr>
          <w:rFonts w:ascii="Cambria" w:hAnsi="Cambria"/>
          <w:i/>
        </w:rPr>
        <w:t>FF UK</w:t>
      </w:r>
      <w:r w:rsidRPr="00AB17EA">
        <w:rPr>
          <w:rFonts w:ascii="Cambria" w:hAnsi="Cambria"/>
        </w:rPr>
        <w:t xml:space="preserve"> </w:t>
      </w:r>
      <w:r w:rsidR="005257ED" w:rsidRPr="00AB17EA">
        <w:rPr>
          <w:rFonts w:ascii="Cambria" w:hAnsi="Cambria"/>
        </w:rPr>
        <w:t xml:space="preserve">a </w:t>
      </w:r>
      <w:proofErr w:type="spellStart"/>
      <w:r w:rsidR="005257ED" w:rsidRPr="00AB17EA">
        <w:rPr>
          <w:rFonts w:ascii="Cambria" w:hAnsi="Cambria"/>
          <w:i/>
        </w:rPr>
        <w:t>Universidad</w:t>
      </w:r>
      <w:proofErr w:type="spellEnd"/>
      <w:r w:rsidR="005257ED" w:rsidRPr="00AB17EA">
        <w:rPr>
          <w:rFonts w:ascii="Cambria" w:hAnsi="Cambria"/>
          <w:i/>
        </w:rPr>
        <w:t xml:space="preserve"> </w:t>
      </w:r>
      <w:proofErr w:type="spellStart"/>
      <w:r w:rsidR="005257ED" w:rsidRPr="00AB17EA">
        <w:rPr>
          <w:rFonts w:ascii="Cambria" w:hAnsi="Cambria"/>
          <w:i/>
        </w:rPr>
        <w:t>Autónoma</w:t>
      </w:r>
      <w:proofErr w:type="spellEnd"/>
      <w:r w:rsidR="005257ED" w:rsidRPr="00AB17EA">
        <w:rPr>
          <w:rFonts w:ascii="Cambria" w:hAnsi="Cambria"/>
          <w:i/>
        </w:rPr>
        <w:t xml:space="preserve"> de Madrid</w:t>
      </w:r>
      <w:r w:rsidRPr="00AB17EA">
        <w:rPr>
          <w:rFonts w:ascii="Cambria" w:hAnsi="Cambria"/>
        </w:rPr>
        <w:t>. K</w:t>
      </w:r>
      <w:r w:rsidR="005257ED" w:rsidRPr="00AB17EA">
        <w:rPr>
          <w:rFonts w:ascii="Cambria" w:hAnsi="Cambria"/>
        </w:rPr>
        <w:t xml:space="preserve">oná </w:t>
      </w:r>
      <w:r w:rsidR="00AB17EA">
        <w:rPr>
          <w:rFonts w:ascii="Cambria" w:hAnsi="Cambria"/>
        </w:rPr>
        <w:t xml:space="preserve">se </w:t>
      </w:r>
      <w:r w:rsidR="005257ED" w:rsidRPr="00AB17EA">
        <w:rPr>
          <w:rFonts w:ascii="Cambria" w:hAnsi="Cambria"/>
        </w:rPr>
        <w:t xml:space="preserve">pod hlavičkou nedávno založeného </w:t>
      </w:r>
      <w:r w:rsidR="005257ED" w:rsidRPr="00AB17EA">
        <w:rPr>
          <w:rFonts w:ascii="Cambria" w:hAnsi="Cambria"/>
          <w:i/>
        </w:rPr>
        <w:t>Institutu pro studium strategických regionů</w:t>
      </w:r>
      <w:r w:rsidR="005257ED" w:rsidRPr="00AB17EA">
        <w:rPr>
          <w:rFonts w:ascii="Cambria" w:hAnsi="Cambria"/>
        </w:rPr>
        <w:t xml:space="preserve"> jako jeden z výsledků činnosti </w:t>
      </w:r>
      <w:r w:rsidRPr="00AB17EA">
        <w:rPr>
          <w:rFonts w:ascii="Cambria" w:hAnsi="Cambria"/>
        </w:rPr>
        <w:t xml:space="preserve">jedné z jeho </w:t>
      </w:r>
      <w:r w:rsidR="005257ED" w:rsidRPr="00AB17EA">
        <w:rPr>
          <w:rFonts w:ascii="Cambria" w:hAnsi="Cambria"/>
        </w:rPr>
        <w:t>pracovní</w:t>
      </w:r>
      <w:r w:rsidRPr="00AB17EA">
        <w:rPr>
          <w:rFonts w:ascii="Cambria" w:hAnsi="Cambria"/>
        </w:rPr>
        <w:t>ch</w:t>
      </w:r>
      <w:r w:rsidR="005257ED" w:rsidRPr="00AB17EA">
        <w:rPr>
          <w:rFonts w:ascii="Cambria" w:hAnsi="Cambria"/>
        </w:rPr>
        <w:t xml:space="preserve"> skupin </w:t>
      </w:r>
      <w:r w:rsidR="005257ED" w:rsidRPr="00AB17EA">
        <w:rPr>
          <w:rFonts w:ascii="Cambria" w:hAnsi="Cambria"/>
          <w:i/>
        </w:rPr>
        <w:t>Tváří v tvář světu</w:t>
      </w:r>
      <w:r w:rsidR="005257ED" w:rsidRPr="00AB17EA">
        <w:rPr>
          <w:rFonts w:ascii="Cambria" w:hAnsi="Cambria"/>
        </w:rPr>
        <w:t>.</w:t>
      </w:r>
    </w:p>
    <w:p w14:paraId="2C85E66B" w14:textId="77777777" w:rsidR="005257ED" w:rsidRPr="00AB17EA" w:rsidRDefault="005257ED" w:rsidP="005257ED">
      <w:pPr>
        <w:rPr>
          <w:rFonts w:ascii="Cambria" w:hAnsi="Cambria"/>
        </w:rPr>
      </w:pPr>
    </w:p>
    <w:p w14:paraId="4D9D7356" w14:textId="2E62BB4C" w:rsidR="005257ED" w:rsidRPr="00AB17EA" w:rsidRDefault="005257ED" w:rsidP="00AB17EA">
      <w:pPr>
        <w:jc w:val="both"/>
        <w:rPr>
          <w:rFonts w:ascii="Cambria" w:hAnsi="Cambria"/>
        </w:rPr>
      </w:pPr>
      <w:r w:rsidRPr="00AB17EA">
        <w:rPr>
          <w:rFonts w:ascii="Cambria" w:hAnsi="Cambria"/>
        </w:rPr>
        <w:t xml:space="preserve">Konference se uskuteční v pátek </w:t>
      </w:r>
      <w:r w:rsidRPr="00AB17EA">
        <w:rPr>
          <w:rFonts w:ascii="Cambria" w:hAnsi="Cambria"/>
          <w:b/>
        </w:rPr>
        <w:t>16. února 2018</w:t>
      </w:r>
      <w:r w:rsidR="00D030A3" w:rsidRPr="00AB17EA">
        <w:rPr>
          <w:rFonts w:ascii="Cambria" w:hAnsi="Cambria"/>
        </w:rPr>
        <w:t xml:space="preserve"> od 9.30 hod</w:t>
      </w:r>
      <w:r w:rsidRPr="00AB17EA">
        <w:rPr>
          <w:rFonts w:ascii="Cambria" w:hAnsi="Cambria"/>
        </w:rPr>
        <w:t xml:space="preserve"> ve Šporkově paláci, Hybernská 3, v místnosti 206. Jednacím jazykem je španělština a angličtina. </w:t>
      </w:r>
    </w:p>
    <w:p w14:paraId="037CA131" w14:textId="77777777" w:rsidR="005257ED" w:rsidRPr="00AB17EA" w:rsidRDefault="005257ED" w:rsidP="005257ED">
      <w:pPr>
        <w:rPr>
          <w:rFonts w:ascii="Cambria" w:hAnsi="Cambria"/>
        </w:rPr>
      </w:pPr>
    </w:p>
    <w:p w14:paraId="7D8FF385" w14:textId="4E779BD5" w:rsidR="00AB17EA" w:rsidRDefault="00C911A2" w:rsidP="006516E6">
      <w:pPr>
        <w:rPr>
          <w:rFonts w:ascii="Cambria" w:hAnsi="Cambria"/>
        </w:rPr>
      </w:pPr>
      <w:r>
        <w:rPr>
          <w:rFonts w:ascii="Cambria" w:hAnsi="Cambria"/>
          <w:b/>
        </w:rPr>
        <w:t>w</w:t>
      </w:r>
      <w:r w:rsidR="005257ED" w:rsidRPr="00AB17EA">
        <w:rPr>
          <w:rFonts w:ascii="Cambria" w:hAnsi="Cambria"/>
          <w:b/>
        </w:rPr>
        <w:t>eb</w:t>
      </w:r>
      <w:r w:rsidR="00AB17EA" w:rsidRPr="00AB17EA">
        <w:rPr>
          <w:rFonts w:ascii="Cambria" w:hAnsi="Cambria"/>
          <w:b/>
        </w:rPr>
        <w:t xml:space="preserve"> konference</w:t>
      </w:r>
      <w:r w:rsidR="005257ED" w:rsidRPr="00AB17EA">
        <w:rPr>
          <w:rFonts w:ascii="Cambria" w:hAnsi="Cambria"/>
        </w:rPr>
        <w:t xml:space="preserve">: </w:t>
      </w:r>
    </w:p>
    <w:p w14:paraId="03567B60" w14:textId="77777777" w:rsidR="00AB17EA" w:rsidRDefault="00AB17EA" w:rsidP="006516E6">
      <w:pPr>
        <w:rPr>
          <w:rFonts w:ascii="Cambria" w:hAnsi="Cambria"/>
        </w:rPr>
      </w:pPr>
    </w:p>
    <w:p w14:paraId="0895B739" w14:textId="14FD42CE" w:rsidR="00A74592" w:rsidRPr="00C911A2" w:rsidRDefault="00C911A2" w:rsidP="006516E6">
      <w:pPr>
        <w:rPr>
          <w:rStyle w:val="Hypertextovodkaz"/>
          <w:rFonts w:ascii="Cambria" w:hAnsi="Cambria"/>
          <w:color w:val="auto"/>
        </w:rPr>
      </w:pPr>
      <w:r w:rsidRPr="00C911A2">
        <w:rPr>
          <w:rFonts w:ascii="Cambria" w:hAnsi="Cambria"/>
        </w:rPr>
        <w:fldChar w:fldCharType="begin"/>
      </w:r>
      <w:r w:rsidRPr="00C911A2">
        <w:rPr>
          <w:rFonts w:ascii="Cambria" w:hAnsi="Cambria"/>
        </w:rPr>
        <w:instrText xml:space="preserve"> HYPERLINK "https://generoypolitica.ff.cuni.cz/cs/" </w:instrText>
      </w:r>
      <w:r w:rsidRPr="00C911A2">
        <w:rPr>
          <w:rFonts w:ascii="Cambria" w:hAnsi="Cambria"/>
        </w:rPr>
      </w:r>
      <w:r w:rsidRPr="00C911A2">
        <w:rPr>
          <w:rFonts w:ascii="Cambria" w:hAnsi="Cambria"/>
        </w:rPr>
        <w:fldChar w:fldCharType="separate"/>
      </w:r>
      <w:r w:rsidR="006516E6" w:rsidRPr="00C911A2">
        <w:rPr>
          <w:rStyle w:val="Hypertextovodkaz"/>
          <w:rFonts w:ascii="Cambria" w:hAnsi="Cambria"/>
          <w:color w:val="auto"/>
        </w:rPr>
        <w:t>https://</w:t>
      </w:r>
      <w:proofErr w:type="spellStart"/>
      <w:r w:rsidR="006516E6" w:rsidRPr="00C911A2">
        <w:rPr>
          <w:rStyle w:val="Hypertextovodkaz"/>
          <w:rFonts w:ascii="Cambria" w:hAnsi="Cambria"/>
          <w:color w:val="auto"/>
        </w:rPr>
        <w:t>generoypolitica.ff.cuni.cz</w:t>
      </w:r>
      <w:proofErr w:type="spellEnd"/>
      <w:r w:rsidR="006516E6" w:rsidRPr="00C911A2">
        <w:rPr>
          <w:rStyle w:val="Hypertextovodkaz"/>
          <w:rFonts w:ascii="Cambria" w:hAnsi="Cambria"/>
          <w:color w:val="auto"/>
        </w:rPr>
        <w:t>/</w:t>
      </w:r>
      <w:proofErr w:type="spellStart"/>
      <w:r w:rsidR="006516E6" w:rsidRPr="00C911A2">
        <w:rPr>
          <w:rStyle w:val="Hypertextovodkaz"/>
          <w:rFonts w:ascii="Cambria" w:hAnsi="Cambria"/>
          <w:color w:val="auto"/>
        </w:rPr>
        <w:t>cs</w:t>
      </w:r>
      <w:proofErr w:type="spellEnd"/>
      <w:r w:rsidR="006516E6" w:rsidRPr="00C911A2">
        <w:rPr>
          <w:rStyle w:val="Hypertextovodkaz"/>
          <w:rFonts w:ascii="Cambria" w:hAnsi="Cambria"/>
          <w:color w:val="auto"/>
        </w:rPr>
        <w:t>/</w:t>
      </w:r>
    </w:p>
    <w:p w14:paraId="099F917A" w14:textId="17B0E9EE" w:rsidR="00DE0B7E" w:rsidRPr="00AB17EA" w:rsidRDefault="00C911A2" w:rsidP="00A74592">
      <w:pPr>
        <w:tabs>
          <w:tab w:val="left" w:pos="1313"/>
        </w:tabs>
        <w:rPr>
          <w:rFonts w:ascii="Cambria" w:hAnsi="Cambria"/>
        </w:rPr>
      </w:pPr>
      <w:r w:rsidRPr="00C911A2">
        <w:rPr>
          <w:rFonts w:ascii="Cambria" w:hAnsi="Cambria"/>
        </w:rPr>
        <w:fldChar w:fldCharType="end"/>
      </w:r>
    </w:p>
    <w:p w14:paraId="1ADEE1F4" w14:textId="2C33CDEF" w:rsidR="00DE0B7E" w:rsidRPr="00AB17EA" w:rsidRDefault="00C911A2" w:rsidP="00AB17EA">
      <w:pPr>
        <w:pStyle w:val="Normlnweb"/>
        <w:shd w:val="clear" w:color="auto" w:fill="FFFFFF"/>
        <w:spacing w:before="0" w:beforeAutospacing="0" w:after="0" w:afterAutospacing="0" w:line="432" w:lineRule="atLeast"/>
        <w:rPr>
          <w:rFonts w:ascii="Cambria" w:hAnsi="Cambria" w:cs="Arial"/>
          <w:color w:val="auto"/>
        </w:rPr>
      </w:pPr>
      <w:r>
        <w:rPr>
          <w:rStyle w:val="Siln"/>
          <w:rFonts w:ascii="Cambria" w:hAnsi="Cambria" w:cs="Arial"/>
          <w:color w:val="auto"/>
        </w:rPr>
        <w:t>k</w:t>
      </w:r>
      <w:r w:rsidR="00DE0B7E" w:rsidRPr="00AB17EA">
        <w:rPr>
          <w:rStyle w:val="Siln"/>
          <w:rFonts w:ascii="Cambria" w:hAnsi="Cambria" w:cs="Arial"/>
          <w:color w:val="auto"/>
        </w:rPr>
        <w:t>ontaktní osoba pro média:</w:t>
      </w:r>
    </w:p>
    <w:p w14:paraId="738F20BC" w14:textId="77777777" w:rsidR="00DE0B7E" w:rsidRPr="00AB17EA" w:rsidRDefault="00DE0B7E" w:rsidP="00AB17E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color w:val="auto"/>
        </w:rPr>
      </w:pPr>
      <w:bookmarkStart w:id="0" w:name="_GoBack"/>
      <w:bookmarkEnd w:id="0"/>
    </w:p>
    <w:p w14:paraId="54E7B6FE" w14:textId="77777777" w:rsidR="00DE0B7E" w:rsidRPr="00AB17EA" w:rsidRDefault="00DE0B7E" w:rsidP="00AB17E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color w:val="auto"/>
        </w:rPr>
      </w:pPr>
      <w:r w:rsidRPr="00AB17EA">
        <w:rPr>
          <w:rFonts w:ascii="Cambria" w:hAnsi="Cambria" w:cs="Arial"/>
          <w:color w:val="auto"/>
        </w:rPr>
        <w:t>Ina Píšová</w:t>
      </w:r>
    </w:p>
    <w:p w14:paraId="5864214A" w14:textId="77777777" w:rsidR="00DE0B7E" w:rsidRPr="00AB17EA" w:rsidRDefault="00DE0B7E" w:rsidP="00AB17E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color w:val="auto"/>
        </w:rPr>
      </w:pPr>
      <w:r w:rsidRPr="00AB17EA">
        <w:rPr>
          <w:rFonts w:ascii="Cambria" w:hAnsi="Cambria" w:cs="Arial"/>
          <w:color w:val="auto"/>
        </w:rPr>
        <w:t>tisková mluvčí Filozofické fakulty UK</w:t>
      </w:r>
    </w:p>
    <w:p w14:paraId="145DE6C2" w14:textId="77777777" w:rsidR="00DE0B7E" w:rsidRPr="00AB17EA" w:rsidRDefault="00AB17EA" w:rsidP="00AB17E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color w:val="auto"/>
        </w:rPr>
      </w:pPr>
      <w:hyperlink r:id="rId8" w:history="1">
        <w:proofErr w:type="spellStart"/>
        <w:r w:rsidR="00DE0B7E" w:rsidRPr="00AB17EA">
          <w:rPr>
            <w:rStyle w:val="Hypertextovodkaz"/>
            <w:rFonts w:ascii="Cambria" w:hAnsi="Cambria" w:cs="Arial"/>
            <w:color w:val="auto"/>
            <w:u w:val="none"/>
          </w:rPr>
          <w:t>ina.pisova@ff.cuni.cz</w:t>
        </w:r>
        <w:proofErr w:type="spellEnd"/>
      </w:hyperlink>
    </w:p>
    <w:p w14:paraId="716A4FE7" w14:textId="77777777" w:rsidR="00DE0B7E" w:rsidRPr="00AB17EA" w:rsidRDefault="00DE0B7E" w:rsidP="00AB17EA">
      <w:pPr>
        <w:pStyle w:val="Normlnweb"/>
        <w:shd w:val="clear" w:color="auto" w:fill="FFFFFF"/>
        <w:spacing w:before="0" w:beforeAutospacing="0" w:after="0" w:afterAutospacing="0"/>
        <w:rPr>
          <w:rFonts w:ascii="Cambria" w:hAnsi="Cambria" w:cs="Arial"/>
          <w:color w:val="auto"/>
        </w:rPr>
      </w:pPr>
      <w:r w:rsidRPr="00AB17EA">
        <w:rPr>
          <w:rFonts w:ascii="Cambria" w:hAnsi="Cambria" w:cs="Arial"/>
          <w:color w:val="auto"/>
        </w:rPr>
        <w:t>+ 420 777 739 951</w:t>
      </w:r>
    </w:p>
    <w:p w14:paraId="1688504D" w14:textId="77777777" w:rsidR="00DE0B7E" w:rsidRPr="00AB17EA" w:rsidRDefault="00DE0B7E" w:rsidP="00DE0B7E">
      <w:pPr>
        <w:rPr>
          <w:rFonts w:ascii="Cambria" w:hAnsi="Cambria"/>
        </w:rPr>
      </w:pPr>
    </w:p>
    <w:p w14:paraId="499CAE7E" w14:textId="77777777" w:rsidR="00DE0B7E" w:rsidRPr="00AB17EA" w:rsidRDefault="00DE0B7E" w:rsidP="00A74592">
      <w:pPr>
        <w:tabs>
          <w:tab w:val="left" w:pos="1313"/>
        </w:tabs>
        <w:rPr>
          <w:rFonts w:ascii="Cambria" w:hAnsi="Cambria"/>
        </w:rPr>
      </w:pPr>
    </w:p>
    <w:sectPr w:rsidR="00DE0B7E" w:rsidRPr="00AB17EA" w:rsidSect="00756D26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0A1D" w14:textId="77777777" w:rsidR="00E875DF" w:rsidRDefault="00E875DF">
      <w:r>
        <w:separator/>
      </w:r>
    </w:p>
  </w:endnote>
  <w:endnote w:type="continuationSeparator" w:id="0">
    <w:p w14:paraId="00598F92" w14:textId="77777777" w:rsidR="00E875DF" w:rsidRDefault="00E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167D7C" w:rsidRPr="00A74592" w:rsidRDefault="00167D7C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845F89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167D7C" w:rsidRPr="00974C90" w:rsidRDefault="00167D7C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167D7C" w:rsidRPr="00974C90" w:rsidRDefault="00167D7C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167D7C" w:rsidRPr="00974C90" w:rsidRDefault="00167D7C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</w:r>
    <w:proofErr w:type="spellStart"/>
    <w:r w:rsidRPr="00974C90">
      <w:rPr>
        <w:rFonts w:ascii="Cambria" w:hAnsi="Cambria" w:cs="Calibri"/>
        <w:color w:val="002D56"/>
        <w:sz w:val="18"/>
        <w:szCs w:val="18"/>
      </w:rPr>
      <w:t>www.ff.cuni.cz</w:t>
    </w:r>
    <w:proofErr w:type="spellEnd"/>
  </w:p>
  <w:p w14:paraId="6185D457" w14:textId="77777777" w:rsidR="00167D7C" w:rsidRPr="00974C90" w:rsidRDefault="00167D7C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 xml:space="preserve">e-mail: </w:t>
    </w:r>
    <w:proofErr w:type="spellStart"/>
    <w:r w:rsidRPr="00974C90">
      <w:rPr>
        <w:rFonts w:ascii="Cambria" w:hAnsi="Cambria" w:cs="Calibri"/>
        <w:color w:val="002D56"/>
        <w:sz w:val="18"/>
        <w:szCs w:val="18"/>
      </w:rPr>
      <w:t>pr@ff.cuni.cz</w:t>
    </w:r>
    <w:proofErr w:type="spellEnd"/>
  </w:p>
  <w:p w14:paraId="663006FD" w14:textId="66AC5428" w:rsidR="00167D7C" w:rsidRPr="00974C90" w:rsidRDefault="00167D7C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F4E6" w14:textId="77777777" w:rsidR="00E875DF" w:rsidRDefault="00E875DF">
      <w:r>
        <w:separator/>
      </w:r>
    </w:p>
  </w:footnote>
  <w:footnote w:type="continuationSeparator" w:id="0">
    <w:p w14:paraId="501BB835" w14:textId="77777777" w:rsidR="00E875DF" w:rsidRDefault="00E8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167D7C" w:rsidRDefault="00167D7C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167D7C" w:rsidRDefault="00167D7C">
    <w:pPr>
      <w:pStyle w:val="Zhlav"/>
    </w:pPr>
  </w:p>
  <w:p w14:paraId="345237A8" w14:textId="3470CB80" w:rsidR="00167D7C" w:rsidRDefault="00167D7C">
    <w:pPr>
      <w:pStyle w:val="Zhlav"/>
      <w:jc w:val="right"/>
    </w:pPr>
  </w:p>
  <w:p w14:paraId="512DEAA4" w14:textId="77777777" w:rsidR="00167D7C" w:rsidRDefault="00167D7C">
    <w:pPr>
      <w:pStyle w:val="Zhlav"/>
      <w:jc w:val="right"/>
    </w:pPr>
  </w:p>
  <w:p w14:paraId="698F81C6" w14:textId="22837503" w:rsidR="00167D7C" w:rsidRDefault="00167D7C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167D7C" w:rsidRDefault="00167D7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3A6403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167D7C" w:rsidRPr="003A0428" w:rsidRDefault="00167D7C">
    <w:pPr>
      <w:pStyle w:val="Zhlav"/>
    </w:pPr>
  </w:p>
  <w:p w14:paraId="07106F76" w14:textId="78F34AE7" w:rsidR="00167D7C" w:rsidRPr="00D030A3" w:rsidRDefault="00167D7C">
    <w:pPr>
      <w:pStyle w:val="Zhlav"/>
      <w:rPr>
        <w:rFonts w:ascii="Cambria" w:hAnsi="Cambria" w:cs="Calibri"/>
        <w:b/>
        <w:spacing w:val="20"/>
      </w:rPr>
    </w:pPr>
    <w:r>
      <w:rPr>
        <w:rFonts w:ascii="Cambria" w:hAnsi="Cambria" w:cs="Calibri"/>
        <w:b/>
        <w:spacing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71407"/>
    <w:rsid w:val="000B4378"/>
    <w:rsid w:val="000E36BD"/>
    <w:rsid w:val="00105B66"/>
    <w:rsid w:val="00136BF1"/>
    <w:rsid w:val="00167D7C"/>
    <w:rsid w:val="00185736"/>
    <w:rsid w:val="001861F3"/>
    <w:rsid w:val="001B6764"/>
    <w:rsid w:val="001D370B"/>
    <w:rsid w:val="001D6F54"/>
    <w:rsid w:val="001E0538"/>
    <w:rsid w:val="001E742E"/>
    <w:rsid w:val="001F67F5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3F4C78"/>
    <w:rsid w:val="00440B50"/>
    <w:rsid w:val="004423F5"/>
    <w:rsid w:val="00466445"/>
    <w:rsid w:val="005221C3"/>
    <w:rsid w:val="005257ED"/>
    <w:rsid w:val="005D2A30"/>
    <w:rsid w:val="005F35F2"/>
    <w:rsid w:val="00610783"/>
    <w:rsid w:val="00633F63"/>
    <w:rsid w:val="006516E6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B17EA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911A2"/>
    <w:rsid w:val="00CB42F7"/>
    <w:rsid w:val="00CC60DA"/>
    <w:rsid w:val="00CD3434"/>
    <w:rsid w:val="00D030A3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875DF"/>
    <w:rsid w:val="00EC74D8"/>
    <w:rsid w:val="00F3465E"/>
    <w:rsid w:val="00F66F32"/>
    <w:rsid w:val="00F76F33"/>
    <w:rsid w:val="00F85911"/>
    <w:rsid w:val="00F9333D"/>
    <w:rsid w:val="00FB0796"/>
    <w:rsid w:val="00FB3E0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AF1F0FEC-6E25-4718-8659-87E573DF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pisova@ff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4ADF-2793-4CFE-AF30-450BAD77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520F273D.dotm</Template>
  <TotalTime>14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Bednářová, Hana</cp:lastModifiedBy>
  <cp:revision>5</cp:revision>
  <cp:lastPrinted>2010-06-10T11:31:00Z</cp:lastPrinted>
  <dcterms:created xsi:type="dcterms:W3CDTF">2018-02-08T13:08:00Z</dcterms:created>
  <dcterms:modified xsi:type="dcterms:W3CDTF">2018-02-13T13:34:00Z</dcterms:modified>
</cp:coreProperties>
</file>