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29" w:rsidRPr="004E0349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0349">
        <w:rPr>
          <w:rFonts w:ascii="Times New Roman" w:eastAsia="Times New Roman" w:hAnsi="Times New Roman" w:cs="Times New Roman"/>
          <w:sz w:val="24"/>
          <w:szCs w:val="24"/>
          <w:lang w:val="cs-CZ"/>
        </w:rPr>
        <w:t>Příloha 3</w:t>
      </w:r>
    </w:p>
    <w:p w:rsidR="00C17070" w:rsidRPr="004E0349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Počty financovaných studentských pomocných sil </w:t>
      </w:r>
      <w:r w:rsidR="005F0E49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 finanční limity</w:t>
      </w:r>
      <w:r w:rsidR="002E2A13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na akademick</w:t>
      </w:r>
      <w:r w:rsidR="00B40F41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é</w:t>
      </w:r>
      <w:r w:rsidR="002E2A13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rok</w:t>
      </w:r>
      <w:r w:rsidR="00B40F41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</w:t>
      </w:r>
      <w:bookmarkStart w:id="0" w:name="_GoBack"/>
      <w:bookmarkEnd w:id="0"/>
      <w:r w:rsidR="002E2A13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="00BD3532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2015</w:t>
      </w:r>
      <w:r w:rsidR="002E2A13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/</w:t>
      </w:r>
      <w:r w:rsidR="00BD3532" w:rsidRPr="004E0349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2016</w:t>
      </w:r>
      <w:r w:rsidR="00B40F41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a 2016/2017</w:t>
      </w:r>
    </w:p>
    <w:p w:rsidR="000D0829" w:rsidRPr="004E0349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tbl>
      <w:tblPr>
        <w:tblW w:w="94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840"/>
        <w:gridCol w:w="1840"/>
      </w:tblGrid>
      <w:tr w:rsidR="005F0E49" w:rsidRPr="004B73F2" w:rsidTr="008F13B0">
        <w:trPr>
          <w:trHeight w:val="7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Název katedry/ústavu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P</w:t>
            </w:r>
            <w:r w:rsidR="009858EA"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 xml:space="preserve">očet financovaných </w:t>
            </w:r>
            <w:proofErr w:type="spellStart"/>
            <w:r w:rsidR="009858EA"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SPS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Finanční limit v Kč/měsíc</w:t>
            </w:r>
          </w:p>
        </w:tc>
      </w:tr>
      <w:tr w:rsidR="005F0E49" w:rsidRPr="004B73F2" w:rsidTr="008F13B0">
        <w:trPr>
          <w:trHeight w:val="34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Český egyptologický ústav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Fonetický ústav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Historický kabinet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českých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3C69A1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3C69A1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  <w:r w:rsidR="005F0E49"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hospodářských a sociálních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světových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andragogiky a personálního řízení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české literatury a komparatistiky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českého jazyka a teorie komunikace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2E2A13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2E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  <w:r w:rsidR="002E2A13"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0</w:t>
            </w: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.000 Kč</w:t>
            </w:r>
          </w:p>
        </w:tc>
      </w:tr>
      <w:tr w:rsidR="002E2A13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A13" w:rsidRPr="004E0349" w:rsidRDefault="002E2A13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jazyků a komunikace neslyšících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A13" w:rsidRPr="004E0349" w:rsidRDefault="002E2A13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A13" w:rsidRPr="004E0349" w:rsidRDefault="002E2A13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divadelní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estetiky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filmové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logiky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pedagogiky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pomocných věd historických a archivního studia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psychologie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sociální práce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Katedra sociologie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Středisko </w:t>
            </w:r>
            <w:proofErr w:type="spellStart"/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ibero</w:t>
            </w:r>
            <w:proofErr w:type="spellEnd"/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-amerických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anglofonních literatur a kultur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anglického jazyka a didaktiky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Blízkého východu a Afriky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bohemistických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českého národního korpusu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Dálného východu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10.000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F9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etnologie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3C69A1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3C69A1" w:rsidP="004B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</w:t>
            </w:r>
            <w:r w:rsidR="005F0E49"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germánských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3C69A1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4B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  <w:r w:rsidR="003C69A1"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</w:t>
            </w: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filozofie a religionistiky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hudební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informačních studií a knihovnictví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jižní a centrální Asie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obecné lingvistiky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politologie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pro dějiny umění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Ústav pro klasickou archeologii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lastRenderedPageBreak/>
              <w:t>Ústav pro archeologii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románských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řeckých a latinských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8.000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jihoslovanských a balkanistických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Katedra středoevropských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3C69A1" w:rsidP="004B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3C69A1" w:rsidP="004B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6</w:t>
            </w:r>
            <w:r w:rsidR="005F0E49"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východoevropských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srovnávací jazykovědy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Ústav teoretické a komputační lingvistiky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Ústav </w:t>
            </w:r>
            <w:proofErr w:type="spellStart"/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translatologie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14.000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Jazykové centrum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2.000 Kč</w:t>
            </w:r>
          </w:p>
        </w:tc>
      </w:tr>
      <w:tr w:rsidR="005F0E49" w:rsidRPr="004B73F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49" w:rsidRPr="004E0349" w:rsidRDefault="005F0E49" w:rsidP="004B7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  <w:r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1</w:t>
            </w:r>
            <w:r w:rsidR="002A2808" w:rsidRPr="004E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49" w:rsidRPr="004E0349" w:rsidRDefault="005F0E49" w:rsidP="00F9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</w:pPr>
          </w:p>
        </w:tc>
      </w:tr>
    </w:tbl>
    <w:p w:rsidR="000D0829" w:rsidRPr="004E0349" w:rsidRDefault="000D0829" w:rsidP="000D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sectPr w:rsidR="000D0829" w:rsidRPr="004E034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B8" w:rsidRDefault="003574B8" w:rsidP="008608C6">
      <w:pPr>
        <w:spacing w:after="0" w:line="240" w:lineRule="auto"/>
      </w:pPr>
      <w:r>
        <w:separator/>
      </w:r>
    </w:p>
  </w:endnote>
  <w:endnote w:type="continuationSeparator" w:id="0">
    <w:p w:rsidR="003574B8" w:rsidRDefault="003574B8" w:rsidP="008608C6">
      <w:pPr>
        <w:spacing w:after="0" w:line="240" w:lineRule="auto"/>
      </w:pPr>
      <w:r>
        <w:continuationSeparator/>
      </w:r>
    </w:p>
  </w:endnote>
  <w:endnote w:type="continuationNotice" w:id="1">
    <w:p w:rsidR="003574B8" w:rsidRDefault="00357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57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69A1" w:rsidRDefault="003C69A1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F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F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69A1" w:rsidRDefault="003C6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B8" w:rsidRDefault="003574B8" w:rsidP="008608C6">
      <w:pPr>
        <w:spacing w:after="0" w:line="240" w:lineRule="auto"/>
      </w:pPr>
      <w:r>
        <w:separator/>
      </w:r>
    </w:p>
  </w:footnote>
  <w:footnote w:type="continuationSeparator" w:id="0">
    <w:p w:rsidR="003574B8" w:rsidRDefault="003574B8" w:rsidP="008608C6">
      <w:pPr>
        <w:spacing w:after="0" w:line="240" w:lineRule="auto"/>
      </w:pPr>
      <w:r>
        <w:continuationSeparator/>
      </w:r>
    </w:p>
  </w:footnote>
  <w:footnote w:type="continuationNotice" w:id="1">
    <w:p w:rsidR="003574B8" w:rsidRDefault="00357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BE" w:rsidRDefault="00A445BE" w:rsidP="004E0349">
    <w:pPr>
      <w:pStyle w:val="Zhlav"/>
      <w:tabs>
        <w:tab w:val="clear" w:pos="4703"/>
        <w:tab w:val="clear" w:pos="9406"/>
        <w:tab w:val="left" w:pos="52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54A"/>
    <w:multiLevelType w:val="hybridMultilevel"/>
    <w:tmpl w:val="5D9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565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7191"/>
    <w:multiLevelType w:val="hybridMultilevel"/>
    <w:tmpl w:val="980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722"/>
    <w:multiLevelType w:val="hybridMultilevel"/>
    <w:tmpl w:val="C38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687"/>
    <w:multiLevelType w:val="hybridMultilevel"/>
    <w:tmpl w:val="E0B41DA8"/>
    <w:lvl w:ilvl="0" w:tplc="18A8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84A"/>
    <w:multiLevelType w:val="hybridMultilevel"/>
    <w:tmpl w:val="09D8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7B33"/>
    <w:multiLevelType w:val="hybridMultilevel"/>
    <w:tmpl w:val="5A0A9DA2"/>
    <w:lvl w:ilvl="0" w:tplc="D8F0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484B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E00"/>
    <w:multiLevelType w:val="hybridMultilevel"/>
    <w:tmpl w:val="1B1A2182"/>
    <w:lvl w:ilvl="0" w:tplc="0EC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1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367A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802F6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45F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83346"/>
    <w:multiLevelType w:val="hybridMultilevel"/>
    <w:tmpl w:val="52B2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23A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230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82"/>
    <w:rsid w:val="00013253"/>
    <w:rsid w:val="00020BF5"/>
    <w:rsid w:val="000245D4"/>
    <w:rsid w:val="00026E4B"/>
    <w:rsid w:val="000D0744"/>
    <w:rsid w:val="000D0829"/>
    <w:rsid w:val="000F7ED4"/>
    <w:rsid w:val="00105B16"/>
    <w:rsid w:val="00112E87"/>
    <w:rsid w:val="001655AE"/>
    <w:rsid w:val="0018659C"/>
    <w:rsid w:val="00186F41"/>
    <w:rsid w:val="00192914"/>
    <w:rsid w:val="00192B39"/>
    <w:rsid w:val="001C191D"/>
    <w:rsid w:val="001C497A"/>
    <w:rsid w:val="001F10E0"/>
    <w:rsid w:val="0021170C"/>
    <w:rsid w:val="0022152D"/>
    <w:rsid w:val="0022603A"/>
    <w:rsid w:val="002272CB"/>
    <w:rsid w:val="0026216B"/>
    <w:rsid w:val="00262556"/>
    <w:rsid w:val="002852A0"/>
    <w:rsid w:val="00297431"/>
    <w:rsid w:val="002A2808"/>
    <w:rsid w:val="002C78D2"/>
    <w:rsid w:val="002D4821"/>
    <w:rsid w:val="002D67F7"/>
    <w:rsid w:val="002E2A13"/>
    <w:rsid w:val="002F4929"/>
    <w:rsid w:val="00330774"/>
    <w:rsid w:val="00337662"/>
    <w:rsid w:val="00343B96"/>
    <w:rsid w:val="00351CD8"/>
    <w:rsid w:val="003574B8"/>
    <w:rsid w:val="00361716"/>
    <w:rsid w:val="003B5E8C"/>
    <w:rsid w:val="003C69A1"/>
    <w:rsid w:val="003D25D3"/>
    <w:rsid w:val="00401F11"/>
    <w:rsid w:val="00435005"/>
    <w:rsid w:val="00453BBF"/>
    <w:rsid w:val="00461EF3"/>
    <w:rsid w:val="00475DA0"/>
    <w:rsid w:val="004A5C82"/>
    <w:rsid w:val="004B73F2"/>
    <w:rsid w:val="004C05EF"/>
    <w:rsid w:val="004E0349"/>
    <w:rsid w:val="004E0BC4"/>
    <w:rsid w:val="004E6896"/>
    <w:rsid w:val="00506246"/>
    <w:rsid w:val="005179F8"/>
    <w:rsid w:val="00522C0D"/>
    <w:rsid w:val="00522C1C"/>
    <w:rsid w:val="005257C8"/>
    <w:rsid w:val="00530123"/>
    <w:rsid w:val="0053092E"/>
    <w:rsid w:val="00563DF3"/>
    <w:rsid w:val="005C3F26"/>
    <w:rsid w:val="005F0E49"/>
    <w:rsid w:val="006112F1"/>
    <w:rsid w:val="00613110"/>
    <w:rsid w:val="006369C0"/>
    <w:rsid w:val="006728F6"/>
    <w:rsid w:val="006A105A"/>
    <w:rsid w:val="006A3A97"/>
    <w:rsid w:val="006A61FD"/>
    <w:rsid w:val="006F3E9E"/>
    <w:rsid w:val="006F4C64"/>
    <w:rsid w:val="0070446F"/>
    <w:rsid w:val="00746270"/>
    <w:rsid w:val="007D47BA"/>
    <w:rsid w:val="007F1195"/>
    <w:rsid w:val="007F5B4F"/>
    <w:rsid w:val="008133E5"/>
    <w:rsid w:val="00820F62"/>
    <w:rsid w:val="008608C6"/>
    <w:rsid w:val="00867E71"/>
    <w:rsid w:val="008715FF"/>
    <w:rsid w:val="00882CE2"/>
    <w:rsid w:val="0089112D"/>
    <w:rsid w:val="00894383"/>
    <w:rsid w:val="008B61FD"/>
    <w:rsid w:val="008D67CD"/>
    <w:rsid w:val="008F13B0"/>
    <w:rsid w:val="008F47D5"/>
    <w:rsid w:val="00915FA8"/>
    <w:rsid w:val="00924E90"/>
    <w:rsid w:val="0092780E"/>
    <w:rsid w:val="00946361"/>
    <w:rsid w:val="009705AD"/>
    <w:rsid w:val="0098202F"/>
    <w:rsid w:val="009858EA"/>
    <w:rsid w:val="009863CF"/>
    <w:rsid w:val="009A35F8"/>
    <w:rsid w:val="009B5F55"/>
    <w:rsid w:val="009F6A40"/>
    <w:rsid w:val="00A009B9"/>
    <w:rsid w:val="00A03221"/>
    <w:rsid w:val="00A226B4"/>
    <w:rsid w:val="00A445BE"/>
    <w:rsid w:val="00AC08E6"/>
    <w:rsid w:val="00B10959"/>
    <w:rsid w:val="00B10F0F"/>
    <w:rsid w:val="00B4065A"/>
    <w:rsid w:val="00B40F41"/>
    <w:rsid w:val="00B47936"/>
    <w:rsid w:val="00B55E09"/>
    <w:rsid w:val="00B86438"/>
    <w:rsid w:val="00BA6618"/>
    <w:rsid w:val="00BD3532"/>
    <w:rsid w:val="00BD4D46"/>
    <w:rsid w:val="00C17070"/>
    <w:rsid w:val="00C32F43"/>
    <w:rsid w:val="00C44313"/>
    <w:rsid w:val="00C52DF1"/>
    <w:rsid w:val="00C84022"/>
    <w:rsid w:val="00C93BE4"/>
    <w:rsid w:val="00CA3939"/>
    <w:rsid w:val="00CE7EB5"/>
    <w:rsid w:val="00CF563C"/>
    <w:rsid w:val="00D14F56"/>
    <w:rsid w:val="00D16119"/>
    <w:rsid w:val="00D23B26"/>
    <w:rsid w:val="00D7243E"/>
    <w:rsid w:val="00D73FB1"/>
    <w:rsid w:val="00DA1C79"/>
    <w:rsid w:val="00DD5CF6"/>
    <w:rsid w:val="00DD5EFE"/>
    <w:rsid w:val="00E5193A"/>
    <w:rsid w:val="00E76892"/>
    <w:rsid w:val="00E85AC9"/>
    <w:rsid w:val="00EE1A6B"/>
    <w:rsid w:val="00F444BC"/>
    <w:rsid w:val="00F5340A"/>
    <w:rsid w:val="00F74632"/>
    <w:rsid w:val="00F87740"/>
    <w:rsid w:val="00F9321A"/>
    <w:rsid w:val="00F97CD7"/>
    <w:rsid w:val="00FC2E00"/>
    <w:rsid w:val="00FD6091"/>
    <w:rsid w:val="00FE63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4BE39-AA55-47C8-BF84-0CE6806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47FCD9-8D6E-4F8A-88F4-191A458B7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1D6D3-0CB5-4028-846B-58A21D4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9CA45F3A</Template>
  <TotalTime>23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Maly</dc:creator>
  <cp:lastModifiedBy>Malý, Filip</cp:lastModifiedBy>
  <cp:revision>7</cp:revision>
  <cp:lastPrinted>2015-10-19T11:54:00Z</cp:lastPrinted>
  <dcterms:created xsi:type="dcterms:W3CDTF">2015-10-19T11:34:00Z</dcterms:created>
  <dcterms:modified xsi:type="dcterms:W3CDTF">2016-09-30T08:54:00Z</dcterms:modified>
</cp:coreProperties>
</file>