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DC" w:rsidRPr="00EA18DC" w:rsidRDefault="00EA18DC" w:rsidP="00EA18DC">
      <w:pPr>
        <w:pStyle w:val="Nadpis1"/>
        <w:rPr>
          <w:rFonts w:ascii="Times New Roman" w:hAnsi="Times New Roman" w:cs="Times New Roman"/>
          <w:b/>
        </w:rPr>
      </w:pPr>
      <w:r w:rsidRPr="00EA18DC">
        <w:rPr>
          <w:rFonts w:ascii="Times New Roman" w:hAnsi="Times New Roman" w:cs="Times New Roman"/>
          <w:b/>
        </w:rPr>
        <w:t>KONFERENCE ČESKO-SEVERSKÉ LITERÁRNÍ VZTAHY</w:t>
      </w:r>
    </w:p>
    <w:p w:rsidR="00EA18DC" w:rsidRDefault="00EA18DC" w:rsidP="00EA18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</w:pPr>
      <w:r w:rsidRPr="00EA18D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14. 12. 2016 10:00-17:40</w:t>
      </w:r>
    </w:p>
    <w:p w:rsidR="00EA18DC" w:rsidRPr="00EA18DC" w:rsidRDefault="00EA18DC" w:rsidP="00EA18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</w:pPr>
      <w:r w:rsidRPr="00EA18DC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>Hlavní budova FF UK, nám. Jana Palacha 2, Praha1 - místnost 104 (1. patro)</w:t>
      </w:r>
    </w:p>
    <w:p w:rsidR="00EA18DC" w:rsidRPr="00EA18DC" w:rsidRDefault="00EA18DC" w:rsidP="00EA18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7"/>
          <w:szCs w:val="27"/>
          <w:lang w:eastAsia="cs-CZ"/>
        </w:rPr>
      </w:pPr>
      <w:r w:rsidRPr="00EA18DC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7"/>
          <w:szCs w:val="27"/>
          <w:lang w:eastAsia="cs-CZ"/>
        </w:rPr>
        <w:t>PODROBNÝ PROGRAM</w:t>
      </w:r>
    </w:p>
    <w:p w:rsidR="00EA18DC" w:rsidRPr="00EA18DC" w:rsidRDefault="00EA18DC" w:rsidP="00EA1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18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10:00 – Slavnostní zahájení konference severskými velvyslanci</w:t>
      </w:r>
      <w:r w:rsidRPr="00EA18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J. E. Christian Hoppe, velvyslanec Dánska; J. E. Helena Tuuri, velvyslankyně Finska; J. E. Siri Ellen Sletner, velvyslankyně Norska; J. E. Viktoria Li, velvyslankyně Švédska</w:t>
      </w:r>
    </w:p>
    <w:p w:rsidR="00EA18DC" w:rsidRPr="00EA18DC" w:rsidRDefault="00EA18DC" w:rsidP="00EA1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18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10:15 – prof. Mgr. Martin Humpál, Ph.D.</w:t>
      </w:r>
      <w:r w:rsidRPr="00EA18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Introduction: A Minihistory of the Czech Reception of Nordic Literature</w:t>
      </w:r>
    </w:p>
    <w:p w:rsidR="00EA18DC" w:rsidRPr="00EA18DC" w:rsidRDefault="00EA18DC" w:rsidP="00EA1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18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10:30 – Mgr. Marie Voslářová</w:t>
      </w:r>
      <w:r w:rsidRPr="00EA18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Přítel, či nepřítel? Český překlad a recepce švédské literatury v letech 1948-1989</w:t>
      </w:r>
    </w:p>
    <w:p w:rsidR="00EA18DC" w:rsidRPr="00EA18DC" w:rsidRDefault="00EA18DC" w:rsidP="00EA1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18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10:45 – Mgr. Jan Dlask, Ph.D.</w:t>
      </w:r>
      <w:r w:rsidRPr="00EA18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Finskošvédská literatura v českých překladech</w:t>
      </w:r>
    </w:p>
    <w:p w:rsidR="00EA18DC" w:rsidRPr="00EA18DC" w:rsidRDefault="00EA18DC" w:rsidP="00EA1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18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11:00 – PhDr. Ing. Zdeněk Lyčka</w:t>
      </w:r>
      <w:r w:rsidRPr="00EA18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Recepce „arktické“ (zejména grónské) literatury a literatury o Arktidě v českých zemích</w:t>
      </w:r>
    </w:p>
    <w:p w:rsidR="00EA18DC" w:rsidRPr="00EA18DC" w:rsidRDefault="00EA18DC" w:rsidP="00EA1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18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11:15 – diskuse: M. Voslářová, J. Dlask, Z. Lyčka</w:t>
      </w:r>
    </w:p>
    <w:p w:rsidR="00EA18DC" w:rsidRPr="00EA18DC" w:rsidRDefault="00EA18DC" w:rsidP="00EA1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18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11:30 – PhDr. Jiří Starý, Ph.D.</w:t>
      </w:r>
      <w:r w:rsidRPr="00EA18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Pozdní život staroseverské bohyně mládí</w:t>
      </w:r>
    </w:p>
    <w:p w:rsidR="00EA18DC" w:rsidRPr="00EA18DC" w:rsidRDefault="00EA18DC" w:rsidP="00EA1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18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11:45 – Mgr. David Šimeček</w:t>
      </w:r>
      <w:r w:rsidRPr="00EA18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Hegerův překlad staroislandských ság</w:t>
      </w:r>
    </w:p>
    <w:p w:rsidR="00EA18DC" w:rsidRPr="00EA18DC" w:rsidRDefault="00EA18DC" w:rsidP="00EA1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18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12:00 – Mgr. Marie Novotná</w:t>
      </w:r>
      <w:r w:rsidRPr="00EA18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Staroseverská a islandská vlastní jména v českých překladech</w:t>
      </w:r>
    </w:p>
    <w:p w:rsidR="00EA18DC" w:rsidRPr="00EA18DC" w:rsidRDefault="00EA18DC" w:rsidP="00EA1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18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12:15 – diskuse: J. Starý, D. Šimeček, M. Novotná</w:t>
      </w:r>
    </w:p>
    <w:p w:rsidR="00EA18DC" w:rsidRPr="00EA18DC" w:rsidRDefault="00EA18DC" w:rsidP="00EA1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18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12:30-13:15   přestávka na oběd</w:t>
      </w:r>
    </w:p>
    <w:p w:rsidR="00EA18DC" w:rsidRPr="00EA18DC" w:rsidRDefault="00EA18DC" w:rsidP="00EA1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18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13:15 – Mgr. Karolína Stehlíková, Ph.D.</w:t>
      </w:r>
      <w:r w:rsidRPr="00EA18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Milada Blekastad. Slovníkové heslo</w:t>
      </w:r>
    </w:p>
    <w:p w:rsidR="00EA18DC" w:rsidRPr="00EA18DC" w:rsidRDefault="00EA18DC" w:rsidP="00EA1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18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13:30 – Terezie </w:t>
      </w:r>
      <w:proofErr w:type="gramStart"/>
      <w:r w:rsidRPr="00EA18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Dynybylová, B.A.</w:t>
      </w:r>
      <w:proofErr w:type="gramEnd"/>
      <w:r w:rsidRPr="00EA18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Literární recepce díla Karla Čapka ve Švédsku</w:t>
      </w:r>
    </w:p>
    <w:p w:rsidR="00EA18DC" w:rsidRPr="00EA18DC" w:rsidRDefault="00EA18DC" w:rsidP="00EA1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18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13:45 – Mgr. Miloslava Slavíčková, FD</w:t>
      </w:r>
      <w:r w:rsidRPr="00EA18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Udělení Nobelovy ceny Jaroslavu Seifertovi</w:t>
      </w:r>
    </w:p>
    <w:p w:rsidR="00EA18DC" w:rsidRPr="00EA18DC" w:rsidRDefault="00EA18DC" w:rsidP="00EA1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18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14:00 – diskuse: K. Stehlíková, T. Dynybylová, M. Slavíčková</w:t>
      </w:r>
    </w:p>
    <w:p w:rsidR="00EA18DC" w:rsidRPr="00EA18DC" w:rsidRDefault="00EA18DC" w:rsidP="00EA1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18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14:15 – Mgr. Michal Švec</w:t>
      </w:r>
      <w:r w:rsidRPr="00EA18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České prozaické adaptace kalevalských mýtů v první polovině 20. století</w:t>
      </w:r>
    </w:p>
    <w:p w:rsidR="00EA18DC" w:rsidRPr="00EA18DC" w:rsidRDefault="00EA18DC" w:rsidP="00EA1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18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14:30 – Mgr. Anna Koláčková</w:t>
      </w:r>
      <w:r w:rsidRPr="00EA18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České překlady H. Ch. Andersena v období 1948-1989</w:t>
      </w:r>
    </w:p>
    <w:p w:rsidR="00EA18DC" w:rsidRPr="00EA18DC" w:rsidRDefault="00EA18DC" w:rsidP="00EA1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18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14:45 – Kristian Hellesund</w:t>
      </w:r>
      <w:r w:rsidRPr="00EA18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Czech comics in Norway and Norwegian comics in the Czech Republic</w:t>
      </w:r>
    </w:p>
    <w:p w:rsidR="00EA18DC" w:rsidRPr="00EA18DC" w:rsidRDefault="00EA18DC" w:rsidP="00EA1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18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15:00 – diskuse: M. Švec, A. Koláčková, K. Hellesund</w:t>
      </w:r>
    </w:p>
    <w:p w:rsidR="00EA18DC" w:rsidRPr="00EA18DC" w:rsidRDefault="00EA18DC" w:rsidP="00EA1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18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15:15-15:35   přestávka na kávu</w:t>
      </w:r>
    </w:p>
    <w:p w:rsidR="00EA18DC" w:rsidRPr="00EA18DC" w:rsidRDefault="00EA18DC" w:rsidP="00EA1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18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15:35 – Mgr. Michal Kovář, Ph.D.</w:t>
      </w:r>
      <w:r w:rsidRPr="00EA18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Quasifinská literatura v Čechách</w:t>
      </w:r>
    </w:p>
    <w:p w:rsidR="00EA18DC" w:rsidRPr="00EA18DC" w:rsidRDefault="00EA18DC" w:rsidP="00EA1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18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15:50 – Mgr. Lenka Fárová, Ph.D.</w:t>
      </w:r>
      <w:r w:rsidRPr="00EA18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Lustig a ti druzí – identita postav v Saarikoskiho próze </w:t>
      </w:r>
      <w:r w:rsidRPr="00EA18D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Aika Prahassa</w:t>
      </w:r>
    </w:p>
    <w:p w:rsidR="00EA18DC" w:rsidRPr="00EA18DC" w:rsidRDefault="00EA18DC" w:rsidP="00EA1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18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16:05 – Mgr. Ema Stašová</w:t>
      </w:r>
      <w:r w:rsidRPr="00EA18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Škodovky, zetory a sauna: Obraz Finska v textech Jaroslava Rudiše</w:t>
      </w:r>
    </w:p>
    <w:p w:rsidR="00EA18DC" w:rsidRPr="00EA18DC" w:rsidRDefault="00EA18DC" w:rsidP="00EA1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18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16:20 – diskuse: M. Kovář, L. Fárová, E. Stašová</w:t>
      </w:r>
    </w:p>
    <w:p w:rsidR="00EA18DC" w:rsidRPr="00EA18DC" w:rsidRDefault="00EA18DC" w:rsidP="00EA1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18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16:35 – doc. PhDr. Zdeněk Hojda, CSc.</w:t>
      </w:r>
      <w:r w:rsidRPr="00EA18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Moravský historik Beda Dudík a jeho deník ze Švédska z roku 1851</w:t>
      </w:r>
    </w:p>
    <w:p w:rsidR="00EA18DC" w:rsidRPr="00EA18DC" w:rsidRDefault="00EA18DC" w:rsidP="00EA1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18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16:50 – Mgr. Tomáš Masař, Ph.D.</w:t>
      </w:r>
      <w:r w:rsidRPr="00EA18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Rukopisy královedvorský a zelenohorský a jejich vnímání ve Finsku v průběhu 19. a počátku 20. století</w:t>
      </w:r>
    </w:p>
    <w:p w:rsidR="00EA18DC" w:rsidRPr="00EA18DC" w:rsidRDefault="00EA18DC" w:rsidP="00EA1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18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17:05 – doc. Mgr. Libuše Heczková, Ph.D.</w:t>
      </w:r>
      <w:r w:rsidRPr="00EA18D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Divoké kachny (Inspirace severskou literaturou v díle českých spisovatelek konce 19. a počátku 20. století)</w:t>
      </w:r>
    </w:p>
    <w:p w:rsidR="00EA18DC" w:rsidRPr="00EA18DC" w:rsidRDefault="00EA18DC" w:rsidP="00EA1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18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17:20 – diskuse: Z. Hojda, T. Masař, L. Heczková</w:t>
      </w:r>
    </w:p>
    <w:p w:rsidR="00EA18DC" w:rsidRPr="00EA18DC" w:rsidRDefault="00EA18DC" w:rsidP="00EA1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18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17:35 – Zakončení konference</w:t>
      </w:r>
    </w:p>
    <w:p w:rsidR="00EA18DC" w:rsidRPr="00EA18DC" w:rsidRDefault="00EA18DC" w:rsidP="00EA1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18DC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EA18DC" w:rsidRPr="00EA18DC" w:rsidRDefault="00EA18DC" w:rsidP="00EA1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18DC">
        <w:rPr>
          <w:rFonts w:ascii="Times New Roman" w:eastAsia="Times New Roman" w:hAnsi="Times New Roman" w:cs="Times New Roman"/>
          <w:sz w:val="24"/>
          <w:szCs w:val="24"/>
          <w:lang w:eastAsia="cs-CZ"/>
        </w:rPr>
        <w:t>Moderují Mgr. Helena Březinová, Ph.D., a Mgr. Jitka Jindřišková</w:t>
      </w:r>
    </w:p>
    <w:p w:rsidR="00C30680" w:rsidRPr="002208AB" w:rsidRDefault="00EA18DC" w:rsidP="00220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18DC">
        <w:rPr>
          <w:rFonts w:ascii="Times New Roman" w:eastAsia="Times New Roman" w:hAnsi="Times New Roman" w:cs="Times New Roman"/>
          <w:sz w:val="24"/>
          <w:szCs w:val="24"/>
          <w:lang w:eastAsia="cs-CZ"/>
        </w:rPr>
        <w:t>Konference se koná v rámci projektů Skandinávského domu #ReadNordic a Severská literatura v srdci Evropy 2016, který podpořilo Ministerstvo kultury ČR a Magistrát hl. m. Prahy. Na projektu #ReadNordic se podílejí velvyslanectví Dánska, Finska, Norska a Švédska v Praze.</w:t>
      </w:r>
      <w:bookmarkStart w:id="0" w:name="_GoBack"/>
      <w:bookmarkEnd w:id="0"/>
    </w:p>
    <w:sectPr w:rsidR="00C30680" w:rsidRPr="00220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DC"/>
    <w:rsid w:val="002208AB"/>
    <w:rsid w:val="00C30680"/>
    <w:rsid w:val="00EA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2733D-59AA-4080-A416-E72476E9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A18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EA18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A18D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EA18D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A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EA18DC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EA18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DC27111A.dotm</Template>
  <TotalTime>5</TotalTime>
  <Pages>2</Pages>
  <Words>424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Farova, Lenka</dc:creator>
  <cp:keywords/>
  <dc:description/>
  <cp:lastModifiedBy>Farova, Lenka</cp:lastModifiedBy>
  <cp:revision>2</cp:revision>
  <dcterms:created xsi:type="dcterms:W3CDTF">2016-12-01T11:40:00Z</dcterms:created>
  <dcterms:modified xsi:type="dcterms:W3CDTF">2016-12-01T11:45:00Z</dcterms:modified>
</cp:coreProperties>
</file>