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33" w:rsidRPr="00D56333" w:rsidRDefault="00D56333" w:rsidP="00144A5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44A5C" w:rsidRPr="00812595" w:rsidRDefault="00144A5C" w:rsidP="00144A5C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812595">
        <w:rPr>
          <w:rFonts w:ascii="Times New Roman" w:hAnsi="Times New Roman" w:cs="Times New Roman"/>
          <w:b/>
          <w:sz w:val="120"/>
          <w:szCs w:val="120"/>
        </w:rPr>
        <w:t>Poslední termín</w:t>
      </w:r>
    </w:p>
    <w:p w:rsidR="00597E3C" w:rsidRPr="00812595" w:rsidRDefault="00144A5C" w:rsidP="003E36EC">
      <w:pPr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812595">
        <w:rPr>
          <w:rFonts w:ascii="Times New Roman" w:hAnsi="Times New Roman" w:cs="Times New Roman"/>
          <w:b/>
          <w:sz w:val="120"/>
          <w:szCs w:val="120"/>
        </w:rPr>
        <w:t>na odevzdání závěrečných</w:t>
      </w:r>
      <w:r w:rsidR="00164832" w:rsidRPr="00812595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Pr="00812595">
        <w:rPr>
          <w:rFonts w:ascii="Times New Roman" w:hAnsi="Times New Roman" w:cs="Times New Roman"/>
          <w:b/>
          <w:sz w:val="120"/>
          <w:szCs w:val="120"/>
        </w:rPr>
        <w:t xml:space="preserve">prací </w:t>
      </w:r>
      <w:r w:rsidR="003E36EC">
        <w:rPr>
          <w:rFonts w:ascii="Times New Roman" w:hAnsi="Times New Roman" w:cs="Times New Roman"/>
          <w:b/>
          <w:sz w:val="120"/>
          <w:szCs w:val="120"/>
        </w:rPr>
        <w:t>z kurzů zimního</w:t>
      </w:r>
      <w:r w:rsidR="00164832" w:rsidRPr="00812595">
        <w:rPr>
          <w:rFonts w:ascii="Times New Roman" w:hAnsi="Times New Roman" w:cs="Times New Roman"/>
          <w:b/>
          <w:sz w:val="120"/>
          <w:szCs w:val="120"/>
        </w:rPr>
        <w:t xml:space="preserve"> semestru </w:t>
      </w:r>
      <w:r w:rsidRPr="00812595">
        <w:rPr>
          <w:rFonts w:ascii="Times New Roman" w:hAnsi="Times New Roman" w:cs="Times New Roman"/>
          <w:b/>
          <w:sz w:val="120"/>
          <w:szCs w:val="120"/>
        </w:rPr>
        <w:t>je</w:t>
      </w:r>
      <w:r w:rsidR="00164832" w:rsidRPr="00812595">
        <w:rPr>
          <w:rFonts w:ascii="Times New Roman" w:hAnsi="Times New Roman" w:cs="Times New Roman"/>
          <w:b/>
          <w:sz w:val="128"/>
          <w:szCs w:val="128"/>
        </w:rPr>
        <w:t xml:space="preserve"> </w:t>
      </w:r>
      <w:r w:rsidR="0041069C" w:rsidRPr="00812595">
        <w:rPr>
          <w:rFonts w:ascii="Times New Roman" w:hAnsi="Times New Roman" w:cs="Times New Roman"/>
          <w:b/>
          <w:sz w:val="144"/>
          <w:szCs w:val="144"/>
          <w:u w:val="single"/>
        </w:rPr>
        <w:t>2</w:t>
      </w:r>
      <w:r w:rsidR="00164832" w:rsidRPr="00812595">
        <w:rPr>
          <w:rFonts w:ascii="Times New Roman" w:hAnsi="Times New Roman" w:cs="Times New Roman"/>
          <w:b/>
          <w:sz w:val="144"/>
          <w:szCs w:val="144"/>
          <w:u w:val="single"/>
        </w:rPr>
        <w:t>3. 2</w:t>
      </w:r>
      <w:r w:rsidR="0083473F">
        <w:rPr>
          <w:rFonts w:ascii="Times New Roman" w:hAnsi="Times New Roman" w:cs="Times New Roman"/>
          <w:b/>
          <w:sz w:val="144"/>
          <w:szCs w:val="144"/>
          <w:u w:val="single"/>
        </w:rPr>
        <w:t>. 2018</w:t>
      </w:r>
      <w:r w:rsidRPr="00812595">
        <w:rPr>
          <w:rFonts w:ascii="Times New Roman" w:hAnsi="Times New Roman" w:cs="Times New Roman"/>
          <w:b/>
          <w:sz w:val="128"/>
          <w:szCs w:val="128"/>
        </w:rPr>
        <w:t>.</w:t>
      </w:r>
    </w:p>
    <w:sectPr w:rsidR="00597E3C" w:rsidRPr="00812595" w:rsidSect="00144A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5C"/>
    <w:rsid w:val="00144A5C"/>
    <w:rsid w:val="00164832"/>
    <w:rsid w:val="003E36EC"/>
    <w:rsid w:val="0041069C"/>
    <w:rsid w:val="00421275"/>
    <w:rsid w:val="00597E3C"/>
    <w:rsid w:val="00812595"/>
    <w:rsid w:val="0083473F"/>
    <w:rsid w:val="00D56333"/>
    <w:rsid w:val="00D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0B1B-2D43-4ED0-9A54-10F1EDD6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BCDC933A</Template>
  <TotalTime>0</TotalTime>
  <Pages>1</Pages>
  <Words>12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Havelková, Jana</cp:lastModifiedBy>
  <cp:revision>2</cp:revision>
  <cp:lastPrinted>2018-01-10T10:58:00Z</cp:lastPrinted>
  <dcterms:created xsi:type="dcterms:W3CDTF">2018-01-15T10:47:00Z</dcterms:created>
  <dcterms:modified xsi:type="dcterms:W3CDTF">2018-01-15T10:47:00Z</dcterms:modified>
</cp:coreProperties>
</file>