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C0" w:rsidRDefault="003041C0" w:rsidP="00304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 </w:t>
      </w:r>
    </w:p>
    <w:p w:rsidR="003041C0" w:rsidRDefault="003041C0" w:rsidP="003041C0">
      <w:pPr>
        <w:rPr>
          <w:rFonts w:ascii="Arial" w:hAnsi="Arial" w:cs="Arial"/>
          <w:sz w:val="20"/>
          <w:szCs w:val="20"/>
        </w:rPr>
      </w:pPr>
    </w:p>
    <w:p w:rsidR="003041C0" w:rsidRDefault="003041C0" w:rsidP="003041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Upozorňuji, že od </w:t>
      </w:r>
      <w:proofErr w:type="gramStart"/>
      <w:r>
        <w:rPr>
          <w:rFonts w:ascii="Arial" w:hAnsi="Arial" w:cs="Arial"/>
          <w:i/>
          <w:iCs/>
          <w:sz w:val="20"/>
          <w:szCs w:val="20"/>
          <w:highlight w:val="yellow"/>
        </w:rPr>
        <w:t>1.9.2016</w:t>
      </w:r>
      <w:proofErr w:type="gramEnd"/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 jsou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postupně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 vyvěšována na úřední desce RUK a na elektronické úřední desce RUK „Doručování veřejnou vyhláškou“ všechna nedoručená rozhodnutí. Po uplynutí patnácti dnů od vyvěšení je zásilka doručena a toto datum bude zapsáno do aplikace poplatků.</w:t>
      </w:r>
    </w:p>
    <w:p w:rsidR="003041C0" w:rsidRDefault="003041C0" w:rsidP="003041C0">
      <w:pPr>
        <w:rPr>
          <w:rFonts w:ascii="Arial" w:hAnsi="Arial" w:cs="Arial"/>
          <w:color w:val="0000FF"/>
          <w:sz w:val="22"/>
          <w:szCs w:val="22"/>
        </w:rPr>
      </w:pPr>
    </w:p>
    <w:p w:rsidR="003041C0" w:rsidRDefault="003041C0" w:rsidP="003041C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Odesláno: prosinec 2016, </w:t>
      </w:r>
      <w:r>
        <w:rPr>
          <w:rFonts w:ascii="Arial" w:hAnsi="Arial" w:cs="Arial"/>
          <w:b/>
          <w:color w:val="FF0000"/>
        </w:rPr>
        <w:t>splatnost 31. 3. 2017</w:t>
      </w:r>
    </w:p>
    <w:p w:rsidR="003041C0" w:rsidRDefault="003041C0" w:rsidP="003041C0">
      <w:pPr>
        <w:rPr>
          <w:rFonts w:ascii="Arial" w:hAnsi="Arial" w:cs="Arial"/>
          <w:color w:val="0000FF"/>
          <w:sz w:val="22"/>
          <w:szCs w:val="22"/>
        </w:rPr>
      </w:pP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Eliška </w:t>
      </w:r>
      <w:proofErr w:type="spellStart"/>
      <w:r>
        <w:rPr>
          <w:rFonts w:ascii="Arial" w:hAnsi="Arial" w:cs="Arial"/>
          <w:sz w:val="22"/>
          <w:szCs w:val="22"/>
        </w:rPr>
        <w:t>Klimočová</w:t>
      </w:r>
      <w:proofErr w:type="spellEnd"/>
      <w:r>
        <w:rPr>
          <w:rFonts w:ascii="Arial" w:hAnsi="Arial" w:cs="Arial"/>
          <w:sz w:val="22"/>
          <w:szCs w:val="22"/>
        </w:rPr>
        <w:t>              1989                12/128359/2016-1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Eliška </w:t>
      </w:r>
      <w:proofErr w:type="spellStart"/>
      <w:r>
        <w:rPr>
          <w:rFonts w:ascii="Arial" w:hAnsi="Arial" w:cs="Arial"/>
          <w:sz w:val="22"/>
          <w:szCs w:val="22"/>
        </w:rPr>
        <w:t>Herciková</w:t>
      </w:r>
      <w:proofErr w:type="spellEnd"/>
      <w:r>
        <w:rPr>
          <w:rFonts w:ascii="Arial" w:hAnsi="Arial" w:cs="Arial"/>
          <w:sz w:val="22"/>
          <w:szCs w:val="22"/>
        </w:rPr>
        <w:t>               1991                12/128755/2016-1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Marie Froulíková               1983                12/129040/2016-1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Lumír Nykl                         1991                12/128870/2016-1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Nicole Danilov                   1993                12/128693/2016-1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Juan </w:t>
      </w:r>
      <w:proofErr w:type="spellStart"/>
      <w:r>
        <w:rPr>
          <w:rFonts w:ascii="Arial" w:hAnsi="Arial" w:cs="Arial"/>
          <w:sz w:val="22"/>
          <w:szCs w:val="22"/>
        </w:rPr>
        <w:t>Vin.Salles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Contel</w:t>
      </w:r>
      <w:proofErr w:type="spellEnd"/>
      <w:r>
        <w:rPr>
          <w:rFonts w:ascii="Arial" w:hAnsi="Arial" w:cs="Arial"/>
          <w:sz w:val="22"/>
          <w:szCs w:val="22"/>
        </w:rPr>
        <w:t>      1978                12/128436/2016-1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Maša</w:t>
      </w:r>
      <w:proofErr w:type="spellEnd"/>
      <w:r>
        <w:rPr>
          <w:rFonts w:ascii="Arial" w:hAnsi="Arial" w:cs="Arial"/>
          <w:sz w:val="22"/>
          <w:szCs w:val="22"/>
        </w:rPr>
        <w:t xml:space="preserve"> Markovič                         1988                12/128866/2016-1</w:t>
      </w:r>
    </w:p>
    <w:p w:rsidR="003041C0" w:rsidRDefault="003041C0" w:rsidP="003041C0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                        </w:t>
      </w:r>
    </w:p>
    <w:p w:rsidR="003041C0" w:rsidRDefault="003041C0" w:rsidP="00304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může originál rozhodnutí vyzvednout </w:t>
      </w:r>
      <w:proofErr w:type="gramStart"/>
      <w:r>
        <w:rPr>
          <w:rFonts w:ascii="Arial" w:hAnsi="Arial" w:cs="Arial"/>
          <w:sz w:val="20"/>
          <w:szCs w:val="20"/>
        </w:rPr>
        <w:t>na RUK - v úředních</w:t>
      </w:r>
      <w:proofErr w:type="gramEnd"/>
      <w:r>
        <w:rPr>
          <w:rFonts w:ascii="Arial" w:hAnsi="Arial" w:cs="Arial"/>
          <w:sz w:val="20"/>
          <w:szCs w:val="20"/>
        </w:rPr>
        <w:t xml:space="preserve"> hodinách.</w:t>
      </w:r>
    </w:p>
    <w:p w:rsidR="003041C0" w:rsidRDefault="003041C0" w:rsidP="003041C0">
      <w:pPr>
        <w:rPr>
          <w:rFonts w:ascii="Arial" w:hAnsi="Arial" w:cs="Arial"/>
          <w:sz w:val="20"/>
          <w:szCs w:val="20"/>
        </w:rPr>
      </w:pPr>
    </w:p>
    <w:p w:rsidR="003041C0" w:rsidRDefault="003041C0" w:rsidP="003041C0">
      <w:pPr>
        <w:rPr>
          <w:rFonts w:ascii="Arial" w:hAnsi="Arial" w:cs="Arial"/>
          <w:i/>
          <w:iCs/>
          <w:sz w:val="20"/>
          <w:szCs w:val="20"/>
        </w:rPr>
      </w:pP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Lucie Bartoňová                1991                12/128819/2016-1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Pavel Bakovský                </w:t>
      </w:r>
      <w:r w:rsidR="00507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1991                12/128492/2016-1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Margarita Kirlan                 1993                12/128245/2016-1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Martin </w:t>
      </w:r>
      <w:proofErr w:type="spellStart"/>
      <w:r>
        <w:rPr>
          <w:rFonts w:ascii="Arial" w:hAnsi="Arial" w:cs="Arial"/>
          <w:sz w:val="22"/>
          <w:szCs w:val="22"/>
        </w:rPr>
        <w:t>Šinaĺ</w:t>
      </w:r>
      <w:proofErr w:type="spellEnd"/>
      <w:r>
        <w:rPr>
          <w:rFonts w:ascii="Arial" w:hAnsi="Arial" w:cs="Arial"/>
          <w:sz w:val="22"/>
          <w:szCs w:val="22"/>
        </w:rPr>
        <w:t>                       1989                12/128451/2016-1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Viliam </w:t>
      </w:r>
      <w:proofErr w:type="spellStart"/>
      <w:r>
        <w:rPr>
          <w:rFonts w:ascii="Arial" w:hAnsi="Arial" w:cs="Arial"/>
          <w:sz w:val="22"/>
          <w:szCs w:val="22"/>
        </w:rPr>
        <w:t>Kortiš</w:t>
      </w:r>
      <w:proofErr w:type="spellEnd"/>
      <w:r>
        <w:rPr>
          <w:rFonts w:ascii="Arial" w:hAnsi="Arial" w:cs="Arial"/>
          <w:sz w:val="22"/>
          <w:szCs w:val="22"/>
        </w:rPr>
        <w:t>                      1993                12/128365/2016-1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X) Soňa Kratochvílová           1990                12/128372/2016-1</w:t>
      </w: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</w:p>
    <w:p w:rsidR="003041C0" w:rsidRDefault="003041C0" w:rsidP="003041C0">
      <w:pPr>
        <w:rPr>
          <w:rFonts w:ascii="Arial" w:hAnsi="Arial" w:cs="Arial"/>
          <w:sz w:val="22"/>
          <w:szCs w:val="22"/>
        </w:rPr>
      </w:pPr>
    </w:p>
    <w:p w:rsidR="00790D65" w:rsidRDefault="00790D65" w:rsidP="00790D65">
      <w:pPr>
        <w:rPr>
          <w:rFonts w:ascii="Arial" w:hAnsi="Arial" w:cs="Arial"/>
          <w:color w:val="0000FF"/>
          <w:sz w:val="22"/>
          <w:szCs w:val="22"/>
        </w:rPr>
      </w:pPr>
    </w:p>
    <w:p w:rsidR="00790D65" w:rsidRPr="00E33AB7" w:rsidRDefault="00E33AB7" w:rsidP="00790D65">
      <w:pPr>
        <w:rPr>
          <w:rFonts w:ascii="Arial" w:hAnsi="Arial" w:cs="Arial"/>
          <w:color w:val="FF0000"/>
          <w:sz w:val="22"/>
          <w:szCs w:val="22"/>
        </w:rPr>
      </w:pPr>
      <w:r w:rsidRPr="00E33AB7">
        <w:rPr>
          <w:rFonts w:ascii="Arial" w:hAnsi="Arial" w:cs="Arial"/>
          <w:color w:val="FF0000"/>
          <w:sz w:val="22"/>
          <w:szCs w:val="22"/>
        </w:rPr>
        <w:t xml:space="preserve">Dále </w:t>
      </w:r>
      <w:r w:rsidR="00913420">
        <w:rPr>
          <w:rFonts w:ascii="Arial" w:hAnsi="Arial" w:cs="Arial"/>
          <w:color w:val="FF0000"/>
          <w:sz w:val="22"/>
          <w:szCs w:val="22"/>
        </w:rPr>
        <w:t>ne</w:t>
      </w:r>
      <w:r w:rsidRPr="00E33AB7">
        <w:rPr>
          <w:rFonts w:ascii="Arial" w:hAnsi="Arial" w:cs="Arial"/>
          <w:color w:val="FF0000"/>
          <w:sz w:val="22"/>
          <w:szCs w:val="22"/>
        </w:rPr>
        <w:t>bylo doručeno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 w:rsidR="00913420">
        <w:rPr>
          <w:rFonts w:ascii="Arial" w:hAnsi="Arial" w:cs="Arial"/>
          <w:color w:val="FF0000"/>
          <w:sz w:val="22"/>
          <w:szCs w:val="22"/>
        </w:rPr>
        <w:t>stav k 09/2017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E33AB7">
        <w:rPr>
          <w:rFonts w:ascii="Arial" w:hAnsi="Arial" w:cs="Arial"/>
          <w:color w:val="FF0000"/>
          <w:sz w:val="22"/>
          <w:szCs w:val="22"/>
        </w:rPr>
        <w:t>:</w:t>
      </w:r>
    </w:p>
    <w:p w:rsidR="00790D65" w:rsidRDefault="00790D65" w:rsidP="00790D65">
      <w:pPr>
        <w:rPr>
          <w:rFonts w:ascii="Arial" w:hAnsi="Arial" w:cs="Arial"/>
          <w:color w:val="0000FF"/>
          <w:sz w:val="22"/>
          <w:szCs w:val="22"/>
        </w:rPr>
      </w:pPr>
    </w:p>
    <w:p w:rsidR="0055424D" w:rsidRPr="00E67993" w:rsidRDefault="00790D65" w:rsidP="0055424D">
      <w:pPr>
        <w:rPr>
          <w:rFonts w:ascii="Arial" w:hAnsi="Arial" w:cs="Arial"/>
          <w:sz w:val="22"/>
          <w:szCs w:val="22"/>
        </w:rPr>
      </w:pPr>
      <w:r w:rsidRPr="00E67993">
        <w:rPr>
          <w:rFonts w:ascii="Arial" w:hAnsi="Arial" w:cs="Arial"/>
          <w:sz w:val="22"/>
          <w:szCs w:val="22"/>
        </w:rPr>
        <w:t xml:space="preserve">Barbora </w:t>
      </w:r>
      <w:proofErr w:type="spellStart"/>
      <w:r w:rsidRPr="00E67993">
        <w:rPr>
          <w:rFonts w:ascii="Arial" w:hAnsi="Arial" w:cs="Arial"/>
          <w:sz w:val="22"/>
          <w:szCs w:val="22"/>
        </w:rPr>
        <w:t>Biňovcová</w:t>
      </w:r>
      <w:proofErr w:type="spellEnd"/>
      <w:r w:rsidRPr="00E67993">
        <w:rPr>
          <w:rFonts w:ascii="Arial" w:hAnsi="Arial" w:cs="Arial"/>
          <w:sz w:val="22"/>
          <w:szCs w:val="22"/>
        </w:rPr>
        <w:t xml:space="preserve">                       </w:t>
      </w:r>
      <w:r w:rsidR="00666311" w:rsidRPr="00E67993">
        <w:rPr>
          <w:rFonts w:ascii="Arial" w:hAnsi="Arial" w:cs="Arial"/>
          <w:sz w:val="22"/>
          <w:szCs w:val="22"/>
        </w:rPr>
        <w:tab/>
      </w:r>
      <w:r w:rsidR="00913420">
        <w:rPr>
          <w:rFonts w:ascii="Arial" w:hAnsi="Arial" w:cs="Arial"/>
          <w:sz w:val="22"/>
          <w:szCs w:val="22"/>
        </w:rPr>
        <w:tab/>
      </w:r>
      <w:r w:rsidRPr="00E67993">
        <w:rPr>
          <w:rFonts w:ascii="Arial" w:hAnsi="Arial" w:cs="Arial"/>
          <w:sz w:val="22"/>
          <w:szCs w:val="22"/>
        </w:rPr>
        <w:t>12/129078/2016-3</w:t>
      </w:r>
    </w:p>
    <w:p w:rsidR="0055424D" w:rsidRPr="00E67993" w:rsidRDefault="0055424D" w:rsidP="0055424D">
      <w:pPr>
        <w:rPr>
          <w:rFonts w:ascii="Arial" w:hAnsi="Arial" w:cs="Arial"/>
          <w:sz w:val="22"/>
          <w:szCs w:val="22"/>
        </w:rPr>
      </w:pPr>
      <w:r w:rsidRPr="00E67993">
        <w:rPr>
          <w:rFonts w:ascii="Arial" w:hAnsi="Arial" w:cs="Arial"/>
          <w:sz w:val="22"/>
          <w:szCs w:val="22"/>
        </w:rPr>
        <w:t>Prokop Singer            1984               </w:t>
      </w:r>
      <w:r w:rsidR="00913420">
        <w:rPr>
          <w:rFonts w:ascii="Arial" w:hAnsi="Arial" w:cs="Arial"/>
          <w:sz w:val="22"/>
          <w:szCs w:val="22"/>
        </w:rPr>
        <w:tab/>
      </w:r>
      <w:r w:rsidR="00913420">
        <w:rPr>
          <w:rFonts w:ascii="Arial" w:hAnsi="Arial" w:cs="Arial"/>
          <w:sz w:val="22"/>
          <w:szCs w:val="22"/>
        </w:rPr>
        <w:tab/>
      </w:r>
      <w:r w:rsidRPr="00E67993">
        <w:rPr>
          <w:rFonts w:ascii="Arial" w:hAnsi="Arial" w:cs="Arial"/>
          <w:sz w:val="22"/>
          <w:szCs w:val="22"/>
        </w:rPr>
        <w:t xml:space="preserve"> 5/132266/2017-1</w:t>
      </w:r>
    </w:p>
    <w:p w:rsidR="0055424D" w:rsidRPr="00E67993" w:rsidRDefault="0055424D" w:rsidP="0055424D">
      <w:pPr>
        <w:rPr>
          <w:rFonts w:ascii="Arial" w:hAnsi="Arial" w:cs="Arial"/>
          <w:sz w:val="22"/>
          <w:szCs w:val="22"/>
        </w:rPr>
      </w:pPr>
      <w:r w:rsidRPr="00E67993">
        <w:rPr>
          <w:rFonts w:ascii="Arial" w:hAnsi="Arial" w:cs="Arial"/>
          <w:sz w:val="22"/>
          <w:szCs w:val="22"/>
        </w:rPr>
        <w:t xml:space="preserve">Jiří Kúr                        1991                </w:t>
      </w:r>
      <w:r w:rsidR="00913420">
        <w:rPr>
          <w:rFonts w:ascii="Arial" w:hAnsi="Arial" w:cs="Arial"/>
          <w:sz w:val="22"/>
          <w:szCs w:val="22"/>
        </w:rPr>
        <w:tab/>
        <w:t xml:space="preserve"> </w:t>
      </w:r>
      <w:r w:rsidRPr="00E67993">
        <w:rPr>
          <w:rFonts w:ascii="Arial" w:hAnsi="Arial" w:cs="Arial"/>
          <w:sz w:val="22"/>
          <w:szCs w:val="22"/>
        </w:rPr>
        <w:t>5/132226/2017-1</w:t>
      </w:r>
    </w:p>
    <w:p w:rsidR="00666311" w:rsidRPr="00E67993" w:rsidRDefault="00666311" w:rsidP="00666311">
      <w:pPr>
        <w:rPr>
          <w:rFonts w:ascii="Arial" w:hAnsi="Arial" w:cs="Arial"/>
          <w:sz w:val="22"/>
          <w:szCs w:val="22"/>
        </w:rPr>
      </w:pPr>
      <w:r w:rsidRPr="00E67993">
        <w:rPr>
          <w:rFonts w:ascii="Arial" w:hAnsi="Arial" w:cs="Arial"/>
          <w:sz w:val="22"/>
          <w:szCs w:val="22"/>
        </w:rPr>
        <w:t xml:space="preserve">Veronika Zemanová   1990                </w:t>
      </w:r>
      <w:r w:rsidR="00913420">
        <w:rPr>
          <w:rFonts w:ascii="Arial" w:hAnsi="Arial" w:cs="Arial"/>
          <w:sz w:val="22"/>
          <w:szCs w:val="22"/>
        </w:rPr>
        <w:tab/>
        <w:t xml:space="preserve"> </w:t>
      </w:r>
      <w:r w:rsidRPr="00E67993">
        <w:rPr>
          <w:rFonts w:ascii="Arial" w:hAnsi="Arial" w:cs="Arial"/>
          <w:sz w:val="22"/>
          <w:szCs w:val="22"/>
        </w:rPr>
        <w:t>5/132300/2017-1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Aneta Kolářová                      1992                5/132398/2017-1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Karolína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Šeclová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  1986                5a/133692/2017-1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Nicole Danilov                        1993                5a/133700/2017-1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Martin Růž</w:t>
      </w:r>
      <w:r w:rsidR="00AF63D2">
        <w:rPr>
          <w:rFonts w:ascii="Arial" w:hAnsi="Arial" w:cs="Arial"/>
          <w:color w:val="0000FF"/>
          <w:sz w:val="22"/>
          <w:szCs w:val="22"/>
        </w:rPr>
        <w:t>i</w:t>
      </w:r>
      <w:r>
        <w:rPr>
          <w:rFonts w:ascii="Arial" w:hAnsi="Arial" w:cs="Arial"/>
          <w:color w:val="0000FF"/>
          <w:sz w:val="22"/>
          <w:szCs w:val="22"/>
        </w:rPr>
        <w:t xml:space="preserve">čka                     </w:t>
      </w:r>
      <w:r w:rsidR="00AF63D2">
        <w:rPr>
          <w:rFonts w:ascii="Arial" w:hAnsi="Arial" w:cs="Arial"/>
          <w:color w:val="0000FF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FF"/>
          <w:sz w:val="22"/>
          <w:szCs w:val="22"/>
        </w:rPr>
        <w:t>1982               </w:t>
      </w:r>
      <w:r w:rsidR="00913420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 xml:space="preserve"> 5a/133735/2017-1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Štajnarová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 1988                5a/133742/2017-1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Vojtěch Rut                            1991                5a/133815/2017-1</w:t>
      </w:r>
    </w:p>
    <w:p w:rsidR="00E67993" w:rsidRDefault="00E67993" w:rsidP="00E67993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Lucie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Stanovská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  1989                5a/133838/2017-1</w:t>
      </w:r>
    </w:p>
    <w:p w:rsidR="001B167B" w:rsidRDefault="001B167B" w:rsidP="001B167B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Markéta Chrásková                1989                5/132381/2017-1</w:t>
      </w:r>
    </w:p>
    <w:p w:rsidR="001B167B" w:rsidRDefault="001B167B" w:rsidP="001B167B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Dora Kozumplíková               1992                5a/133580/2017-1</w:t>
      </w:r>
    </w:p>
    <w:p w:rsidR="001B167B" w:rsidRDefault="001B167B" w:rsidP="001B167B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Nina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Špitálníková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 1987                5a/133621/2017-1</w:t>
      </w: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Rita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Henzelyová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      1987                </w:t>
      </w:r>
      <w:r w:rsidR="00913420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6/134859/2017-1</w:t>
      </w: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Jakub Rudý                           1990                </w:t>
      </w:r>
      <w:r w:rsidR="00913420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>6/134881/2017-1</w:t>
      </w: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Andrew Jan Hauner               1987                6/134743/2017-1</w:t>
      </w: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proofErr w:type="spellStart"/>
      <w:r>
        <w:rPr>
          <w:rFonts w:ascii="Arial" w:hAnsi="Arial" w:cs="Arial"/>
          <w:color w:val="0000FF"/>
          <w:sz w:val="22"/>
          <w:szCs w:val="22"/>
        </w:rPr>
        <w:t>Evgenii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Dubenko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  1987                12/128300/2016-1</w:t>
      </w: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Dominika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Iliašová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>                  1986                5a/133570/2017-1</w:t>
      </w:r>
    </w:p>
    <w:p w:rsidR="00913420" w:rsidRDefault="00913420" w:rsidP="00913420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Anna Pípalová               </w:t>
      </w:r>
      <w:r>
        <w:rPr>
          <w:rFonts w:ascii="Arial" w:hAnsi="Arial" w:cs="Arial"/>
          <w:color w:val="0000FF"/>
          <w:sz w:val="22"/>
          <w:szCs w:val="22"/>
        </w:rPr>
        <w:tab/>
        <w:t>1990                8/135666/2017-1</w:t>
      </w:r>
    </w:p>
    <w:p w:rsidR="000A1829" w:rsidRDefault="000A1829" w:rsidP="00666311">
      <w:pPr>
        <w:rPr>
          <w:rFonts w:ascii="Arial" w:hAnsi="Arial" w:cs="Arial"/>
          <w:color w:val="0000FF"/>
          <w:sz w:val="20"/>
          <w:szCs w:val="20"/>
        </w:rPr>
      </w:pPr>
    </w:p>
    <w:p w:rsidR="000A1829" w:rsidRDefault="000A1829" w:rsidP="00666311">
      <w:pPr>
        <w:rPr>
          <w:rFonts w:ascii="Arial" w:hAnsi="Arial" w:cs="Arial"/>
          <w:color w:val="0000FF"/>
          <w:sz w:val="20"/>
          <w:szCs w:val="20"/>
        </w:rPr>
      </w:pPr>
    </w:p>
    <w:p w:rsidR="000A1829" w:rsidRDefault="000A1829" w:rsidP="000A182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Karolína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Šeclová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                       5a/133692/2017-3 </w:t>
      </w:r>
      <w:r>
        <w:rPr>
          <w:rFonts w:ascii="Arial" w:hAnsi="Arial" w:cs="Arial"/>
          <w:b/>
          <w:bCs/>
          <w:sz w:val="20"/>
          <w:szCs w:val="20"/>
        </w:rPr>
        <w:t>rozhodnutí po přezkumu</w:t>
      </w:r>
    </w:p>
    <w:p w:rsidR="00666311" w:rsidRDefault="00666311" w:rsidP="00666311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                        </w:t>
      </w:r>
    </w:p>
    <w:p w:rsidR="00790D65" w:rsidRDefault="00790D65" w:rsidP="00790D65">
      <w:pPr>
        <w:rPr>
          <w:rFonts w:ascii="Arial" w:hAnsi="Arial" w:cs="Arial"/>
          <w:color w:val="0000FF"/>
          <w:sz w:val="22"/>
          <w:szCs w:val="22"/>
        </w:rPr>
      </w:pPr>
    </w:p>
    <w:p w:rsidR="00790D65" w:rsidRDefault="00790D65" w:rsidP="00790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Student si může rozhodnutí vyzvednout </w:t>
      </w:r>
      <w:proofErr w:type="gramStart"/>
      <w:r>
        <w:rPr>
          <w:rFonts w:ascii="Arial" w:hAnsi="Arial" w:cs="Arial"/>
          <w:sz w:val="20"/>
          <w:szCs w:val="20"/>
        </w:rPr>
        <w:t>na RUK - v úředních</w:t>
      </w:r>
      <w:proofErr w:type="gramEnd"/>
      <w:r>
        <w:rPr>
          <w:rFonts w:ascii="Arial" w:hAnsi="Arial" w:cs="Arial"/>
          <w:sz w:val="20"/>
          <w:szCs w:val="20"/>
        </w:rPr>
        <w:t xml:space="preserve"> hodinách.</w:t>
      </w:r>
    </w:p>
    <w:p w:rsidR="001B6BC2" w:rsidRDefault="001B6BC2" w:rsidP="00790D65">
      <w:pPr>
        <w:rPr>
          <w:rFonts w:ascii="Arial" w:hAnsi="Arial" w:cs="Arial"/>
          <w:sz w:val="20"/>
          <w:szCs w:val="20"/>
        </w:rPr>
      </w:pPr>
    </w:p>
    <w:p w:rsidR="001B6BC2" w:rsidRDefault="001B6BC2" w:rsidP="001B6BC2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Daniel Fuksa               1986            </w:t>
      </w:r>
      <w:r w:rsidR="00913420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 xml:space="preserve"> 6/134739/2017</w:t>
      </w:r>
    </w:p>
    <w:p w:rsidR="001B6BC2" w:rsidRDefault="001B6BC2" w:rsidP="001B6BC2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Viktor Luby                 1984               6/134808/2017</w:t>
      </w:r>
    </w:p>
    <w:p w:rsidR="004C6B7A" w:rsidRDefault="004C6B7A" w:rsidP="004C6B7A">
      <w:pPr>
        <w:rPr>
          <w:rFonts w:ascii="Arial" w:hAnsi="Arial" w:cs="Arial"/>
          <w:color w:val="0000FF"/>
          <w:sz w:val="22"/>
          <w:szCs w:val="22"/>
        </w:rPr>
      </w:pPr>
    </w:p>
    <w:p w:rsidR="004C6B7A" w:rsidRDefault="004C6B7A" w:rsidP="004C6B7A">
      <w:pPr>
        <w:rPr>
          <w:rFonts w:ascii="Arial" w:hAnsi="Arial" w:cs="Arial"/>
          <w:color w:val="0000FF"/>
          <w:sz w:val="22"/>
          <w:szCs w:val="22"/>
        </w:rPr>
      </w:pPr>
    </w:p>
    <w:p w:rsidR="004C6B7A" w:rsidRDefault="004C6B7A" w:rsidP="004C6B7A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Nina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Špitálníková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                              5a/133621/2017-3</w:t>
      </w:r>
      <w:r w:rsidRPr="004C6B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rozhodnutí po přezkumu</w:t>
      </w:r>
    </w:p>
    <w:p w:rsidR="004C6B7A" w:rsidRDefault="004C6B7A" w:rsidP="004C6B7A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Marek Šarišský                                  6/134775/2017-3</w:t>
      </w:r>
      <w:r w:rsidRPr="004C6B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rozhodnutí po přezkumu</w:t>
      </w:r>
    </w:p>
    <w:p w:rsidR="00040BC2" w:rsidRDefault="00040BC2" w:rsidP="00040BC2">
      <w:pPr>
        <w:rPr>
          <w:rFonts w:ascii="Arial" w:hAnsi="Arial" w:cs="Arial"/>
          <w:color w:val="0000FF"/>
          <w:sz w:val="22"/>
          <w:szCs w:val="22"/>
        </w:rPr>
      </w:pPr>
      <w:proofErr w:type="spellStart"/>
      <w:r>
        <w:rPr>
          <w:rFonts w:ascii="Arial" w:hAnsi="Arial" w:cs="Arial"/>
          <w:color w:val="0000FF"/>
          <w:sz w:val="22"/>
          <w:szCs w:val="22"/>
        </w:rPr>
        <w:t>Iliašová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Dominika                                5a/133570/2017-3 </w:t>
      </w:r>
      <w:r>
        <w:rPr>
          <w:rFonts w:ascii="Arial" w:hAnsi="Arial" w:cs="Arial"/>
          <w:b/>
          <w:bCs/>
          <w:sz w:val="20"/>
          <w:szCs w:val="20"/>
        </w:rPr>
        <w:t>rozhodnutí po přezkumu</w:t>
      </w:r>
    </w:p>
    <w:p w:rsidR="004C6B7A" w:rsidRDefault="004C6B7A" w:rsidP="004C6B7A">
      <w:pPr>
        <w:rPr>
          <w:rFonts w:ascii="Arial" w:hAnsi="Arial" w:cs="Arial"/>
          <w:color w:val="0000FF"/>
          <w:sz w:val="22"/>
          <w:szCs w:val="22"/>
        </w:rPr>
      </w:pPr>
    </w:p>
    <w:p w:rsidR="001B6BC2" w:rsidRDefault="001B6BC2" w:rsidP="001B6BC2">
      <w:pPr>
        <w:rPr>
          <w:rFonts w:ascii="Arial" w:hAnsi="Arial" w:cs="Arial"/>
          <w:color w:val="0000FF"/>
          <w:sz w:val="22"/>
          <w:szCs w:val="22"/>
        </w:rPr>
      </w:pPr>
    </w:p>
    <w:p w:rsidR="001B6BC2" w:rsidRDefault="001B6BC2" w:rsidP="00790D65">
      <w:pPr>
        <w:rPr>
          <w:rFonts w:ascii="Arial" w:hAnsi="Arial" w:cs="Arial"/>
          <w:sz w:val="20"/>
          <w:szCs w:val="20"/>
        </w:rPr>
      </w:pPr>
    </w:p>
    <w:p w:rsidR="00790D65" w:rsidRDefault="00790D65" w:rsidP="00790D65">
      <w:pPr>
        <w:rPr>
          <w:sz w:val="22"/>
          <w:szCs w:val="22"/>
        </w:rPr>
      </w:pPr>
    </w:p>
    <w:p w:rsidR="008E2F42" w:rsidRDefault="008E2F42"/>
    <w:sectPr w:rsidR="008E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0"/>
    <w:rsid w:val="00040BC2"/>
    <w:rsid w:val="000A1829"/>
    <w:rsid w:val="001B167B"/>
    <w:rsid w:val="001B6BC2"/>
    <w:rsid w:val="003041C0"/>
    <w:rsid w:val="004C6B7A"/>
    <w:rsid w:val="005079B5"/>
    <w:rsid w:val="0055424D"/>
    <w:rsid w:val="00666311"/>
    <w:rsid w:val="00790D65"/>
    <w:rsid w:val="008E2F42"/>
    <w:rsid w:val="00913420"/>
    <w:rsid w:val="00AF63D2"/>
    <w:rsid w:val="00CC2F1B"/>
    <w:rsid w:val="00E33AB7"/>
    <w:rsid w:val="00E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9B20-FB0D-4D48-8A7E-91D4CD2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1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9F9E9F8-39A0-4D92-9FDB-38F1728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D327E0F2</Template>
  <TotalTime>150</TotalTime>
  <Pages>2</Pages>
  <Words>253</Words>
  <Characters>3146</Characters>
  <Application>Microsoft Office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Kordiková, Klara</dc:creator>
  <cp:keywords/>
  <dc:description/>
  <cp:lastModifiedBy>Kordiková, Klara</cp:lastModifiedBy>
  <cp:revision>14</cp:revision>
  <dcterms:created xsi:type="dcterms:W3CDTF">2017-03-24T14:18:00Z</dcterms:created>
  <dcterms:modified xsi:type="dcterms:W3CDTF">2017-09-25T08:08:00Z</dcterms:modified>
</cp:coreProperties>
</file>