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FE" w:rsidRDefault="00D5678D" w:rsidP="00D5678D">
      <w:pPr>
        <w:jc w:val="center"/>
        <w:rPr>
          <w:b/>
          <w:sz w:val="28"/>
        </w:rPr>
      </w:pPr>
      <w:r w:rsidRPr="00D5678D">
        <w:rPr>
          <w:b/>
          <w:sz w:val="28"/>
        </w:rPr>
        <w:t>Formulář na vrácení kreditu</w:t>
      </w:r>
    </w:p>
    <w:p w:rsidR="00D5678D" w:rsidRDefault="00D5678D" w:rsidP="00D5678D">
      <w:pPr>
        <w:jc w:val="center"/>
        <w:rPr>
          <w:b/>
          <w:sz w:val="28"/>
        </w:rPr>
      </w:pPr>
    </w:p>
    <w:p w:rsidR="00D5678D" w:rsidRDefault="00D5678D" w:rsidP="00D5678D">
      <w:pPr>
        <w:jc w:val="center"/>
        <w:rPr>
          <w:b/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678D" w:rsidTr="00D5678D">
        <w:trPr>
          <w:trHeight w:val="401"/>
        </w:trPr>
        <w:tc>
          <w:tcPr>
            <w:tcW w:w="4531" w:type="dxa"/>
          </w:tcPr>
          <w:p w:rsidR="00D5678D" w:rsidRPr="00D5678D" w:rsidRDefault="00D5678D" w:rsidP="00D56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</w:t>
            </w:r>
          </w:p>
        </w:tc>
        <w:tc>
          <w:tcPr>
            <w:tcW w:w="4531" w:type="dxa"/>
          </w:tcPr>
          <w:p w:rsidR="00D5678D" w:rsidRDefault="00D5678D" w:rsidP="00D5678D">
            <w:pPr>
              <w:rPr>
                <w:b/>
                <w:sz w:val="28"/>
              </w:rPr>
            </w:pPr>
          </w:p>
        </w:tc>
      </w:tr>
      <w:tr w:rsidR="00D5678D" w:rsidTr="00D5678D">
        <w:trPr>
          <w:trHeight w:val="401"/>
        </w:trPr>
        <w:tc>
          <w:tcPr>
            <w:tcW w:w="4531" w:type="dxa"/>
          </w:tcPr>
          <w:p w:rsidR="00D5678D" w:rsidRPr="00D5678D" w:rsidRDefault="00D5678D" w:rsidP="00D5678D">
            <w:pPr>
              <w:rPr>
                <w:sz w:val="24"/>
                <w:szCs w:val="24"/>
              </w:rPr>
            </w:pPr>
            <w:r w:rsidRPr="00D5678D">
              <w:rPr>
                <w:sz w:val="24"/>
                <w:szCs w:val="24"/>
              </w:rPr>
              <w:t>Příjmení</w:t>
            </w:r>
          </w:p>
        </w:tc>
        <w:tc>
          <w:tcPr>
            <w:tcW w:w="4531" w:type="dxa"/>
          </w:tcPr>
          <w:p w:rsidR="00D5678D" w:rsidRPr="00D5678D" w:rsidRDefault="00D5678D" w:rsidP="00D5678D">
            <w:pPr>
              <w:rPr>
                <w:sz w:val="24"/>
                <w:szCs w:val="24"/>
              </w:rPr>
            </w:pPr>
          </w:p>
        </w:tc>
      </w:tr>
      <w:tr w:rsidR="00D5678D" w:rsidTr="00D5678D">
        <w:trPr>
          <w:trHeight w:val="401"/>
        </w:trPr>
        <w:tc>
          <w:tcPr>
            <w:tcW w:w="4531" w:type="dxa"/>
          </w:tcPr>
          <w:p w:rsidR="00D5678D" w:rsidRPr="00D5678D" w:rsidRDefault="00D5678D" w:rsidP="00D56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účtu/směrový kód banky</w:t>
            </w:r>
          </w:p>
        </w:tc>
        <w:tc>
          <w:tcPr>
            <w:tcW w:w="4531" w:type="dxa"/>
          </w:tcPr>
          <w:p w:rsidR="00D5678D" w:rsidRPr="00D5678D" w:rsidRDefault="00D5678D" w:rsidP="00D5678D">
            <w:pPr>
              <w:rPr>
                <w:sz w:val="24"/>
                <w:szCs w:val="24"/>
              </w:rPr>
            </w:pPr>
          </w:p>
        </w:tc>
      </w:tr>
      <w:tr w:rsidR="00D5678D" w:rsidTr="00D5678D">
        <w:trPr>
          <w:trHeight w:val="401"/>
        </w:trPr>
        <w:tc>
          <w:tcPr>
            <w:tcW w:w="4531" w:type="dxa"/>
          </w:tcPr>
          <w:p w:rsidR="00D5678D" w:rsidRPr="00D5678D" w:rsidRDefault="00A51B56" w:rsidP="00A51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Osobní číslo </w:t>
            </w:r>
            <w:bookmarkStart w:id="0" w:name="_GoBack"/>
            <w:bookmarkEnd w:id="0"/>
            <w:r>
              <w:rPr>
                <w:sz w:val="24"/>
                <w:szCs w:val="24"/>
              </w:rPr>
              <w:t>(číslo pod fotkou na kartě)</w:t>
            </w:r>
          </w:p>
        </w:tc>
        <w:tc>
          <w:tcPr>
            <w:tcW w:w="4531" w:type="dxa"/>
          </w:tcPr>
          <w:p w:rsidR="00D5678D" w:rsidRPr="00D5678D" w:rsidRDefault="00D5678D" w:rsidP="00D5678D">
            <w:pPr>
              <w:rPr>
                <w:sz w:val="24"/>
                <w:szCs w:val="24"/>
              </w:rPr>
            </w:pPr>
          </w:p>
        </w:tc>
      </w:tr>
      <w:tr w:rsidR="00D5678D" w:rsidTr="00D5678D">
        <w:trPr>
          <w:trHeight w:val="401"/>
        </w:trPr>
        <w:tc>
          <w:tcPr>
            <w:tcW w:w="4531" w:type="dxa"/>
          </w:tcPr>
          <w:p w:rsidR="00D5678D" w:rsidRPr="00D5678D" w:rsidRDefault="00357AA0" w:rsidP="00D56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Kredit k vrácení v Kč</w:t>
            </w:r>
          </w:p>
        </w:tc>
        <w:tc>
          <w:tcPr>
            <w:tcW w:w="4531" w:type="dxa"/>
          </w:tcPr>
          <w:p w:rsidR="00D5678D" w:rsidRPr="00D5678D" w:rsidRDefault="00D5678D" w:rsidP="00D5678D">
            <w:pPr>
              <w:rPr>
                <w:sz w:val="24"/>
                <w:szCs w:val="24"/>
              </w:rPr>
            </w:pPr>
          </w:p>
        </w:tc>
      </w:tr>
    </w:tbl>
    <w:p w:rsidR="00D5678D" w:rsidRDefault="00D5678D" w:rsidP="00D5678D">
      <w:pPr>
        <w:rPr>
          <w:b/>
          <w:sz w:val="28"/>
        </w:rPr>
      </w:pPr>
    </w:p>
    <w:p w:rsidR="00D5678D" w:rsidRDefault="00D5678D" w:rsidP="00D5678D">
      <w:pPr>
        <w:rPr>
          <w:b/>
          <w:sz w:val="28"/>
        </w:rPr>
      </w:pPr>
    </w:p>
    <w:p w:rsidR="00D5678D" w:rsidRDefault="00D5678D" w:rsidP="00D5678D">
      <w:pPr>
        <w:rPr>
          <w:b/>
          <w:sz w:val="28"/>
        </w:rPr>
      </w:pPr>
      <w:r>
        <w:rPr>
          <w:b/>
          <w:sz w:val="28"/>
        </w:rPr>
        <w:t>V Praze dne:                                                                     Podpis žadatele</w:t>
      </w:r>
    </w:p>
    <w:p w:rsidR="00357AA0" w:rsidRDefault="00357AA0" w:rsidP="00D5678D">
      <w:pPr>
        <w:rPr>
          <w:b/>
          <w:sz w:val="28"/>
        </w:rPr>
      </w:pPr>
    </w:p>
    <w:p w:rsidR="00D5678D" w:rsidRPr="00D5678D" w:rsidRDefault="00D5678D" w:rsidP="00D5678D">
      <w:pPr>
        <w:rPr>
          <w:b/>
          <w:sz w:val="28"/>
        </w:rPr>
      </w:pPr>
      <w:r>
        <w:rPr>
          <w:b/>
          <w:sz w:val="28"/>
        </w:rPr>
        <w:t>………………………………..                                                    …………………………………</w:t>
      </w:r>
    </w:p>
    <w:sectPr w:rsidR="00D5678D" w:rsidRPr="00D56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8D"/>
    <w:rsid w:val="00357AA0"/>
    <w:rsid w:val="00A51B56"/>
    <w:rsid w:val="00D5678D"/>
    <w:rsid w:val="00FB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A4CD"/>
  <w15:chartTrackingRefBased/>
  <w15:docId w15:val="{FFE81B39-113E-4A22-B9C5-98B5359D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5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614C8984.dotm</Template>
  <TotalTime>1</TotalTime>
  <Pages>1</Pages>
  <Words>47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Šmolcnop Pavel</dc:creator>
  <cp:keywords/>
  <dc:description/>
  <cp:lastModifiedBy>Tošovský, Marek</cp:lastModifiedBy>
  <cp:revision>2</cp:revision>
  <dcterms:created xsi:type="dcterms:W3CDTF">2017-01-24T09:27:00Z</dcterms:created>
  <dcterms:modified xsi:type="dcterms:W3CDTF">2017-01-24T09:27:00Z</dcterms:modified>
</cp:coreProperties>
</file>