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082EF" w14:textId="025489E2" w:rsidR="000A3312" w:rsidRPr="008E29A5" w:rsidRDefault="009E60C3">
      <w:pPr>
        <w:pStyle w:val="Nadpis1"/>
        <w:rPr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Univerzita Karlova</w:t>
      </w:r>
    </w:p>
    <w:p w14:paraId="264BC199" w14:textId="77777777" w:rsidR="000A3312" w:rsidRPr="008E29A5" w:rsidRDefault="000A3312">
      <w:pPr>
        <w:rPr>
          <w:rFonts w:asciiTheme="minorHAnsi" w:hAnsiTheme="minorHAnsi"/>
          <w:bCs/>
          <w:sz w:val="20"/>
          <w:szCs w:val="20"/>
        </w:rPr>
      </w:pPr>
      <w:r w:rsidRPr="008E29A5">
        <w:rPr>
          <w:rFonts w:asciiTheme="minorHAnsi" w:hAnsiTheme="minorHAnsi"/>
          <w:bCs/>
          <w:sz w:val="20"/>
          <w:szCs w:val="20"/>
        </w:rPr>
        <w:t>Filozofická fakulta</w:t>
      </w:r>
    </w:p>
    <w:p w14:paraId="6749742D" w14:textId="7C92CC34" w:rsidR="008E29A5" w:rsidRPr="008E29A5" w:rsidRDefault="008E29A5">
      <w:pPr>
        <w:rPr>
          <w:rFonts w:asciiTheme="minorHAnsi" w:hAnsiTheme="minorHAnsi"/>
          <w:bCs/>
          <w:sz w:val="20"/>
          <w:szCs w:val="20"/>
        </w:rPr>
      </w:pPr>
      <w:r w:rsidRPr="008E29A5">
        <w:rPr>
          <w:rFonts w:asciiTheme="minorHAnsi" w:hAnsiTheme="minorHAnsi"/>
          <w:bCs/>
          <w:sz w:val="20"/>
          <w:szCs w:val="20"/>
        </w:rPr>
        <w:t>náměstí Jana Palacha 2</w:t>
      </w:r>
    </w:p>
    <w:p w14:paraId="571FDDF4" w14:textId="6981C830" w:rsidR="008E29A5" w:rsidRPr="008E29A5" w:rsidRDefault="008E29A5">
      <w:pPr>
        <w:rPr>
          <w:rFonts w:asciiTheme="minorHAnsi" w:hAnsiTheme="minorHAnsi"/>
          <w:bCs/>
          <w:sz w:val="20"/>
          <w:szCs w:val="20"/>
        </w:rPr>
      </w:pPr>
      <w:r w:rsidRPr="008E29A5">
        <w:rPr>
          <w:rFonts w:asciiTheme="minorHAnsi" w:hAnsiTheme="minorHAnsi"/>
          <w:bCs/>
          <w:sz w:val="20"/>
          <w:szCs w:val="20"/>
        </w:rPr>
        <w:t>116 38 Praha 1</w:t>
      </w:r>
    </w:p>
    <w:p w14:paraId="434EDBF4" w14:textId="77777777" w:rsidR="000A3312" w:rsidRPr="0098110A" w:rsidRDefault="000A3312">
      <w:pPr>
        <w:rPr>
          <w:rFonts w:asciiTheme="minorHAnsi" w:hAnsiTheme="minorHAnsi"/>
          <w:b/>
          <w:bCs/>
          <w:sz w:val="32"/>
          <w:szCs w:val="32"/>
          <w:u w:val="single"/>
        </w:rPr>
      </w:pPr>
    </w:p>
    <w:p w14:paraId="43590385" w14:textId="77777777" w:rsidR="000A3312" w:rsidRPr="008E29A5" w:rsidRDefault="000A3312">
      <w:pPr>
        <w:pStyle w:val="Nadpis3"/>
        <w:rPr>
          <w:rFonts w:asciiTheme="minorHAnsi" w:hAnsiTheme="minorHAnsi"/>
          <w:b w:val="0"/>
          <w:sz w:val="36"/>
          <w:szCs w:val="36"/>
        </w:rPr>
      </w:pPr>
      <w:r w:rsidRPr="008E29A5">
        <w:rPr>
          <w:rFonts w:asciiTheme="minorHAnsi" w:hAnsiTheme="minorHAnsi"/>
          <w:b w:val="0"/>
        </w:rPr>
        <w:t>Podpisový vzor pro ekonomické oddělení</w:t>
      </w:r>
    </w:p>
    <w:p w14:paraId="48E8E407" w14:textId="77777777" w:rsidR="000A3312" w:rsidRPr="0098110A" w:rsidRDefault="000A3312">
      <w:pPr>
        <w:rPr>
          <w:rFonts w:asciiTheme="minorHAnsi" w:hAnsiTheme="minorHAnsi"/>
          <w:b/>
          <w:bCs/>
          <w:sz w:val="36"/>
          <w:szCs w:val="36"/>
        </w:rPr>
      </w:pPr>
    </w:p>
    <w:bookmarkStart w:id="0" w:name="Rozbalovací1"/>
    <w:bookmarkStart w:id="1" w:name="_GoBack"/>
    <w:p w14:paraId="2980AACC" w14:textId="77777777" w:rsidR="000A3312" w:rsidRPr="0098110A" w:rsidRDefault="000A3312">
      <w:pPr>
        <w:rPr>
          <w:rFonts w:asciiTheme="minorHAnsi" w:hAnsiTheme="minorHAnsi"/>
          <w:b/>
          <w:bCs/>
          <w:sz w:val="20"/>
          <w:szCs w:val="20"/>
        </w:rPr>
      </w:pPr>
      <w:r w:rsidRPr="0098110A">
        <w:rPr>
          <w:rFonts w:asciiTheme="minorHAnsi" w:hAnsiTheme="minorHAnsi"/>
          <w:b/>
          <w:bCs/>
          <w:sz w:val="20"/>
          <w:szCs w:val="20"/>
        </w:rPr>
        <w:fldChar w:fldCharType="begin">
          <w:ffData>
            <w:name w:val="Rozbalovací1"/>
            <w:enabled/>
            <w:calcOnExit w:val="0"/>
            <w:ddList>
              <w:listEntry w:val="Vedoucí útvaru"/>
              <w:listEntry w:val="Vedoucí řešitel věd. projektu (grantu)"/>
              <w:listEntry w:val="Vedoucí kurzu"/>
            </w:ddList>
          </w:ffData>
        </w:fldChar>
      </w:r>
      <w:r w:rsidRPr="0098110A">
        <w:rPr>
          <w:rFonts w:asciiTheme="minorHAnsi" w:hAnsiTheme="minorHAnsi"/>
          <w:b/>
          <w:bCs/>
          <w:sz w:val="20"/>
          <w:szCs w:val="20"/>
        </w:rPr>
        <w:instrText xml:space="preserve"> FORMDROPDOWN </w:instrText>
      </w:r>
      <w:r w:rsidR="009E60C3">
        <w:rPr>
          <w:rFonts w:asciiTheme="minorHAnsi" w:hAnsiTheme="minorHAnsi"/>
          <w:b/>
          <w:bCs/>
          <w:sz w:val="20"/>
          <w:szCs w:val="20"/>
        </w:rPr>
      </w:r>
      <w:r w:rsidR="009E60C3">
        <w:rPr>
          <w:rFonts w:asciiTheme="minorHAnsi" w:hAnsiTheme="minorHAnsi"/>
          <w:b/>
          <w:bCs/>
          <w:sz w:val="20"/>
          <w:szCs w:val="20"/>
        </w:rPr>
        <w:fldChar w:fldCharType="separate"/>
      </w:r>
      <w:r w:rsidRPr="0098110A">
        <w:rPr>
          <w:rFonts w:asciiTheme="minorHAnsi" w:hAnsiTheme="minorHAnsi"/>
          <w:b/>
          <w:bCs/>
          <w:sz w:val="20"/>
          <w:szCs w:val="20"/>
        </w:rPr>
        <w:fldChar w:fldCharType="end"/>
      </w:r>
      <w:bookmarkEnd w:id="0"/>
      <w:bookmarkEnd w:id="1"/>
      <w:r w:rsidRPr="0098110A">
        <w:rPr>
          <w:rFonts w:asciiTheme="minorHAnsi" w:hAnsiTheme="minorHAnsi"/>
          <w:b/>
          <w:bCs/>
          <w:sz w:val="20"/>
          <w:szCs w:val="20"/>
        </w:rPr>
        <w:tab/>
      </w:r>
      <w:bookmarkStart w:id="2" w:name="Text1"/>
      <w:r w:rsidRPr="00D57066">
        <w:rPr>
          <w:rFonts w:asciiTheme="minorHAnsi" w:hAnsiTheme="minorHAnsi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7066">
        <w:rPr>
          <w:rFonts w:asciiTheme="minorHAnsi" w:hAnsiTheme="minorHAnsi"/>
          <w:noProof/>
        </w:rPr>
        <w:instrText xml:space="preserve"> FORMTEXT </w:instrText>
      </w:r>
      <w:r w:rsidRPr="00D57066">
        <w:rPr>
          <w:rFonts w:asciiTheme="minorHAnsi" w:hAnsiTheme="minorHAnsi"/>
          <w:noProof/>
        </w:rPr>
      </w:r>
      <w:r w:rsidRPr="00D57066">
        <w:rPr>
          <w:rFonts w:asciiTheme="minorHAnsi" w:hAnsiTheme="minorHAnsi"/>
          <w:noProof/>
        </w:rPr>
        <w:fldChar w:fldCharType="separate"/>
      </w:r>
      <w:r w:rsidRPr="00D57066">
        <w:rPr>
          <w:rFonts w:asciiTheme="minorHAnsi" w:hAnsiTheme="minorHAnsi"/>
          <w:noProof/>
        </w:rPr>
        <w:t> </w:t>
      </w:r>
      <w:r w:rsidRPr="00D57066">
        <w:rPr>
          <w:rFonts w:asciiTheme="minorHAnsi" w:hAnsiTheme="minorHAnsi"/>
          <w:noProof/>
        </w:rPr>
        <w:t> </w:t>
      </w:r>
      <w:r w:rsidRPr="00D57066">
        <w:rPr>
          <w:rFonts w:asciiTheme="minorHAnsi" w:hAnsiTheme="minorHAnsi"/>
          <w:noProof/>
        </w:rPr>
        <w:t> </w:t>
      </w:r>
      <w:r w:rsidRPr="00D57066">
        <w:rPr>
          <w:rFonts w:asciiTheme="minorHAnsi" w:hAnsiTheme="minorHAnsi"/>
          <w:noProof/>
        </w:rPr>
        <w:t> </w:t>
      </w:r>
      <w:r w:rsidRPr="00D57066">
        <w:rPr>
          <w:rFonts w:asciiTheme="minorHAnsi" w:hAnsiTheme="minorHAnsi"/>
          <w:noProof/>
        </w:rPr>
        <w:t> </w:t>
      </w:r>
      <w:r w:rsidRPr="00D57066">
        <w:rPr>
          <w:rFonts w:asciiTheme="minorHAnsi" w:hAnsiTheme="minorHAnsi"/>
          <w:noProof/>
        </w:rPr>
        <w:fldChar w:fldCharType="end"/>
      </w:r>
      <w:bookmarkEnd w:id="2"/>
    </w:p>
    <w:p w14:paraId="5569348F" w14:textId="77777777" w:rsidR="000A3312" w:rsidRPr="0098110A" w:rsidRDefault="000A3312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A3312" w:rsidRPr="0098110A" w14:paraId="0FEE1D32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bookmarkStart w:id="3" w:name="Rozbalovací2"/>
          <w:p w14:paraId="40124557" w14:textId="77777777" w:rsidR="000A3312" w:rsidRPr="0098110A" w:rsidRDefault="000A331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8110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Rozbalovací2"/>
                  <w:enabled/>
                  <w:calcOnExit w:val="0"/>
                  <w:ddList>
                    <w:listEntry w:val="název"/>
                    <w:listEntry w:val="název grantu"/>
                    <w:listEntry w:val="název kurzu"/>
                  </w:ddList>
                </w:ffData>
              </w:fldChar>
            </w:r>
            <w:r w:rsidRPr="0098110A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FORMDROPDOWN </w:instrText>
            </w:r>
            <w:r w:rsidRPr="0098110A">
              <w:rPr>
                <w:rFonts w:asciiTheme="minorHAnsi" w:hAnsiTheme="minorHAnsi"/>
              </w:rPr>
              <w:instrText>__</w:instrText>
            </w:r>
            <w:r w:rsidR="009E60C3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9E60C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98110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bookmarkEnd w:id="3"/>
            <w:r w:rsidRPr="0098110A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</w:p>
        </w:tc>
        <w:bookmarkStart w:id="4" w:name="Rozbalovací3"/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7FAE9F5" w14:textId="77777777" w:rsidR="000A3312" w:rsidRPr="0098110A" w:rsidRDefault="000A331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8110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Rozbalovací3"/>
                  <w:enabled/>
                  <w:calcOnExit/>
                  <w:ddList>
                    <w:listEntry w:val="číslo útvaru"/>
                    <w:listEntry w:val="číslo grantu (středisko)"/>
                    <w:listEntry w:val="číslo kurzu (středisko)"/>
                  </w:ddList>
                </w:ffData>
              </w:fldChar>
            </w:r>
            <w:r w:rsidRPr="0098110A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FORMDROPDOWN </w:instrText>
            </w:r>
            <w:r w:rsidRPr="0098110A">
              <w:rPr>
                <w:rFonts w:asciiTheme="minorHAnsi" w:hAnsiTheme="minorHAnsi"/>
              </w:rPr>
              <w:instrText>__</w:instrText>
            </w:r>
            <w:r w:rsidR="009E60C3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9E60C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98110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bookmarkStart w:id="5" w:name="Text2"/>
      <w:tr w:rsidR="000A3312" w:rsidRPr="0098110A" w14:paraId="03D9F61D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CE2BBB0" w14:textId="77777777" w:rsidR="000A3312" w:rsidRPr="00D57066" w:rsidRDefault="000A3312">
            <w:pPr>
              <w:rPr>
                <w:rFonts w:asciiTheme="minorHAnsi" w:hAnsiTheme="minorHAnsi"/>
                <w:b/>
                <w:bCs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__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  <w:bookmarkEnd w:id="5"/>
            <w:r w:rsidRPr="00D57066">
              <w:rPr>
                <w:rFonts w:asciiTheme="minorHAnsi" w:hAnsiTheme="minorHAnsi"/>
                <w:b/>
                <w:bCs/>
              </w:rPr>
              <w:tab/>
            </w:r>
          </w:p>
        </w:tc>
        <w:bookmarkStart w:id="6" w:name="Text3"/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1473570" w14:textId="77777777" w:rsidR="000A3312" w:rsidRPr="00D57066" w:rsidRDefault="000A3312">
            <w:pPr>
              <w:rPr>
                <w:rFonts w:asciiTheme="minorHAnsi" w:hAnsiTheme="minorHAnsi"/>
                <w:b/>
                <w:bCs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__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  <w:bookmarkEnd w:id="6"/>
          </w:p>
        </w:tc>
      </w:tr>
    </w:tbl>
    <w:p w14:paraId="5BC363A4" w14:textId="535FC7C9" w:rsidR="000A3312" w:rsidRPr="0098110A" w:rsidRDefault="000A3312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51"/>
        <w:gridCol w:w="1276"/>
        <w:gridCol w:w="1843"/>
        <w:gridCol w:w="2268"/>
      </w:tblGrid>
      <w:tr w:rsidR="000A3312" w:rsidRPr="0098110A" w14:paraId="203AD973" w14:textId="77777777">
        <w:trPr>
          <w:trHeight w:val="416"/>
        </w:trPr>
        <w:tc>
          <w:tcPr>
            <w:tcW w:w="1844" w:type="dxa"/>
          </w:tcPr>
          <w:p w14:paraId="71D271C0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  <w:r w:rsidRPr="0098110A">
              <w:rPr>
                <w:rFonts w:asciiTheme="minorHAnsi" w:hAnsiTheme="minorHAnsi"/>
                <w:sz w:val="20"/>
                <w:szCs w:val="20"/>
                <w:u w:val="none"/>
              </w:rPr>
              <w:t>funkce</w:t>
            </w:r>
          </w:p>
        </w:tc>
        <w:tc>
          <w:tcPr>
            <w:tcW w:w="2551" w:type="dxa"/>
          </w:tcPr>
          <w:p w14:paraId="3162D786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  <w:r w:rsidRPr="0098110A">
              <w:rPr>
                <w:rFonts w:asciiTheme="minorHAnsi" w:hAnsiTheme="minorHAnsi"/>
                <w:sz w:val="20"/>
                <w:szCs w:val="20"/>
                <w:u w:val="none"/>
              </w:rPr>
              <w:t xml:space="preserve">Jméno a příjmení </w:t>
            </w:r>
          </w:p>
          <w:p w14:paraId="37F3046D" w14:textId="77777777" w:rsidR="000A3312" w:rsidRPr="0098110A" w:rsidRDefault="000A3312">
            <w:pPr>
              <w:pStyle w:val="Zkladntext"/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</w:pPr>
            <w:r w:rsidRPr="0098110A"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  <w:t>(vyplňte čitelně)</w:t>
            </w:r>
          </w:p>
        </w:tc>
        <w:tc>
          <w:tcPr>
            <w:tcW w:w="1276" w:type="dxa"/>
          </w:tcPr>
          <w:p w14:paraId="00FD8DC9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  <w:r w:rsidRPr="0098110A">
              <w:rPr>
                <w:rFonts w:asciiTheme="minorHAnsi" w:hAnsiTheme="minorHAnsi"/>
                <w:sz w:val="20"/>
                <w:szCs w:val="20"/>
                <w:u w:val="none"/>
              </w:rPr>
              <w:t>Pracoviště</w:t>
            </w:r>
          </w:p>
          <w:p w14:paraId="1A3516BD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01B6056A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  <w:r w:rsidRPr="0098110A">
              <w:rPr>
                <w:rFonts w:asciiTheme="minorHAnsi" w:hAnsiTheme="minorHAnsi"/>
                <w:sz w:val="20"/>
                <w:szCs w:val="20"/>
                <w:u w:val="none"/>
              </w:rPr>
              <w:t>Kontakt:</w:t>
            </w:r>
          </w:p>
          <w:p w14:paraId="3EFA6DB1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  <w:r w:rsidRPr="0098110A">
              <w:rPr>
                <w:rFonts w:asciiTheme="minorHAnsi" w:hAnsiTheme="minorHAnsi"/>
                <w:sz w:val="20"/>
                <w:szCs w:val="20"/>
                <w:u w:val="none"/>
              </w:rPr>
              <w:t>E-mail: telefon/mobil:</w:t>
            </w:r>
          </w:p>
        </w:tc>
        <w:tc>
          <w:tcPr>
            <w:tcW w:w="2268" w:type="dxa"/>
          </w:tcPr>
          <w:p w14:paraId="284EE7A6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  <w:r w:rsidRPr="0098110A">
              <w:rPr>
                <w:rFonts w:asciiTheme="minorHAnsi" w:hAnsiTheme="minorHAnsi"/>
                <w:sz w:val="20"/>
                <w:szCs w:val="20"/>
                <w:u w:val="none"/>
              </w:rPr>
              <w:t>Podpisový vzor</w:t>
            </w:r>
          </w:p>
          <w:p w14:paraId="761990E9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</w:p>
          <w:p w14:paraId="4DD93108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</w:p>
        </w:tc>
      </w:tr>
      <w:tr w:rsidR="000A3312" w:rsidRPr="0098110A" w14:paraId="72375E62" w14:textId="77777777">
        <w:trPr>
          <w:trHeight w:val="416"/>
        </w:trPr>
        <w:tc>
          <w:tcPr>
            <w:tcW w:w="1844" w:type="dxa"/>
          </w:tcPr>
          <w:p w14:paraId="0CB4C694" w14:textId="77777777" w:rsidR="000A3312" w:rsidRPr="00D57066" w:rsidRDefault="000A3312" w:rsidP="00D57066">
            <w:pPr>
              <w:rPr>
                <w:rFonts w:asciiTheme="minorHAnsi" w:hAnsiTheme="minorHAnsi"/>
              </w:rPr>
            </w:pPr>
            <w:r w:rsidRPr="00D5706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</w:rPr>
              <w:instrText xml:space="preserve"> FORMTEXT __</w:instrText>
            </w:r>
            <w:r w:rsidRPr="00D57066">
              <w:rPr>
                <w:rFonts w:asciiTheme="minorHAnsi" w:hAnsiTheme="minorHAnsi"/>
              </w:rPr>
            </w:r>
            <w:r w:rsidRPr="00D57066">
              <w:rPr>
                <w:rFonts w:asciiTheme="minorHAnsi" w:hAnsiTheme="minorHAnsi"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51" w:type="dxa"/>
          </w:tcPr>
          <w:p w14:paraId="0E32DF48" w14:textId="77777777" w:rsidR="000A3312" w:rsidRPr="00D57066" w:rsidRDefault="000A3312" w:rsidP="00D57066">
            <w:pPr>
              <w:rPr>
                <w:rFonts w:asciiTheme="minorHAnsi" w:hAnsiTheme="minorHAnsi"/>
                <w:b/>
                <w:bCs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__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1276" w:type="dxa"/>
          </w:tcPr>
          <w:p w14:paraId="50AC7385" w14:textId="77777777" w:rsidR="000A3312" w:rsidRPr="00D57066" w:rsidRDefault="000A3312" w:rsidP="00D57066">
            <w:pPr>
              <w:rPr>
                <w:rFonts w:asciiTheme="minorHAnsi" w:hAnsiTheme="minorHAnsi"/>
                <w:b/>
                <w:bCs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1843" w:type="dxa"/>
          </w:tcPr>
          <w:p w14:paraId="02D88F29" w14:textId="77777777" w:rsidR="000A3312" w:rsidRPr="00D57066" w:rsidRDefault="000A3312" w:rsidP="00D57066">
            <w:pPr>
              <w:rPr>
                <w:rFonts w:asciiTheme="minorHAnsi" w:hAnsiTheme="minorHAnsi"/>
                <w:b/>
                <w:bCs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48F8C334" w14:textId="77777777" w:rsidR="000A3312" w:rsidRPr="0098110A" w:rsidRDefault="000A3312">
            <w:pPr>
              <w:pStyle w:val="Zkladntext"/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</w:pPr>
          </w:p>
          <w:p w14:paraId="0A657B49" w14:textId="77777777" w:rsidR="000A3312" w:rsidRPr="0098110A" w:rsidRDefault="000A3312">
            <w:pPr>
              <w:pStyle w:val="Zkladntext"/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</w:tbl>
    <w:p w14:paraId="512CBEA6" w14:textId="7508170B" w:rsidR="000A3312" w:rsidRPr="0098110A" w:rsidRDefault="000A3312">
      <w:pPr>
        <w:rPr>
          <w:rFonts w:asciiTheme="minorHAnsi" w:hAnsiTheme="minorHAnsi"/>
          <w:b/>
          <w:bCs/>
          <w:sz w:val="20"/>
          <w:szCs w:val="20"/>
        </w:rPr>
      </w:pPr>
    </w:p>
    <w:p w14:paraId="3C9AD99F" w14:textId="75F4ED73" w:rsidR="000A3312" w:rsidRPr="0098110A" w:rsidRDefault="000A3312">
      <w:pPr>
        <w:rPr>
          <w:rFonts w:asciiTheme="minorHAnsi" w:hAnsiTheme="minorHAnsi"/>
          <w:b/>
          <w:bCs/>
          <w:sz w:val="20"/>
          <w:szCs w:val="20"/>
        </w:rPr>
      </w:pPr>
      <w:r w:rsidRPr="0098110A">
        <w:rPr>
          <w:rFonts w:asciiTheme="minorHAnsi" w:hAnsiTheme="minorHAnsi"/>
          <w:b/>
          <w:bCs/>
          <w:sz w:val="20"/>
          <w:szCs w:val="20"/>
        </w:rPr>
        <w:t>Dále</w:t>
      </w:r>
      <w:r w:rsidRPr="0098110A">
        <w:rPr>
          <w:rFonts w:asciiTheme="minorHAnsi" w:hAnsiTheme="minorHAnsi"/>
          <w:sz w:val="20"/>
          <w:szCs w:val="20"/>
        </w:rPr>
        <w:t xml:space="preserve"> </w:t>
      </w:r>
      <w:r w:rsidRPr="0098110A">
        <w:rPr>
          <w:rFonts w:asciiTheme="minorHAnsi" w:hAnsiTheme="minorHAnsi"/>
          <w:b/>
          <w:bCs/>
          <w:sz w:val="20"/>
          <w:szCs w:val="20"/>
        </w:rPr>
        <w:t>pověřuji níže uvedené pracovníky podepisováním účetních dokladů</w:t>
      </w:r>
    </w:p>
    <w:p w14:paraId="1B9B7125" w14:textId="339EBB84" w:rsidR="000A3312" w:rsidRPr="0098110A" w:rsidRDefault="000A3312">
      <w:pPr>
        <w:rPr>
          <w:rFonts w:asciiTheme="minorHAnsi" w:hAnsiTheme="minorHAnsi"/>
          <w:sz w:val="20"/>
          <w:szCs w:val="20"/>
        </w:rPr>
      </w:pPr>
      <w:r w:rsidRPr="0098110A">
        <w:rPr>
          <w:rFonts w:asciiTheme="minorHAnsi" w:hAnsiTheme="minorHAnsi"/>
          <w:b/>
          <w:bCs/>
          <w:sz w:val="20"/>
          <w:szCs w:val="20"/>
        </w:rPr>
        <w:t xml:space="preserve">a přebíráním pokladních hotovostí: </w:t>
      </w:r>
      <w:r w:rsidRPr="0098110A">
        <w:rPr>
          <w:rFonts w:asciiTheme="minorHAnsi" w:hAnsiTheme="minorHAnsi"/>
          <w:sz w:val="20"/>
          <w:szCs w:val="20"/>
        </w:rPr>
        <w:t>*)</w:t>
      </w:r>
    </w:p>
    <w:p w14:paraId="35505DC0" w14:textId="1A91D29C" w:rsidR="000A3312" w:rsidRPr="0098110A" w:rsidRDefault="000A3312">
      <w:pPr>
        <w:rPr>
          <w:rFonts w:asciiTheme="minorHAnsi" w:hAnsiTheme="minorHAnsi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51"/>
        <w:gridCol w:w="1276"/>
        <w:gridCol w:w="1843"/>
        <w:gridCol w:w="2268"/>
      </w:tblGrid>
      <w:tr w:rsidR="000A3312" w:rsidRPr="0098110A" w14:paraId="665CA6D3" w14:textId="77777777">
        <w:trPr>
          <w:trHeight w:val="769"/>
        </w:trPr>
        <w:tc>
          <w:tcPr>
            <w:tcW w:w="1844" w:type="dxa"/>
          </w:tcPr>
          <w:p w14:paraId="67296943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  <w:r w:rsidRPr="0098110A">
              <w:rPr>
                <w:rFonts w:asciiTheme="minorHAnsi" w:hAnsiTheme="minorHAnsi"/>
                <w:sz w:val="20"/>
                <w:szCs w:val="20"/>
                <w:u w:val="none"/>
              </w:rPr>
              <w:t>funkce</w:t>
            </w:r>
          </w:p>
        </w:tc>
        <w:tc>
          <w:tcPr>
            <w:tcW w:w="2551" w:type="dxa"/>
          </w:tcPr>
          <w:p w14:paraId="3AB8195D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  <w:r w:rsidRPr="0098110A">
              <w:rPr>
                <w:rFonts w:asciiTheme="minorHAnsi" w:hAnsiTheme="minorHAnsi"/>
                <w:sz w:val="20"/>
                <w:szCs w:val="20"/>
                <w:u w:val="none"/>
              </w:rPr>
              <w:t xml:space="preserve">Jméno a příjmení </w:t>
            </w:r>
          </w:p>
          <w:p w14:paraId="43B1DF73" w14:textId="77777777" w:rsidR="000A3312" w:rsidRPr="0098110A" w:rsidRDefault="000A3312">
            <w:pPr>
              <w:pStyle w:val="Zkladntext"/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</w:pPr>
            <w:r w:rsidRPr="0098110A"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  <w:t>(vyplňte čitelně)</w:t>
            </w:r>
          </w:p>
        </w:tc>
        <w:tc>
          <w:tcPr>
            <w:tcW w:w="1276" w:type="dxa"/>
          </w:tcPr>
          <w:p w14:paraId="19D61060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  <w:r w:rsidRPr="0098110A">
              <w:rPr>
                <w:rFonts w:asciiTheme="minorHAnsi" w:hAnsiTheme="minorHAnsi"/>
                <w:sz w:val="20"/>
                <w:szCs w:val="20"/>
                <w:u w:val="none"/>
              </w:rPr>
              <w:t>Pracoviště</w:t>
            </w:r>
          </w:p>
          <w:p w14:paraId="443F054C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40BB06F5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  <w:r w:rsidRPr="0098110A">
              <w:rPr>
                <w:rFonts w:asciiTheme="minorHAnsi" w:hAnsiTheme="minorHAnsi"/>
                <w:sz w:val="20"/>
                <w:szCs w:val="20"/>
                <w:u w:val="none"/>
              </w:rPr>
              <w:t>Kontakt:</w:t>
            </w:r>
          </w:p>
          <w:p w14:paraId="6206B061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  <w:r w:rsidRPr="0098110A">
              <w:rPr>
                <w:rFonts w:asciiTheme="minorHAnsi" w:hAnsiTheme="minorHAnsi"/>
                <w:sz w:val="20"/>
                <w:szCs w:val="20"/>
                <w:u w:val="none"/>
              </w:rPr>
              <w:t>E-mail: telefon/mobil:</w:t>
            </w:r>
          </w:p>
        </w:tc>
        <w:tc>
          <w:tcPr>
            <w:tcW w:w="2268" w:type="dxa"/>
          </w:tcPr>
          <w:p w14:paraId="35A96F1A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  <w:r w:rsidRPr="0098110A">
              <w:rPr>
                <w:rFonts w:asciiTheme="minorHAnsi" w:hAnsiTheme="minorHAnsi"/>
                <w:sz w:val="20"/>
                <w:szCs w:val="20"/>
                <w:u w:val="none"/>
              </w:rPr>
              <w:t>Podpisový vzor</w:t>
            </w:r>
          </w:p>
          <w:p w14:paraId="40180792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</w:p>
          <w:p w14:paraId="74E73EAF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</w:p>
        </w:tc>
      </w:tr>
      <w:bookmarkStart w:id="7" w:name="Text4"/>
      <w:tr w:rsidR="000A3312" w:rsidRPr="0098110A" w14:paraId="7402C297" w14:textId="77777777">
        <w:trPr>
          <w:trHeight w:val="624"/>
        </w:trPr>
        <w:tc>
          <w:tcPr>
            <w:tcW w:w="1844" w:type="dxa"/>
          </w:tcPr>
          <w:p w14:paraId="0B78D22F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  <w:bookmarkEnd w:id="7"/>
          </w:p>
        </w:tc>
        <w:bookmarkStart w:id="8" w:name="Text10"/>
        <w:tc>
          <w:tcPr>
            <w:tcW w:w="2551" w:type="dxa"/>
          </w:tcPr>
          <w:p w14:paraId="35240D45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  <w:bookmarkEnd w:id="8"/>
          </w:p>
        </w:tc>
        <w:bookmarkStart w:id="9" w:name="Text16"/>
        <w:tc>
          <w:tcPr>
            <w:tcW w:w="1276" w:type="dxa"/>
          </w:tcPr>
          <w:p w14:paraId="431DF2BF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  <w:bookmarkEnd w:id="9"/>
          </w:p>
        </w:tc>
        <w:bookmarkStart w:id="10" w:name="Text17"/>
        <w:tc>
          <w:tcPr>
            <w:tcW w:w="1843" w:type="dxa"/>
          </w:tcPr>
          <w:p w14:paraId="6EF66BB1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  <w:bookmarkEnd w:id="10"/>
          </w:p>
        </w:tc>
        <w:tc>
          <w:tcPr>
            <w:tcW w:w="2268" w:type="dxa"/>
          </w:tcPr>
          <w:p w14:paraId="7E8E4B20" w14:textId="77777777" w:rsidR="000A3312" w:rsidRPr="0098110A" w:rsidRDefault="000A3312">
            <w:pPr>
              <w:pStyle w:val="Zkladntext"/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</w:pPr>
          </w:p>
          <w:p w14:paraId="33E50522" w14:textId="77777777" w:rsidR="000A3312" w:rsidRPr="0098110A" w:rsidRDefault="000A3312">
            <w:pPr>
              <w:pStyle w:val="Zkladntext"/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bookmarkStart w:id="11" w:name="Text5"/>
      <w:tr w:rsidR="000A3312" w:rsidRPr="0098110A" w14:paraId="62356DDA" w14:textId="77777777">
        <w:trPr>
          <w:trHeight w:val="562"/>
        </w:trPr>
        <w:tc>
          <w:tcPr>
            <w:tcW w:w="1844" w:type="dxa"/>
          </w:tcPr>
          <w:p w14:paraId="28F00182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  <w:bookmarkEnd w:id="11"/>
          </w:p>
        </w:tc>
        <w:bookmarkStart w:id="12" w:name="Text11"/>
        <w:tc>
          <w:tcPr>
            <w:tcW w:w="2551" w:type="dxa"/>
          </w:tcPr>
          <w:p w14:paraId="1A76AC60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  <w:bookmarkEnd w:id="12"/>
          </w:p>
        </w:tc>
        <w:tc>
          <w:tcPr>
            <w:tcW w:w="1276" w:type="dxa"/>
          </w:tcPr>
          <w:p w14:paraId="55BF91AD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1843" w:type="dxa"/>
          </w:tcPr>
          <w:p w14:paraId="31447988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2AF72E86" w14:textId="77777777" w:rsidR="000A3312" w:rsidRPr="0098110A" w:rsidRDefault="000A3312">
            <w:pPr>
              <w:pStyle w:val="Zkladntext"/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</w:pPr>
          </w:p>
          <w:p w14:paraId="67C09588" w14:textId="77777777" w:rsidR="000A3312" w:rsidRPr="0098110A" w:rsidRDefault="000A3312">
            <w:pPr>
              <w:pStyle w:val="Zkladntext"/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bookmarkStart w:id="13" w:name="Text6"/>
      <w:tr w:rsidR="000A3312" w:rsidRPr="0098110A" w14:paraId="5A3BA027" w14:textId="77777777">
        <w:trPr>
          <w:trHeight w:val="555"/>
        </w:trPr>
        <w:tc>
          <w:tcPr>
            <w:tcW w:w="1844" w:type="dxa"/>
          </w:tcPr>
          <w:p w14:paraId="36C4302B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  <w:bookmarkEnd w:id="13"/>
          </w:p>
        </w:tc>
        <w:bookmarkStart w:id="14" w:name="Text12"/>
        <w:tc>
          <w:tcPr>
            <w:tcW w:w="2551" w:type="dxa"/>
          </w:tcPr>
          <w:p w14:paraId="1F78B1A6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  <w:bookmarkEnd w:id="14"/>
          </w:p>
        </w:tc>
        <w:tc>
          <w:tcPr>
            <w:tcW w:w="1276" w:type="dxa"/>
          </w:tcPr>
          <w:p w14:paraId="7443E07A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1843" w:type="dxa"/>
          </w:tcPr>
          <w:p w14:paraId="6B07AAD8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20320A7F" w14:textId="77777777" w:rsidR="000A3312" w:rsidRPr="0098110A" w:rsidRDefault="000A3312">
            <w:pPr>
              <w:pStyle w:val="Zkladntext"/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</w:pPr>
          </w:p>
          <w:p w14:paraId="3AC95E83" w14:textId="77777777" w:rsidR="000A3312" w:rsidRPr="0098110A" w:rsidRDefault="000A3312">
            <w:pPr>
              <w:pStyle w:val="Zkladntext"/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bookmarkStart w:id="15" w:name="Text7"/>
      <w:tr w:rsidR="000A3312" w:rsidRPr="0098110A" w14:paraId="03E731F1" w14:textId="77777777">
        <w:trPr>
          <w:trHeight w:val="577"/>
        </w:trPr>
        <w:tc>
          <w:tcPr>
            <w:tcW w:w="1844" w:type="dxa"/>
          </w:tcPr>
          <w:p w14:paraId="3C7BECD5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  <w:bookmarkEnd w:id="15"/>
          </w:p>
        </w:tc>
        <w:bookmarkStart w:id="16" w:name="Text13"/>
        <w:tc>
          <w:tcPr>
            <w:tcW w:w="2551" w:type="dxa"/>
          </w:tcPr>
          <w:p w14:paraId="79397A19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  <w:bookmarkEnd w:id="16"/>
          </w:p>
        </w:tc>
        <w:tc>
          <w:tcPr>
            <w:tcW w:w="1276" w:type="dxa"/>
          </w:tcPr>
          <w:p w14:paraId="2D0DFF4E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1843" w:type="dxa"/>
          </w:tcPr>
          <w:p w14:paraId="0D080E4F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09199E4E" w14:textId="77777777" w:rsidR="000A3312" w:rsidRPr="0098110A" w:rsidRDefault="000A3312">
            <w:pPr>
              <w:pStyle w:val="Zkladntext"/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</w:pPr>
          </w:p>
          <w:p w14:paraId="36DAD341" w14:textId="77777777" w:rsidR="000A3312" w:rsidRPr="0098110A" w:rsidRDefault="000A3312">
            <w:pPr>
              <w:pStyle w:val="Zkladntext"/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0A3312" w:rsidRPr="0098110A" w14:paraId="5EF72AB5" w14:textId="77777777">
        <w:trPr>
          <w:trHeight w:val="625"/>
        </w:trPr>
        <w:tc>
          <w:tcPr>
            <w:tcW w:w="1844" w:type="dxa"/>
          </w:tcPr>
          <w:p w14:paraId="5773AF69" w14:textId="77777777" w:rsidR="000A3312" w:rsidRPr="0098110A" w:rsidRDefault="000A3312">
            <w:pPr>
              <w:pStyle w:val="Zkladntext"/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bookmarkStart w:id="17" w:name="Text15"/>
        <w:tc>
          <w:tcPr>
            <w:tcW w:w="2551" w:type="dxa"/>
          </w:tcPr>
          <w:p w14:paraId="0C1D2637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  <w:bookmarkEnd w:id="17"/>
          </w:p>
        </w:tc>
        <w:tc>
          <w:tcPr>
            <w:tcW w:w="1276" w:type="dxa"/>
          </w:tcPr>
          <w:p w14:paraId="554FC201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1843" w:type="dxa"/>
          </w:tcPr>
          <w:p w14:paraId="6FD278C7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78705104" w14:textId="77777777" w:rsidR="000A3312" w:rsidRPr="0098110A" w:rsidRDefault="000A3312">
            <w:pPr>
              <w:pStyle w:val="Zkladntext"/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</w:pPr>
          </w:p>
          <w:p w14:paraId="07E107DC" w14:textId="77777777" w:rsidR="000A3312" w:rsidRPr="0098110A" w:rsidRDefault="000A3312">
            <w:pPr>
              <w:pStyle w:val="Zkladntext"/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</w:tbl>
    <w:p w14:paraId="24C78469" w14:textId="5EA186F5" w:rsidR="000A3312" w:rsidRPr="0098110A" w:rsidRDefault="000A3312">
      <w:pPr>
        <w:pStyle w:val="Zkladntext"/>
        <w:rPr>
          <w:rFonts w:asciiTheme="minorHAnsi" w:hAnsiTheme="minorHAnsi"/>
          <w:b w:val="0"/>
          <w:bCs w:val="0"/>
          <w:sz w:val="20"/>
          <w:szCs w:val="20"/>
          <w:u w:val="none"/>
        </w:rPr>
      </w:pPr>
      <w:r w:rsidRPr="0098110A">
        <w:rPr>
          <w:rFonts w:asciiTheme="minorHAnsi" w:hAnsiTheme="minorHAnsi"/>
          <w:sz w:val="20"/>
          <w:szCs w:val="20"/>
          <w:u w:val="none"/>
        </w:rPr>
        <w:t>*)</w:t>
      </w:r>
      <w:r w:rsidR="009A20AD">
        <w:rPr>
          <w:rFonts w:asciiTheme="minorHAnsi" w:hAnsiTheme="minorHAnsi"/>
          <w:sz w:val="20"/>
          <w:szCs w:val="20"/>
          <w:u w:val="none"/>
        </w:rPr>
        <w:t xml:space="preserve"> </w:t>
      </w:r>
      <w:r w:rsidRPr="0098110A">
        <w:rPr>
          <w:rFonts w:asciiTheme="minorHAnsi" w:hAnsiTheme="minorHAnsi"/>
          <w:sz w:val="20"/>
          <w:szCs w:val="20"/>
          <w:u w:val="none"/>
        </w:rPr>
        <w:t>Oprávnění vzniká dne</w:t>
      </w:r>
      <w:r w:rsidRPr="0098110A">
        <w:rPr>
          <w:rFonts w:asciiTheme="minorHAnsi" w:hAnsiTheme="minorHAnsi"/>
          <w:b w:val="0"/>
          <w:bCs w:val="0"/>
          <w:sz w:val="20"/>
          <w:szCs w:val="20"/>
          <w:u w:val="none"/>
        </w:rPr>
        <w:t xml:space="preserve"> </w:t>
      </w:r>
      <w:bookmarkStart w:id="18" w:name="Text18"/>
      <w:r w:rsidRPr="00D57066">
        <w:rPr>
          <w:rFonts w:asciiTheme="minorHAnsi" w:hAnsiTheme="minorHAnsi"/>
          <w:b w:val="0"/>
          <w:sz w:val="20"/>
          <w:szCs w:val="20"/>
          <w:u w:val="non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57066">
        <w:rPr>
          <w:rFonts w:asciiTheme="minorHAnsi" w:hAnsiTheme="minorHAnsi"/>
          <w:b w:val="0"/>
          <w:sz w:val="20"/>
          <w:szCs w:val="20"/>
          <w:u w:val="none"/>
        </w:rPr>
        <w:instrText xml:space="preserve"> FORMTEXT _</w:instrText>
      </w:r>
      <w:r w:rsidRPr="00D57066">
        <w:rPr>
          <w:rFonts w:asciiTheme="minorHAnsi" w:hAnsiTheme="minorHAnsi"/>
          <w:b w:val="0"/>
          <w:sz w:val="20"/>
          <w:szCs w:val="20"/>
          <w:u w:val="none"/>
        </w:rPr>
      </w:r>
      <w:r w:rsidRPr="00D57066">
        <w:rPr>
          <w:rFonts w:asciiTheme="minorHAnsi" w:hAnsiTheme="minorHAnsi"/>
          <w:b w:val="0"/>
          <w:sz w:val="20"/>
          <w:szCs w:val="20"/>
          <w:u w:val="none"/>
        </w:rPr>
        <w:fldChar w:fldCharType="separate"/>
      </w:r>
      <w:r w:rsidRPr="00D57066">
        <w:rPr>
          <w:rFonts w:asciiTheme="minorHAnsi" w:hAnsiTheme="minorHAnsi"/>
          <w:b w:val="0"/>
          <w:sz w:val="20"/>
          <w:szCs w:val="20"/>
          <w:u w:val="none"/>
        </w:rPr>
        <w:t> </w:t>
      </w:r>
      <w:r w:rsidRPr="00D57066">
        <w:rPr>
          <w:rFonts w:asciiTheme="minorHAnsi" w:hAnsiTheme="minorHAnsi"/>
          <w:b w:val="0"/>
          <w:sz w:val="20"/>
          <w:szCs w:val="20"/>
          <w:u w:val="none"/>
        </w:rPr>
        <w:t> </w:t>
      </w:r>
      <w:r w:rsidRPr="00D57066">
        <w:rPr>
          <w:rFonts w:asciiTheme="minorHAnsi" w:hAnsiTheme="minorHAnsi"/>
          <w:b w:val="0"/>
          <w:sz w:val="20"/>
          <w:szCs w:val="20"/>
          <w:u w:val="none"/>
        </w:rPr>
        <w:t> </w:t>
      </w:r>
      <w:r w:rsidRPr="00D57066">
        <w:rPr>
          <w:rFonts w:asciiTheme="minorHAnsi" w:hAnsiTheme="minorHAnsi"/>
          <w:b w:val="0"/>
          <w:sz w:val="20"/>
          <w:szCs w:val="20"/>
          <w:u w:val="none"/>
        </w:rPr>
        <w:t> </w:t>
      </w:r>
      <w:r w:rsidRPr="00D57066">
        <w:rPr>
          <w:rFonts w:asciiTheme="minorHAnsi" w:hAnsiTheme="minorHAnsi"/>
          <w:b w:val="0"/>
          <w:sz w:val="20"/>
          <w:szCs w:val="20"/>
          <w:u w:val="none"/>
        </w:rPr>
        <w:t> </w:t>
      </w:r>
      <w:r w:rsidRPr="00D57066">
        <w:rPr>
          <w:rFonts w:asciiTheme="minorHAnsi" w:hAnsiTheme="minorHAnsi"/>
          <w:b w:val="0"/>
          <w:sz w:val="20"/>
          <w:szCs w:val="20"/>
          <w:u w:val="none"/>
        </w:rPr>
        <w:fldChar w:fldCharType="end"/>
      </w:r>
      <w:bookmarkEnd w:id="18"/>
    </w:p>
    <w:p w14:paraId="152F741C" w14:textId="77777777" w:rsidR="000A3312" w:rsidRPr="0098110A" w:rsidRDefault="000A3312">
      <w:pPr>
        <w:pStyle w:val="Zkladntext"/>
        <w:rPr>
          <w:rFonts w:asciiTheme="minorHAnsi" w:hAnsiTheme="minorHAnsi"/>
          <w:b w:val="0"/>
          <w:bCs w:val="0"/>
          <w:sz w:val="20"/>
          <w:szCs w:val="20"/>
          <w:u w:val="none"/>
        </w:rPr>
      </w:pPr>
      <w:r w:rsidRPr="0098110A">
        <w:rPr>
          <w:rFonts w:asciiTheme="minorHAnsi" w:hAnsiTheme="minorHAnsi"/>
          <w:b w:val="0"/>
          <w:bCs w:val="0"/>
          <w:sz w:val="20"/>
          <w:szCs w:val="20"/>
          <w:u w:val="none"/>
        </w:rPr>
        <w:t>Tímto podpisovým vzorem se ruší všechny předchozí.</w:t>
      </w:r>
    </w:p>
    <w:p w14:paraId="5885FFFB" w14:textId="77777777" w:rsidR="000A3312" w:rsidRPr="0098110A" w:rsidRDefault="000A3312">
      <w:pPr>
        <w:pStyle w:val="Zkladntext"/>
        <w:rPr>
          <w:rFonts w:asciiTheme="minorHAnsi" w:hAnsiTheme="minorHAnsi"/>
          <w:b w:val="0"/>
          <w:bCs w:val="0"/>
          <w:sz w:val="20"/>
          <w:szCs w:val="20"/>
          <w:u w:val="none"/>
        </w:rPr>
      </w:pPr>
    </w:p>
    <w:p w14:paraId="27BA27A9" w14:textId="77777777" w:rsidR="000A3312" w:rsidRPr="0098110A" w:rsidRDefault="000A3312">
      <w:pPr>
        <w:pStyle w:val="Zkladntext"/>
        <w:rPr>
          <w:rFonts w:asciiTheme="minorHAnsi" w:hAnsiTheme="minorHAnsi"/>
          <w:b w:val="0"/>
          <w:bCs w:val="0"/>
          <w:sz w:val="20"/>
          <w:szCs w:val="20"/>
          <w:u w:val="none"/>
        </w:rPr>
      </w:pPr>
    </w:p>
    <w:p w14:paraId="2B905251" w14:textId="77777777" w:rsidR="000A3312" w:rsidRPr="0098110A" w:rsidRDefault="000A3312">
      <w:pPr>
        <w:pStyle w:val="Zkladntext2"/>
        <w:rPr>
          <w:rFonts w:asciiTheme="minorHAnsi" w:hAnsiTheme="minorHAnsi"/>
          <w:b/>
          <w:bCs/>
        </w:rPr>
      </w:pPr>
      <w:r w:rsidRPr="0098110A">
        <w:rPr>
          <w:rFonts w:asciiTheme="minorHAnsi" w:hAnsiTheme="minorHAnsi"/>
          <w:b/>
          <w:bCs/>
        </w:rPr>
        <w:t>Výše podepsaní svým podpisem potvrzují, že jsou jim známa pravidla pro čerpání prostředků z uvedeného účetního střediska, pravidla o náležitostech účetních dokladů, pravidla pro ob</w:t>
      </w:r>
      <w:r w:rsidRPr="0098110A">
        <w:rPr>
          <w:rFonts w:asciiTheme="minorHAnsi" w:eastAsia="SimSun" w:hAnsiTheme="minorHAnsi"/>
          <w:b/>
          <w:bCs/>
        </w:rPr>
        <w:t>ěh účetních dokladů na UK FF a další pravidla, kterým podléhá čerpání prostředků z výše uvedeného účetního střediska, u dotací, projektů a grantů též pravidla příslušného poskytovatele.</w:t>
      </w:r>
    </w:p>
    <w:p w14:paraId="5AB2B1AF" w14:textId="77777777" w:rsidR="0098110A" w:rsidRDefault="0098110A">
      <w:pPr>
        <w:pStyle w:val="Zkladntext"/>
        <w:rPr>
          <w:rFonts w:asciiTheme="minorHAnsi" w:hAnsiTheme="minorHAnsi"/>
          <w:b w:val="0"/>
          <w:bCs w:val="0"/>
          <w:sz w:val="20"/>
          <w:szCs w:val="20"/>
          <w:u w:val="none"/>
        </w:rPr>
      </w:pPr>
    </w:p>
    <w:p w14:paraId="3CC50361" w14:textId="380E7F6E" w:rsidR="00D57066" w:rsidRDefault="00D57066">
      <w:pPr>
        <w:pStyle w:val="Zkladntext"/>
        <w:rPr>
          <w:rFonts w:asciiTheme="minorHAnsi" w:hAnsiTheme="minorHAnsi"/>
          <w:b w:val="0"/>
          <w:bCs w:val="0"/>
          <w:sz w:val="20"/>
          <w:szCs w:val="20"/>
          <w:u w:val="none"/>
        </w:rPr>
      </w:pPr>
    </w:p>
    <w:p w14:paraId="2BCB79DB" w14:textId="77777777" w:rsidR="00D57066" w:rsidRDefault="00D57066">
      <w:pPr>
        <w:pStyle w:val="Zkladntext"/>
        <w:rPr>
          <w:rFonts w:asciiTheme="minorHAnsi" w:hAnsiTheme="minorHAnsi"/>
          <w:b w:val="0"/>
          <w:bCs w:val="0"/>
          <w:sz w:val="20"/>
          <w:szCs w:val="20"/>
          <w:u w:val="none"/>
        </w:rPr>
      </w:pPr>
    </w:p>
    <w:p w14:paraId="79D514C0" w14:textId="77777777" w:rsidR="0098110A" w:rsidRDefault="0098110A" w:rsidP="008E29A5">
      <w:pPr>
        <w:pStyle w:val="Zkladntext"/>
        <w:tabs>
          <w:tab w:val="left" w:pos="5777"/>
        </w:tabs>
        <w:rPr>
          <w:rFonts w:asciiTheme="minorHAnsi" w:hAnsiTheme="minorHAnsi"/>
          <w:b w:val="0"/>
          <w:bCs w:val="0"/>
          <w:sz w:val="20"/>
          <w:szCs w:val="20"/>
          <w:u w:val="none"/>
        </w:rPr>
      </w:pPr>
    </w:p>
    <w:p w14:paraId="4F35949E" w14:textId="2ED223CC" w:rsidR="008E29A5" w:rsidRDefault="009A20AD" w:rsidP="008E29A5">
      <w:pPr>
        <w:pStyle w:val="Zkladntext"/>
        <w:tabs>
          <w:tab w:val="left" w:pos="6061"/>
          <w:tab w:val="left" w:pos="6828"/>
        </w:tabs>
        <w:rPr>
          <w:rFonts w:asciiTheme="minorHAnsi" w:hAnsiTheme="minorHAnsi"/>
          <w:b w:val="0"/>
          <w:bCs w:val="0"/>
          <w:sz w:val="20"/>
          <w:szCs w:val="20"/>
          <w:u w:val="none"/>
        </w:rPr>
      </w:pPr>
      <w:r>
        <w:rPr>
          <w:rFonts w:asciiTheme="minorHAnsi" w:hAnsiTheme="minorHAnsi"/>
          <w:b w:val="0"/>
          <w:bCs w:val="0"/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CB862" wp14:editId="6E05D558">
                <wp:simplePos x="0" y="0"/>
                <wp:positionH relativeFrom="column">
                  <wp:posOffset>3738406</wp:posOffset>
                </wp:positionH>
                <wp:positionV relativeFrom="paragraph">
                  <wp:posOffset>74344</wp:posOffset>
                </wp:positionV>
                <wp:extent cx="2134979" cy="0"/>
                <wp:effectExtent l="0" t="0" r="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4979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FF874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35pt,5.85pt" to="462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" strokecolor="black [3040]">
                <v:stroke dashstyle="1 1"/>
              </v:line>
            </w:pict>
          </mc:Fallback>
        </mc:AlternateContent>
      </w:r>
    </w:p>
    <w:p w14:paraId="10030EF2" w14:textId="4120B109" w:rsidR="000A3312" w:rsidRPr="0098110A" w:rsidRDefault="000A3312" w:rsidP="008E29A5">
      <w:pPr>
        <w:pStyle w:val="Zkladntext"/>
        <w:jc w:val="right"/>
        <w:rPr>
          <w:rFonts w:asciiTheme="minorHAnsi" w:hAnsiTheme="minorHAnsi"/>
          <w:b w:val="0"/>
          <w:bCs w:val="0"/>
          <w:sz w:val="20"/>
          <w:szCs w:val="20"/>
          <w:u w:val="none"/>
        </w:rPr>
      </w:pPr>
      <w:r w:rsidRPr="0098110A">
        <w:rPr>
          <w:rFonts w:asciiTheme="minorHAnsi" w:hAnsiTheme="minorHAnsi"/>
          <w:b w:val="0"/>
          <w:bCs w:val="0"/>
          <w:sz w:val="20"/>
          <w:szCs w:val="20"/>
          <w:u w:val="none"/>
        </w:rPr>
        <w:t>podpis vedoucího pracovníka/ řešitele</w:t>
      </w:r>
    </w:p>
    <w:p w14:paraId="0BD7CED9" w14:textId="0DCC414D" w:rsidR="008E29A5" w:rsidRPr="008E29A5" w:rsidRDefault="008E29A5">
      <w:pPr>
        <w:pStyle w:val="Zkladntext"/>
        <w:rPr>
          <w:rFonts w:asciiTheme="minorHAnsi" w:hAnsiTheme="minorHAnsi"/>
          <w:b w:val="0"/>
          <w:sz w:val="20"/>
          <w:szCs w:val="20"/>
          <w:u w:val="none"/>
        </w:rPr>
      </w:pPr>
      <w:r w:rsidRPr="008E29A5">
        <w:rPr>
          <w:rFonts w:asciiTheme="minorHAnsi" w:hAnsiTheme="minorHAnsi"/>
          <w:b w:val="0"/>
          <w:sz w:val="20"/>
          <w:szCs w:val="20"/>
          <w:u w:val="none"/>
        </w:rPr>
        <w:t>Předejte na ekonomické oddělení</w:t>
      </w:r>
    </w:p>
    <w:p w14:paraId="606119FA" w14:textId="77777777" w:rsidR="000A3312" w:rsidRPr="0098110A" w:rsidRDefault="000A3312">
      <w:pPr>
        <w:pStyle w:val="Zkladntext"/>
        <w:rPr>
          <w:rFonts w:asciiTheme="minorHAnsi" w:hAnsiTheme="minorHAnsi"/>
          <w:b w:val="0"/>
          <w:bCs w:val="0"/>
          <w:sz w:val="20"/>
          <w:szCs w:val="20"/>
          <w:u w:val="none"/>
        </w:rPr>
      </w:pPr>
      <w:r w:rsidRPr="0098110A">
        <w:rPr>
          <w:rFonts w:asciiTheme="minorHAnsi" w:hAnsiTheme="minorHAnsi"/>
          <w:sz w:val="20"/>
          <w:szCs w:val="20"/>
          <w:u w:val="none"/>
        </w:rPr>
        <w:t>Luděk Markvart</w:t>
      </w:r>
    </w:p>
    <w:p w14:paraId="082E7147" w14:textId="1E346AC2" w:rsidR="000A3312" w:rsidRPr="0098110A" w:rsidRDefault="000A3312">
      <w:pPr>
        <w:pStyle w:val="Zkladntext"/>
        <w:rPr>
          <w:rFonts w:asciiTheme="minorHAnsi" w:hAnsiTheme="minorHAnsi"/>
          <w:b w:val="0"/>
          <w:bCs w:val="0"/>
          <w:sz w:val="20"/>
          <w:szCs w:val="20"/>
          <w:u w:val="none"/>
        </w:rPr>
      </w:pPr>
      <w:r w:rsidRPr="0098110A">
        <w:rPr>
          <w:rFonts w:asciiTheme="minorHAnsi" w:hAnsiTheme="minorHAnsi"/>
          <w:b w:val="0"/>
          <w:bCs w:val="0"/>
          <w:sz w:val="20"/>
          <w:szCs w:val="20"/>
          <w:u w:val="none"/>
        </w:rPr>
        <w:t xml:space="preserve">telefon: </w:t>
      </w:r>
      <w:r w:rsidRPr="008E29A5">
        <w:rPr>
          <w:rFonts w:asciiTheme="minorHAnsi" w:hAnsiTheme="minorHAnsi"/>
          <w:b w:val="0"/>
          <w:sz w:val="20"/>
          <w:szCs w:val="20"/>
          <w:u w:val="none"/>
        </w:rPr>
        <w:t>221 619</w:t>
      </w:r>
      <w:r w:rsidRPr="0098110A">
        <w:rPr>
          <w:rFonts w:asciiTheme="minorHAnsi" w:hAnsiTheme="minorHAnsi"/>
          <w:sz w:val="20"/>
          <w:szCs w:val="20"/>
          <w:u w:val="none"/>
        </w:rPr>
        <w:t xml:space="preserve"> 208</w:t>
      </w:r>
    </w:p>
    <w:sectPr w:rsidR="000A3312" w:rsidRPr="0098110A"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9A"/>
    <w:rsid w:val="000A3312"/>
    <w:rsid w:val="00345EDE"/>
    <w:rsid w:val="007A64D5"/>
    <w:rsid w:val="008300C5"/>
    <w:rsid w:val="008E29A5"/>
    <w:rsid w:val="0098110A"/>
    <w:rsid w:val="009A20AD"/>
    <w:rsid w:val="009E60C3"/>
    <w:rsid w:val="00C274AD"/>
    <w:rsid w:val="00C95F9A"/>
    <w:rsid w:val="00D57066"/>
    <w:rsid w:val="00E3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0CF54"/>
  <w14:defaultImageDpi w14:val="0"/>
  <w15:docId w15:val="{7110C05F-1D93-4096-AA70-23A8B44F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A33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5E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5E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45ED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5E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45ED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6963378556B941AACBEE119F9D3672" ma:contentTypeVersion="2" ma:contentTypeDescription="Vytvoří nový dokument" ma:contentTypeScope="" ma:versionID="adcde5428f5e00a83cfb42372d13bc74">
  <xsd:schema xmlns:xsd="http://www.w3.org/2001/XMLSchema" xmlns:xs="http://www.w3.org/2001/XMLSchema" xmlns:p="http://schemas.microsoft.com/office/2006/metadata/properties" xmlns:ns2="29106113-1dc8-4df9-9632-77edc3775725" targetNamespace="http://schemas.microsoft.com/office/2006/metadata/properties" ma:root="true" ma:fieldsID="c1010c7fd0737184d8cb2c47f46bfaaf" ns2:_="">
    <xsd:import namespace="29106113-1dc8-4df9-9632-77edc37757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06113-1dc8-4df9-9632-77edc37757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106113-1dc8-4df9-9632-77edc3775725">
      <UserInfo>
        <DisplayName>Všichni</DisplayName>
        <AccountId>21</AccountId>
        <AccountType/>
      </UserInfo>
      <UserInfo>
        <DisplayName>Všichni uživatelé (membership)</DisplayName>
        <AccountId>176</AccountId>
        <AccountType/>
      </UserInfo>
      <UserInfo>
        <DisplayName>NT AUTHORITY\authenticated users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204E-6B4E-4A33-AE99-7BCAB0B6D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06113-1dc8-4df9-9632-77edc3775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CE3852-3E4D-429E-8D14-076EEC4D4FA0}">
  <ds:schemaRefs>
    <ds:schemaRef ds:uri="http://schemas.microsoft.com/office/2006/metadata/properties"/>
    <ds:schemaRef ds:uri="http://schemas.microsoft.com/office/infopath/2007/PartnerControls"/>
    <ds:schemaRef ds:uri="29106113-1dc8-4df9-9632-77edc3775725"/>
  </ds:schemaRefs>
</ds:datastoreItem>
</file>

<file path=customXml/itemProps3.xml><?xml version="1.0" encoding="utf-8"?>
<ds:datastoreItem xmlns:ds="http://schemas.openxmlformats.org/officeDocument/2006/customXml" ds:itemID="{DA50807A-51F0-4D39-949B-1E1CEDC49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16AFBC-2690-4F39-ACFE-C9843E63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E83065E7</Template>
  <TotalTime>2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>FF UK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subject/>
  <dc:creator>Marián Gál</dc:creator>
  <cp:keywords/>
  <dc:description/>
  <cp:lastModifiedBy>Gál, Marián</cp:lastModifiedBy>
  <cp:revision>2</cp:revision>
  <cp:lastPrinted>2014-05-09T12:22:00Z</cp:lastPrinted>
  <dcterms:created xsi:type="dcterms:W3CDTF">2016-08-31T11:52:00Z</dcterms:created>
  <dcterms:modified xsi:type="dcterms:W3CDTF">2016-08-31T11:52:00Z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0x010100426963378556B941AACBEE119F9D3672</vt:lpwstr>
  </property>
</Properties>
</file>