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465A2F">
        <w:rPr>
          <w:rFonts w:cs="Times New Roman"/>
          <w:b/>
          <w:bCs/>
          <w:sz w:val="32"/>
          <w:szCs w:val="32"/>
        </w:rPr>
        <w:t>GRANT HUSOVY NADACE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65A2F">
        <w:rPr>
          <w:rFonts w:cs="Times New Roman"/>
          <w:b/>
          <w:bCs/>
          <w:sz w:val="24"/>
          <w:szCs w:val="24"/>
        </w:rPr>
        <w:t xml:space="preserve">Program pro </w:t>
      </w:r>
      <w:r w:rsidRPr="00465A2F">
        <w:rPr>
          <w:rFonts w:cs="TimesNewRoman,Bold"/>
          <w:b/>
          <w:bCs/>
          <w:sz w:val="24"/>
          <w:szCs w:val="24"/>
        </w:rPr>
        <w:t>Č</w:t>
      </w:r>
      <w:r w:rsidRPr="00465A2F">
        <w:rPr>
          <w:rFonts w:cs="Times New Roman"/>
          <w:b/>
          <w:bCs/>
          <w:sz w:val="24"/>
          <w:szCs w:val="24"/>
        </w:rPr>
        <w:t>eskou Republiku a Slovenskou Republiku</w:t>
      </w:r>
    </w:p>
    <w:p w:rsidR="008D01DE" w:rsidRPr="00465A2F" w:rsidRDefault="008D01DE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D01DE" w:rsidRPr="00465A2F" w:rsidRDefault="008D01DE" w:rsidP="008D01D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65A2F">
        <w:rPr>
          <w:rFonts w:eastAsia="Times New Roman" w:cs="Times New Roman"/>
          <w:sz w:val="24"/>
          <w:szCs w:val="24"/>
          <w:lang w:eastAsia="cs-CZ"/>
        </w:rPr>
        <w:t xml:space="preserve">Dovolujeme si Vás informovat o </w:t>
      </w:r>
      <w:r w:rsidRPr="00465A2F">
        <w:rPr>
          <w:rFonts w:eastAsia="Times New Roman" w:cs="Times New Roman"/>
          <w:b/>
          <w:sz w:val="24"/>
          <w:szCs w:val="24"/>
          <w:lang w:eastAsia="cs-CZ"/>
        </w:rPr>
        <w:t>grantové výzvě Husovy nadace v programu pro Českou a Slovenskou republiku.</w:t>
      </w:r>
    </w:p>
    <w:p w:rsidR="00764A25" w:rsidRPr="00465A2F" w:rsidRDefault="008D01DE" w:rsidP="008D01D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465A2F">
        <w:rPr>
          <w:rFonts w:eastAsia="Times New Roman" w:cs="Times New Roman"/>
          <w:b/>
          <w:sz w:val="24"/>
          <w:szCs w:val="24"/>
          <w:u w:val="single"/>
          <w:lang w:eastAsia="cs-CZ"/>
        </w:rPr>
        <w:t>Termín uzávěrky</w:t>
      </w:r>
      <w:r w:rsidRPr="00465A2F">
        <w:rPr>
          <w:rFonts w:eastAsia="Times New Roman" w:cs="Times New Roman"/>
          <w:b/>
          <w:sz w:val="24"/>
          <w:szCs w:val="24"/>
          <w:lang w:eastAsia="cs-CZ"/>
        </w:rPr>
        <w:t xml:space="preserve"> je stanoven na </w:t>
      </w:r>
      <w:r w:rsidR="00764A25" w:rsidRPr="00465A2F">
        <w:rPr>
          <w:rFonts w:eastAsia="Times New Roman" w:cs="Times New Roman"/>
          <w:b/>
          <w:sz w:val="24"/>
          <w:szCs w:val="24"/>
          <w:u w:val="single"/>
          <w:lang w:eastAsia="cs-CZ"/>
        </w:rPr>
        <w:t>9</w:t>
      </w:r>
      <w:r w:rsidRPr="00465A2F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64A25" w:rsidRPr="00465A2F">
        <w:rPr>
          <w:rFonts w:eastAsia="Times New Roman" w:cs="Times New Roman"/>
          <w:b/>
          <w:sz w:val="24"/>
          <w:szCs w:val="24"/>
          <w:u w:val="single"/>
          <w:lang w:eastAsia="cs-CZ"/>
        </w:rPr>
        <w:t>9</w:t>
      </w:r>
      <w:r w:rsidRPr="00465A2F">
        <w:rPr>
          <w:rFonts w:eastAsia="Times New Roman" w:cs="Times New Roman"/>
          <w:b/>
          <w:sz w:val="24"/>
          <w:szCs w:val="24"/>
          <w:u w:val="single"/>
          <w:lang w:eastAsia="cs-CZ"/>
        </w:rPr>
        <w:t>. 2016</w:t>
      </w:r>
      <w:r w:rsidR="00764A25" w:rsidRPr="00465A2F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. </w:t>
      </w:r>
    </w:p>
    <w:p w:rsidR="008D01DE" w:rsidRPr="00465A2F" w:rsidRDefault="008D01DE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465A2F">
        <w:rPr>
          <w:rFonts w:cs="Times New Roman"/>
          <w:b/>
          <w:bCs/>
          <w:sz w:val="24"/>
          <w:szCs w:val="24"/>
          <w:u w:val="single"/>
        </w:rPr>
        <w:t>K čemu je grant určen</w:t>
      </w:r>
    </w:p>
    <w:p w:rsidR="008D01DE" w:rsidRPr="00465A2F" w:rsidRDefault="008D01DE" w:rsidP="008D01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65A2F">
        <w:rPr>
          <w:rFonts w:cs="Times New Roman"/>
          <w:bCs/>
          <w:sz w:val="24"/>
          <w:szCs w:val="24"/>
        </w:rPr>
        <w:t>Podpora vypracování studie v rozsahu 70 – 100 normostran na níže zadané téma</w:t>
      </w:r>
    </w:p>
    <w:p w:rsidR="008D01DE" w:rsidRPr="00465A2F" w:rsidRDefault="008D01DE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544A40" w:rsidRPr="00465A2F" w:rsidRDefault="00544A40" w:rsidP="00544A4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465A2F">
        <w:rPr>
          <w:rFonts w:cs="Times New Roman"/>
          <w:b/>
          <w:sz w:val="24"/>
          <w:szCs w:val="24"/>
          <w:u w:val="single"/>
        </w:rPr>
        <w:t>Téma zadané výzvy:</w:t>
      </w:r>
    </w:p>
    <w:p w:rsidR="00544A40" w:rsidRPr="00465A2F" w:rsidRDefault="00544A40" w:rsidP="00544A4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65A2F">
        <w:rPr>
          <w:rFonts w:cs="Times New Roman"/>
          <w:bCs/>
          <w:sz w:val="24"/>
          <w:szCs w:val="24"/>
        </w:rPr>
        <w:t>Události a myšlenky 17. listopadu 1989</w:t>
      </w:r>
    </w:p>
    <w:p w:rsidR="00544A40" w:rsidRPr="00465A2F" w:rsidRDefault="00544A40" w:rsidP="00544A4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65A2F">
        <w:rPr>
          <w:rFonts w:cs="Times New Roman"/>
          <w:bCs/>
          <w:sz w:val="24"/>
          <w:szCs w:val="24"/>
        </w:rPr>
        <w:t>Uplynulo čtvrt století od převratu roku 1989. S odstupem doby některé události a myšlenky</w:t>
      </w:r>
    </w:p>
    <w:p w:rsidR="00544A40" w:rsidRPr="00465A2F" w:rsidRDefault="00544A40" w:rsidP="00544A4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65A2F">
        <w:rPr>
          <w:rFonts w:cs="Times New Roman"/>
          <w:bCs/>
          <w:sz w:val="24"/>
          <w:szCs w:val="24"/>
        </w:rPr>
        <w:t>mizí z paměti a pozornosti a jiné se naopak mohou nově stát reflektovanými. Jaké události a</w:t>
      </w:r>
    </w:p>
    <w:p w:rsidR="00544A40" w:rsidRPr="00465A2F" w:rsidRDefault="00544A40" w:rsidP="00544A4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65A2F">
        <w:rPr>
          <w:rFonts w:cs="Times New Roman"/>
          <w:bCs/>
          <w:sz w:val="24"/>
          <w:szCs w:val="24"/>
        </w:rPr>
        <w:t>myšlenky vedly ke svobodě? Jaké události a myšlenky se následně otočily ve svůj pravý opak?</w:t>
      </w:r>
    </w:p>
    <w:p w:rsidR="00544A40" w:rsidRPr="00465A2F" w:rsidRDefault="00544A40" w:rsidP="00544A4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65A2F">
        <w:rPr>
          <w:rFonts w:cs="Times New Roman"/>
          <w:bCs/>
          <w:sz w:val="24"/>
          <w:szCs w:val="24"/>
        </w:rPr>
        <w:t>Co nového nám právě teď skýtá zpětný pohled?</w:t>
      </w:r>
    </w:p>
    <w:p w:rsidR="00544A40" w:rsidRPr="00465A2F" w:rsidRDefault="00544A40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8D01DE" w:rsidRPr="00465A2F" w:rsidRDefault="008D01DE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465A2F">
        <w:rPr>
          <w:rFonts w:cs="Times New Roman"/>
          <w:b/>
          <w:bCs/>
          <w:sz w:val="24"/>
          <w:szCs w:val="24"/>
          <w:u w:val="single"/>
        </w:rPr>
        <w:t>Oprávnění žadatelé</w:t>
      </w:r>
    </w:p>
    <w:p w:rsidR="008D01DE" w:rsidRPr="00465A2F" w:rsidRDefault="008D01DE" w:rsidP="008D01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65A2F">
        <w:rPr>
          <w:rFonts w:cs="Times New Roman"/>
          <w:bCs/>
          <w:sz w:val="24"/>
          <w:szCs w:val="24"/>
        </w:rPr>
        <w:t>Doktorandi nebo doktoři do 35 let věku včetně</w:t>
      </w:r>
      <w:r w:rsidR="00465A2F" w:rsidRPr="00465A2F">
        <w:rPr>
          <w:rFonts w:cs="Times New Roman"/>
          <w:bCs/>
          <w:sz w:val="24"/>
          <w:szCs w:val="24"/>
        </w:rPr>
        <w:t xml:space="preserve"> </w:t>
      </w:r>
      <w:r w:rsidR="00465A2F" w:rsidRPr="00465A2F">
        <w:t>(počítáno ke dni uzávěrky žádostí)</w:t>
      </w:r>
      <w:r w:rsidRPr="00465A2F">
        <w:rPr>
          <w:rFonts w:cs="Times New Roman"/>
          <w:bCs/>
          <w:sz w:val="24"/>
          <w:szCs w:val="24"/>
        </w:rPr>
        <w:t>, kteří působí v neaplikovaných humanitních a společenskovědních oborech</w:t>
      </w:r>
    </w:p>
    <w:p w:rsidR="008D01DE" w:rsidRPr="00465A2F" w:rsidRDefault="008D01DE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8D01DE" w:rsidRPr="00465A2F" w:rsidRDefault="008D01DE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  <w:u w:val="single"/>
        </w:rPr>
      </w:pPr>
      <w:r w:rsidRPr="00465A2F">
        <w:rPr>
          <w:rFonts w:cs="Times New Roman"/>
          <w:b/>
          <w:bCs/>
          <w:iCs/>
          <w:sz w:val="24"/>
          <w:szCs w:val="24"/>
          <w:u w:val="single"/>
        </w:rPr>
        <w:t>Výše grantu</w:t>
      </w:r>
    </w:p>
    <w:p w:rsidR="008D01DE" w:rsidRPr="00465A2F" w:rsidRDefault="00705EC2" w:rsidP="008D01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>Celková</w:t>
      </w:r>
      <w:r w:rsidR="008D01DE" w:rsidRPr="00465A2F">
        <w:rPr>
          <w:rFonts w:cs="Times New Roman"/>
          <w:bCs/>
          <w:iCs/>
          <w:sz w:val="24"/>
          <w:szCs w:val="24"/>
        </w:rPr>
        <w:t xml:space="preserve"> výše grantu je 180</w:t>
      </w:r>
      <w:r w:rsidRPr="00465A2F">
        <w:rPr>
          <w:rFonts w:cs="Times New Roman"/>
          <w:bCs/>
          <w:iCs/>
          <w:sz w:val="24"/>
          <w:szCs w:val="24"/>
        </w:rPr>
        <w:t> 000 Kč</w:t>
      </w:r>
    </w:p>
    <w:p w:rsidR="00705EC2" w:rsidRPr="00465A2F" w:rsidRDefault="00705EC2" w:rsidP="00705EC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705EC2" w:rsidRPr="00465A2F" w:rsidRDefault="00705EC2" w:rsidP="00705EC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  <w:u w:val="single"/>
        </w:rPr>
      </w:pPr>
      <w:r w:rsidRPr="00465A2F">
        <w:rPr>
          <w:rFonts w:cs="Times New Roman"/>
          <w:b/>
          <w:bCs/>
          <w:iCs/>
          <w:sz w:val="24"/>
          <w:szCs w:val="24"/>
          <w:u w:val="single"/>
        </w:rPr>
        <w:t>Způsob vyplacení přiděleného grantu</w:t>
      </w:r>
    </w:p>
    <w:p w:rsidR="00705EC2" w:rsidRPr="00465A2F" w:rsidRDefault="00705EC2" w:rsidP="00705EC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>Přidělený grant bude vyplacen ve dvou fázích:</w:t>
      </w:r>
    </w:p>
    <w:p w:rsidR="00705EC2" w:rsidRPr="00465A2F" w:rsidRDefault="00705EC2" w:rsidP="00705E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>80 000 Kč v případě schválení žádosti</w:t>
      </w:r>
    </w:p>
    <w:p w:rsidR="00705EC2" w:rsidRPr="00465A2F" w:rsidRDefault="00705EC2" w:rsidP="00705E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>100 000 Kč po kladném recenzním řízení</w:t>
      </w:r>
    </w:p>
    <w:p w:rsidR="00705EC2" w:rsidRPr="00465A2F" w:rsidRDefault="00705EC2" w:rsidP="00705EC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 xml:space="preserve">Publikace výsledné studie je organizačně i finančně zajišťována nadací. </w:t>
      </w:r>
    </w:p>
    <w:p w:rsidR="00705EC2" w:rsidRPr="00465A2F" w:rsidRDefault="00705EC2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A48D2" w:rsidRPr="00465A2F" w:rsidRDefault="00FA48D2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705EC2" w:rsidRPr="00465A2F" w:rsidRDefault="00764A25" w:rsidP="00764A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  <w:u w:val="single"/>
        </w:rPr>
      </w:pPr>
      <w:r w:rsidRPr="00465A2F">
        <w:rPr>
          <w:rFonts w:cs="Times New Roman"/>
          <w:b/>
          <w:bCs/>
          <w:iCs/>
          <w:sz w:val="24"/>
          <w:szCs w:val="24"/>
          <w:u w:val="single"/>
        </w:rPr>
        <w:t>Jak o grant požádat</w:t>
      </w:r>
    </w:p>
    <w:p w:rsidR="00764A25" w:rsidRPr="00465A2F" w:rsidRDefault="00764A25" w:rsidP="007B303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65A2F">
        <w:rPr>
          <w:rFonts w:eastAsia="Times New Roman" w:cs="Times New Roman"/>
          <w:sz w:val="24"/>
          <w:szCs w:val="24"/>
          <w:lang w:eastAsia="cs-CZ"/>
        </w:rPr>
        <w:t>Žádosti včetně požadovaných příloh se odevzdávají prostřednictvím webového formuláře</w:t>
      </w:r>
      <w:r w:rsidRPr="00465A2F">
        <w:rPr>
          <w:rStyle w:val="Hypertextovodkaz"/>
          <w:u w:val="none"/>
        </w:rPr>
        <w:t>.</w:t>
      </w:r>
      <w:r w:rsidRPr="00465A2F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764A25" w:rsidRPr="00465A2F" w:rsidRDefault="00465A2F" w:rsidP="007B3037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hyperlink r:id="rId6" w:history="1">
        <w:r w:rsidR="00764A25" w:rsidRPr="00465A2F">
          <w:rPr>
            <w:rStyle w:val="Hypertextovodkaz"/>
            <w:rFonts w:eastAsia="Times New Roman" w:cs="Times New Roman"/>
            <w:b/>
            <w:sz w:val="24"/>
            <w:szCs w:val="24"/>
            <w:lang w:eastAsia="cs-CZ"/>
          </w:rPr>
          <w:t>http://www.vnjh.cz/grant-husovy-nadace/prihlaska/</w:t>
        </w:r>
      </w:hyperlink>
    </w:p>
    <w:p w:rsidR="00764A25" w:rsidRPr="00465A2F" w:rsidRDefault="00764A25" w:rsidP="00764A2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465A2F">
        <w:rPr>
          <w:rFonts w:eastAsia="Times New Roman" w:cs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876675" cy="33348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_husova_nada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33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C2" w:rsidRPr="00465A2F" w:rsidRDefault="00764A25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  <w:u w:val="single"/>
        </w:rPr>
      </w:pPr>
      <w:r w:rsidRPr="00465A2F">
        <w:rPr>
          <w:rFonts w:cs="Times New Roman"/>
          <w:b/>
          <w:bCs/>
          <w:iCs/>
          <w:sz w:val="24"/>
          <w:szCs w:val="24"/>
          <w:u w:val="single"/>
        </w:rPr>
        <w:t>Povinné přílohy</w:t>
      </w:r>
    </w:p>
    <w:p w:rsidR="00764A25" w:rsidRPr="00465A2F" w:rsidRDefault="00764A25" w:rsidP="00764A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>Stručný životopis</w:t>
      </w:r>
    </w:p>
    <w:p w:rsidR="00764A25" w:rsidRPr="00465A2F" w:rsidRDefault="00764A25" w:rsidP="00764A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>Příklad vlastního odborného textu (článek, kapitola knihy,</w:t>
      </w:r>
      <w:r w:rsidR="00642654">
        <w:rPr>
          <w:rFonts w:cs="Times New Roman"/>
          <w:bCs/>
          <w:iCs/>
          <w:sz w:val="24"/>
          <w:szCs w:val="24"/>
        </w:rPr>
        <w:t xml:space="preserve"> </w:t>
      </w:r>
      <w:r w:rsidRPr="00465A2F">
        <w:rPr>
          <w:rFonts w:cs="Times New Roman"/>
          <w:bCs/>
          <w:iCs/>
          <w:sz w:val="24"/>
          <w:szCs w:val="24"/>
        </w:rPr>
        <w:t>studie apod.)</w:t>
      </w:r>
    </w:p>
    <w:p w:rsidR="00764A25" w:rsidRPr="00465A2F" w:rsidRDefault="00764A25" w:rsidP="00764A2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 xml:space="preserve">Projekt – zpracování studie v rozsahu 7 – 10 normostran) na </w:t>
      </w:r>
      <w:r w:rsidR="00544A40" w:rsidRPr="00465A2F">
        <w:rPr>
          <w:rFonts w:cs="Times New Roman"/>
          <w:bCs/>
          <w:iCs/>
          <w:sz w:val="24"/>
          <w:szCs w:val="24"/>
        </w:rPr>
        <w:t>výše</w:t>
      </w:r>
      <w:r w:rsidRPr="00465A2F">
        <w:rPr>
          <w:rFonts w:cs="Times New Roman"/>
          <w:bCs/>
          <w:iCs/>
          <w:sz w:val="24"/>
          <w:szCs w:val="24"/>
        </w:rPr>
        <w:t xml:space="preserve"> uvedené zadané téma</w:t>
      </w:r>
    </w:p>
    <w:p w:rsidR="00764A25" w:rsidRPr="00465A2F" w:rsidRDefault="00764A25" w:rsidP="00764A2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  <w:r w:rsidRPr="00465A2F">
        <w:rPr>
          <w:rFonts w:cs="Times New Roman"/>
          <w:bCs/>
          <w:iCs/>
          <w:sz w:val="24"/>
          <w:szCs w:val="24"/>
        </w:rPr>
        <w:t>Přílohy vkládejte ve formátu PDF.</w:t>
      </w:r>
    </w:p>
    <w:p w:rsidR="00415684" w:rsidRPr="00465A2F" w:rsidRDefault="00415684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42654" w:rsidRPr="00465A2F" w:rsidRDefault="00642654" w:rsidP="006426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465A2F">
        <w:rPr>
          <w:rFonts w:cs="Times New Roman"/>
          <w:b/>
          <w:sz w:val="24"/>
          <w:szCs w:val="24"/>
          <w:u w:val="single"/>
        </w:rPr>
        <w:t>Harmonogram výzvy</w:t>
      </w:r>
    </w:p>
    <w:p w:rsidR="003A5D39" w:rsidRPr="00465A2F" w:rsidRDefault="00415684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Uzávěrka žádostí: 9. 9</w:t>
      </w:r>
      <w:r w:rsidR="003A5D39" w:rsidRPr="00465A2F">
        <w:rPr>
          <w:rFonts w:cs="Times New Roman"/>
          <w:sz w:val="24"/>
          <w:szCs w:val="24"/>
        </w:rPr>
        <w:t>. 2016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Vyhlášení výsledků: 30. 11. 2016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Odevzdání hotové studie nadaci: 1. 9. 2017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Vyhlášení výsledku recenzního řízení: 15. 11. 2017</w:t>
      </w:r>
    </w:p>
    <w:p w:rsidR="00415684" w:rsidRPr="00465A2F" w:rsidRDefault="00415684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Nadace zajistí recenzní posudky a na jejich základě Správní rada rozhodne, zda bude</w:t>
      </w:r>
    </w:p>
    <w:p w:rsidR="00415684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vyplacena druhá polovina grantu a studie bude publikov</w:t>
      </w:r>
      <w:r w:rsidR="00415684" w:rsidRPr="00465A2F">
        <w:rPr>
          <w:rFonts w:cs="Times New Roman"/>
          <w:sz w:val="24"/>
          <w:szCs w:val="24"/>
        </w:rPr>
        <w:t>á</w:t>
      </w:r>
      <w:r w:rsidRPr="00465A2F">
        <w:rPr>
          <w:rFonts w:cs="Times New Roman"/>
          <w:sz w:val="24"/>
          <w:szCs w:val="24"/>
        </w:rPr>
        <w:t>n</w:t>
      </w:r>
      <w:r w:rsidR="00415684" w:rsidRPr="00465A2F">
        <w:rPr>
          <w:rFonts w:cs="Times New Roman"/>
          <w:sz w:val="24"/>
          <w:szCs w:val="24"/>
        </w:rPr>
        <w:t>a</w:t>
      </w:r>
      <w:r w:rsidRPr="00465A2F">
        <w:rPr>
          <w:rFonts w:cs="Times New Roman"/>
          <w:sz w:val="24"/>
          <w:szCs w:val="24"/>
        </w:rPr>
        <w:t xml:space="preserve">. 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Nadace si vyhrazuje publikační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právo na odevzdané studie.</w:t>
      </w:r>
    </w:p>
    <w:p w:rsidR="00415684" w:rsidRPr="00465A2F" w:rsidRDefault="00415684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465A2F">
        <w:rPr>
          <w:rFonts w:cs="Times New Roman"/>
          <w:b/>
          <w:sz w:val="24"/>
          <w:szCs w:val="24"/>
          <w:u w:val="single"/>
        </w:rPr>
        <w:t>Kontakty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Vzdělávací nadace Jana Husa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Cihlářská 15, 602 00 Brno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Kontaktní osoba: Mgr. Jana Švábová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Telefon: 530 331 240</w:t>
      </w:r>
    </w:p>
    <w:p w:rsidR="003A5D39" w:rsidRPr="00465A2F" w:rsidRDefault="003A5D39" w:rsidP="003A5D3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>E-mail: jsvabova@vnjh.cz nebo vnjh@vnjh.cz</w:t>
      </w:r>
    </w:p>
    <w:p w:rsidR="00217035" w:rsidRDefault="003A5D39" w:rsidP="003A5D39">
      <w:pPr>
        <w:rPr>
          <w:rFonts w:cs="Times New Roman"/>
          <w:sz w:val="24"/>
          <w:szCs w:val="24"/>
        </w:rPr>
      </w:pPr>
      <w:r w:rsidRPr="00465A2F">
        <w:rPr>
          <w:rFonts w:cs="Times New Roman"/>
          <w:sz w:val="24"/>
          <w:szCs w:val="24"/>
        </w:rPr>
        <w:t xml:space="preserve">Webové stránky: </w:t>
      </w:r>
      <w:hyperlink r:id="rId8" w:history="1">
        <w:r w:rsidR="00642654" w:rsidRPr="00CC452A">
          <w:rPr>
            <w:rStyle w:val="Hypertextovodkaz"/>
            <w:rFonts w:cs="Times New Roman"/>
            <w:sz w:val="24"/>
            <w:szCs w:val="24"/>
          </w:rPr>
          <w:t>www.vnjh.cz</w:t>
        </w:r>
      </w:hyperlink>
    </w:p>
    <w:p w:rsidR="00642654" w:rsidRPr="00465A2F" w:rsidRDefault="00642654" w:rsidP="003A5D39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642654" w:rsidRPr="0046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EA1"/>
    <w:multiLevelType w:val="hybridMultilevel"/>
    <w:tmpl w:val="D9B81A3E"/>
    <w:lvl w:ilvl="0" w:tplc="EEF6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30F65"/>
    <w:multiLevelType w:val="hybridMultilevel"/>
    <w:tmpl w:val="27960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0469"/>
    <w:multiLevelType w:val="hybridMultilevel"/>
    <w:tmpl w:val="CD18BA82"/>
    <w:lvl w:ilvl="0" w:tplc="49FE0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39"/>
    <w:rsid w:val="000825C6"/>
    <w:rsid w:val="00217035"/>
    <w:rsid w:val="003A5D39"/>
    <w:rsid w:val="00415684"/>
    <w:rsid w:val="00465A2F"/>
    <w:rsid w:val="00544A40"/>
    <w:rsid w:val="00642654"/>
    <w:rsid w:val="00705EC2"/>
    <w:rsid w:val="00764A25"/>
    <w:rsid w:val="007B3037"/>
    <w:rsid w:val="008D01DE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04A5-8580-4C6A-8E54-BE1A2F8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01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01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64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jh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jh.cz/grant-husovy-nadace/prihlas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C1397C2-82B1-4980-9562-51869F4C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106E99AC</Template>
  <TotalTime>39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Hradecká, Soňa</dc:creator>
  <cp:keywords/>
  <dc:description/>
  <cp:lastModifiedBy>Hradecká, Soňa</cp:lastModifiedBy>
  <cp:revision>8</cp:revision>
  <dcterms:created xsi:type="dcterms:W3CDTF">2016-02-10T14:05:00Z</dcterms:created>
  <dcterms:modified xsi:type="dcterms:W3CDTF">2016-02-11T14:40:00Z</dcterms:modified>
</cp:coreProperties>
</file>