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984D" w14:textId="54663204" w:rsidR="001376D4" w:rsidRPr="00B56295" w:rsidRDefault="00E66F04" w:rsidP="001C785C">
      <w:pPr>
        <w:rPr>
          <w:rFonts w:asciiTheme="minorHAnsi" w:hAnsiTheme="minorHAnsi"/>
        </w:rPr>
      </w:pPr>
      <w:r w:rsidRPr="00B56295">
        <w:rPr>
          <w:rFonts w:asciiTheme="minorHAnsi" w:hAnsiTheme="minorHAnsi"/>
        </w:rPr>
        <w:t>Praha, 8</w:t>
      </w:r>
      <w:r w:rsidR="006A2709" w:rsidRPr="00B56295">
        <w:rPr>
          <w:rFonts w:asciiTheme="minorHAnsi" w:hAnsiTheme="minorHAnsi"/>
        </w:rPr>
        <w:t xml:space="preserve">. </w:t>
      </w:r>
      <w:r w:rsidR="001C785C" w:rsidRPr="00B56295">
        <w:rPr>
          <w:rFonts w:asciiTheme="minorHAnsi" w:hAnsiTheme="minorHAnsi"/>
        </w:rPr>
        <w:t>ledna 2016</w:t>
      </w:r>
    </w:p>
    <w:p w14:paraId="793E9750" w14:textId="3CE4A048" w:rsidR="001376D4" w:rsidRPr="00B56295" w:rsidRDefault="001376D4" w:rsidP="001C785C">
      <w:pPr>
        <w:rPr>
          <w:rFonts w:asciiTheme="minorHAnsi" w:hAnsiTheme="minorHAnsi"/>
        </w:rPr>
      </w:pPr>
      <w:r w:rsidRPr="00B56295">
        <w:rPr>
          <w:rFonts w:asciiTheme="minorHAnsi" w:hAnsiTheme="minorHAnsi"/>
        </w:rPr>
        <w:t>Č.</w:t>
      </w:r>
      <w:r w:rsidR="006A2709" w:rsidRPr="00B56295">
        <w:rPr>
          <w:rFonts w:asciiTheme="minorHAnsi" w:hAnsiTheme="minorHAnsi"/>
        </w:rPr>
        <w:t xml:space="preserve"> </w:t>
      </w:r>
      <w:r w:rsidRPr="00B56295">
        <w:rPr>
          <w:rFonts w:asciiTheme="minorHAnsi" w:hAnsiTheme="minorHAnsi"/>
        </w:rPr>
        <w:t xml:space="preserve">j.: </w:t>
      </w:r>
    </w:p>
    <w:p w14:paraId="748E2C05" w14:textId="77777777" w:rsidR="00520C99" w:rsidRPr="00B56295" w:rsidRDefault="00520C99" w:rsidP="001C785C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5EBDB22" w14:textId="77777777" w:rsidR="00CC2887" w:rsidRPr="00B56295" w:rsidRDefault="00CC2887" w:rsidP="001C785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B56295">
        <w:rPr>
          <w:rFonts w:asciiTheme="minorHAnsi" w:hAnsiTheme="minorHAnsi"/>
          <w:b/>
        </w:rPr>
        <w:t xml:space="preserve">Věc: </w:t>
      </w:r>
      <w:r w:rsidRPr="00B56295">
        <w:rPr>
          <w:rFonts w:asciiTheme="minorHAnsi" w:hAnsiTheme="minorHAnsi"/>
          <w:b/>
          <w:bCs/>
          <w:color w:val="000000"/>
        </w:rPr>
        <w:t xml:space="preserve">Podmínky přijímacího řízení </w:t>
      </w:r>
      <w:r w:rsidR="006238AB" w:rsidRPr="00B56295">
        <w:rPr>
          <w:rFonts w:asciiTheme="minorHAnsi" w:hAnsiTheme="minorHAnsi"/>
          <w:b/>
          <w:bCs/>
          <w:color w:val="000000"/>
        </w:rPr>
        <w:t>na FF UK pro akademický rok 2016/2017</w:t>
      </w:r>
      <w:r w:rsidRPr="00B56295">
        <w:rPr>
          <w:rFonts w:asciiTheme="minorHAnsi" w:hAnsiTheme="minorHAnsi"/>
          <w:b/>
          <w:bCs/>
          <w:color w:val="000000"/>
        </w:rPr>
        <w:t xml:space="preserve"> </w:t>
      </w:r>
    </w:p>
    <w:p w14:paraId="54429379" w14:textId="77777777" w:rsidR="00CC2887" w:rsidRPr="00B56295" w:rsidRDefault="00CC2887" w:rsidP="001C785C">
      <w:pPr>
        <w:jc w:val="both"/>
        <w:rPr>
          <w:rFonts w:asciiTheme="minorHAnsi" w:hAnsiTheme="minorHAnsi"/>
        </w:rPr>
      </w:pPr>
    </w:p>
    <w:p w14:paraId="192066EB" w14:textId="77777777" w:rsidR="00CC2887" w:rsidRPr="00B56295" w:rsidRDefault="00CC2887" w:rsidP="001C785C">
      <w:pPr>
        <w:jc w:val="both"/>
        <w:rPr>
          <w:rFonts w:asciiTheme="minorHAnsi" w:hAnsiTheme="minorHAnsi"/>
        </w:rPr>
      </w:pPr>
      <w:r w:rsidRPr="00B56295">
        <w:rPr>
          <w:rFonts w:asciiTheme="minorHAnsi" w:hAnsiTheme="minorHAnsi"/>
        </w:rPr>
        <w:t xml:space="preserve">Vážený pane předsedo, </w:t>
      </w:r>
    </w:p>
    <w:p w14:paraId="5487C4BC" w14:textId="48FF8325" w:rsidR="006238AB" w:rsidRPr="00B56295" w:rsidRDefault="00CC2887" w:rsidP="001C785C">
      <w:pPr>
        <w:jc w:val="both"/>
        <w:rPr>
          <w:rFonts w:asciiTheme="minorHAnsi" w:hAnsiTheme="minorHAnsi"/>
        </w:rPr>
      </w:pPr>
      <w:r w:rsidRPr="00B56295">
        <w:rPr>
          <w:rFonts w:asciiTheme="minorHAnsi" w:hAnsiTheme="minorHAnsi"/>
        </w:rPr>
        <w:t>dovoluji si požádat Akademický senát Filozofické fakulty UK, aby projednal a schválil</w:t>
      </w:r>
      <w:r w:rsidR="00E66F04" w:rsidRPr="00B56295">
        <w:rPr>
          <w:rFonts w:asciiTheme="minorHAnsi" w:hAnsiTheme="minorHAnsi"/>
        </w:rPr>
        <w:t xml:space="preserve"> oborové </w:t>
      </w:r>
      <w:r w:rsidR="00E66F04" w:rsidRPr="00B56295">
        <w:rPr>
          <w:rFonts w:asciiTheme="minorHAnsi" w:hAnsiTheme="minorHAnsi"/>
          <w:bCs/>
        </w:rPr>
        <w:t>p</w:t>
      </w:r>
      <w:r w:rsidR="006238AB" w:rsidRPr="00B56295">
        <w:rPr>
          <w:rFonts w:asciiTheme="minorHAnsi" w:hAnsiTheme="minorHAnsi"/>
          <w:bCs/>
        </w:rPr>
        <w:t>odmínky přijímacího řízení ke studiu na Filozofické fakultě Univerzity Karlovy v Praze</w:t>
      </w:r>
    </w:p>
    <w:p w14:paraId="77935089" w14:textId="6222010E" w:rsidR="006238AB" w:rsidRPr="00B56295" w:rsidRDefault="006238AB" w:rsidP="001C785C">
      <w:pPr>
        <w:jc w:val="both"/>
        <w:rPr>
          <w:rFonts w:asciiTheme="minorHAnsi" w:hAnsiTheme="minorHAnsi"/>
          <w:bCs/>
        </w:rPr>
      </w:pPr>
      <w:r w:rsidRPr="00B56295">
        <w:rPr>
          <w:rFonts w:asciiTheme="minorHAnsi" w:hAnsiTheme="minorHAnsi"/>
          <w:bCs/>
        </w:rPr>
        <w:t>pro studium začínající akademickým rokem 2016/2017</w:t>
      </w:r>
      <w:r w:rsidR="00E66F04" w:rsidRPr="00B56295">
        <w:rPr>
          <w:rFonts w:asciiTheme="minorHAnsi" w:hAnsiTheme="minorHAnsi"/>
          <w:bCs/>
        </w:rPr>
        <w:t xml:space="preserve">, a to pro následující obory: </w:t>
      </w:r>
    </w:p>
    <w:p w14:paraId="396B3D78" w14:textId="77777777" w:rsidR="00E66F04" w:rsidRPr="00B56295" w:rsidRDefault="00E66F04" w:rsidP="001C785C">
      <w:pPr>
        <w:jc w:val="both"/>
        <w:rPr>
          <w:rFonts w:asciiTheme="minorHAnsi" w:hAnsiTheme="minorHAnsi"/>
          <w:bCs/>
        </w:rPr>
      </w:pPr>
    </w:p>
    <w:p w14:paraId="58F9F70E" w14:textId="77777777" w:rsidR="009F3D17" w:rsidRPr="00B56295" w:rsidRDefault="00E66F04" w:rsidP="009F3D1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Cs/>
          <w:sz w:val="24"/>
          <w:szCs w:val="24"/>
        </w:rPr>
      </w:pPr>
      <w:r w:rsidRPr="00B56295">
        <w:rPr>
          <w:rFonts w:asciiTheme="minorHAnsi" w:hAnsiTheme="minorHAnsi"/>
          <w:bCs/>
          <w:sz w:val="24"/>
          <w:szCs w:val="24"/>
        </w:rPr>
        <w:t xml:space="preserve">bakalářský obor Indonesistika, </w:t>
      </w:r>
    </w:p>
    <w:p w14:paraId="4D8F5578" w14:textId="0887BD5D" w:rsidR="00E66F04" w:rsidRPr="00B56295" w:rsidRDefault="00E66F04" w:rsidP="009F3D1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Cs/>
          <w:sz w:val="24"/>
          <w:szCs w:val="24"/>
        </w:rPr>
      </w:pPr>
      <w:r w:rsidRPr="00B56295">
        <w:rPr>
          <w:rFonts w:asciiTheme="minorHAnsi" w:hAnsiTheme="minorHAnsi"/>
          <w:bCs/>
          <w:sz w:val="24"/>
          <w:szCs w:val="24"/>
        </w:rPr>
        <w:t xml:space="preserve">navazující magisterský obor Politické teorie.   </w:t>
      </w:r>
    </w:p>
    <w:p w14:paraId="1A7642C9" w14:textId="42656FE2" w:rsidR="007738CC" w:rsidRPr="00B56295" w:rsidRDefault="007738CC" w:rsidP="001C785C">
      <w:pPr>
        <w:rPr>
          <w:rFonts w:ascii="Calibri" w:hAnsi="Calibri"/>
        </w:rPr>
      </w:pPr>
      <w:r w:rsidRPr="00B56295">
        <w:rPr>
          <w:rFonts w:ascii="Calibri" w:hAnsi="Calibri"/>
        </w:rPr>
        <w:t xml:space="preserve">Důvodem dodatečného předložení podmínek přijímacího řízení je skutečnost, že </w:t>
      </w:r>
      <w:r w:rsidR="00075305" w:rsidRPr="00B56295">
        <w:rPr>
          <w:rFonts w:ascii="Calibri" w:hAnsi="Calibri"/>
        </w:rPr>
        <w:t>MŠMT schválilo akreditaci</w:t>
      </w:r>
      <w:r w:rsidRPr="00B56295">
        <w:rPr>
          <w:rFonts w:ascii="Calibri" w:hAnsi="Calibri"/>
        </w:rPr>
        <w:t xml:space="preserve"> </w:t>
      </w:r>
      <w:r w:rsidR="00E66F04" w:rsidRPr="00B56295">
        <w:rPr>
          <w:rFonts w:ascii="Calibri" w:hAnsi="Calibri"/>
        </w:rPr>
        <w:t>tohoto oboru až 21</w:t>
      </w:r>
      <w:r w:rsidR="00075305" w:rsidRPr="00B56295">
        <w:rPr>
          <w:rFonts w:ascii="Calibri" w:hAnsi="Calibri"/>
        </w:rPr>
        <w:t>.</w:t>
      </w:r>
      <w:r w:rsidR="00E66F04" w:rsidRPr="00B56295">
        <w:rPr>
          <w:rFonts w:ascii="Calibri" w:hAnsi="Calibri"/>
        </w:rPr>
        <w:t xml:space="preserve"> prosince </w:t>
      </w:r>
      <w:r w:rsidR="00075305" w:rsidRPr="00B56295">
        <w:rPr>
          <w:rFonts w:ascii="Calibri" w:hAnsi="Calibri"/>
        </w:rPr>
        <w:t>2015 (č</w:t>
      </w:r>
      <w:r w:rsidRPr="00B56295">
        <w:rPr>
          <w:rFonts w:ascii="Calibri" w:hAnsi="Calibri"/>
        </w:rPr>
        <w:t>.</w:t>
      </w:r>
      <w:r w:rsidR="00075305" w:rsidRPr="00B56295">
        <w:rPr>
          <w:rFonts w:ascii="Calibri" w:hAnsi="Calibri"/>
        </w:rPr>
        <w:t xml:space="preserve"> j. MSMT-</w:t>
      </w:r>
      <w:r w:rsidR="00E66F04" w:rsidRPr="00B56295">
        <w:rPr>
          <w:rFonts w:ascii="Calibri" w:hAnsi="Calibri"/>
        </w:rPr>
        <w:t>46216</w:t>
      </w:r>
      <w:r w:rsidR="00075305" w:rsidRPr="00B56295">
        <w:rPr>
          <w:rFonts w:ascii="Calibri" w:hAnsi="Calibri"/>
        </w:rPr>
        <w:t xml:space="preserve">/2015). </w:t>
      </w:r>
      <w:r w:rsidRPr="00B56295">
        <w:rPr>
          <w:rFonts w:ascii="Calibri" w:hAnsi="Calibri"/>
        </w:rPr>
        <w:t xml:space="preserve"> </w:t>
      </w:r>
    </w:p>
    <w:p w14:paraId="28E0F0A3" w14:textId="15623B6B" w:rsidR="00CC2887" w:rsidRPr="00B56295" w:rsidRDefault="00CC2887" w:rsidP="001C785C">
      <w:pPr>
        <w:rPr>
          <w:rFonts w:asciiTheme="minorHAnsi" w:hAnsiTheme="minorHAnsi"/>
          <w:bCs/>
        </w:rPr>
      </w:pPr>
    </w:p>
    <w:p w14:paraId="587C6B37" w14:textId="3F0A5B4F" w:rsidR="00CC2887" w:rsidRPr="00B56295" w:rsidRDefault="003F4A60" w:rsidP="001C785C">
      <w:pPr>
        <w:rPr>
          <w:rFonts w:asciiTheme="minorHAnsi" w:hAnsiTheme="minorHAnsi"/>
          <w:bCs/>
        </w:rPr>
      </w:pPr>
      <w:r w:rsidRPr="00B56295">
        <w:rPr>
          <w:rFonts w:asciiTheme="minorHAnsi" w:hAnsiTheme="minorHAnsi"/>
          <w:bCs/>
        </w:rPr>
        <w:t xml:space="preserve">Dovoluji si Vám navrhnout usnesení v tomto znění: </w:t>
      </w:r>
      <w:r w:rsidR="00E66F04" w:rsidRPr="00B56295">
        <w:rPr>
          <w:rFonts w:asciiTheme="minorHAnsi" w:hAnsiTheme="minorHAnsi"/>
          <w:bCs/>
        </w:rPr>
        <w:t>„AS FF UK schvaluje oborové p</w:t>
      </w:r>
      <w:r w:rsidR="006238AB" w:rsidRPr="00B56295">
        <w:rPr>
          <w:rFonts w:asciiTheme="minorHAnsi" w:hAnsiTheme="minorHAnsi"/>
          <w:bCs/>
        </w:rPr>
        <w:t>odmínky přijímacího řízení pro akademický rok 2016/2017 v předloženém znění a vyjadřuje souhlas s tím, aby vedení fakulty do textu zapracovalo případné další úpravy legislativně-technického rázu.“</w:t>
      </w:r>
    </w:p>
    <w:p w14:paraId="3829FA31" w14:textId="77777777" w:rsidR="006238AB" w:rsidRPr="00B56295" w:rsidRDefault="006238AB" w:rsidP="001C785C">
      <w:pPr>
        <w:jc w:val="both"/>
        <w:rPr>
          <w:rFonts w:asciiTheme="minorHAnsi" w:hAnsiTheme="minorHAnsi"/>
        </w:rPr>
      </w:pPr>
    </w:p>
    <w:p w14:paraId="0D0EFED7" w14:textId="7B270530" w:rsidR="00CC2887" w:rsidRPr="00B56295" w:rsidRDefault="00520C99" w:rsidP="001C785C">
      <w:pPr>
        <w:jc w:val="both"/>
        <w:rPr>
          <w:rFonts w:asciiTheme="minorHAnsi" w:hAnsiTheme="minorHAnsi"/>
        </w:rPr>
      </w:pPr>
      <w:r w:rsidRPr="00B56295">
        <w:rPr>
          <w:rFonts w:asciiTheme="minorHAnsi" w:hAnsiTheme="minorHAnsi"/>
        </w:rPr>
        <w:t>S</w:t>
      </w:r>
      <w:r w:rsidR="00C56732" w:rsidRPr="00B56295">
        <w:rPr>
          <w:rFonts w:asciiTheme="minorHAnsi" w:hAnsiTheme="minorHAnsi"/>
        </w:rPr>
        <w:t> </w:t>
      </w:r>
      <w:r w:rsidRPr="00B56295">
        <w:rPr>
          <w:rFonts w:asciiTheme="minorHAnsi" w:hAnsiTheme="minorHAnsi"/>
        </w:rPr>
        <w:t>pozdravem</w:t>
      </w:r>
      <w:r w:rsidR="00C56732" w:rsidRPr="00B56295">
        <w:rPr>
          <w:rFonts w:asciiTheme="minorHAnsi" w:hAnsiTheme="minorHAnsi"/>
        </w:rPr>
        <w:t>,</w:t>
      </w:r>
    </w:p>
    <w:p w14:paraId="135336D4" w14:textId="77777777" w:rsidR="00CC2887" w:rsidRPr="00B56295" w:rsidRDefault="00CC2887" w:rsidP="001C785C">
      <w:pPr>
        <w:jc w:val="both"/>
        <w:rPr>
          <w:rFonts w:asciiTheme="minorHAnsi" w:hAnsiTheme="minorHAnsi"/>
          <w:b/>
        </w:rPr>
      </w:pPr>
      <w:r w:rsidRPr="00B56295">
        <w:rPr>
          <w:rFonts w:asciiTheme="minorHAnsi" w:hAnsiTheme="minorHAnsi"/>
          <w:b/>
        </w:rPr>
        <w:tab/>
      </w:r>
      <w:r w:rsidRPr="00B56295">
        <w:rPr>
          <w:rFonts w:asciiTheme="minorHAnsi" w:hAnsiTheme="minorHAnsi"/>
          <w:b/>
        </w:rPr>
        <w:tab/>
      </w:r>
      <w:r w:rsidRPr="00B56295">
        <w:rPr>
          <w:rFonts w:asciiTheme="minorHAnsi" w:hAnsiTheme="minorHAnsi"/>
          <w:b/>
        </w:rPr>
        <w:tab/>
      </w:r>
      <w:r w:rsidRPr="00B56295">
        <w:rPr>
          <w:rFonts w:asciiTheme="minorHAnsi" w:hAnsiTheme="minorHAnsi"/>
          <w:b/>
        </w:rPr>
        <w:tab/>
      </w:r>
      <w:r w:rsidRPr="00B56295">
        <w:rPr>
          <w:rFonts w:asciiTheme="minorHAnsi" w:hAnsiTheme="minorHAnsi"/>
          <w:b/>
        </w:rPr>
        <w:tab/>
      </w:r>
      <w:r w:rsidRPr="00B56295">
        <w:rPr>
          <w:rFonts w:asciiTheme="minorHAnsi" w:hAnsiTheme="minorHAnsi"/>
          <w:b/>
        </w:rPr>
        <w:tab/>
        <w:t>doc. Mirjam Friedová, Ph.D.</w:t>
      </w:r>
    </w:p>
    <w:p w14:paraId="763689C7" w14:textId="697A56D6" w:rsidR="00CC2887" w:rsidRPr="00B56295" w:rsidRDefault="00520C99" w:rsidP="001C785C">
      <w:pPr>
        <w:jc w:val="both"/>
        <w:rPr>
          <w:rFonts w:asciiTheme="minorHAnsi" w:hAnsiTheme="minorHAnsi"/>
        </w:rPr>
      </w:pPr>
      <w:r w:rsidRPr="00B56295">
        <w:rPr>
          <w:rFonts w:asciiTheme="minorHAnsi" w:hAnsiTheme="minorHAnsi"/>
        </w:rPr>
        <w:tab/>
      </w:r>
      <w:r w:rsidRPr="00B56295">
        <w:rPr>
          <w:rFonts w:asciiTheme="minorHAnsi" w:hAnsiTheme="minorHAnsi"/>
        </w:rPr>
        <w:tab/>
      </w:r>
      <w:r w:rsidRPr="00B56295">
        <w:rPr>
          <w:rFonts w:asciiTheme="minorHAnsi" w:hAnsiTheme="minorHAnsi"/>
        </w:rPr>
        <w:tab/>
      </w:r>
      <w:r w:rsidRPr="00B56295">
        <w:rPr>
          <w:rFonts w:asciiTheme="minorHAnsi" w:hAnsiTheme="minorHAnsi"/>
        </w:rPr>
        <w:tab/>
      </w:r>
      <w:r w:rsidRPr="00B56295">
        <w:rPr>
          <w:rFonts w:asciiTheme="minorHAnsi" w:hAnsiTheme="minorHAnsi"/>
        </w:rPr>
        <w:tab/>
      </w:r>
      <w:r w:rsidRPr="00B56295">
        <w:rPr>
          <w:rFonts w:asciiTheme="minorHAnsi" w:hAnsiTheme="minorHAnsi"/>
        </w:rPr>
        <w:tab/>
        <w:t>Děkanka</w:t>
      </w:r>
    </w:p>
    <w:p w14:paraId="420D13B5" w14:textId="77777777" w:rsidR="00CC2887" w:rsidRPr="00B56295" w:rsidRDefault="00CC2887" w:rsidP="001C785C">
      <w:pPr>
        <w:rPr>
          <w:rFonts w:asciiTheme="minorHAnsi" w:hAnsiTheme="minorHAnsi"/>
          <w:i/>
        </w:rPr>
      </w:pPr>
    </w:p>
    <w:p w14:paraId="0AB9EB76" w14:textId="20B4C22D" w:rsidR="00CC2887" w:rsidRPr="00B56295" w:rsidRDefault="00E66F04" w:rsidP="001C785C">
      <w:pPr>
        <w:rPr>
          <w:rFonts w:asciiTheme="minorHAnsi" w:hAnsiTheme="minorHAnsi"/>
          <w:i/>
        </w:rPr>
      </w:pPr>
      <w:r w:rsidRPr="00B56295">
        <w:rPr>
          <w:rFonts w:asciiTheme="minorHAnsi" w:hAnsiTheme="minorHAnsi"/>
          <w:bCs/>
          <w:i/>
        </w:rPr>
        <w:t>Přílohy (2</w:t>
      </w:r>
      <w:r w:rsidR="00CC2887" w:rsidRPr="00B56295">
        <w:rPr>
          <w:rFonts w:asciiTheme="minorHAnsi" w:hAnsiTheme="minorHAnsi"/>
          <w:bCs/>
          <w:i/>
        </w:rPr>
        <w:t>):</w:t>
      </w:r>
      <w:r w:rsidR="00CC2887" w:rsidRPr="00B56295">
        <w:rPr>
          <w:rFonts w:asciiTheme="minorHAnsi" w:hAnsiTheme="minorHAnsi"/>
          <w:i/>
        </w:rPr>
        <w:t xml:space="preserve"> </w:t>
      </w:r>
    </w:p>
    <w:p w14:paraId="7BE0165C" w14:textId="34BAF7B9" w:rsidR="007738CC" w:rsidRPr="003C78F9" w:rsidRDefault="003C78F9" w:rsidP="001C785C">
      <w:pPr>
        <w:pStyle w:val="Odstavecseseznamem"/>
        <w:numPr>
          <w:ilvl w:val="0"/>
          <w:numId w:val="7"/>
        </w:numPr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</w:t>
      </w:r>
      <w:r w:rsidR="00E66F04" w:rsidRPr="00B56295">
        <w:rPr>
          <w:rFonts w:asciiTheme="minorHAnsi" w:hAnsiTheme="minorHAnsi"/>
          <w:bCs/>
          <w:sz w:val="24"/>
          <w:szCs w:val="24"/>
        </w:rPr>
        <w:t>odmínky přijímacího řízení ke studiu na Filozofické fakultě Univerzity Karlovy v</w:t>
      </w:r>
      <w:r>
        <w:rPr>
          <w:rFonts w:asciiTheme="minorHAnsi" w:hAnsiTheme="minorHAnsi"/>
          <w:bCs/>
          <w:sz w:val="24"/>
          <w:szCs w:val="24"/>
        </w:rPr>
        <w:t> </w:t>
      </w:r>
      <w:r w:rsidR="00E66F04" w:rsidRPr="00B56295">
        <w:rPr>
          <w:rFonts w:asciiTheme="minorHAnsi" w:hAnsiTheme="minorHAnsi"/>
          <w:bCs/>
          <w:sz w:val="24"/>
          <w:szCs w:val="24"/>
        </w:rPr>
        <w:t>Praze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E66F04" w:rsidRPr="003C78F9">
        <w:rPr>
          <w:rFonts w:asciiTheme="minorHAnsi" w:hAnsiTheme="minorHAnsi"/>
          <w:bCs/>
          <w:sz w:val="24"/>
          <w:szCs w:val="24"/>
        </w:rPr>
        <w:t>pro studium začínající akademickým rokem 2016/2017</w:t>
      </w:r>
      <w:r w:rsidR="00E66F04" w:rsidRPr="003C78F9">
        <w:rPr>
          <w:rFonts w:asciiTheme="minorHAnsi" w:hAnsiTheme="minorHAnsi"/>
          <w:bCs/>
          <w:sz w:val="24"/>
          <w:szCs w:val="24"/>
        </w:rPr>
        <w:t>:</w:t>
      </w:r>
      <w:r w:rsidR="001C785C" w:rsidRPr="003C78F9">
        <w:rPr>
          <w:rFonts w:asciiTheme="minorHAnsi" w:hAnsiTheme="minorHAnsi"/>
          <w:bCs/>
          <w:sz w:val="24"/>
          <w:szCs w:val="24"/>
        </w:rPr>
        <w:t xml:space="preserve"> </w:t>
      </w:r>
      <w:bookmarkStart w:id="0" w:name="_GoBack"/>
      <w:bookmarkEnd w:id="0"/>
      <w:r w:rsidR="001C785C" w:rsidRPr="003C78F9">
        <w:rPr>
          <w:rFonts w:asciiTheme="minorHAnsi" w:hAnsiTheme="minorHAnsi"/>
          <w:bCs/>
          <w:sz w:val="24"/>
          <w:szCs w:val="24"/>
        </w:rPr>
        <w:t>bakalářský obor Indonesistika</w:t>
      </w:r>
    </w:p>
    <w:p w14:paraId="428223DF" w14:textId="77777777" w:rsidR="001C785C" w:rsidRPr="00B56295" w:rsidRDefault="001C785C" w:rsidP="001C785C">
      <w:pPr>
        <w:rPr>
          <w:rFonts w:ascii="Calibri" w:hAnsi="Calibri"/>
          <w:i/>
        </w:rPr>
      </w:pPr>
    </w:p>
    <w:p w14:paraId="1A842B68" w14:textId="589E467C" w:rsidR="001C785C" w:rsidRPr="003C78F9" w:rsidRDefault="003C78F9" w:rsidP="001C785C">
      <w:pPr>
        <w:pStyle w:val="Odstavecseseznamem"/>
        <w:numPr>
          <w:ilvl w:val="0"/>
          <w:numId w:val="7"/>
        </w:numPr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</w:t>
      </w:r>
      <w:r w:rsidR="001C785C" w:rsidRPr="00B56295">
        <w:rPr>
          <w:rFonts w:asciiTheme="minorHAnsi" w:hAnsiTheme="minorHAnsi"/>
          <w:bCs/>
          <w:sz w:val="24"/>
          <w:szCs w:val="24"/>
        </w:rPr>
        <w:t>odmínky přijímacího řízení ke studiu na Filozofické fakultě Univerzity Karlovy v</w:t>
      </w:r>
      <w:r>
        <w:rPr>
          <w:rFonts w:asciiTheme="minorHAnsi" w:hAnsiTheme="minorHAnsi"/>
          <w:bCs/>
          <w:sz w:val="24"/>
          <w:szCs w:val="24"/>
        </w:rPr>
        <w:t> </w:t>
      </w:r>
      <w:r w:rsidR="001C785C" w:rsidRPr="00B56295">
        <w:rPr>
          <w:rFonts w:asciiTheme="minorHAnsi" w:hAnsiTheme="minorHAnsi"/>
          <w:bCs/>
          <w:sz w:val="24"/>
          <w:szCs w:val="24"/>
        </w:rPr>
        <w:t>Praze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1C785C" w:rsidRPr="003C78F9">
        <w:rPr>
          <w:rFonts w:asciiTheme="minorHAnsi" w:hAnsiTheme="minorHAnsi"/>
          <w:bCs/>
          <w:sz w:val="24"/>
          <w:szCs w:val="24"/>
        </w:rPr>
        <w:t>pro studium začínající akademickým rokem 2016/2017</w:t>
      </w:r>
      <w:r w:rsidR="001C785C" w:rsidRPr="003C78F9">
        <w:rPr>
          <w:rFonts w:asciiTheme="minorHAnsi" w:hAnsiTheme="minorHAnsi"/>
          <w:bCs/>
          <w:sz w:val="24"/>
          <w:szCs w:val="24"/>
        </w:rPr>
        <w:t xml:space="preserve">: </w:t>
      </w:r>
      <w:r w:rsidR="001C785C" w:rsidRPr="003C78F9">
        <w:rPr>
          <w:rFonts w:asciiTheme="minorHAnsi" w:hAnsiTheme="minorHAnsi"/>
          <w:bCs/>
          <w:sz w:val="24"/>
          <w:szCs w:val="24"/>
        </w:rPr>
        <w:t>navazující magisterský obor Politické teorie</w:t>
      </w:r>
    </w:p>
    <w:p w14:paraId="540EAF57" w14:textId="77777777" w:rsidR="006A2709" w:rsidRPr="00B56295" w:rsidRDefault="006A2709" w:rsidP="001C785C">
      <w:pPr>
        <w:rPr>
          <w:rFonts w:ascii="Calibri" w:hAnsi="Calibri"/>
        </w:rPr>
      </w:pPr>
    </w:p>
    <w:p w14:paraId="0BD64DC3" w14:textId="77777777" w:rsidR="006A2709" w:rsidRPr="00B56295" w:rsidRDefault="006A2709" w:rsidP="001C785C">
      <w:pPr>
        <w:rPr>
          <w:rFonts w:ascii="Calibri" w:hAnsi="Calibri"/>
        </w:rPr>
      </w:pPr>
      <w:r w:rsidRPr="00B56295">
        <w:rPr>
          <w:rFonts w:ascii="Calibri" w:hAnsi="Calibri"/>
        </w:rPr>
        <w:t>Komu:</w:t>
      </w:r>
    </w:p>
    <w:p w14:paraId="2DFC0A00" w14:textId="77777777" w:rsidR="006A2709" w:rsidRPr="00B56295" w:rsidRDefault="006A2709" w:rsidP="001C785C">
      <w:pPr>
        <w:rPr>
          <w:rFonts w:ascii="Calibri" w:hAnsi="Calibri"/>
        </w:rPr>
      </w:pPr>
      <w:r w:rsidRPr="00B56295">
        <w:rPr>
          <w:rFonts w:ascii="Calibri" w:hAnsi="Calibri"/>
        </w:rPr>
        <w:t>Vážený pan</w:t>
      </w:r>
    </w:p>
    <w:p w14:paraId="39186942" w14:textId="77777777" w:rsidR="006A2709" w:rsidRPr="00B56295" w:rsidRDefault="006A2709" w:rsidP="001C785C">
      <w:pPr>
        <w:rPr>
          <w:rFonts w:ascii="Calibri" w:hAnsi="Calibri"/>
          <w:b/>
        </w:rPr>
      </w:pPr>
      <w:r w:rsidRPr="00B56295">
        <w:rPr>
          <w:rFonts w:ascii="Calibri" w:hAnsi="Calibri"/>
          <w:b/>
        </w:rPr>
        <w:t>Prof. PhDr. Jan Čermák, CSc.</w:t>
      </w:r>
    </w:p>
    <w:p w14:paraId="788AD8D9" w14:textId="77777777" w:rsidR="006A2709" w:rsidRPr="00B56295" w:rsidRDefault="006A2709" w:rsidP="001C785C">
      <w:pPr>
        <w:rPr>
          <w:rFonts w:ascii="Calibri" w:hAnsi="Calibri"/>
        </w:rPr>
      </w:pPr>
      <w:r w:rsidRPr="00B56295">
        <w:rPr>
          <w:rFonts w:ascii="Calibri" w:hAnsi="Calibri"/>
        </w:rPr>
        <w:t>předseda Akademického senátu FF UK</w:t>
      </w:r>
    </w:p>
    <w:p w14:paraId="7F95B98B" w14:textId="77777777" w:rsidR="006A2709" w:rsidRPr="00B56295" w:rsidRDefault="006A2709" w:rsidP="001C785C">
      <w:pPr>
        <w:rPr>
          <w:rFonts w:asciiTheme="minorHAnsi" w:hAnsiTheme="minorHAnsi"/>
        </w:rPr>
      </w:pPr>
    </w:p>
    <w:sectPr w:rsidR="006A2709" w:rsidRPr="00B56295">
      <w:headerReference w:type="default" r:id="rId7"/>
      <w:footerReference w:type="default" r:id="rId8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13E22" w14:textId="77777777" w:rsidR="00E404A7" w:rsidRDefault="00E404A7">
      <w:r>
        <w:separator/>
      </w:r>
    </w:p>
  </w:endnote>
  <w:endnote w:type="continuationSeparator" w:id="0">
    <w:p w14:paraId="17F65BF9" w14:textId="77777777" w:rsidR="00E404A7" w:rsidRDefault="00E4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E404A7" w14:paraId="5A982353" w14:textId="77777777">
      <w:tc>
        <w:tcPr>
          <w:tcW w:w="1628" w:type="pct"/>
        </w:tcPr>
        <w:p w14:paraId="39349CCC" w14:textId="77777777" w:rsidR="00E404A7" w:rsidRDefault="00E404A7">
          <w:pPr>
            <w:pStyle w:val="Zpat"/>
            <w:rPr>
              <w:rFonts w:ascii="Cambria" w:hAnsi="Cambria"/>
              <w:sz w:val="16"/>
              <w:szCs w:val="16"/>
            </w:rPr>
          </w:pPr>
        </w:p>
        <w:p w14:paraId="32701D45" w14:textId="77777777" w:rsidR="00E404A7" w:rsidRDefault="00E404A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121FADC5" w14:textId="77777777" w:rsidR="00E404A7" w:rsidRDefault="00E404A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IČ: 00216208         DIČ: CZ00216208</w:t>
          </w:r>
        </w:p>
      </w:tc>
      <w:tc>
        <w:tcPr>
          <w:tcW w:w="1750" w:type="pct"/>
        </w:tcPr>
        <w:p w14:paraId="645A1FE7" w14:textId="77777777" w:rsidR="00E404A7" w:rsidRDefault="00E404A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14:paraId="7086C9BD" w14:textId="77777777" w:rsidR="00E404A7" w:rsidRDefault="00E404A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221 619 000</w:t>
          </w:r>
        </w:p>
        <w:p w14:paraId="7DF65C48" w14:textId="77777777" w:rsidR="00E404A7" w:rsidRDefault="00E404A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14:paraId="6F3F2379" w14:textId="77777777" w:rsidR="00E404A7" w:rsidRDefault="00E404A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6440D9C2" w14:textId="77777777" w:rsidR="00E404A7" w:rsidRDefault="00E404A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26EECA9C" w14:textId="77777777" w:rsidR="00E404A7" w:rsidRDefault="00E404A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31DF8210" w14:textId="77777777" w:rsidR="00E404A7" w:rsidRDefault="00E404A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668D6CE9" w14:textId="77777777" w:rsidR="00E404A7" w:rsidRDefault="00E404A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19900A96" w14:textId="77777777" w:rsidR="00E404A7" w:rsidRDefault="00E404A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98712" w14:textId="77777777" w:rsidR="00E404A7" w:rsidRDefault="00E404A7">
      <w:r>
        <w:separator/>
      </w:r>
    </w:p>
  </w:footnote>
  <w:footnote w:type="continuationSeparator" w:id="0">
    <w:p w14:paraId="67B986B8" w14:textId="77777777" w:rsidR="00E404A7" w:rsidRDefault="00E40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B75B" w14:textId="2C310135" w:rsidR="00E404A7" w:rsidRDefault="00EE110F">
    <w:pPr>
      <w:pStyle w:val="Zhlav"/>
    </w:pPr>
    <w:r>
      <w:rPr>
        <w:noProof/>
        <w:sz w:val="20"/>
      </w:rPr>
      <w:object w:dxaOrig="1440" w:dyaOrig="1440" w14:anchorId="3645C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513768992" r:id="rId2"/>
      </w:object>
    </w:r>
    <w:r w:rsidR="00F900E8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2E76FF4C" wp14:editId="4643A580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4A7">
      <w:t xml:space="preserve">                               </w:t>
    </w:r>
  </w:p>
  <w:p w14:paraId="781F1EB5" w14:textId="77777777" w:rsidR="00E404A7" w:rsidRDefault="00E404A7">
    <w:pPr>
      <w:pStyle w:val="Zhlav"/>
    </w:pPr>
  </w:p>
  <w:p w14:paraId="5CEA014F" w14:textId="77777777" w:rsidR="00E404A7" w:rsidRDefault="00E404A7">
    <w:pPr>
      <w:pStyle w:val="Zhlav"/>
      <w:jc w:val="right"/>
    </w:pPr>
  </w:p>
  <w:p w14:paraId="184121C6" w14:textId="77777777" w:rsidR="00E404A7" w:rsidRDefault="00E404A7">
    <w:pPr>
      <w:pStyle w:val="Zhlav"/>
      <w:jc w:val="right"/>
    </w:pPr>
  </w:p>
  <w:p w14:paraId="15B955E4" w14:textId="77777777" w:rsidR="00E404A7" w:rsidRDefault="00E404A7">
    <w:pPr>
      <w:pStyle w:val="Zhlav"/>
    </w:pPr>
  </w:p>
  <w:p w14:paraId="0220BEB5" w14:textId="77777777" w:rsidR="00E404A7" w:rsidRDefault="00E404A7">
    <w:pPr>
      <w:pStyle w:val="Zhlav"/>
    </w:pPr>
  </w:p>
  <w:p w14:paraId="3D40E60B" w14:textId="71EC795B" w:rsidR="00E404A7" w:rsidRDefault="00F900E8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CDC2E" wp14:editId="3A949A33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CC0D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14:paraId="7DC607FD" w14:textId="77777777" w:rsidR="00E404A7" w:rsidRDefault="00E404A7">
    <w:pPr>
      <w:pStyle w:val="Zhlav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911"/>
    <w:multiLevelType w:val="hybridMultilevel"/>
    <w:tmpl w:val="76343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4798"/>
    <w:multiLevelType w:val="hybridMultilevel"/>
    <w:tmpl w:val="AFD2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3820"/>
    <w:multiLevelType w:val="hybridMultilevel"/>
    <w:tmpl w:val="00504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B2B90"/>
    <w:multiLevelType w:val="hybridMultilevel"/>
    <w:tmpl w:val="1F8237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77553F"/>
    <w:multiLevelType w:val="hybridMultilevel"/>
    <w:tmpl w:val="C644A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E7873"/>
    <w:multiLevelType w:val="hybridMultilevel"/>
    <w:tmpl w:val="915AB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80"/>
    <w:rsid w:val="00064083"/>
    <w:rsid w:val="00075305"/>
    <w:rsid w:val="001376D4"/>
    <w:rsid w:val="00143DCA"/>
    <w:rsid w:val="00165556"/>
    <w:rsid w:val="001C785C"/>
    <w:rsid w:val="003156D6"/>
    <w:rsid w:val="003A6D76"/>
    <w:rsid w:val="003C78F9"/>
    <w:rsid w:val="003E38E6"/>
    <w:rsid w:val="003F4A60"/>
    <w:rsid w:val="004139A8"/>
    <w:rsid w:val="00424D55"/>
    <w:rsid w:val="004861A1"/>
    <w:rsid w:val="004C402C"/>
    <w:rsid w:val="00520C99"/>
    <w:rsid w:val="00536EAB"/>
    <w:rsid w:val="005B0875"/>
    <w:rsid w:val="006238AB"/>
    <w:rsid w:val="006A2709"/>
    <w:rsid w:val="00772792"/>
    <w:rsid w:val="007738CC"/>
    <w:rsid w:val="007D705C"/>
    <w:rsid w:val="007F45E1"/>
    <w:rsid w:val="008E0848"/>
    <w:rsid w:val="00950F92"/>
    <w:rsid w:val="00992E19"/>
    <w:rsid w:val="009D52F0"/>
    <w:rsid w:val="009F2F49"/>
    <w:rsid w:val="009F3638"/>
    <w:rsid w:val="009F3D17"/>
    <w:rsid w:val="00A1733C"/>
    <w:rsid w:val="00A46EA7"/>
    <w:rsid w:val="00A55029"/>
    <w:rsid w:val="00A742E5"/>
    <w:rsid w:val="00AE46EB"/>
    <w:rsid w:val="00B56295"/>
    <w:rsid w:val="00B8132A"/>
    <w:rsid w:val="00C12149"/>
    <w:rsid w:val="00C36C6C"/>
    <w:rsid w:val="00C56732"/>
    <w:rsid w:val="00C73851"/>
    <w:rsid w:val="00C770B2"/>
    <w:rsid w:val="00CC2887"/>
    <w:rsid w:val="00D86391"/>
    <w:rsid w:val="00DC3C98"/>
    <w:rsid w:val="00DC502B"/>
    <w:rsid w:val="00E10992"/>
    <w:rsid w:val="00E35CA4"/>
    <w:rsid w:val="00E404A7"/>
    <w:rsid w:val="00E54280"/>
    <w:rsid w:val="00E6673A"/>
    <w:rsid w:val="00E66F04"/>
    <w:rsid w:val="00EC5558"/>
    <w:rsid w:val="00ED2838"/>
    <w:rsid w:val="00EE110F"/>
    <w:rsid w:val="00F66D0F"/>
    <w:rsid w:val="00F900E8"/>
    <w:rsid w:val="00F91959"/>
    <w:rsid w:val="00F9602B"/>
    <w:rsid w:val="00FB66A6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4B29ABF"/>
  <w15:chartTrackingRefBased/>
  <w15:docId w15:val="{864DE991-51EF-4FA1-9948-2B87915C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iCs/>
      <w:u w:val="single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CC28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73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8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8C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8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8C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E1FECE2E</Template>
  <TotalTime>10</TotalTime>
  <Pages>1</Pages>
  <Words>190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cp:lastModifiedBy>Soukup, Daniel</cp:lastModifiedBy>
  <cp:revision>11</cp:revision>
  <cp:lastPrinted>2011-11-29T11:24:00Z</cp:lastPrinted>
  <dcterms:created xsi:type="dcterms:W3CDTF">2016-01-08T13:28:00Z</dcterms:created>
  <dcterms:modified xsi:type="dcterms:W3CDTF">2016-01-08T13:37:00Z</dcterms:modified>
</cp:coreProperties>
</file>