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97" w:rsidRPr="00275ABC" w:rsidRDefault="00275ABC" w:rsidP="00275ABC">
      <w:pPr>
        <w:jc w:val="center"/>
        <w:rPr>
          <w:b/>
        </w:rPr>
      </w:pPr>
      <w:r w:rsidRPr="00275ABC">
        <w:rPr>
          <w:b/>
        </w:rPr>
        <w:t>Zápis z jednání Legislativní komise dne 1. 9. 2015</w:t>
      </w:r>
    </w:p>
    <w:p w:rsidR="00275ABC" w:rsidRPr="00275ABC" w:rsidRDefault="00275ABC">
      <w:pPr>
        <w:rPr>
          <w:i/>
        </w:rPr>
      </w:pPr>
      <w:r w:rsidRPr="00275ABC">
        <w:rPr>
          <w:i/>
        </w:rPr>
        <w:t>Přítomní: Jan Kalivoda, Sam Zajíček, David Pavlorek, Katka Volná</w:t>
      </w:r>
    </w:p>
    <w:p w:rsidR="00275ABC" w:rsidRPr="00275ABC" w:rsidRDefault="00275ABC">
      <w:pPr>
        <w:rPr>
          <w:i/>
        </w:rPr>
      </w:pPr>
      <w:r w:rsidRPr="00275ABC">
        <w:rPr>
          <w:i/>
        </w:rPr>
        <w:t>Omluven: Radek Skarnitzl</w:t>
      </w:r>
    </w:p>
    <w:p w:rsidR="00275ABC" w:rsidRDefault="00275ABC">
      <w:pPr>
        <w:rPr>
          <w:i/>
        </w:rPr>
      </w:pPr>
      <w:r w:rsidRPr="00275ABC">
        <w:rPr>
          <w:i/>
        </w:rPr>
        <w:t>Hosté: Jan Bárta, Filip Malý</w:t>
      </w:r>
    </w:p>
    <w:p w:rsidR="00275ABC" w:rsidRDefault="00DC6F66">
      <w:r>
        <w:t>Komise projednala návrh O</w:t>
      </w:r>
      <w:r w:rsidR="000B510C">
        <w:t>patření děkana</w:t>
      </w:r>
      <w:r>
        <w:t xml:space="preserve"> ke koncepčnímu grémiu děkana, navrhla technické změny, které zástupce předkladatele přijal</w:t>
      </w:r>
      <w:r w:rsidR="00F938A5">
        <w:t>. Dále</w:t>
      </w:r>
      <w:r>
        <w:t xml:space="preserve"> navrhla vypustit čl. 2 odst. </w:t>
      </w:r>
      <w:r w:rsidR="00F938A5">
        <w:t xml:space="preserve">3 a doplnit čl. 2 odst. </w:t>
      </w:r>
      <w:r>
        <w:t>6 v současném číslování o informování akademického senátu</w:t>
      </w:r>
      <w:r w:rsidR="00F938A5">
        <w:t>,</w:t>
      </w:r>
      <w:r>
        <w:t xml:space="preserve"> navrhla</w:t>
      </w:r>
      <w:r w:rsidR="00F938A5">
        <w:t xml:space="preserve"> také</w:t>
      </w:r>
      <w:r>
        <w:t xml:space="preserve"> ponechat v čl. 3 odst. 4 pouze první větu a zbytek odstavce vypustit.</w:t>
      </w:r>
    </w:p>
    <w:p w:rsidR="00F40EDD" w:rsidRDefault="00FF38B9">
      <w:r>
        <w:t>Komise projednala návrh O</w:t>
      </w:r>
      <w:r w:rsidR="000B510C">
        <w:t>patření děkana</w:t>
      </w:r>
      <w:r>
        <w:t xml:space="preserve"> k čestným afiliacím FF UK a navrhla několik technických změn. Komise se</w:t>
      </w:r>
      <w:r w:rsidR="00731741">
        <w:t xml:space="preserve"> dále </w:t>
      </w:r>
      <w:r>
        <w:t>domnívá, že termín „</w:t>
      </w:r>
      <w:proofErr w:type="spellStart"/>
      <w:r>
        <w:t>afiliovaný</w:t>
      </w:r>
      <w:proofErr w:type="spellEnd"/>
      <w:r>
        <w:t xml:space="preserve"> člen fakulty“ není vhodný a navrhuje změnu na „</w:t>
      </w:r>
      <w:proofErr w:type="spellStart"/>
      <w:r>
        <w:t>afiliovaný</w:t>
      </w:r>
      <w:proofErr w:type="spellEnd"/>
      <w:r>
        <w:t xml:space="preserve"> člen akademické obce fakulty“ společně se změnou textace článku 2 </w:t>
      </w:r>
      <w:r w:rsidR="00731741">
        <w:t xml:space="preserve">odst. 5. </w:t>
      </w:r>
      <w:r w:rsidR="00130476">
        <w:t xml:space="preserve">Komise navrhuje doplnit čl. 4 odst. 2 o vyjádření vedoucího základní součásti a čl. 4 odst. 6 o doplnění adresátů informace o vědeckou radu, kolegium děkana a vedoucího základní součásti. </w:t>
      </w:r>
      <w:r>
        <w:t>Komise navrhuje upravit čl</w:t>
      </w:r>
      <w:r w:rsidR="000B510C">
        <w:t>. 4 odst. 9</w:t>
      </w:r>
      <w:r w:rsidR="0026321A">
        <w:t>,</w:t>
      </w:r>
      <w:r>
        <w:t xml:space="preserve"> čl. 5 odst. 1f a odst. 2 v souladu s výsledkem diskuse komise a hostů. </w:t>
      </w:r>
      <w:r w:rsidR="0026321A">
        <w:t>Komise v čl. 6 odst. 2f navrhuje doplnit „rozhodnutí o jmenování a odvolání…“</w:t>
      </w:r>
      <w:bookmarkStart w:id="0" w:name="_GoBack"/>
      <w:bookmarkEnd w:id="0"/>
    </w:p>
    <w:p w:rsidR="00F40EDD" w:rsidRDefault="00F40EDD">
      <w:pPr>
        <w:rPr>
          <w:b/>
        </w:rPr>
      </w:pPr>
      <w:r w:rsidRPr="000B510C">
        <w:rPr>
          <w:b/>
        </w:rPr>
        <w:t xml:space="preserve">LK doporučuje akademickému senátu FF UK, aby oba jí projednané návrhy OD projednal a po zapracování </w:t>
      </w:r>
      <w:r w:rsidR="000B510C" w:rsidRPr="000B510C">
        <w:rPr>
          <w:b/>
        </w:rPr>
        <w:t xml:space="preserve">jejích </w:t>
      </w:r>
      <w:r w:rsidRPr="000B510C">
        <w:rPr>
          <w:b/>
        </w:rPr>
        <w:t>připomínek k nim vyjádřil kladné stanovisko.</w:t>
      </w:r>
    </w:p>
    <w:p w:rsidR="000B510C" w:rsidRPr="000B510C" w:rsidRDefault="000B510C">
      <w:pPr>
        <w:rPr>
          <w:b/>
          <w:i/>
        </w:rPr>
      </w:pPr>
      <w:r>
        <w:rPr>
          <w:b/>
        </w:rPr>
        <w:t>Hlasování:</w:t>
      </w:r>
      <w:r>
        <w:rPr>
          <w:b/>
        </w:rPr>
        <w:tab/>
        <w:t>4 – 0 – 0</w:t>
      </w:r>
      <w:r w:rsidRPr="000B510C">
        <w:rPr>
          <w:b/>
          <w:i/>
        </w:rPr>
        <w:t xml:space="preserve"> </w:t>
      </w:r>
    </w:p>
    <w:p w:rsidR="000B510C" w:rsidRPr="000B510C" w:rsidRDefault="000B510C">
      <w:pPr>
        <w:rPr>
          <w:b/>
          <w:i/>
        </w:rPr>
      </w:pPr>
    </w:p>
    <w:p w:rsidR="000B510C" w:rsidRPr="000B510C" w:rsidRDefault="000B510C" w:rsidP="000B510C">
      <w:pPr>
        <w:jc w:val="right"/>
        <w:rPr>
          <w:i/>
        </w:rPr>
      </w:pPr>
      <w:r w:rsidRPr="000B510C">
        <w:rPr>
          <w:i/>
        </w:rPr>
        <w:t>Zapsala: Katka Volná</w:t>
      </w:r>
    </w:p>
    <w:p w:rsidR="000B510C" w:rsidRPr="000B510C" w:rsidRDefault="000B510C" w:rsidP="000B510C">
      <w:pPr>
        <w:jc w:val="right"/>
        <w:rPr>
          <w:i/>
        </w:rPr>
      </w:pPr>
      <w:r w:rsidRPr="000B510C">
        <w:rPr>
          <w:i/>
        </w:rPr>
        <w:t>Za správnost: Jan Kalivoda</w:t>
      </w:r>
    </w:p>
    <w:sectPr w:rsidR="000B510C" w:rsidRPr="000B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BC"/>
    <w:rsid w:val="00000819"/>
    <w:rsid w:val="00000995"/>
    <w:rsid w:val="00000DD8"/>
    <w:rsid w:val="00001829"/>
    <w:rsid w:val="00002461"/>
    <w:rsid w:val="0000277D"/>
    <w:rsid w:val="0000281D"/>
    <w:rsid w:val="00002865"/>
    <w:rsid w:val="000029F0"/>
    <w:rsid w:val="00002E66"/>
    <w:rsid w:val="00003954"/>
    <w:rsid w:val="000042BD"/>
    <w:rsid w:val="000043B7"/>
    <w:rsid w:val="000048C7"/>
    <w:rsid w:val="00004AB4"/>
    <w:rsid w:val="00004F7A"/>
    <w:rsid w:val="00005154"/>
    <w:rsid w:val="000057EB"/>
    <w:rsid w:val="00006577"/>
    <w:rsid w:val="00006918"/>
    <w:rsid w:val="0000762C"/>
    <w:rsid w:val="00010923"/>
    <w:rsid w:val="00010941"/>
    <w:rsid w:val="000109DE"/>
    <w:rsid w:val="00010AE2"/>
    <w:rsid w:val="00010E77"/>
    <w:rsid w:val="00010E95"/>
    <w:rsid w:val="000111BE"/>
    <w:rsid w:val="00011405"/>
    <w:rsid w:val="000115C5"/>
    <w:rsid w:val="00011C0A"/>
    <w:rsid w:val="00012225"/>
    <w:rsid w:val="000122A5"/>
    <w:rsid w:val="0001263D"/>
    <w:rsid w:val="00012D54"/>
    <w:rsid w:val="00013005"/>
    <w:rsid w:val="00013CF2"/>
    <w:rsid w:val="00014757"/>
    <w:rsid w:val="0001529B"/>
    <w:rsid w:val="00016088"/>
    <w:rsid w:val="000166FA"/>
    <w:rsid w:val="000178ED"/>
    <w:rsid w:val="00017C70"/>
    <w:rsid w:val="000202D0"/>
    <w:rsid w:val="000209A6"/>
    <w:rsid w:val="00022B3E"/>
    <w:rsid w:val="00022CB7"/>
    <w:rsid w:val="00023845"/>
    <w:rsid w:val="00023955"/>
    <w:rsid w:val="0002434A"/>
    <w:rsid w:val="00025B6D"/>
    <w:rsid w:val="0002605A"/>
    <w:rsid w:val="00026A2C"/>
    <w:rsid w:val="00026F25"/>
    <w:rsid w:val="0002733B"/>
    <w:rsid w:val="0002760E"/>
    <w:rsid w:val="00030034"/>
    <w:rsid w:val="00030211"/>
    <w:rsid w:val="00030395"/>
    <w:rsid w:val="00030DB8"/>
    <w:rsid w:val="00030FF2"/>
    <w:rsid w:val="00031521"/>
    <w:rsid w:val="00032405"/>
    <w:rsid w:val="0003332D"/>
    <w:rsid w:val="000338B4"/>
    <w:rsid w:val="00034856"/>
    <w:rsid w:val="00034A3E"/>
    <w:rsid w:val="00035347"/>
    <w:rsid w:val="0003581E"/>
    <w:rsid w:val="00035B65"/>
    <w:rsid w:val="00035ED0"/>
    <w:rsid w:val="00035ED9"/>
    <w:rsid w:val="00036E97"/>
    <w:rsid w:val="0003793F"/>
    <w:rsid w:val="00037ECA"/>
    <w:rsid w:val="00037FF4"/>
    <w:rsid w:val="000404E2"/>
    <w:rsid w:val="00040ABB"/>
    <w:rsid w:val="00041584"/>
    <w:rsid w:val="00041FEB"/>
    <w:rsid w:val="000428EA"/>
    <w:rsid w:val="00042D60"/>
    <w:rsid w:val="00042E7B"/>
    <w:rsid w:val="00044E12"/>
    <w:rsid w:val="000453AF"/>
    <w:rsid w:val="0004543A"/>
    <w:rsid w:val="00045AB6"/>
    <w:rsid w:val="00046045"/>
    <w:rsid w:val="0004785A"/>
    <w:rsid w:val="00047AE3"/>
    <w:rsid w:val="00050705"/>
    <w:rsid w:val="00050AEB"/>
    <w:rsid w:val="00050E4F"/>
    <w:rsid w:val="000528A7"/>
    <w:rsid w:val="00053245"/>
    <w:rsid w:val="00054B59"/>
    <w:rsid w:val="000552DE"/>
    <w:rsid w:val="000561E3"/>
    <w:rsid w:val="00056A1A"/>
    <w:rsid w:val="00056AF2"/>
    <w:rsid w:val="00057107"/>
    <w:rsid w:val="0005770B"/>
    <w:rsid w:val="00057C65"/>
    <w:rsid w:val="00057F08"/>
    <w:rsid w:val="00061498"/>
    <w:rsid w:val="000614EC"/>
    <w:rsid w:val="000624C0"/>
    <w:rsid w:val="00062632"/>
    <w:rsid w:val="00062B43"/>
    <w:rsid w:val="00062BD1"/>
    <w:rsid w:val="00062CE9"/>
    <w:rsid w:val="0006326F"/>
    <w:rsid w:val="00063FB8"/>
    <w:rsid w:val="00064629"/>
    <w:rsid w:val="0006503C"/>
    <w:rsid w:val="0006560A"/>
    <w:rsid w:val="00065AA7"/>
    <w:rsid w:val="00065E00"/>
    <w:rsid w:val="000663B6"/>
    <w:rsid w:val="00067157"/>
    <w:rsid w:val="0006769D"/>
    <w:rsid w:val="00067E9C"/>
    <w:rsid w:val="00070257"/>
    <w:rsid w:val="00070BBA"/>
    <w:rsid w:val="000726CA"/>
    <w:rsid w:val="00074074"/>
    <w:rsid w:val="0007453E"/>
    <w:rsid w:val="00075405"/>
    <w:rsid w:val="000763BA"/>
    <w:rsid w:val="00076960"/>
    <w:rsid w:val="000805CF"/>
    <w:rsid w:val="00080633"/>
    <w:rsid w:val="00080697"/>
    <w:rsid w:val="00085858"/>
    <w:rsid w:val="00087386"/>
    <w:rsid w:val="000900C4"/>
    <w:rsid w:val="00091FE7"/>
    <w:rsid w:val="000922E8"/>
    <w:rsid w:val="00092A19"/>
    <w:rsid w:val="000930C2"/>
    <w:rsid w:val="000938F7"/>
    <w:rsid w:val="00094695"/>
    <w:rsid w:val="00094A99"/>
    <w:rsid w:val="000954E3"/>
    <w:rsid w:val="00095D0D"/>
    <w:rsid w:val="00096C4F"/>
    <w:rsid w:val="000A009D"/>
    <w:rsid w:val="000A0E2A"/>
    <w:rsid w:val="000A0F94"/>
    <w:rsid w:val="000A10A9"/>
    <w:rsid w:val="000A1801"/>
    <w:rsid w:val="000A18FE"/>
    <w:rsid w:val="000A1C9C"/>
    <w:rsid w:val="000A1D53"/>
    <w:rsid w:val="000A2654"/>
    <w:rsid w:val="000A2A1C"/>
    <w:rsid w:val="000A2ABA"/>
    <w:rsid w:val="000A2B94"/>
    <w:rsid w:val="000A2E4E"/>
    <w:rsid w:val="000A2E90"/>
    <w:rsid w:val="000A3EAE"/>
    <w:rsid w:val="000A4577"/>
    <w:rsid w:val="000A4A28"/>
    <w:rsid w:val="000A573C"/>
    <w:rsid w:val="000A5AAC"/>
    <w:rsid w:val="000A5E41"/>
    <w:rsid w:val="000A64DD"/>
    <w:rsid w:val="000A708C"/>
    <w:rsid w:val="000A73AE"/>
    <w:rsid w:val="000B01F4"/>
    <w:rsid w:val="000B0FCC"/>
    <w:rsid w:val="000B13E3"/>
    <w:rsid w:val="000B1D9E"/>
    <w:rsid w:val="000B2407"/>
    <w:rsid w:val="000B2CE8"/>
    <w:rsid w:val="000B2F08"/>
    <w:rsid w:val="000B3719"/>
    <w:rsid w:val="000B377E"/>
    <w:rsid w:val="000B3C8D"/>
    <w:rsid w:val="000B4091"/>
    <w:rsid w:val="000B40AF"/>
    <w:rsid w:val="000B417C"/>
    <w:rsid w:val="000B4429"/>
    <w:rsid w:val="000B46AF"/>
    <w:rsid w:val="000B50DB"/>
    <w:rsid w:val="000B510C"/>
    <w:rsid w:val="000B5AEC"/>
    <w:rsid w:val="000B5B47"/>
    <w:rsid w:val="000B6219"/>
    <w:rsid w:val="000B671E"/>
    <w:rsid w:val="000B768E"/>
    <w:rsid w:val="000B7ACF"/>
    <w:rsid w:val="000C108C"/>
    <w:rsid w:val="000C14C0"/>
    <w:rsid w:val="000C28A5"/>
    <w:rsid w:val="000C2B7A"/>
    <w:rsid w:val="000C3010"/>
    <w:rsid w:val="000C337E"/>
    <w:rsid w:val="000C3F6E"/>
    <w:rsid w:val="000C4550"/>
    <w:rsid w:val="000C45F5"/>
    <w:rsid w:val="000C5096"/>
    <w:rsid w:val="000C50C5"/>
    <w:rsid w:val="000C5195"/>
    <w:rsid w:val="000C55E0"/>
    <w:rsid w:val="000C5707"/>
    <w:rsid w:val="000C7204"/>
    <w:rsid w:val="000C7770"/>
    <w:rsid w:val="000C7E65"/>
    <w:rsid w:val="000D0503"/>
    <w:rsid w:val="000D06B7"/>
    <w:rsid w:val="000D196A"/>
    <w:rsid w:val="000D1E89"/>
    <w:rsid w:val="000D22EA"/>
    <w:rsid w:val="000D388A"/>
    <w:rsid w:val="000D4588"/>
    <w:rsid w:val="000D52C4"/>
    <w:rsid w:val="000D566C"/>
    <w:rsid w:val="000D611D"/>
    <w:rsid w:val="000D668D"/>
    <w:rsid w:val="000D6D9A"/>
    <w:rsid w:val="000D7768"/>
    <w:rsid w:val="000D7A6F"/>
    <w:rsid w:val="000D7C19"/>
    <w:rsid w:val="000E0D48"/>
    <w:rsid w:val="000E190A"/>
    <w:rsid w:val="000E263A"/>
    <w:rsid w:val="000E265F"/>
    <w:rsid w:val="000E2734"/>
    <w:rsid w:val="000E3BDE"/>
    <w:rsid w:val="000E3E54"/>
    <w:rsid w:val="000E43B8"/>
    <w:rsid w:val="000E4542"/>
    <w:rsid w:val="000E4866"/>
    <w:rsid w:val="000E4C36"/>
    <w:rsid w:val="000E4DCA"/>
    <w:rsid w:val="000E559E"/>
    <w:rsid w:val="000E648D"/>
    <w:rsid w:val="000E65B5"/>
    <w:rsid w:val="000E6F48"/>
    <w:rsid w:val="000E754B"/>
    <w:rsid w:val="000E7DAD"/>
    <w:rsid w:val="000F0550"/>
    <w:rsid w:val="000F0DC3"/>
    <w:rsid w:val="000F269A"/>
    <w:rsid w:val="000F27E1"/>
    <w:rsid w:val="000F2A77"/>
    <w:rsid w:val="000F2BE7"/>
    <w:rsid w:val="000F4287"/>
    <w:rsid w:val="000F5EDA"/>
    <w:rsid w:val="000F5F99"/>
    <w:rsid w:val="000F65F7"/>
    <w:rsid w:val="000F6E4D"/>
    <w:rsid w:val="000F6EBE"/>
    <w:rsid w:val="000F71B0"/>
    <w:rsid w:val="000F7347"/>
    <w:rsid w:val="000F7592"/>
    <w:rsid w:val="000F78B2"/>
    <w:rsid w:val="000F7988"/>
    <w:rsid w:val="000F7A21"/>
    <w:rsid w:val="00101F9B"/>
    <w:rsid w:val="001034B8"/>
    <w:rsid w:val="001036D3"/>
    <w:rsid w:val="0010504E"/>
    <w:rsid w:val="001056EB"/>
    <w:rsid w:val="001064C6"/>
    <w:rsid w:val="00106CCC"/>
    <w:rsid w:val="001071B5"/>
    <w:rsid w:val="0010750C"/>
    <w:rsid w:val="0010796C"/>
    <w:rsid w:val="001109CC"/>
    <w:rsid w:val="00110A32"/>
    <w:rsid w:val="00111235"/>
    <w:rsid w:val="001115C1"/>
    <w:rsid w:val="001115C9"/>
    <w:rsid w:val="00113242"/>
    <w:rsid w:val="00115893"/>
    <w:rsid w:val="001160F8"/>
    <w:rsid w:val="00116623"/>
    <w:rsid w:val="00116BAC"/>
    <w:rsid w:val="00116FF4"/>
    <w:rsid w:val="00117551"/>
    <w:rsid w:val="001205C4"/>
    <w:rsid w:val="00120736"/>
    <w:rsid w:val="00120A57"/>
    <w:rsid w:val="00121699"/>
    <w:rsid w:val="001223D8"/>
    <w:rsid w:val="001229CC"/>
    <w:rsid w:val="00122BCE"/>
    <w:rsid w:val="00122CCF"/>
    <w:rsid w:val="0012388D"/>
    <w:rsid w:val="0012389A"/>
    <w:rsid w:val="0012539F"/>
    <w:rsid w:val="00125D3C"/>
    <w:rsid w:val="001261C0"/>
    <w:rsid w:val="0012660A"/>
    <w:rsid w:val="0012726F"/>
    <w:rsid w:val="001273F3"/>
    <w:rsid w:val="00127ED9"/>
    <w:rsid w:val="00130476"/>
    <w:rsid w:val="00131320"/>
    <w:rsid w:val="0013155E"/>
    <w:rsid w:val="00131ECC"/>
    <w:rsid w:val="00132A96"/>
    <w:rsid w:val="001333F9"/>
    <w:rsid w:val="001342CE"/>
    <w:rsid w:val="001375BF"/>
    <w:rsid w:val="0013793E"/>
    <w:rsid w:val="00137BE6"/>
    <w:rsid w:val="0014009D"/>
    <w:rsid w:val="00140182"/>
    <w:rsid w:val="001408F7"/>
    <w:rsid w:val="00141E25"/>
    <w:rsid w:val="00142897"/>
    <w:rsid w:val="00142D31"/>
    <w:rsid w:val="00143425"/>
    <w:rsid w:val="00143722"/>
    <w:rsid w:val="001441B9"/>
    <w:rsid w:val="001444E1"/>
    <w:rsid w:val="00144834"/>
    <w:rsid w:val="0014558B"/>
    <w:rsid w:val="001476D5"/>
    <w:rsid w:val="00150126"/>
    <w:rsid w:val="0015084D"/>
    <w:rsid w:val="00151058"/>
    <w:rsid w:val="0015198A"/>
    <w:rsid w:val="00151DD5"/>
    <w:rsid w:val="00152581"/>
    <w:rsid w:val="00152799"/>
    <w:rsid w:val="00153089"/>
    <w:rsid w:val="001541E4"/>
    <w:rsid w:val="00154215"/>
    <w:rsid w:val="00154A8A"/>
    <w:rsid w:val="00154CE1"/>
    <w:rsid w:val="00154DCF"/>
    <w:rsid w:val="0015515C"/>
    <w:rsid w:val="001553D4"/>
    <w:rsid w:val="0015627F"/>
    <w:rsid w:val="00156696"/>
    <w:rsid w:val="00160814"/>
    <w:rsid w:val="00161D0F"/>
    <w:rsid w:val="001631B0"/>
    <w:rsid w:val="0016587E"/>
    <w:rsid w:val="00165BEF"/>
    <w:rsid w:val="00165D33"/>
    <w:rsid w:val="001671F0"/>
    <w:rsid w:val="00171296"/>
    <w:rsid w:val="00171513"/>
    <w:rsid w:val="00171AB0"/>
    <w:rsid w:val="0017278F"/>
    <w:rsid w:val="0017298D"/>
    <w:rsid w:val="00172ADF"/>
    <w:rsid w:val="0017328B"/>
    <w:rsid w:val="001732CC"/>
    <w:rsid w:val="00173A80"/>
    <w:rsid w:val="00173C83"/>
    <w:rsid w:val="00174AF3"/>
    <w:rsid w:val="0017517E"/>
    <w:rsid w:val="00175CB0"/>
    <w:rsid w:val="00176F72"/>
    <w:rsid w:val="001777DA"/>
    <w:rsid w:val="001804BF"/>
    <w:rsid w:val="001804FF"/>
    <w:rsid w:val="00180772"/>
    <w:rsid w:val="00180AC8"/>
    <w:rsid w:val="00181404"/>
    <w:rsid w:val="00182DB7"/>
    <w:rsid w:val="00183E77"/>
    <w:rsid w:val="0018550E"/>
    <w:rsid w:val="00186833"/>
    <w:rsid w:val="00186FD6"/>
    <w:rsid w:val="00190CF7"/>
    <w:rsid w:val="00190D96"/>
    <w:rsid w:val="00191305"/>
    <w:rsid w:val="0019178C"/>
    <w:rsid w:val="00191F23"/>
    <w:rsid w:val="00192A52"/>
    <w:rsid w:val="00192C43"/>
    <w:rsid w:val="001939EB"/>
    <w:rsid w:val="001946E0"/>
    <w:rsid w:val="00194AE5"/>
    <w:rsid w:val="00195553"/>
    <w:rsid w:val="00195EA2"/>
    <w:rsid w:val="00196956"/>
    <w:rsid w:val="00196C9A"/>
    <w:rsid w:val="00197494"/>
    <w:rsid w:val="00197BE7"/>
    <w:rsid w:val="001A0A30"/>
    <w:rsid w:val="001A2498"/>
    <w:rsid w:val="001A2FE5"/>
    <w:rsid w:val="001A358F"/>
    <w:rsid w:val="001A3683"/>
    <w:rsid w:val="001A42BC"/>
    <w:rsid w:val="001A51AB"/>
    <w:rsid w:val="001A59F8"/>
    <w:rsid w:val="001A63F9"/>
    <w:rsid w:val="001A680A"/>
    <w:rsid w:val="001A6895"/>
    <w:rsid w:val="001A699A"/>
    <w:rsid w:val="001A6EC9"/>
    <w:rsid w:val="001A76F0"/>
    <w:rsid w:val="001B0245"/>
    <w:rsid w:val="001B0754"/>
    <w:rsid w:val="001B0A9B"/>
    <w:rsid w:val="001B1757"/>
    <w:rsid w:val="001B191A"/>
    <w:rsid w:val="001B1984"/>
    <w:rsid w:val="001B2359"/>
    <w:rsid w:val="001B29AA"/>
    <w:rsid w:val="001B2CB0"/>
    <w:rsid w:val="001B34C1"/>
    <w:rsid w:val="001B3709"/>
    <w:rsid w:val="001B3782"/>
    <w:rsid w:val="001B44E4"/>
    <w:rsid w:val="001B4D55"/>
    <w:rsid w:val="001B4E06"/>
    <w:rsid w:val="001B52C2"/>
    <w:rsid w:val="001B5F1B"/>
    <w:rsid w:val="001B60E1"/>
    <w:rsid w:val="001B60EB"/>
    <w:rsid w:val="001B759C"/>
    <w:rsid w:val="001C0FDC"/>
    <w:rsid w:val="001C1558"/>
    <w:rsid w:val="001C299A"/>
    <w:rsid w:val="001C34F2"/>
    <w:rsid w:val="001C36AB"/>
    <w:rsid w:val="001C38A1"/>
    <w:rsid w:val="001C3E8B"/>
    <w:rsid w:val="001C3FCA"/>
    <w:rsid w:val="001C414D"/>
    <w:rsid w:val="001C5DC6"/>
    <w:rsid w:val="001C6F0C"/>
    <w:rsid w:val="001C7289"/>
    <w:rsid w:val="001C75E1"/>
    <w:rsid w:val="001C770D"/>
    <w:rsid w:val="001C7C11"/>
    <w:rsid w:val="001D0319"/>
    <w:rsid w:val="001D0E2F"/>
    <w:rsid w:val="001D0EC6"/>
    <w:rsid w:val="001D14FE"/>
    <w:rsid w:val="001D1655"/>
    <w:rsid w:val="001D205E"/>
    <w:rsid w:val="001D2E37"/>
    <w:rsid w:val="001D31C5"/>
    <w:rsid w:val="001D33ED"/>
    <w:rsid w:val="001D3A5C"/>
    <w:rsid w:val="001D4B46"/>
    <w:rsid w:val="001D4E11"/>
    <w:rsid w:val="001D5000"/>
    <w:rsid w:val="001D587F"/>
    <w:rsid w:val="001D6A02"/>
    <w:rsid w:val="001D6B44"/>
    <w:rsid w:val="001D6B48"/>
    <w:rsid w:val="001D6BDA"/>
    <w:rsid w:val="001D7F64"/>
    <w:rsid w:val="001E09CD"/>
    <w:rsid w:val="001E1DE3"/>
    <w:rsid w:val="001E236C"/>
    <w:rsid w:val="001E247A"/>
    <w:rsid w:val="001E265B"/>
    <w:rsid w:val="001E27B9"/>
    <w:rsid w:val="001E29B2"/>
    <w:rsid w:val="001E2F86"/>
    <w:rsid w:val="001E34C8"/>
    <w:rsid w:val="001E3689"/>
    <w:rsid w:val="001E4B21"/>
    <w:rsid w:val="001E4FFA"/>
    <w:rsid w:val="001E595E"/>
    <w:rsid w:val="001E5A2B"/>
    <w:rsid w:val="001E5CC9"/>
    <w:rsid w:val="001E649E"/>
    <w:rsid w:val="001E74B4"/>
    <w:rsid w:val="001E75F4"/>
    <w:rsid w:val="001E786D"/>
    <w:rsid w:val="001F0158"/>
    <w:rsid w:val="001F02DC"/>
    <w:rsid w:val="001F0327"/>
    <w:rsid w:val="001F1E95"/>
    <w:rsid w:val="001F3EB0"/>
    <w:rsid w:val="001F4E71"/>
    <w:rsid w:val="001F5BB8"/>
    <w:rsid w:val="001F5F39"/>
    <w:rsid w:val="001F7769"/>
    <w:rsid w:val="001F7B05"/>
    <w:rsid w:val="001F7F33"/>
    <w:rsid w:val="0020031B"/>
    <w:rsid w:val="002006A8"/>
    <w:rsid w:val="002008A1"/>
    <w:rsid w:val="00201F31"/>
    <w:rsid w:val="00202114"/>
    <w:rsid w:val="00202C53"/>
    <w:rsid w:val="00202F48"/>
    <w:rsid w:val="002039F2"/>
    <w:rsid w:val="00204E37"/>
    <w:rsid w:val="00205022"/>
    <w:rsid w:val="002050C5"/>
    <w:rsid w:val="002064DD"/>
    <w:rsid w:val="0020659E"/>
    <w:rsid w:val="00206987"/>
    <w:rsid w:val="00206AAF"/>
    <w:rsid w:val="00206D42"/>
    <w:rsid w:val="002078F8"/>
    <w:rsid w:val="00207F32"/>
    <w:rsid w:val="00210017"/>
    <w:rsid w:val="002101A1"/>
    <w:rsid w:val="00210878"/>
    <w:rsid w:val="0021088E"/>
    <w:rsid w:val="0021118F"/>
    <w:rsid w:val="00211AD6"/>
    <w:rsid w:val="0021300C"/>
    <w:rsid w:val="002134DE"/>
    <w:rsid w:val="002138A3"/>
    <w:rsid w:val="002139BD"/>
    <w:rsid w:val="00214322"/>
    <w:rsid w:val="00215F16"/>
    <w:rsid w:val="00216147"/>
    <w:rsid w:val="00216CE8"/>
    <w:rsid w:val="00216E09"/>
    <w:rsid w:val="00217730"/>
    <w:rsid w:val="00217FFE"/>
    <w:rsid w:val="002209FC"/>
    <w:rsid w:val="00221BE1"/>
    <w:rsid w:val="00221F91"/>
    <w:rsid w:val="002222B8"/>
    <w:rsid w:val="00222970"/>
    <w:rsid w:val="0022341D"/>
    <w:rsid w:val="00223633"/>
    <w:rsid w:val="00224724"/>
    <w:rsid w:val="00225B02"/>
    <w:rsid w:val="00225E61"/>
    <w:rsid w:val="00226916"/>
    <w:rsid w:val="002272EE"/>
    <w:rsid w:val="002303A5"/>
    <w:rsid w:val="002307C2"/>
    <w:rsid w:val="00230AB8"/>
    <w:rsid w:val="00230B22"/>
    <w:rsid w:val="00231BBB"/>
    <w:rsid w:val="00231EB8"/>
    <w:rsid w:val="00231FFC"/>
    <w:rsid w:val="0023260F"/>
    <w:rsid w:val="002327E3"/>
    <w:rsid w:val="00232B06"/>
    <w:rsid w:val="00234270"/>
    <w:rsid w:val="002351AF"/>
    <w:rsid w:val="0023546E"/>
    <w:rsid w:val="0023560E"/>
    <w:rsid w:val="00236C61"/>
    <w:rsid w:val="0023743D"/>
    <w:rsid w:val="00237589"/>
    <w:rsid w:val="00237D2E"/>
    <w:rsid w:val="0024064E"/>
    <w:rsid w:val="00240CC2"/>
    <w:rsid w:val="00242F4E"/>
    <w:rsid w:val="00243155"/>
    <w:rsid w:val="002431CA"/>
    <w:rsid w:val="00243243"/>
    <w:rsid w:val="0024358A"/>
    <w:rsid w:val="0024365D"/>
    <w:rsid w:val="00243C6D"/>
    <w:rsid w:val="00243FED"/>
    <w:rsid w:val="0024593D"/>
    <w:rsid w:val="00245ABD"/>
    <w:rsid w:val="00245D4B"/>
    <w:rsid w:val="002467AC"/>
    <w:rsid w:val="00246A11"/>
    <w:rsid w:val="00246BFE"/>
    <w:rsid w:val="00247B03"/>
    <w:rsid w:val="00247B37"/>
    <w:rsid w:val="002500EF"/>
    <w:rsid w:val="00250861"/>
    <w:rsid w:val="00250CAD"/>
    <w:rsid w:val="00251DB2"/>
    <w:rsid w:val="002529C7"/>
    <w:rsid w:val="00252A91"/>
    <w:rsid w:val="00252AA0"/>
    <w:rsid w:val="00252B64"/>
    <w:rsid w:val="00252E00"/>
    <w:rsid w:val="00253038"/>
    <w:rsid w:val="00253D68"/>
    <w:rsid w:val="00253F83"/>
    <w:rsid w:val="00254053"/>
    <w:rsid w:val="002550BE"/>
    <w:rsid w:val="00255B8E"/>
    <w:rsid w:val="00255BC5"/>
    <w:rsid w:val="00255BF7"/>
    <w:rsid w:val="00255D60"/>
    <w:rsid w:val="00255FE9"/>
    <w:rsid w:val="002567DF"/>
    <w:rsid w:val="00256B29"/>
    <w:rsid w:val="002576F8"/>
    <w:rsid w:val="00257A65"/>
    <w:rsid w:val="00257FB3"/>
    <w:rsid w:val="00260B95"/>
    <w:rsid w:val="00260DCA"/>
    <w:rsid w:val="0026193F"/>
    <w:rsid w:val="00261AB8"/>
    <w:rsid w:val="00262B1A"/>
    <w:rsid w:val="00262F3A"/>
    <w:rsid w:val="0026321A"/>
    <w:rsid w:val="00263E22"/>
    <w:rsid w:val="002646F4"/>
    <w:rsid w:val="00264C1A"/>
    <w:rsid w:val="00264CFB"/>
    <w:rsid w:val="00265361"/>
    <w:rsid w:val="00265869"/>
    <w:rsid w:val="00265A82"/>
    <w:rsid w:val="002662A4"/>
    <w:rsid w:val="0026644E"/>
    <w:rsid w:val="00266674"/>
    <w:rsid w:val="00270578"/>
    <w:rsid w:val="002708CB"/>
    <w:rsid w:val="00270B69"/>
    <w:rsid w:val="0027148D"/>
    <w:rsid w:val="00271C9F"/>
    <w:rsid w:val="00271EDF"/>
    <w:rsid w:val="00272860"/>
    <w:rsid w:val="00273131"/>
    <w:rsid w:val="002734FF"/>
    <w:rsid w:val="00273ECB"/>
    <w:rsid w:val="00274257"/>
    <w:rsid w:val="00275ABC"/>
    <w:rsid w:val="00275C36"/>
    <w:rsid w:val="002766B6"/>
    <w:rsid w:val="002776A6"/>
    <w:rsid w:val="00280107"/>
    <w:rsid w:val="0028173A"/>
    <w:rsid w:val="00281F78"/>
    <w:rsid w:val="00282663"/>
    <w:rsid w:val="00282F50"/>
    <w:rsid w:val="002831A3"/>
    <w:rsid w:val="00283395"/>
    <w:rsid w:val="002838FC"/>
    <w:rsid w:val="00284728"/>
    <w:rsid w:val="00284915"/>
    <w:rsid w:val="0028572C"/>
    <w:rsid w:val="00285C4F"/>
    <w:rsid w:val="00287345"/>
    <w:rsid w:val="002875EC"/>
    <w:rsid w:val="002902F6"/>
    <w:rsid w:val="0029034D"/>
    <w:rsid w:val="0029098D"/>
    <w:rsid w:val="00291411"/>
    <w:rsid w:val="00291528"/>
    <w:rsid w:val="00292881"/>
    <w:rsid w:val="00292997"/>
    <w:rsid w:val="0029301C"/>
    <w:rsid w:val="00293DA2"/>
    <w:rsid w:val="00293E81"/>
    <w:rsid w:val="00294D74"/>
    <w:rsid w:val="00295302"/>
    <w:rsid w:val="002956C3"/>
    <w:rsid w:val="002957DA"/>
    <w:rsid w:val="0029600B"/>
    <w:rsid w:val="00296222"/>
    <w:rsid w:val="002963EC"/>
    <w:rsid w:val="00296700"/>
    <w:rsid w:val="00297377"/>
    <w:rsid w:val="002A07C7"/>
    <w:rsid w:val="002A1267"/>
    <w:rsid w:val="002A165B"/>
    <w:rsid w:val="002A18AE"/>
    <w:rsid w:val="002A2BAA"/>
    <w:rsid w:val="002A3BD0"/>
    <w:rsid w:val="002A46F5"/>
    <w:rsid w:val="002A475A"/>
    <w:rsid w:val="002A48B8"/>
    <w:rsid w:val="002A4943"/>
    <w:rsid w:val="002A4F2F"/>
    <w:rsid w:val="002A5A9D"/>
    <w:rsid w:val="002A5D93"/>
    <w:rsid w:val="002A5F0C"/>
    <w:rsid w:val="002A6063"/>
    <w:rsid w:val="002A6563"/>
    <w:rsid w:val="002A6861"/>
    <w:rsid w:val="002A692D"/>
    <w:rsid w:val="002A6AAE"/>
    <w:rsid w:val="002A6AC6"/>
    <w:rsid w:val="002A7024"/>
    <w:rsid w:val="002A7E46"/>
    <w:rsid w:val="002B0128"/>
    <w:rsid w:val="002B01FE"/>
    <w:rsid w:val="002B04CE"/>
    <w:rsid w:val="002B11F6"/>
    <w:rsid w:val="002B1993"/>
    <w:rsid w:val="002B22B0"/>
    <w:rsid w:val="002B2E44"/>
    <w:rsid w:val="002B3299"/>
    <w:rsid w:val="002B33C8"/>
    <w:rsid w:val="002B3617"/>
    <w:rsid w:val="002B4426"/>
    <w:rsid w:val="002B4D37"/>
    <w:rsid w:val="002B5A91"/>
    <w:rsid w:val="002B5B47"/>
    <w:rsid w:val="002B621D"/>
    <w:rsid w:val="002B68DD"/>
    <w:rsid w:val="002B6E99"/>
    <w:rsid w:val="002C0D98"/>
    <w:rsid w:val="002C0F46"/>
    <w:rsid w:val="002C1A24"/>
    <w:rsid w:val="002C23F0"/>
    <w:rsid w:val="002C3EEE"/>
    <w:rsid w:val="002C3EEF"/>
    <w:rsid w:val="002C4605"/>
    <w:rsid w:val="002C4E03"/>
    <w:rsid w:val="002C5346"/>
    <w:rsid w:val="002C5C71"/>
    <w:rsid w:val="002C602D"/>
    <w:rsid w:val="002C720D"/>
    <w:rsid w:val="002C7EE0"/>
    <w:rsid w:val="002D1258"/>
    <w:rsid w:val="002D16BF"/>
    <w:rsid w:val="002D30F2"/>
    <w:rsid w:val="002D3693"/>
    <w:rsid w:val="002D3F7D"/>
    <w:rsid w:val="002D4006"/>
    <w:rsid w:val="002D4DF5"/>
    <w:rsid w:val="002D4F19"/>
    <w:rsid w:val="002D557A"/>
    <w:rsid w:val="002D5CAF"/>
    <w:rsid w:val="002D6386"/>
    <w:rsid w:val="002D6BE5"/>
    <w:rsid w:val="002E06D6"/>
    <w:rsid w:val="002E0A4D"/>
    <w:rsid w:val="002E0E0D"/>
    <w:rsid w:val="002E137A"/>
    <w:rsid w:val="002E13E2"/>
    <w:rsid w:val="002E21A4"/>
    <w:rsid w:val="002E2546"/>
    <w:rsid w:val="002E2D99"/>
    <w:rsid w:val="002E39AB"/>
    <w:rsid w:val="002E3DBF"/>
    <w:rsid w:val="002E4097"/>
    <w:rsid w:val="002E4278"/>
    <w:rsid w:val="002E45F7"/>
    <w:rsid w:val="002E5217"/>
    <w:rsid w:val="002E5438"/>
    <w:rsid w:val="002E6B37"/>
    <w:rsid w:val="002F0300"/>
    <w:rsid w:val="002F1879"/>
    <w:rsid w:val="002F2A64"/>
    <w:rsid w:val="002F32CF"/>
    <w:rsid w:val="002F35BF"/>
    <w:rsid w:val="002F3BF7"/>
    <w:rsid w:val="002F3D22"/>
    <w:rsid w:val="002F432B"/>
    <w:rsid w:val="002F4F6A"/>
    <w:rsid w:val="002F5F70"/>
    <w:rsid w:val="002F5F92"/>
    <w:rsid w:val="002F7031"/>
    <w:rsid w:val="002F70AC"/>
    <w:rsid w:val="002F73D2"/>
    <w:rsid w:val="002F75C3"/>
    <w:rsid w:val="002F7FA3"/>
    <w:rsid w:val="00300025"/>
    <w:rsid w:val="00300EF3"/>
    <w:rsid w:val="003011B4"/>
    <w:rsid w:val="0030122E"/>
    <w:rsid w:val="0030134B"/>
    <w:rsid w:val="003015AF"/>
    <w:rsid w:val="00301D6D"/>
    <w:rsid w:val="003021C2"/>
    <w:rsid w:val="0030250A"/>
    <w:rsid w:val="00304186"/>
    <w:rsid w:val="00304203"/>
    <w:rsid w:val="00304397"/>
    <w:rsid w:val="0030516A"/>
    <w:rsid w:val="00305DFE"/>
    <w:rsid w:val="00306A93"/>
    <w:rsid w:val="00306AC0"/>
    <w:rsid w:val="00306D56"/>
    <w:rsid w:val="003106D9"/>
    <w:rsid w:val="00310BBF"/>
    <w:rsid w:val="003111F5"/>
    <w:rsid w:val="00311663"/>
    <w:rsid w:val="0031276C"/>
    <w:rsid w:val="00313037"/>
    <w:rsid w:val="00313EB8"/>
    <w:rsid w:val="003145E9"/>
    <w:rsid w:val="00315264"/>
    <w:rsid w:val="00315966"/>
    <w:rsid w:val="00315BF5"/>
    <w:rsid w:val="00315D8D"/>
    <w:rsid w:val="00316268"/>
    <w:rsid w:val="00317A56"/>
    <w:rsid w:val="00317BDF"/>
    <w:rsid w:val="00320AA6"/>
    <w:rsid w:val="00320BCB"/>
    <w:rsid w:val="003214C3"/>
    <w:rsid w:val="00321720"/>
    <w:rsid w:val="00321BED"/>
    <w:rsid w:val="003220AA"/>
    <w:rsid w:val="00322DF1"/>
    <w:rsid w:val="003232D7"/>
    <w:rsid w:val="00323981"/>
    <w:rsid w:val="00323C81"/>
    <w:rsid w:val="00323CE7"/>
    <w:rsid w:val="00324959"/>
    <w:rsid w:val="00325DE4"/>
    <w:rsid w:val="003300DB"/>
    <w:rsid w:val="003305C5"/>
    <w:rsid w:val="00330DFE"/>
    <w:rsid w:val="00331C65"/>
    <w:rsid w:val="00332BC8"/>
    <w:rsid w:val="00332C2C"/>
    <w:rsid w:val="00332EE3"/>
    <w:rsid w:val="00333551"/>
    <w:rsid w:val="00334DBA"/>
    <w:rsid w:val="00336FAF"/>
    <w:rsid w:val="0033732E"/>
    <w:rsid w:val="0033760D"/>
    <w:rsid w:val="00337681"/>
    <w:rsid w:val="003405D4"/>
    <w:rsid w:val="0034149D"/>
    <w:rsid w:val="00342B29"/>
    <w:rsid w:val="0034365F"/>
    <w:rsid w:val="00343DD6"/>
    <w:rsid w:val="00345426"/>
    <w:rsid w:val="0034545B"/>
    <w:rsid w:val="00345806"/>
    <w:rsid w:val="00345920"/>
    <w:rsid w:val="00345AC6"/>
    <w:rsid w:val="00346400"/>
    <w:rsid w:val="00346A27"/>
    <w:rsid w:val="0034720C"/>
    <w:rsid w:val="00347479"/>
    <w:rsid w:val="00350476"/>
    <w:rsid w:val="003508DB"/>
    <w:rsid w:val="0035092D"/>
    <w:rsid w:val="00350A8F"/>
    <w:rsid w:val="00350AC7"/>
    <w:rsid w:val="00350E93"/>
    <w:rsid w:val="00351441"/>
    <w:rsid w:val="003518D4"/>
    <w:rsid w:val="00351FAA"/>
    <w:rsid w:val="0035245B"/>
    <w:rsid w:val="00352718"/>
    <w:rsid w:val="00353777"/>
    <w:rsid w:val="00353ABC"/>
    <w:rsid w:val="00354313"/>
    <w:rsid w:val="00354B44"/>
    <w:rsid w:val="00354F70"/>
    <w:rsid w:val="00356FF8"/>
    <w:rsid w:val="003573AA"/>
    <w:rsid w:val="00360439"/>
    <w:rsid w:val="003614B4"/>
    <w:rsid w:val="00361986"/>
    <w:rsid w:val="0036311A"/>
    <w:rsid w:val="00363FEA"/>
    <w:rsid w:val="00364771"/>
    <w:rsid w:val="0036643A"/>
    <w:rsid w:val="0036653A"/>
    <w:rsid w:val="00366A99"/>
    <w:rsid w:val="003676FB"/>
    <w:rsid w:val="00367DBB"/>
    <w:rsid w:val="0037170A"/>
    <w:rsid w:val="00371B35"/>
    <w:rsid w:val="00371DB4"/>
    <w:rsid w:val="00371FB0"/>
    <w:rsid w:val="00372C02"/>
    <w:rsid w:val="0037311D"/>
    <w:rsid w:val="00373787"/>
    <w:rsid w:val="00373C02"/>
    <w:rsid w:val="00373C8C"/>
    <w:rsid w:val="00373F2A"/>
    <w:rsid w:val="00374DED"/>
    <w:rsid w:val="003751F2"/>
    <w:rsid w:val="003766BA"/>
    <w:rsid w:val="00376C12"/>
    <w:rsid w:val="00377030"/>
    <w:rsid w:val="0037753B"/>
    <w:rsid w:val="00380A34"/>
    <w:rsid w:val="0038182D"/>
    <w:rsid w:val="00381972"/>
    <w:rsid w:val="00382029"/>
    <w:rsid w:val="0038281F"/>
    <w:rsid w:val="00383043"/>
    <w:rsid w:val="00383960"/>
    <w:rsid w:val="003844A2"/>
    <w:rsid w:val="00386A70"/>
    <w:rsid w:val="00386D92"/>
    <w:rsid w:val="00387264"/>
    <w:rsid w:val="00387F3E"/>
    <w:rsid w:val="00390333"/>
    <w:rsid w:val="003911CD"/>
    <w:rsid w:val="0039172D"/>
    <w:rsid w:val="003919F0"/>
    <w:rsid w:val="00391AE5"/>
    <w:rsid w:val="00393350"/>
    <w:rsid w:val="003941F8"/>
    <w:rsid w:val="003945AF"/>
    <w:rsid w:val="00395037"/>
    <w:rsid w:val="003956C6"/>
    <w:rsid w:val="0039592B"/>
    <w:rsid w:val="00395ADB"/>
    <w:rsid w:val="00395E3C"/>
    <w:rsid w:val="00396109"/>
    <w:rsid w:val="00396365"/>
    <w:rsid w:val="0039668A"/>
    <w:rsid w:val="00396895"/>
    <w:rsid w:val="003970E3"/>
    <w:rsid w:val="0039776D"/>
    <w:rsid w:val="00397C7A"/>
    <w:rsid w:val="003A0ADB"/>
    <w:rsid w:val="003A1B1A"/>
    <w:rsid w:val="003A1E5A"/>
    <w:rsid w:val="003A28EA"/>
    <w:rsid w:val="003A29D8"/>
    <w:rsid w:val="003A3506"/>
    <w:rsid w:val="003A3C05"/>
    <w:rsid w:val="003A3E2D"/>
    <w:rsid w:val="003A491C"/>
    <w:rsid w:val="003A4968"/>
    <w:rsid w:val="003A4BD8"/>
    <w:rsid w:val="003A5737"/>
    <w:rsid w:val="003A62EE"/>
    <w:rsid w:val="003A743B"/>
    <w:rsid w:val="003A7483"/>
    <w:rsid w:val="003A75F4"/>
    <w:rsid w:val="003A7AA9"/>
    <w:rsid w:val="003A7BFE"/>
    <w:rsid w:val="003A7F72"/>
    <w:rsid w:val="003B068B"/>
    <w:rsid w:val="003B29FA"/>
    <w:rsid w:val="003B32BC"/>
    <w:rsid w:val="003B43A7"/>
    <w:rsid w:val="003B4CFA"/>
    <w:rsid w:val="003B4E9D"/>
    <w:rsid w:val="003B4EBC"/>
    <w:rsid w:val="003B5794"/>
    <w:rsid w:val="003B692B"/>
    <w:rsid w:val="003B7064"/>
    <w:rsid w:val="003B7B2A"/>
    <w:rsid w:val="003C0A74"/>
    <w:rsid w:val="003C0E43"/>
    <w:rsid w:val="003C1F38"/>
    <w:rsid w:val="003C2B76"/>
    <w:rsid w:val="003C3135"/>
    <w:rsid w:val="003C31A7"/>
    <w:rsid w:val="003C3375"/>
    <w:rsid w:val="003C3A4E"/>
    <w:rsid w:val="003C3DA6"/>
    <w:rsid w:val="003C47C2"/>
    <w:rsid w:val="003C4B8E"/>
    <w:rsid w:val="003C50E9"/>
    <w:rsid w:val="003C546B"/>
    <w:rsid w:val="003C586B"/>
    <w:rsid w:val="003C5886"/>
    <w:rsid w:val="003C6BB3"/>
    <w:rsid w:val="003C6D3A"/>
    <w:rsid w:val="003D06A0"/>
    <w:rsid w:val="003D0938"/>
    <w:rsid w:val="003D0CF3"/>
    <w:rsid w:val="003D0FC6"/>
    <w:rsid w:val="003D1AC0"/>
    <w:rsid w:val="003D2718"/>
    <w:rsid w:val="003D2A84"/>
    <w:rsid w:val="003D3A26"/>
    <w:rsid w:val="003D4176"/>
    <w:rsid w:val="003D466F"/>
    <w:rsid w:val="003D4A46"/>
    <w:rsid w:val="003D501D"/>
    <w:rsid w:val="003D5706"/>
    <w:rsid w:val="003D5D7D"/>
    <w:rsid w:val="003D5F3E"/>
    <w:rsid w:val="003D63BA"/>
    <w:rsid w:val="003D6572"/>
    <w:rsid w:val="003D6C00"/>
    <w:rsid w:val="003D6C61"/>
    <w:rsid w:val="003D7B86"/>
    <w:rsid w:val="003D7F5D"/>
    <w:rsid w:val="003E0AF0"/>
    <w:rsid w:val="003E106B"/>
    <w:rsid w:val="003E1072"/>
    <w:rsid w:val="003E1188"/>
    <w:rsid w:val="003E223B"/>
    <w:rsid w:val="003E2A2F"/>
    <w:rsid w:val="003E333B"/>
    <w:rsid w:val="003E3A49"/>
    <w:rsid w:val="003E3CAF"/>
    <w:rsid w:val="003E44CD"/>
    <w:rsid w:val="003E4528"/>
    <w:rsid w:val="003E454D"/>
    <w:rsid w:val="003E4E67"/>
    <w:rsid w:val="003E4F0C"/>
    <w:rsid w:val="003E5D29"/>
    <w:rsid w:val="003E6799"/>
    <w:rsid w:val="003E6941"/>
    <w:rsid w:val="003E6DCC"/>
    <w:rsid w:val="003E72AA"/>
    <w:rsid w:val="003E7A2D"/>
    <w:rsid w:val="003F11E9"/>
    <w:rsid w:val="003F2E4E"/>
    <w:rsid w:val="003F2EEA"/>
    <w:rsid w:val="003F3083"/>
    <w:rsid w:val="003F30E7"/>
    <w:rsid w:val="003F315B"/>
    <w:rsid w:val="003F3411"/>
    <w:rsid w:val="003F3955"/>
    <w:rsid w:val="003F42A2"/>
    <w:rsid w:val="003F474A"/>
    <w:rsid w:val="003F6229"/>
    <w:rsid w:val="003F7608"/>
    <w:rsid w:val="003F7BDB"/>
    <w:rsid w:val="004007F9"/>
    <w:rsid w:val="00400AC3"/>
    <w:rsid w:val="00400B6E"/>
    <w:rsid w:val="00400EC3"/>
    <w:rsid w:val="004015CD"/>
    <w:rsid w:val="00401BA9"/>
    <w:rsid w:val="004021E6"/>
    <w:rsid w:val="00402CF4"/>
    <w:rsid w:val="00402F1C"/>
    <w:rsid w:val="0040498D"/>
    <w:rsid w:val="00404E71"/>
    <w:rsid w:val="004057A8"/>
    <w:rsid w:val="00406240"/>
    <w:rsid w:val="004078E3"/>
    <w:rsid w:val="00410D07"/>
    <w:rsid w:val="00411274"/>
    <w:rsid w:val="00412413"/>
    <w:rsid w:val="00412602"/>
    <w:rsid w:val="0041293F"/>
    <w:rsid w:val="00412AB3"/>
    <w:rsid w:val="00412C33"/>
    <w:rsid w:val="00412ED6"/>
    <w:rsid w:val="00413A59"/>
    <w:rsid w:val="00414F64"/>
    <w:rsid w:val="004150FE"/>
    <w:rsid w:val="00415349"/>
    <w:rsid w:val="00416447"/>
    <w:rsid w:val="00416836"/>
    <w:rsid w:val="00417341"/>
    <w:rsid w:val="004173F5"/>
    <w:rsid w:val="00417E7E"/>
    <w:rsid w:val="00420407"/>
    <w:rsid w:val="00421275"/>
    <w:rsid w:val="0042141C"/>
    <w:rsid w:val="004220D0"/>
    <w:rsid w:val="0042214C"/>
    <w:rsid w:val="00422387"/>
    <w:rsid w:val="00422BBE"/>
    <w:rsid w:val="00422F91"/>
    <w:rsid w:val="0042344B"/>
    <w:rsid w:val="004235BE"/>
    <w:rsid w:val="00423D6B"/>
    <w:rsid w:val="00423DEA"/>
    <w:rsid w:val="004259C4"/>
    <w:rsid w:val="00425AE5"/>
    <w:rsid w:val="004306B7"/>
    <w:rsid w:val="00430996"/>
    <w:rsid w:val="00430A4C"/>
    <w:rsid w:val="00432C01"/>
    <w:rsid w:val="00432D8C"/>
    <w:rsid w:val="00432DB8"/>
    <w:rsid w:val="00433251"/>
    <w:rsid w:val="00433871"/>
    <w:rsid w:val="00433A11"/>
    <w:rsid w:val="00433E55"/>
    <w:rsid w:val="00434126"/>
    <w:rsid w:val="00435543"/>
    <w:rsid w:val="00435DEE"/>
    <w:rsid w:val="00435E35"/>
    <w:rsid w:val="0043601C"/>
    <w:rsid w:val="00436827"/>
    <w:rsid w:val="004369C7"/>
    <w:rsid w:val="0043706B"/>
    <w:rsid w:val="0043739C"/>
    <w:rsid w:val="004408C4"/>
    <w:rsid w:val="00441356"/>
    <w:rsid w:val="004421CB"/>
    <w:rsid w:val="004422A3"/>
    <w:rsid w:val="00444899"/>
    <w:rsid w:val="00444A32"/>
    <w:rsid w:val="00445194"/>
    <w:rsid w:val="004452E0"/>
    <w:rsid w:val="004459CF"/>
    <w:rsid w:val="00445F6C"/>
    <w:rsid w:val="0044625F"/>
    <w:rsid w:val="0044766E"/>
    <w:rsid w:val="00447D1E"/>
    <w:rsid w:val="00447E1E"/>
    <w:rsid w:val="004503E4"/>
    <w:rsid w:val="004504B0"/>
    <w:rsid w:val="00450962"/>
    <w:rsid w:val="00450CB8"/>
    <w:rsid w:val="00451012"/>
    <w:rsid w:val="0045121B"/>
    <w:rsid w:val="0045138B"/>
    <w:rsid w:val="0045211B"/>
    <w:rsid w:val="00452522"/>
    <w:rsid w:val="00452798"/>
    <w:rsid w:val="00453DC7"/>
    <w:rsid w:val="0045412E"/>
    <w:rsid w:val="004554F6"/>
    <w:rsid w:val="0045596D"/>
    <w:rsid w:val="00455974"/>
    <w:rsid w:val="00456F9E"/>
    <w:rsid w:val="00457CD0"/>
    <w:rsid w:val="00457FBF"/>
    <w:rsid w:val="00461B75"/>
    <w:rsid w:val="00461D3F"/>
    <w:rsid w:val="0046202A"/>
    <w:rsid w:val="004625A6"/>
    <w:rsid w:val="004625E6"/>
    <w:rsid w:val="004630DC"/>
    <w:rsid w:val="0046312D"/>
    <w:rsid w:val="004633C6"/>
    <w:rsid w:val="00464F93"/>
    <w:rsid w:val="00465ACE"/>
    <w:rsid w:val="004668D5"/>
    <w:rsid w:val="004706DA"/>
    <w:rsid w:val="004708B5"/>
    <w:rsid w:val="00470990"/>
    <w:rsid w:val="004709F1"/>
    <w:rsid w:val="00470CD6"/>
    <w:rsid w:val="00471810"/>
    <w:rsid w:val="00472354"/>
    <w:rsid w:val="00472B1F"/>
    <w:rsid w:val="00472BA6"/>
    <w:rsid w:val="00472D5E"/>
    <w:rsid w:val="00472D9D"/>
    <w:rsid w:val="00473A98"/>
    <w:rsid w:val="00473C37"/>
    <w:rsid w:val="00473F10"/>
    <w:rsid w:val="00474539"/>
    <w:rsid w:val="00474F43"/>
    <w:rsid w:val="0047534E"/>
    <w:rsid w:val="00475CE9"/>
    <w:rsid w:val="00475D72"/>
    <w:rsid w:val="00476B78"/>
    <w:rsid w:val="00476D3A"/>
    <w:rsid w:val="00476DF5"/>
    <w:rsid w:val="00477A5B"/>
    <w:rsid w:val="00477E4B"/>
    <w:rsid w:val="0048055E"/>
    <w:rsid w:val="0048085B"/>
    <w:rsid w:val="00480B1C"/>
    <w:rsid w:val="00480C08"/>
    <w:rsid w:val="00480EFE"/>
    <w:rsid w:val="00482197"/>
    <w:rsid w:val="00482891"/>
    <w:rsid w:val="00483A54"/>
    <w:rsid w:val="00484B1B"/>
    <w:rsid w:val="00485062"/>
    <w:rsid w:val="00485B88"/>
    <w:rsid w:val="00485EA2"/>
    <w:rsid w:val="00486780"/>
    <w:rsid w:val="00486CF1"/>
    <w:rsid w:val="0048756B"/>
    <w:rsid w:val="00487D8A"/>
    <w:rsid w:val="00490043"/>
    <w:rsid w:val="00490997"/>
    <w:rsid w:val="00490C0F"/>
    <w:rsid w:val="00490C84"/>
    <w:rsid w:val="00490D37"/>
    <w:rsid w:val="00491484"/>
    <w:rsid w:val="00491BB6"/>
    <w:rsid w:val="00491C65"/>
    <w:rsid w:val="00492007"/>
    <w:rsid w:val="0049252F"/>
    <w:rsid w:val="004928B3"/>
    <w:rsid w:val="004941CC"/>
    <w:rsid w:val="0049487C"/>
    <w:rsid w:val="00494B6F"/>
    <w:rsid w:val="00494ED8"/>
    <w:rsid w:val="00495121"/>
    <w:rsid w:val="00495615"/>
    <w:rsid w:val="00495B16"/>
    <w:rsid w:val="004962AC"/>
    <w:rsid w:val="004973F0"/>
    <w:rsid w:val="00497EFA"/>
    <w:rsid w:val="004A0FDB"/>
    <w:rsid w:val="004A1804"/>
    <w:rsid w:val="004A3BCD"/>
    <w:rsid w:val="004A3CD6"/>
    <w:rsid w:val="004A3EBF"/>
    <w:rsid w:val="004A5863"/>
    <w:rsid w:val="004A672F"/>
    <w:rsid w:val="004A6910"/>
    <w:rsid w:val="004A69F7"/>
    <w:rsid w:val="004A71DE"/>
    <w:rsid w:val="004A76E2"/>
    <w:rsid w:val="004A7C60"/>
    <w:rsid w:val="004A7ED1"/>
    <w:rsid w:val="004B0459"/>
    <w:rsid w:val="004B078C"/>
    <w:rsid w:val="004B15C2"/>
    <w:rsid w:val="004B1A53"/>
    <w:rsid w:val="004B20AD"/>
    <w:rsid w:val="004B36F8"/>
    <w:rsid w:val="004B3B86"/>
    <w:rsid w:val="004B3E3A"/>
    <w:rsid w:val="004B4AFE"/>
    <w:rsid w:val="004B5148"/>
    <w:rsid w:val="004B5391"/>
    <w:rsid w:val="004B6FC1"/>
    <w:rsid w:val="004B71E0"/>
    <w:rsid w:val="004B7C98"/>
    <w:rsid w:val="004C0378"/>
    <w:rsid w:val="004C120F"/>
    <w:rsid w:val="004C17E7"/>
    <w:rsid w:val="004C1D2C"/>
    <w:rsid w:val="004C23CF"/>
    <w:rsid w:val="004C2C74"/>
    <w:rsid w:val="004C630E"/>
    <w:rsid w:val="004C736D"/>
    <w:rsid w:val="004C7675"/>
    <w:rsid w:val="004C76FC"/>
    <w:rsid w:val="004C7754"/>
    <w:rsid w:val="004C7BE1"/>
    <w:rsid w:val="004C7CA3"/>
    <w:rsid w:val="004D0899"/>
    <w:rsid w:val="004D0970"/>
    <w:rsid w:val="004D0F98"/>
    <w:rsid w:val="004D1229"/>
    <w:rsid w:val="004D1E4A"/>
    <w:rsid w:val="004D25A2"/>
    <w:rsid w:val="004D2980"/>
    <w:rsid w:val="004D2DD4"/>
    <w:rsid w:val="004D2ED6"/>
    <w:rsid w:val="004D3763"/>
    <w:rsid w:val="004D3811"/>
    <w:rsid w:val="004D41DD"/>
    <w:rsid w:val="004D4C88"/>
    <w:rsid w:val="004D5338"/>
    <w:rsid w:val="004D6101"/>
    <w:rsid w:val="004D616A"/>
    <w:rsid w:val="004D6EE9"/>
    <w:rsid w:val="004D709F"/>
    <w:rsid w:val="004D7627"/>
    <w:rsid w:val="004D7E36"/>
    <w:rsid w:val="004E0F0E"/>
    <w:rsid w:val="004E18FC"/>
    <w:rsid w:val="004E1ADD"/>
    <w:rsid w:val="004E2A26"/>
    <w:rsid w:val="004E339D"/>
    <w:rsid w:val="004E442D"/>
    <w:rsid w:val="004E47E7"/>
    <w:rsid w:val="004E49AD"/>
    <w:rsid w:val="004E5850"/>
    <w:rsid w:val="004E5A0B"/>
    <w:rsid w:val="004E5A71"/>
    <w:rsid w:val="004E60C0"/>
    <w:rsid w:val="004E627C"/>
    <w:rsid w:val="004E639B"/>
    <w:rsid w:val="004E660C"/>
    <w:rsid w:val="004E672E"/>
    <w:rsid w:val="004E6E7D"/>
    <w:rsid w:val="004E6EBF"/>
    <w:rsid w:val="004E7E73"/>
    <w:rsid w:val="004E7E7D"/>
    <w:rsid w:val="004F1052"/>
    <w:rsid w:val="004F1666"/>
    <w:rsid w:val="004F1A8B"/>
    <w:rsid w:val="004F22FC"/>
    <w:rsid w:val="004F27E1"/>
    <w:rsid w:val="004F2B4E"/>
    <w:rsid w:val="004F2D54"/>
    <w:rsid w:val="004F2F3B"/>
    <w:rsid w:val="004F3431"/>
    <w:rsid w:val="004F387C"/>
    <w:rsid w:val="004F3B0E"/>
    <w:rsid w:val="004F4C44"/>
    <w:rsid w:val="004F5218"/>
    <w:rsid w:val="004F682D"/>
    <w:rsid w:val="004F687D"/>
    <w:rsid w:val="004F68A5"/>
    <w:rsid w:val="004F6960"/>
    <w:rsid w:val="004F77EC"/>
    <w:rsid w:val="004F784D"/>
    <w:rsid w:val="00500AC2"/>
    <w:rsid w:val="00501594"/>
    <w:rsid w:val="00501C5C"/>
    <w:rsid w:val="00504508"/>
    <w:rsid w:val="00504AF2"/>
    <w:rsid w:val="005052E7"/>
    <w:rsid w:val="00505796"/>
    <w:rsid w:val="00506615"/>
    <w:rsid w:val="0050673B"/>
    <w:rsid w:val="005068EC"/>
    <w:rsid w:val="00506BD3"/>
    <w:rsid w:val="00506D83"/>
    <w:rsid w:val="00507136"/>
    <w:rsid w:val="00507B22"/>
    <w:rsid w:val="00507F71"/>
    <w:rsid w:val="005102C5"/>
    <w:rsid w:val="00510EA0"/>
    <w:rsid w:val="00511E08"/>
    <w:rsid w:val="00512480"/>
    <w:rsid w:val="00512A7D"/>
    <w:rsid w:val="00512BE2"/>
    <w:rsid w:val="00513DB5"/>
    <w:rsid w:val="00513F85"/>
    <w:rsid w:val="00514DE7"/>
    <w:rsid w:val="00514E77"/>
    <w:rsid w:val="00515197"/>
    <w:rsid w:val="00517401"/>
    <w:rsid w:val="00517657"/>
    <w:rsid w:val="00517C4D"/>
    <w:rsid w:val="00520FA0"/>
    <w:rsid w:val="00522317"/>
    <w:rsid w:val="00522B13"/>
    <w:rsid w:val="00522C50"/>
    <w:rsid w:val="00522D4F"/>
    <w:rsid w:val="00523064"/>
    <w:rsid w:val="0052396D"/>
    <w:rsid w:val="00523D3C"/>
    <w:rsid w:val="00523D99"/>
    <w:rsid w:val="00523E69"/>
    <w:rsid w:val="00523F3C"/>
    <w:rsid w:val="00524B27"/>
    <w:rsid w:val="00524DC7"/>
    <w:rsid w:val="005254C7"/>
    <w:rsid w:val="005255BE"/>
    <w:rsid w:val="00525A5B"/>
    <w:rsid w:val="00525BDC"/>
    <w:rsid w:val="00526CAC"/>
    <w:rsid w:val="00526CCE"/>
    <w:rsid w:val="00526D2F"/>
    <w:rsid w:val="00526D3E"/>
    <w:rsid w:val="00526D48"/>
    <w:rsid w:val="00527C4E"/>
    <w:rsid w:val="005309FA"/>
    <w:rsid w:val="005314E9"/>
    <w:rsid w:val="00532350"/>
    <w:rsid w:val="005323BC"/>
    <w:rsid w:val="00533412"/>
    <w:rsid w:val="005338E2"/>
    <w:rsid w:val="0053487C"/>
    <w:rsid w:val="00534F91"/>
    <w:rsid w:val="00535173"/>
    <w:rsid w:val="005352A5"/>
    <w:rsid w:val="0053648A"/>
    <w:rsid w:val="0053691C"/>
    <w:rsid w:val="00537CB6"/>
    <w:rsid w:val="0054036D"/>
    <w:rsid w:val="005404DF"/>
    <w:rsid w:val="00540A8D"/>
    <w:rsid w:val="005414C3"/>
    <w:rsid w:val="00541895"/>
    <w:rsid w:val="00541950"/>
    <w:rsid w:val="00541A5C"/>
    <w:rsid w:val="0054286D"/>
    <w:rsid w:val="005430FE"/>
    <w:rsid w:val="00543CED"/>
    <w:rsid w:val="00543EFE"/>
    <w:rsid w:val="005442D4"/>
    <w:rsid w:val="00544B95"/>
    <w:rsid w:val="005456B7"/>
    <w:rsid w:val="005458E4"/>
    <w:rsid w:val="00545EA2"/>
    <w:rsid w:val="00546A06"/>
    <w:rsid w:val="00546A16"/>
    <w:rsid w:val="0054776D"/>
    <w:rsid w:val="005507C8"/>
    <w:rsid w:val="0055091B"/>
    <w:rsid w:val="00550A27"/>
    <w:rsid w:val="00550E33"/>
    <w:rsid w:val="00552142"/>
    <w:rsid w:val="005526EF"/>
    <w:rsid w:val="0055286C"/>
    <w:rsid w:val="005545CF"/>
    <w:rsid w:val="00554979"/>
    <w:rsid w:val="00555B20"/>
    <w:rsid w:val="005560C9"/>
    <w:rsid w:val="005560D1"/>
    <w:rsid w:val="005560D4"/>
    <w:rsid w:val="005561B8"/>
    <w:rsid w:val="005570E2"/>
    <w:rsid w:val="00557A92"/>
    <w:rsid w:val="00557ADB"/>
    <w:rsid w:val="005602B9"/>
    <w:rsid w:val="0056075D"/>
    <w:rsid w:val="00560D3D"/>
    <w:rsid w:val="00561C4F"/>
    <w:rsid w:val="00561F25"/>
    <w:rsid w:val="005621CD"/>
    <w:rsid w:val="00562559"/>
    <w:rsid w:val="005629B8"/>
    <w:rsid w:val="00562C3F"/>
    <w:rsid w:val="00563667"/>
    <w:rsid w:val="005638A4"/>
    <w:rsid w:val="005639AB"/>
    <w:rsid w:val="00563DE4"/>
    <w:rsid w:val="0056401B"/>
    <w:rsid w:val="00564161"/>
    <w:rsid w:val="005644D2"/>
    <w:rsid w:val="005667DC"/>
    <w:rsid w:val="0056720A"/>
    <w:rsid w:val="00567903"/>
    <w:rsid w:val="00570BBC"/>
    <w:rsid w:val="00570F60"/>
    <w:rsid w:val="00571240"/>
    <w:rsid w:val="005722C6"/>
    <w:rsid w:val="0057304B"/>
    <w:rsid w:val="00573537"/>
    <w:rsid w:val="00573D80"/>
    <w:rsid w:val="00573E4F"/>
    <w:rsid w:val="005749F0"/>
    <w:rsid w:val="00580135"/>
    <w:rsid w:val="005802D5"/>
    <w:rsid w:val="0058094E"/>
    <w:rsid w:val="0058204A"/>
    <w:rsid w:val="00582A2B"/>
    <w:rsid w:val="00583458"/>
    <w:rsid w:val="00583BE4"/>
    <w:rsid w:val="005847A1"/>
    <w:rsid w:val="00586973"/>
    <w:rsid w:val="00586FB6"/>
    <w:rsid w:val="00590385"/>
    <w:rsid w:val="005910F1"/>
    <w:rsid w:val="00591954"/>
    <w:rsid w:val="00591AB0"/>
    <w:rsid w:val="005928EA"/>
    <w:rsid w:val="005934B9"/>
    <w:rsid w:val="005934CC"/>
    <w:rsid w:val="00594C2B"/>
    <w:rsid w:val="0059580B"/>
    <w:rsid w:val="00595B84"/>
    <w:rsid w:val="00595C4C"/>
    <w:rsid w:val="005964E0"/>
    <w:rsid w:val="00596E5B"/>
    <w:rsid w:val="005A044E"/>
    <w:rsid w:val="005A1351"/>
    <w:rsid w:val="005A2DAD"/>
    <w:rsid w:val="005A3075"/>
    <w:rsid w:val="005A336B"/>
    <w:rsid w:val="005A5173"/>
    <w:rsid w:val="005A5984"/>
    <w:rsid w:val="005A5F5E"/>
    <w:rsid w:val="005A623C"/>
    <w:rsid w:val="005B0ADE"/>
    <w:rsid w:val="005B1605"/>
    <w:rsid w:val="005B2085"/>
    <w:rsid w:val="005B2100"/>
    <w:rsid w:val="005B299E"/>
    <w:rsid w:val="005B2B58"/>
    <w:rsid w:val="005B340D"/>
    <w:rsid w:val="005B376C"/>
    <w:rsid w:val="005B3D96"/>
    <w:rsid w:val="005B3DAF"/>
    <w:rsid w:val="005B3E5C"/>
    <w:rsid w:val="005B3F92"/>
    <w:rsid w:val="005B46F8"/>
    <w:rsid w:val="005B478B"/>
    <w:rsid w:val="005B512D"/>
    <w:rsid w:val="005B6392"/>
    <w:rsid w:val="005B7CAC"/>
    <w:rsid w:val="005C0AAC"/>
    <w:rsid w:val="005C0B10"/>
    <w:rsid w:val="005C0C8D"/>
    <w:rsid w:val="005C1DA4"/>
    <w:rsid w:val="005C2192"/>
    <w:rsid w:val="005C2252"/>
    <w:rsid w:val="005C2A1A"/>
    <w:rsid w:val="005C3302"/>
    <w:rsid w:val="005C3EC7"/>
    <w:rsid w:val="005C400C"/>
    <w:rsid w:val="005C4C24"/>
    <w:rsid w:val="005C4F1F"/>
    <w:rsid w:val="005C529E"/>
    <w:rsid w:val="005C53CA"/>
    <w:rsid w:val="005C5D4C"/>
    <w:rsid w:val="005C5E72"/>
    <w:rsid w:val="005C61D2"/>
    <w:rsid w:val="005C627B"/>
    <w:rsid w:val="005C6AEC"/>
    <w:rsid w:val="005C7192"/>
    <w:rsid w:val="005C7249"/>
    <w:rsid w:val="005C77E1"/>
    <w:rsid w:val="005D0040"/>
    <w:rsid w:val="005D04AF"/>
    <w:rsid w:val="005D0919"/>
    <w:rsid w:val="005D1DA3"/>
    <w:rsid w:val="005D27A0"/>
    <w:rsid w:val="005D2E9A"/>
    <w:rsid w:val="005D303E"/>
    <w:rsid w:val="005D3C63"/>
    <w:rsid w:val="005D3DDD"/>
    <w:rsid w:val="005D6585"/>
    <w:rsid w:val="005D67BA"/>
    <w:rsid w:val="005D75CD"/>
    <w:rsid w:val="005E043B"/>
    <w:rsid w:val="005E064F"/>
    <w:rsid w:val="005E0E71"/>
    <w:rsid w:val="005E117C"/>
    <w:rsid w:val="005E1A4B"/>
    <w:rsid w:val="005E1B7B"/>
    <w:rsid w:val="005E2043"/>
    <w:rsid w:val="005E215D"/>
    <w:rsid w:val="005E2865"/>
    <w:rsid w:val="005E293D"/>
    <w:rsid w:val="005E35D3"/>
    <w:rsid w:val="005E39A9"/>
    <w:rsid w:val="005E3D6C"/>
    <w:rsid w:val="005E3F87"/>
    <w:rsid w:val="005E41D4"/>
    <w:rsid w:val="005E478B"/>
    <w:rsid w:val="005E4A5E"/>
    <w:rsid w:val="005E4CD3"/>
    <w:rsid w:val="005E5E7F"/>
    <w:rsid w:val="005E6827"/>
    <w:rsid w:val="005E6BD2"/>
    <w:rsid w:val="005E7343"/>
    <w:rsid w:val="005E7611"/>
    <w:rsid w:val="005E7F6B"/>
    <w:rsid w:val="005F04AE"/>
    <w:rsid w:val="005F32C8"/>
    <w:rsid w:val="005F3C7E"/>
    <w:rsid w:val="005F5500"/>
    <w:rsid w:val="005F565D"/>
    <w:rsid w:val="005F5B03"/>
    <w:rsid w:val="005F5F6C"/>
    <w:rsid w:val="005F6DB5"/>
    <w:rsid w:val="005F7379"/>
    <w:rsid w:val="005F76A8"/>
    <w:rsid w:val="005F7C27"/>
    <w:rsid w:val="005F7E08"/>
    <w:rsid w:val="006008FB"/>
    <w:rsid w:val="00602348"/>
    <w:rsid w:val="00602942"/>
    <w:rsid w:val="00603F90"/>
    <w:rsid w:val="0060400F"/>
    <w:rsid w:val="00604222"/>
    <w:rsid w:val="0060457B"/>
    <w:rsid w:val="006045AF"/>
    <w:rsid w:val="00604992"/>
    <w:rsid w:val="006053D8"/>
    <w:rsid w:val="00605474"/>
    <w:rsid w:val="0060671B"/>
    <w:rsid w:val="00606821"/>
    <w:rsid w:val="00607271"/>
    <w:rsid w:val="0060743A"/>
    <w:rsid w:val="00607728"/>
    <w:rsid w:val="00607A02"/>
    <w:rsid w:val="00607A03"/>
    <w:rsid w:val="00607FE0"/>
    <w:rsid w:val="00610ED7"/>
    <w:rsid w:val="00612794"/>
    <w:rsid w:val="00612E64"/>
    <w:rsid w:val="00612F0E"/>
    <w:rsid w:val="006149D2"/>
    <w:rsid w:val="00614DD4"/>
    <w:rsid w:val="0061559E"/>
    <w:rsid w:val="00615A83"/>
    <w:rsid w:val="00616DE7"/>
    <w:rsid w:val="00616F45"/>
    <w:rsid w:val="00617677"/>
    <w:rsid w:val="0061794A"/>
    <w:rsid w:val="00617CA4"/>
    <w:rsid w:val="00620378"/>
    <w:rsid w:val="006208E6"/>
    <w:rsid w:val="00621646"/>
    <w:rsid w:val="00621F75"/>
    <w:rsid w:val="006222AC"/>
    <w:rsid w:val="00623C2B"/>
    <w:rsid w:val="00623CE4"/>
    <w:rsid w:val="00624FC8"/>
    <w:rsid w:val="006263DB"/>
    <w:rsid w:val="00626C0F"/>
    <w:rsid w:val="00627275"/>
    <w:rsid w:val="006275AB"/>
    <w:rsid w:val="00627B3F"/>
    <w:rsid w:val="006301D6"/>
    <w:rsid w:val="0063174E"/>
    <w:rsid w:val="00631895"/>
    <w:rsid w:val="00632872"/>
    <w:rsid w:val="006328DD"/>
    <w:rsid w:val="00632E88"/>
    <w:rsid w:val="00633A28"/>
    <w:rsid w:val="00633C6E"/>
    <w:rsid w:val="00634655"/>
    <w:rsid w:val="00634BF0"/>
    <w:rsid w:val="0063516C"/>
    <w:rsid w:val="006352A4"/>
    <w:rsid w:val="006361DC"/>
    <w:rsid w:val="006365DD"/>
    <w:rsid w:val="00636CAA"/>
    <w:rsid w:val="00636E29"/>
    <w:rsid w:val="0063750C"/>
    <w:rsid w:val="0063796C"/>
    <w:rsid w:val="00640515"/>
    <w:rsid w:val="0064107B"/>
    <w:rsid w:val="0064174F"/>
    <w:rsid w:val="00641E7E"/>
    <w:rsid w:val="006425C8"/>
    <w:rsid w:val="00642689"/>
    <w:rsid w:val="0064268C"/>
    <w:rsid w:val="0064349E"/>
    <w:rsid w:val="006436B8"/>
    <w:rsid w:val="006439E7"/>
    <w:rsid w:val="006456DA"/>
    <w:rsid w:val="006461D6"/>
    <w:rsid w:val="00646423"/>
    <w:rsid w:val="00646AAD"/>
    <w:rsid w:val="00646D8D"/>
    <w:rsid w:val="00650134"/>
    <w:rsid w:val="006501D4"/>
    <w:rsid w:val="0065137E"/>
    <w:rsid w:val="00651479"/>
    <w:rsid w:val="0065228C"/>
    <w:rsid w:val="00653B23"/>
    <w:rsid w:val="00654852"/>
    <w:rsid w:val="00654CBC"/>
    <w:rsid w:val="0065535C"/>
    <w:rsid w:val="00655FB6"/>
    <w:rsid w:val="0065688E"/>
    <w:rsid w:val="006568ED"/>
    <w:rsid w:val="00656BEC"/>
    <w:rsid w:val="00657155"/>
    <w:rsid w:val="00657490"/>
    <w:rsid w:val="006578FE"/>
    <w:rsid w:val="00657B59"/>
    <w:rsid w:val="00657FBD"/>
    <w:rsid w:val="0066067D"/>
    <w:rsid w:val="0066088B"/>
    <w:rsid w:val="00661E9E"/>
    <w:rsid w:val="006629A1"/>
    <w:rsid w:val="00663690"/>
    <w:rsid w:val="006638FE"/>
    <w:rsid w:val="0066476C"/>
    <w:rsid w:val="0066510E"/>
    <w:rsid w:val="00665B17"/>
    <w:rsid w:val="00666B81"/>
    <w:rsid w:val="0066776D"/>
    <w:rsid w:val="0066787B"/>
    <w:rsid w:val="00667B1D"/>
    <w:rsid w:val="006701C2"/>
    <w:rsid w:val="00670BD3"/>
    <w:rsid w:val="00670EEA"/>
    <w:rsid w:val="006711A7"/>
    <w:rsid w:val="006724F8"/>
    <w:rsid w:val="00672DA3"/>
    <w:rsid w:val="00672DDE"/>
    <w:rsid w:val="0067347E"/>
    <w:rsid w:val="00673B29"/>
    <w:rsid w:val="00674DE1"/>
    <w:rsid w:val="00675878"/>
    <w:rsid w:val="00675A1D"/>
    <w:rsid w:val="00675F2A"/>
    <w:rsid w:val="00675F42"/>
    <w:rsid w:val="00676102"/>
    <w:rsid w:val="00676131"/>
    <w:rsid w:val="00676308"/>
    <w:rsid w:val="00676383"/>
    <w:rsid w:val="00676684"/>
    <w:rsid w:val="0067683C"/>
    <w:rsid w:val="00677A3D"/>
    <w:rsid w:val="00677E97"/>
    <w:rsid w:val="006800DD"/>
    <w:rsid w:val="0068050F"/>
    <w:rsid w:val="006807FE"/>
    <w:rsid w:val="00680A29"/>
    <w:rsid w:val="00680CB3"/>
    <w:rsid w:val="00681E7B"/>
    <w:rsid w:val="0068206F"/>
    <w:rsid w:val="00682CE3"/>
    <w:rsid w:val="00683F4F"/>
    <w:rsid w:val="00684313"/>
    <w:rsid w:val="0068564B"/>
    <w:rsid w:val="00685AF8"/>
    <w:rsid w:val="00686797"/>
    <w:rsid w:val="006867F9"/>
    <w:rsid w:val="006902F8"/>
    <w:rsid w:val="00690985"/>
    <w:rsid w:val="00690D16"/>
    <w:rsid w:val="0069201C"/>
    <w:rsid w:val="006926AB"/>
    <w:rsid w:val="00692843"/>
    <w:rsid w:val="00692E36"/>
    <w:rsid w:val="00693113"/>
    <w:rsid w:val="00693AEB"/>
    <w:rsid w:val="0069403E"/>
    <w:rsid w:val="00695193"/>
    <w:rsid w:val="0069582F"/>
    <w:rsid w:val="00695F63"/>
    <w:rsid w:val="00696CE6"/>
    <w:rsid w:val="00697176"/>
    <w:rsid w:val="006979AA"/>
    <w:rsid w:val="006979B0"/>
    <w:rsid w:val="006A00EC"/>
    <w:rsid w:val="006A0F3D"/>
    <w:rsid w:val="006A0F9C"/>
    <w:rsid w:val="006A108F"/>
    <w:rsid w:val="006A1D8E"/>
    <w:rsid w:val="006A3178"/>
    <w:rsid w:val="006A347D"/>
    <w:rsid w:val="006A3A49"/>
    <w:rsid w:val="006A43BE"/>
    <w:rsid w:val="006A441E"/>
    <w:rsid w:val="006A455E"/>
    <w:rsid w:val="006A4897"/>
    <w:rsid w:val="006A4BC9"/>
    <w:rsid w:val="006A4FD1"/>
    <w:rsid w:val="006A511F"/>
    <w:rsid w:val="006A5995"/>
    <w:rsid w:val="006A5CB4"/>
    <w:rsid w:val="006A62D5"/>
    <w:rsid w:val="006A631A"/>
    <w:rsid w:val="006A638B"/>
    <w:rsid w:val="006A6528"/>
    <w:rsid w:val="006A6C36"/>
    <w:rsid w:val="006A7280"/>
    <w:rsid w:val="006A7299"/>
    <w:rsid w:val="006A764F"/>
    <w:rsid w:val="006A7FBF"/>
    <w:rsid w:val="006A7FFE"/>
    <w:rsid w:val="006B0C61"/>
    <w:rsid w:val="006B0E79"/>
    <w:rsid w:val="006B16F1"/>
    <w:rsid w:val="006B1886"/>
    <w:rsid w:val="006B1CC8"/>
    <w:rsid w:val="006B1F8E"/>
    <w:rsid w:val="006B20AA"/>
    <w:rsid w:val="006B2DE5"/>
    <w:rsid w:val="006B2E6B"/>
    <w:rsid w:val="006B32A9"/>
    <w:rsid w:val="006B42B1"/>
    <w:rsid w:val="006B467E"/>
    <w:rsid w:val="006B4722"/>
    <w:rsid w:val="006B47EF"/>
    <w:rsid w:val="006B52E3"/>
    <w:rsid w:val="006B550D"/>
    <w:rsid w:val="006B552A"/>
    <w:rsid w:val="006B5AE5"/>
    <w:rsid w:val="006B772B"/>
    <w:rsid w:val="006C0C0D"/>
    <w:rsid w:val="006C0C1D"/>
    <w:rsid w:val="006C1EF5"/>
    <w:rsid w:val="006C20A2"/>
    <w:rsid w:val="006C2500"/>
    <w:rsid w:val="006C29F5"/>
    <w:rsid w:val="006C2D87"/>
    <w:rsid w:val="006C3299"/>
    <w:rsid w:val="006C3356"/>
    <w:rsid w:val="006C39A2"/>
    <w:rsid w:val="006C49DE"/>
    <w:rsid w:val="006C5B3E"/>
    <w:rsid w:val="006C65F0"/>
    <w:rsid w:val="006C67C5"/>
    <w:rsid w:val="006C6C51"/>
    <w:rsid w:val="006C6E3F"/>
    <w:rsid w:val="006C6EF9"/>
    <w:rsid w:val="006C7AC0"/>
    <w:rsid w:val="006C7B9D"/>
    <w:rsid w:val="006C7CED"/>
    <w:rsid w:val="006D0855"/>
    <w:rsid w:val="006D113C"/>
    <w:rsid w:val="006D16E3"/>
    <w:rsid w:val="006D4367"/>
    <w:rsid w:val="006D4596"/>
    <w:rsid w:val="006D638B"/>
    <w:rsid w:val="006D6915"/>
    <w:rsid w:val="006D7894"/>
    <w:rsid w:val="006D7C76"/>
    <w:rsid w:val="006E03FA"/>
    <w:rsid w:val="006E16A1"/>
    <w:rsid w:val="006E1A34"/>
    <w:rsid w:val="006E2194"/>
    <w:rsid w:val="006E350D"/>
    <w:rsid w:val="006E374A"/>
    <w:rsid w:val="006E378F"/>
    <w:rsid w:val="006E3A57"/>
    <w:rsid w:val="006E3ECD"/>
    <w:rsid w:val="006E48AB"/>
    <w:rsid w:val="006E4A97"/>
    <w:rsid w:val="006E58C1"/>
    <w:rsid w:val="006E601C"/>
    <w:rsid w:val="006E69A8"/>
    <w:rsid w:val="006E6C47"/>
    <w:rsid w:val="006E78FA"/>
    <w:rsid w:val="006E79B9"/>
    <w:rsid w:val="006F08CC"/>
    <w:rsid w:val="006F09E3"/>
    <w:rsid w:val="006F0A16"/>
    <w:rsid w:val="006F1952"/>
    <w:rsid w:val="006F1DD8"/>
    <w:rsid w:val="006F1E2B"/>
    <w:rsid w:val="006F1F67"/>
    <w:rsid w:val="006F2E9A"/>
    <w:rsid w:val="006F3900"/>
    <w:rsid w:val="006F434F"/>
    <w:rsid w:val="006F484F"/>
    <w:rsid w:val="006F489A"/>
    <w:rsid w:val="006F48BD"/>
    <w:rsid w:val="006F48C2"/>
    <w:rsid w:val="006F4ADB"/>
    <w:rsid w:val="006F4B73"/>
    <w:rsid w:val="006F4DF9"/>
    <w:rsid w:val="006F50A1"/>
    <w:rsid w:val="006F53E9"/>
    <w:rsid w:val="006F5A98"/>
    <w:rsid w:val="006F5E85"/>
    <w:rsid w:val="006F6A4E"/>
    <w:rsid w:val="006F7BAB"/>
    <w:rsid w:val="00700B7C"/>
    <w:rsid w:val="00700D0F"/>
    <w:rsid w:val="0070202D"/>
    <w:rsid w:val="00702C4E"/>
    <w:rsid w:val="00702DA3"/>
    <w:rsid w:val="0070327B"/>
    <w:rsid w:val="00703386"/>
    <w:rsid w:val="007037E4"/>
    <w:rsid w:val="00703969"/>
    <w:rsid w:val="00704CBA"/>
    <w:rsid w:val="00705F78"/>
    <w:rsid w:val="00706268"/>
    <w:rsid w:val="00706F46"/>
    <w:rsid w:val="007073DD"/>
    <w:rsid w:val="007102FD"/>
    <w:rsid w:val="0071038F"/>
    <w:rsid w:val="00710964"/>
    <w:rsid w:val="00710A62"/>
    <w:rsid w:val="00710C89"/>
    <w:rsid w:val="00711412"/>
    <w:rsid w:val="007115C1"/>
    <w:rsid w:val="007128B0"/>
    <w:rsid w:val="00712982"/>
    <w:rsid w:val="00712CE4"/>
    <w:rsid w:val="00712F8D"/>
    <w:rsid w:val="00713270"/>
    <w:rsid w:val="00713461"/>
    <w:rsid w:val="00713A0A"/>
    <w:rsid w:val="00713FA0"/>
    <w:rsid w:val="0071416D"/>
    <w:rsid w:val="007143B4"/>
    <w:rsid w:val="0071452D"/>
    <w:rsid w:val="007149BC"/>
    <w:rsid w:val="00714DD3"/>
    <w:rsid w:val="00714E3D"/>
    <w:rsid w:val="00716080"/>
    <w:rsid w:val="007160AF"/>
    <w:rsid w:val="00716C89"/>
    <w:rsid w:val="00717378"/>
    <w:rsid w:val="00717995"/>
    <w:rsid w:val="00720027"/>
    <w:rsid w:val="00720B22"/>
    <w:rsid w:val="00720BB6"/>
    <w:rsid w:val="00720BE1"/>
    <w:rsid w:val="007220C8"/>
    <w:rsid w:val="00722579"/>
    <w:rsid w:val="0072268C"/>
    <w:rsid w:val="0072294A"/>
    <w:rsid w:val="0072315A"/>
    <w:rsid w:val="0072324D"/>
    <w:rsid w:val="0072367C"/>
    <w:rsid w:val="007237CA"/>
    <w:rsid w:val="007245A8"/>
    <w:rsid w:val="00725708"/>
    <w:rsid w:val="0072612B"/>
    <w:rsid w:val="007269B1"/>
    <w:rsid w:val="007269FF"/>
    <w:rsid w:val="00726E73"/>
    <w:rsid w:val="0072712F"/>
    <w:rsid w:val="00730C5F"/>
    <w:rsid w:val="00730D53"/>
    <w:rsid w:val="0073159B"/>
    <w:rsid w:val="00731741"/>
    <w:rsid w:val="00731B1C"/>
    <w:rsid w:val="0073243C"/>
    <w:rsid w:val="0073272B"/>
    <w:rsid w:val="00733CDE"/>
    <w:rsid w:val="007347FC"/>
    <w:rsid w:val="00735BC9"/>
    <w:rsid w:val="00735CEA"/>
    <w:rsid w:val="0073619C"/>
    <w:rsid w:val="00736214"/>
    <w:rsid w:val="007368B6"/>
    <w:rsid w:val="00736F2A"/>
    <w:rsid w:val="00737C01"/>
    <w:rsid w:val="00737C25"/>
    <w:rsid w:val="00740261"/>
    <w:rsid w:val="0074094F"/>
    <w:rsid w:val="0074126A"/>
    <w:rsid w:val="00741AC2"/>
    <w:rsid w:val="00742203"/>
    <w:rsid w:val="0074239D"/>
    <w:rsid w:val="007424D6"/>
    <w:rsid w:val="00742545"/>
    <w:rsid w:val="0074281E"/>
    <w:rsid w:val="00742900"/>
    <w:rsid w:val="00742D0D"/>
    <w:rsid w:val="007439F3"/>
    <w:rsid w:val="00744032"/>
    <w:rsid w:val="00744328"/>
    <w:rsid w:val="007448CC"/>
    <w:rsid w:val="007455B9"/>
    <w:rsid w:val="00745FC3"/>
    <w:rsid w:val="00750340"/>
    <w:rsid w:val="007511CB"/>
    <w:rsid w:val="007514E0"/>
    <w:rsid w:val="0075238A"/>
    <w:rsid w:val="007529F3"/>
    <w:rsid w:val="00753D64"/>
    <w:rsid w:val="007542C3"/>
    <w:rsid w:val="00754D6F"/>
    <w:rsid w:val="00755FA3"/>
    <w:rsid w:val="0075702F"/>
    <w:rsid w:val="00760ECB"/>
    <w:rsid w:val="007615C5"/>
    <w:rsid w:val="00761DE8"/>
    <w:rsid w:val="00762B31"/>
    <w:rsid w:val="00762B40"/>
    <w:rsid w:val="00762ED0"/>
    <w:rsid w:val="007631A1"/>
    <w:rsid w:val="00763FF8"/>
    <w:rsid w:val="00764035"/>
    <w:rsid w:val="00764525"/>
    <w:rsid w:val="00764C4A"/>
    <w:rsid w:val="00764F70"/>
    <w:rsid w:val="00766197"/>
    <w:rsid w:val="007664C5"/>
    <w:rsid w:val="00766808"/>
    <w:rsid w:val="00766D4E"/>
    <w:rsid w:val="00767B69"/>
    <w:rsid w:val="00767C14"/>
    <w:rsid w:val="0077182E"/>
    <w:rsid w:val="00771F35"/>
    <w:rsid w:val="00772328"/>
    <w:rsid w:val="0077395E"/>
    <w:rsid w:val="00773AF8"/>
    <w:rsid w:val="00774345"/>
    <w:rsid w:val="00774515"/>
    <w:rsid w:val="00774A48"/>
    <w:rsid w:val="00775DF2"/>
    <w:rsid w:val="00777558"/>
    <w:rsid w:val="00777A2D"/>
    <w:rsid w:val="00777B9E"/>
    <w:rsid w:val="007802B1"/>
    <w:rsid w:val="007819E4"/>
    <w:rsid w:val="007835D6"/>
    <w:rsid w:val="00783C7C"/>
    <w:rsid w:val="00783F49"/>
    <w:rsid w:val="00784391"/>
    <w:rsid w:val="00784FB1"/>
    <w:rsid w:val="007858C5"/>
    <w:rsid w:val="00786437"/>
    <w:rsid w:val="007871B6"/>
    <w:rsid w:val="00787D03"/>
    <w:rsid w:val="007902C6"/>
    <w:rsid w:val="00790937"/>
    <w:rsid w:val="00791CD7"/>
    <w:rsid w:val="007923B4"/>
    <w:rsid w:val="00792B6E"/>
    <w:rsid w:val="00792CE0"/>
    <w:rsid w:val="007932D0"/>
    <w:rsid w:val="00793444"/>
    <w:rsid w:val="0079407C"/>
    <w:rsid w:val="00794322"/>
    <w:rsid w:val="0079468A"/>
    <w:rsid w:val="00796393"/>
    <w:rsid w:val="00796C20"/>
    <w:rsid w:val="00796FC1"/>
    <w:rsid w:val="00797939"/>
    <w:rsid w:val="00797A10"/>
    <w:rsid w:val="00797F47"/>
    <w:rsid w:val="007A0E8E"/>
    <w:rsid w:val="007A1079"/>
    <w:rsid w:val="007A1A0B"/>
    <w:rsid w:val="007A22DB"/>
    <w:rsid w:val="007A2F0C"/>
    <w:rsid w:val="007A2F25"/>
    <w:rsid w:val="007A4462"/>
    <w:rsid w:val="007A4585"/>
    <w:rsid w:val="007A4C5A"/>
    <w:rsid w:val="007A5242"/>
    <w:rsid w:val="007A59AE"/>
    <w:rsid w:val="007A6B31"/>
    <w:rsid w:val="007A734C"/>
    <w:rsid w:val="007A7589"/>
    <w:rsid w:val="007A7C03"/>
    <w:rsid w:val="007A7CFD"/>
    <w:rsid w:val="007B0146"/>
    <w:rsid w:val="007B0727"/>
    <w:rsid w:val="007B26DA"/>
    <w:rsid w:val="007B37C5"/>
    <w:rsid w:val="007B3AF3"/>
    <w:rsid w:val="007B4737"/>
    <w:rsid w:val="007B4838"/>
    <w:rsid w:val="007B5770"/>
    <w:rsid w:val="007B61F3"/>
    <w:rsid w:val="007B7B56"/>
    <w:rsid w:val="007C05E4"/>
    <w:rsid w:val="007C1972"/>
    <w:rsid w:val="007C19D3"/>
    <w:rsid w:val="007C1D5A"/>
    <w:rsid w:val="007C25EB"/>
    <w:rsid w:val="007C36C3"/>
    <w:rsid w:val="007C3EA3"/>
    <w:rsid w:val="007C46EF"/>
    <w:rsid w:val="007C4EF5"/>
    <w:rsid w:val="007C5A59"/>
    <w:rsid w:val="007C609F"/>
    <w:rsid w:val="007C60A9"/>
    <w:rsid w:val="007C62BE"/>
    <w:rsid w:val="007C67FB"/>
    <w:rsid w:val="007C7629"/>
    <w:rsid w:val="007C7CF4"/>
    <w:rsid w:val="007D1121"/>
    <w:rsid w:val="007D1A4F"/>
    <w:rsid w:val="007D35B2"/>
    <w:rsid w:val="007D377A"/>
    <w:rsid w:val="007D3BE2"/>
    <w:rsid w:val="007D4105"/>
    <w:rsid w:val="007D41EB"/>
    <w:rsid w:val="007D420C"/>
    <w:rsid w:val="007D5151"/>
    <w:rsid w:val="007D6545"/>
    <w:rsid w:val="007E0820"/>
    <w:rsid w:val="007E1841"/>
    <w:rsid w:val="007E29DE"/>
    <w:rsid w:val="007E35CF"/>
    <w:rsid w:val="007E41BA"/>
    <w:rsid w:val="007E5178"/>
    <w:rsid w:val="007E5C28"/>
    <w:rsid w:val="007E5FEE"/>
    <w:rsid w:val="007E60C1"/>
    <w:rsid w:val="007E69D6"/>
    <w:rsid w:val="007E6A9C"/>
    <w:rsid w:val="007E6B35"/>
    <w:rsid w:val="007E6EB1"/>
    <w:rsid w:val="007E6FAF"/>
    <w:rsid w:val="007E7052"/>
    <w:rsid w:val="007F0940"/>
    <w:rsid w:val="007F275E"/>
    <w:rsid w:val="007F28B5"/>
    <w:rsid w:val="007F3069"/>
    <w:rsid w:val="007F30F1"/>
    <w:rsid w:val="007F40FD"/>
    <w:rsid w:val="007F42F4"/>
    <w:rsid w:val="007F4309"/>
    <w:rsid w:val="007F4670"/>
    <w:rsid w:val="007F50B5"/>
    <w:rsid w:val="007F5DAB"/>
    <w:rsid w:val="0080129E"/>
    <w:rsid w:val="008023AD"/>
    <w:rsid w:val="00803D66"/>
    <w:rsid w:val="008042F7"/>
    <w:rsid w:val="00804B7A"/>
    <w:rsid w:val="00807994"/>
    <w:rsid w:val="0081057A"/>
    <w:rsid w:val="008109FC"/>
    <w:rsid w:val="00810EEA"/>
    <w:rsid w:val="00811A15"/>
    <w:rsid w:val="00812262"/>
    <w:rsid w:val="00812346"/>
    <w:rsid w:val="00812D0D"/>
    <w:rsid w:val="00813321"/>
    <w:rsid w:val="008143C9"/>
    <w:rsid w:val="00814740"/>
    <w:rsid w:val="008151CE"/>
    <w:rsid w:val="00815BA8"/>
    <w:rsid w:val="00815CFD"/>
    <w:rsid w:val="008160CA"/>
    <w:rsid w:val="00816B1A"/>
    <w:rsid w:val="0081754C"/>
    <w:rsid w:val="00817A79"/>
    <w:rsid w:val="0082022D"/>
    <w:rsid w:val="008202D3"/>
    <w:rsid w:val="008206EB"/>
    <w:rsid w:val="0082093A"/>
    <w:rsid w:val="008218FE"/>
    <w:rsid w:val="008225CE"/>
    <w:rsid w:val="00822B43"/>
    <w:rsid w:val="00822DB9"/>
    <w:rsid w:val="008230FA"/>
    <w:rsid w:val="00823E4F"/>
    <w:rsid w:val="00823EB6"/>
    <w:rsid w:val="00824699"/>
    <w:rsid w:val="008246C8"/>
    <w:rsid w:val="00825151"/>
    <w:rsid w:val="00825A61"/>
    <w:rsid w:val="00825B74"/>
    <w:rsid w:val="00825F33"/>
    <w:rsid w:val="00826011"/>
    <w:rsid w:val="00827331"/>
    <w:rsid w:val="00827FB4"/>
    <w:rsid w:val="008300A3"/>
    <w:rsid w:val="0083150D"/>
    <w:rsid w:val="00831CE5"/>
    <w:rsid w:val="00833254"/>
    <w:rsid w:val="00833375"/>
    <w:rsid w:val="00834C35"/>
    <w:rsid w:val="00834CA2"/>
    <w:rsid w:val="008352F7"/>
    <w:rsid w:val="0083553F"/>
    <w:rsid w:val="00835741"/>
    <w:rsid w:val="00835FDA"/>
    <w:rsid w:val="008375CA"/>
    <w:rsid w:val="00840445"/>
    <w:rsid w:val="00840982"/>
    <w:rsid w:val="00840CC7"/>
    <w:rsid w:val="00841524"/>
    <w:rsid w:val="008416AF"/>
    <w:rsid w:val="00841717"/>
    <w:rsid w:val="0084193E"/>
    <w:rsid w:val="00842BD9"/>
    <w:rsid w:val="008442B8"/>
    <w:rsid w:val="0084457A"/>
    <w:rsid w:val="00844C06"/>
    <w:rsid w:val="00845229"/>
    <w:rsid w:val="00845624"/>
    <w:rsid w:val="00845F4A"/>
    <w:rsid w:val="008467E4"/>
    <w:rsid w:val="00847833"/>
    <w:rsid w:val="008478C4"/>
    <w:rsid w:val="00847E9F"/>
    <w:rsid w:val="00851A25"/>
    <w:rsid w:val="00851AC7"/>
    <w:rsid w:val="008521C7"/>
    <w:rsid w:val="008528B8"/>
    <w:rsid w:val="00853314"/>
    <w:rsid w:val="008542A5"/>
    <w:rsid w:val="00854B79"/>
    <w:rsid w:val="00854D58"/>
    <w:rsid w:val="008551FF"/>
    <w:rsid w:val="00855514"/>
    <w:rsid w:val="008557E8"/>
    <w:rsid w:val="00855BB7"/>
    <w:rsid w:val="00855F90"/>
    <w:rsid w:val="0085602E"/>
    <w:rsid w:val="00856445"/>
    <w:rsid w:val="008565B6"/>
    <w:rsid w:val="00856BE2"/>
    <w:rsid w:val="00857BB0"/>
    <w:rsid w:val="0086105B"/>
    <w:rsid w:val="008612AE"/>
    <w:rsid w:val="0086259E"/>
    <w:rsid w:val="00864F40"/>
    <w:rsid w:val="00865BDB"/>
    <w:rsid w:val="00865D29"/>
    <w:rsid w:val="00866D1A"/>
    <w:rsid w:val="0087156E"/>
    <w:rsid w:val="008716FE"/>
    <w:rsid w:val="00871F94"/>
    <w:rsid w:val="00872290"/>
    <w:rsid w:val="0087269B"/>
    <w:rsid w:val="00872CA1"/>
    <w:rsid w:val="008733C8"/>
    <w:rsid w:val="00873D30"/>
    <w:rsid w:val="00873D53"/>
    <w:rsid w:val="008746A6"/>
    <w:rsid w:val="00874D36"/>
    <w:rsid w:val="00875198"/>
    <w:rsid w:val="00875637"/>
    <w:rsid w:val="008758E3"/>
    <w:rsid w:val="00875B53"/>
    <w:rsid w:val="0087610C"/>
    <w:rsid w:val="00876500"/>
    <w:rsid w:val="00876975"/>
    <w:rsid w:val="008770C5"/>
    <w:rsid w:val="00877FBD"/>
    <w:rsid w:val="008801E9"/>
    <w:rsid w:val="008809FF"/>
    <w:rsid w:val="008813BA"/>
    <w:rsid w:val="00881C27"/>
    <w:rsid w:val="00882220"/>
    <w:rsid w:val="0088371E"/>
    <w:rsid w:val="00883EBE"/>
    <w:rsid w:val="00884B51"/>
    <w:rsid w:val="00884BFE"/>
    <w:rsid w:val="00884F83"/>
    <w:rsid w:val="008850B9"/>
    <w:rsid w:val="00885633"/>
    <w:rsid w:val="00886342"/>
    <w:rsid w:val="00886795"/>
    <w:rsid w:val="00886816"/>
    <w:rsid w:val="00887707"/>
    <w:rsid w:val="00890F58"/>
    <w:rsid w:val="0089287E"/>
    <w:rsid w:val="0089297A"/>
    <w:rsid w:val="00893230"/>
    <w:rsid w:val="00894502"/>
    <w:rsid w:val="008948CA"/>
    <w:rsid w:val="00894EC9"/>
    <w:rsid w:val="0089777F"/>
    <w:rsid w:val="008A0317"/>
    <w:rsid w:val="008A0E4C"/>
    <w:rsid w:val="008A1485"/>
    <w:rsid w:val="008A166A"/>
    <w:rsid w:val="008A2221"/>
    <w:rsid w:val="008A24DC"/>
    <w:rsid w:val="008A3114"/>
    <w:rsid w:val="008A3432"/>
    <w:rsid w:val="008A4ADD"/>
    <w:rsid w:val="008A4B76"/>
    <w:rsid w:val="008A4BEC"/>
    <w:rsid w:val="008A5AC7"/>
    <w:rsid w:val="008A79BB"/>
    <w:rsid w:val="008B0349"/>
    <w:rsid w:val="008B04C2"/>
    <w:rsid w:val="008B0905"/>
    <w:rsid w:val="008B0F22"/>
    <w:rsid w:val="008B1BA7"/>
    <w:rsid w:val="008B3E5D"/>
    <w:rsid w:val="008B411B"/>
    <w:rsid w:val="008B430C"/>
    <w:rsid w:val="008B4E44"/>
    <w:rsid w:val="008B56FC"/>
    <w:rsid w:val="008B5997"/>
    <w:rsid w:val="008B5F33"/>
    <w:rsid w:val="008B5FD0"/>
    <w:rsid w:val="008B75A3"/>
    <w:rsid w:val="008C0123"/>
    <w:rsid w:val="008C123F"/>
    <w:rsid w:val="008C270E"/>
    <w:rsid w:val="008C30DE"/>
    <w:rsid w:val="008C33F1"/>
    <w:rsid w:val="008C3660"/>
    <w:rsid w:val="008C3685"/>
    <w:rsid w:val="008C49E1"/>
    <w:rsid w:val="008C7344"/>
    <w:rsid w:val="008C78BB"/>
    <w:rsid w:val="008C7D52"/>
    <w:rsid w:val="008D0688"/>
    <w:rsid w:val="008D18B2"/>
    <w:rsid w:val="008D1AC6"/>
    <w:rsid w:val="008D1B23"/>
    <w:rsid w:val="008D1BB1"/>
    <w:rsid w:val="008D1F71"/>
    <w:rsid w:val="008D31E5"/>
    <w:rsid w:val="008D3230"/>
    <w:rsid w:val="008D388D"/>
    <w:rsid w:val="008D3B3E"/>
    <w:rsid w:val="008D40A2"/>
    <w:rsid w:val="008D4413"/>
    <w:rsid w:val="008D5370"/>
    <w:rsid w:val="008D5A76"/>
    <w:rsid w:val="008D663A"/>
    <w:rsid w:val="008D706A"/>
    <w:rsid w:val="008D70FE"/>
    <w:rsid w:val="008E08F4"/>
    <w:rsid w:val="008E1306"/>
    <w:rsid w:val="008E2B3C"/>
    <w:rsid w:val="008E3138"/>
    <w:rsid w:val="008E3CFF"/>
    <w:rsid w:val="008E4E00"/>
    <w:rsid w:val="008E5002"/>
    <w:rsid w:val="008E51D3"/>
    <w:rsid w:val="008E65B7"/>
    <w:rsid w:val="008F021A"/>
    <w:rsid w:val="008F100E"/>
    <w:rsid w:val="008F115F"/>
    <w:rsid w:val="008F1704"/>
    <w:rsid w:val="008F1988"/>
    <w:rsid w:val="008F2231"/>
    <w:rsid w:val="008F2663"/>
    <w:rsid w:val="008F291C"/>
    <w:rsid w:val="008F2B21"/>
    <w:rsid w:val="008F3D5E"/>
    <w:rsid w:val="008F4122"/>
    <w:rsid w:val="008F4513"/>
    <w:rsid w:val="008F63A5"/>
    <w:rsid w:val="00900854"/>
    <w:rsid w:val="00900B8C"/>
    <w:rsid w:val="009011A6"/>
    <w:rsid w:val="0090141F"/>
    <w:rsid w:val="00901B56"/>
    <w:rsid w:val="00902176"/>
    <w:rsid w:val="00902319"/>
    <w:rsid w:val="0090428E"/>
    <w:rsid w:val="009046A5"/>
    <w:rsid w:val="0090495E"/>
    <w:rsid w:val="00904D34"/>
    <w:rsid w:val="00904FA8"/>
    <w:rsid w:val="00905866"/>
    <w:rsid w:val="009062EC"/>
    <w:rsid w:val="0090630D"/>
    <w:rsid w:val="00910A4A"/>
    <w:rsid w:val="00910A9D"/>
    <w:rsid w:val="00911318"/>
    <w:rsid w:val="00911A33"/>
    <w:rsid w:val="0091225E"/>
    <w:rsid w:val="009136F5"/>
    <w:rsid w:val="00913ABF"/>
    <w:rsid w:val="009142AF"/>
    <w:rsid w:val="009145DF"/>
    <w:rsid w:val="00915321"/>
    <w:rsid w:val="00915841"/>
    <w:rsid w:val="00915B91"/>
    <w:rsid w:val="00916349"/>
    <w:rsid w:val="009178F5"/>
    <w:rsid w:val="00917C7F"/>
    <w:rsid w:val="00921B6B"/>
    <w:rsid w:val="00921EF9"/>
    <w:rsid w:val="00922CCF"/>
    <w:rsid w:val="009234A5"/>
    <w:rsid w:val="00923C3C"/>
    <w:rsid w:val="009247B0"/>
    <w:rsid w:val="009249AD"/>
    <w:rsid w:val="00925428"/>
    <w:rsid w:val="00925968"/>
    <w:rsid w:val="00925F53"/>
    <w:rsid w:val="00926CD5"/>
    <w:rsid w:val="00926F67"/>
    <w:rsid w:val="00927C90"/>
    <w:rsid w:val="00930E1E"/>
    <w:rsid w:val="0093115A"/>
    <w:rsid w:val="0093154F"/>
    <w:rsid w:val="00931E81"/>
    <w:rsid w:val="00932036"/>
    <w:rsid w:val="0093241B"/>
    <w:rsid w:val="00932597"/>
    <w:rsid w:val="00932F11"/>
    <w:rsid w:val="00933FC8"/>
    <w:rsid w:val="00934307"/>
    <w:rsid w:val="00934569"/>
    <w:rsid w:val="00934B7B"/>
    <w:rsid w:val="0093700E"/>
    <w:rsid w:val="00937477"/>
    <w:rsid w:val="00937522"/>
    <w:rsid w:val="00937772"/>
    <w:rsid w:val="00937E38"/>
    <w:rsid w:val="00940208"/>
    <w:rsid w:val="009402C1"/>
    <w:rsid w:val="00940736"/>
    <w:rsid w:val="0094091F"/>
    <w:rsid w:val="00940D85"/>
    <w:rsid w:val="00941DCD"/>
    <w:rsid w:val="00941EE2"/>
    <w:rsid w:val="00942203"/>
    <w:rsid w:val="00944107"/>
    <w:rsid w:val="00944661"/>
    <w:rsid w:val="00944869"/>
    <w:rsid w:val="00944B97"/>
    <w:rsid w:val="00945180"/>
    <w:rsid w:val="00945A10"/>
    <w:rsid w:val="0095020F"/>
    <w:rsid w:val="00950B50"/>
    <w:rsid w:val="009514E5"/>
    <w:rsid w:val="009517B1"/>
    <w:rsid w:val="00952361"/>
    <w:rsid w:val="00952D5F"/>
    <w:rsid w:val="00952F48"/>
    <w:rsid w:val="009532AE"/>
    <w:rsid w:val="009535EF"/>
    <w:rsid w:val="009537B2"/>
    <w:rsid w:val="009537B7"/>
    <w:rsid w:val="00953CF5"/>
    <w:rsid w:val="0095416E"/>
    <w:rsid w:val="00954752"/>
    <w:rsid w:val="00954F81"/>
    <w:rsid w:val="0095507E"/>
    <w:rsid w:val="00955196"/>
    <w:rsid w:val="009560A1"/>
    <w:rsid w:val="009566FB"/>
    <w:rsid w:val="009571DB"/>
    <w:rsid w:val="0095735E"/>
    <w:rsid w:val="00957DA5"/>
    <w:rsid w:val="00960668"/>
    <w:rsid w:val="00960BBC"/>
    <w:rsid w:val="00961A64"/>
    <w:rsid w:val="009623B1"/>
    <w:rsid w:val="0096259F"/>
    <w:rsid w:val="00962EBF"/>
    <w:rsid w:val="009630CF"/>
    <w:rsid w:val="009638E3"/>
    <w:rsid w:val="00963CCD"/>
    <w:rsid w:val="00964530"/>
    <w:rsid w:val="0096546A"/>
    <w:rsid w:val="009655AB"/>
    <w:rsid w:val="00966F09"/>
    <w:rsid w:val="00966FEF"/>
    <w:rsid w:val="009676DF"/>
    <w:rsid w:val="00967B2F"/>
    <w:rsid w:val="00970B40"/>
    <w:rsid w:val="0097135D"/>
    <w:rsid w:val="009715E1"/>
    <w:rsid w:val="00971A05"/>
    <w:rsid w:val="00973225"/>
    <w:rsid w:val="00973A46"/>
    <w:rsid w:val="00973DE7"/>
    <w:rsid w:val="00974AE8"/>
    <w:rsid w:val="00975A77"/>
    <w:rsid w:val="00975DC8"/>
    <w:rsid w:val="009764DA"/>
    <w:rsid w:val="00977C34"/>
    <w:rsid w:val="00977D6F"/>
    <w:rsid w:val="00980E9F"/>
    <w:rsid w:val="009816C4"/>
    <w:rsid w:val="00981733"/>
    <w:rsid w:val="00981BA7"/>
    <w:rsid w:val="00982B98"/>
    <w:rsid w:val="0098311D"/>
    <w:rsid w:val="00983B5D"/>
    <w:rsid w:val="00983DBA"/>
    <w:rsid w:val="0098498A"/>
    <w:rsid w:val="0098602A"/>
    <w:rsid w:val="00986332"/>
    <w:rsid w:val="00986F6B"/>
    <w:rsid w:val="0098701B"/>
    <w:rsid w:val="00987C9B"/>
    <w:rsid w:val="00990708"/>
    <w:rsid w:val="00990CAA"/>
    <w:rsid w:val="00990DEE"/>
    <w:rsid w:val="00990E5E"/>
    <w:rsid w:val="009911E6"/>
    <w:rsid w:val="009918EB"/>
    <w:rsid w:val="00992CCE"/>
    <w:rsid w:val="00992E58"/>
    <w:rsid w:val="009932C5"/>
    <w:rsid w:val="009934BB"/>
    <w:rsid w:val="00994095"/>
    <w:rsid w:val="0099607C"/>
    <w:rsid w:val="009977F8"/>
    <w:rsid w:val="009A1026"/>
    <w:rsid w:val="009A17B6"/>
    <w:rsid w:val="009A180E"/>
    <w:rsid w:val="009A1AE3"/>
    <w:rsid w:val="009A1CC3"/>
    <w:rsid w:val="009A30D8"/>
    <w:rsid w:val="009A44AB"/>
    <w:rsid w:val="009A498C"/>
    <w:rsid w:val="009A4ACC"/>
    <w:rsid w:val="009A54E8"/>
    <w:rsid w:val="009A5FCA"/>
    <w:rsid w:val="009A64B5"/>
    <w:rsid w:val="009A66AE"/>
    <w:rsid w:val="009A6950"/>
    <w:rsid w:val="009B14C0"/>
    <w:rsid w:val="009B46B4"/>
    <w:rsid w:val="009B4D95"/>
    <w:rsid w:val="009B4FBA"/>
    <w:rsid w:val="009B66C8"/>
    <w:rsid w:val="009B74B4"/>
    <w:rsid w:val="009B7780"/>
    <w:rsid w:val="009B7E5A"/>
    <w:rsid w:val="009C0701"/>
    <w:rsid w:val="009C130B"/>
    <w:rsid w:val="009C13CD"/>
    <w:rsid w:val="009C1BE9"/>
    <w:rsid w:val="009C22D4"/>
    <w:rsid w:val="009C24A0"/>
    <w:rsid w:val="009C35B5"/>
    <w:rsid w:val="009C5535"/>
    <w:rsid w:val="009C5ECB"/>
    <w:rsid w:val="009C60F9"/>
    <w:rsid w:val="009C6374"/>
    <w:rsid w:val="009C6404"/>
    <w:rsid w:val="009C68E1"/>
    <w:rsid w:val="009C6A67"/>
    <w:rsid w:val="009C7546"/>
    <w:rsid w:val="009D0186"/>
    <w:rsid w:val="009D0926"/>
    <w:rsid w:val="009D0ABC"/>
    <w:rsid w:val="009D1BFE"/>
    <w:rsid w:val="009D1EBB"/>
    <w:rsid w:val="009D2005"/>
    <w:rsid w:val="009D3023"/>
    <w:rsid w:val="009D31C5"/>
    <w:rsid w:val="009D3A38"/>
    <w:rsid w:val="009D4173"/>
    <w:rsid w:val="009D454E"/>
    <w:rsid w:val="009D49AC"/>
    <w:rsid w:val="009D545E"/>
    <w:rsid w:val="009D5ED2"/>
    <w:rsid w:val="009D6110"/>
    <w:rsid w:val="009D6477"/>
    <w:rsid w:val="009D6D58"/>
    <w:rsid w:val="009D72DA"/>
    <w:rsid w:val="009E05C3"/>
    <w:rsid w:val="009E05D2"/>
    <w:rsid w:val="009E10C5"/>
    <w:rsid w:val="009E1A68"/>
    <w:rsid w:val="009E1C30"/>
    <w:rsid w:val="009E1E02"/>
    <w:rsid w:val="009E2049"/>
    <w:rsid w:val="009E26E4"/>
    <w:rsid w:val="009E2C3F"/>
    <w:rsid w:val="009E2D63"/>
    <w:rsid w:val="009E3871"/>
    <w:rsid w:val="009E3EC3"/>
    <w:rsid w:val="009E4B17"/>
    <w:rsid w:val="009E4B24"/>
    <w:rsid w:val="009E575E"/>
    <w:rsid w:val="009E5896"/>
    <w:rsid w:val="009E58DC"/>
    <w:rsid w:val="009E5F6F"/>
    <w:rsid w:val="009E64B2"/>
    <w:rsid w:val="009E69C2"/>
    <w:rsid w:val="009E6A7B"/>
    <w:rsid w:val="009E6AA5"/>
    <w:rsid w:val="009F05A1"/>
    <w:rsid w:val="009F096C"/>
    <w:rsid w:val="009F1197"/>
    <w:rsid w:val="009F1203"/>
    <w:rsid w:val="009F2363"/>
    <w:rsid w:val="009F2ACB"/>
    <w:rsid w:val="009F2B96"/>
    <w:rsid w:val="009F30DC"/>
    <w:rsid w:val="009F3410"/>
    <w:rsid w:val="009F35E2"/>
    <w:rsid w:val="009F3AE3"/>
    <w:rsid w:val="009F555F"/>
    <w:rsid w:val="009F5CF1"/>
    <w:rsid w:val="009F646A"/>
    <w:rsid w:val="009F6837"/>
    <w:rsid w:val="009F7A48"/>
    <w:rsid w:val="00A006CC"/>
    <w:rsid w:val="00A00A9C"/>
    <w:rsid w:val="00A00D8F"/>
    <w:rsid w:val="00A031C2"/>
    <w:rsid w:val="00A0350D"/>
    <w:rsid w:val="00A037E9"/>
    <w:rsid w:val="00A04CE0"/>
    <w:rsid w:val="00A04EB2"/>
    <w:rsid w:val="00A05918"/>
    <w:rsid w:val="00A07784"/>
    <w:rsid w:val="00A07A7E"/>
    <w:rsid w:val="00A07F85"/>
    <w:rsid w:val="00A106F5"/>
    <w:rsid w:val="00A11608"/>
    <w:rsid w:val="00A117DB"/>
    <w:rsid w:val="00A11FCE"/>
    <w:rsid w:val="00A126EC"/>
    <w:rsid w:val="00A12A2A"/>
    <w:rsid w:val="00A12AFC"/>
    <w:rsid w:val="00A13DF7"/>
    <w:rsid w:val="00A14366"/>
    <w:rsid w:val="00A14494"/>
    <w:rsid w:val="00A14564"/>
    <w:rsid w:val="00A15712"/>
    <w:rsid w:val="00A164C7"/>
    <w:rsid w:val="00A20167"/>
    <w:rsid w:val="00A20174"/>
    <w:rsid w:val="00A206AD"/>
    <w:rsid w:val="00A21917"/>
    <w:rsid w:val="00A24C33"/>
    <w:rsid w:val="00A24E2F"/>
    <w:rsid w:val="00A25FAE"/>
    <w:rsid w:val="00A2609C"/>
    <w:rsid w:val="00A26816"/>
    <w:rsid w:val="00A274BE"/>
    <w:rsid w:val="00A27501"/>
    <w:rsid w:val="00A27BC8"/>
    <w:rsid w:val="00A30268"/>
    <w:rsid w:val="00A309A3"/>
    <w:rsid w:val="00A3101B"/>
    <w:rsid w:val="00A335E1"/>
    <w:rsid w:val="00A34E5E"/>
    <w:rsid w:val="00A34E70"/>
    <w:rsid w:val="00A352DC"/>
    <w:rsid w:val="00A35331"/>
    <w:rsid w:val="00A36BC5"/>
    <w:rsid w:val="00A36DB0"/>
    <w:rsid w:val="00A37596"/>
    <w:rsid w:val="00A405B8"/>
    <w:rsid w:val="00A407D1"/>
    <w:rsid w:val="00A4113A"/>
    <w:rsid w:val="00A4115E"/>
    <w:rsid w:val="00A416FF"/>
    <w:rsid w:val="00A42206"/>
    <w:rsid w:val="00A43021"/>
    <w:rsid w:val="00A431AB"/>
    <w:rsid w:val="00A43255"/>
    <w:rsid w:val="00A43C20"/>
    <w:rsid w:val="00A43C5C"/>
    <w:rsid w:val="00A44DCD"/>
    <w:rsid w:val="00A45291"/>
    <w:rsid w:val="00A45921"/>
    <w:rsid w:val="00A46703"/>
    <w:rsid w:val="00A47CDA"/>
    <w:rsid w:val="00A47FDD"/>
    <w:rsid w:val="00A504BA"/>
    <w:rsid w:val="00A51743"/>
    <w:rsid w:val="00A528BA"/>
    <w:rsid w:val="00A53397"/>
    <w:rsid w:val="00A53E28"/>
    <w:rsid w:val="00A540CD"/>
    <w:rsid w:val="00A54207"/>
    <w:rsid w:val="00A54D23"/>
    <w:rsid w:val="00A54DE1"/>
    <w:rsid w:val="00A54E15"/>
    <w:rsid w:val="00A551D4"/>
    <w:rsid w:val="00A5668D"/>
    <w:rsid w:val="00A56FA1"/>
    <w:rsid w:val="00A57611"/>
    <w:rsid w:val="00A57935"/>
    <w:rsid w:val="00A57C94"/>
    <w:rsid w:val="00A57CA7"/>
    <w:rsid w:val="00A606FA"/>
    <w:rsid w:val="00A60C79"/>
    <w:rsid w:val="00A61C98"/>
    <w:rsid w:val="00A6225A"/>
    <w:rsid w:val="00A6231E"/>
    <w:rsid w:val="00A62C5B"/>
    <w:rsid w:val="00A62F72"/>
    <w:rsid w:val="00A63047"/>
    <w:rsid w:val="00A6310E"/>
    <w:rsid w:val="00A63971"/>
    <w:rsid w:val="00A646C6"/>
    <w:rsid w:val="00A64A2D"/>
    <w:rsid w:val="00A65E35"/>
    <w:rsid w:val="00A65EEF"/>
    <w:rsid w:val="00A66042"/>
    <w:rsid w:val="00A6614D"/>
    <w:rsid w:val="00A66BAE"/>
    <w:rsid w:val="00A66EEC"/>
    <w:rsid w:val="00A70521"/>
    <w:rsid w:val="00A7059B"/>
    <w:rsid w:val="00A70E53"/>
    <w:rsid w:val="00A713C8"/>
    <w:rsid w:val="00A71752"/>
    <w:rsid w:val="00A71A4A"/>
    <w:rsid w:val="00A73816"/>
    <w:rsid w:val="00A748F7"/>
    <w:rsid w:val="00A74A17"/>
    <w:rsid w:val="00A74AD0"/>
    <w:rsid w:val="00A7512B"/>
    <w:rsid w:val="00A760A4"/>
    <w:rsid w:val="00A76215"/>
    <w:rsid w:val="00A768DD"/>
    <w:rsid w:val="00A778D9"/>
    <w:rsid w:val="00A77A90"/>
    <w:rsid w:val="00A80C03"/>
    <w:rsid w:val="00A80DE7"/>
    <w:rsid w:val="00A80F45"/>
    <w:rsid w:val="00A816E8"/>
    <w:rsid w:val="00A81875"/>
    <w:rsid w:val="00A8194F"/>
    <w:rsid w:val="00A81FDC"/>
    <w:rsid w:val="00A82941"/>
    <w:rsid w:val="00A82A97"/>
    <w:rsid w:val="00A8488F"/>
    <w:rsid w:val="00A87FF0"/>
    <w:rsid w:val="00A911EC"/>
    <w:rsid w:val="00A913D2"/>
    <w:rsid w:val="00A91EC7"/>
    <w:rsid w:val="00A9275D"/>
    <w:rsid w:val="00A92FBA"/>
    <w:rsid w:val="00A93420"/>
    <w:rsid w:val="00A9342A"/>
    <w:rsid w:val="00A948B3"/>
    <w:rsid w:val="00A94EC0"/>
    <w:rsid w:val="00A969CB"/>
    <w:rsid w:val="00A9736E"/>
    <w:rsid w:val="00AA0853"/>
    <w:rsid w:val="00AA0E15"/>
    <w:rsid w:val="00AA1E6B"/>
    <w:rsid w:val="00AA2527"/>
    <w:rsid w:val="00AA2543"/>
    <w:rsid w:val="00AA2DB2"/>
    <w:rsid w:val="00AA2F72"/>
    <w:rsid w:val="00AA2F98"/>
    <w:rsid w:val="00AA471C"/>
    <w:rsid w:val="00AA622B"/>
    <w:rsid w:val="00AA661A"/>
    <w:rsid w:val="00AA69B6"/>
    <w:rsid w:val="00AA75EA"/>
    <w:rsid w:val="00AA77F4"/>
    <w:rsid w:val="00AB0848"/>
    <w:rsid w:val="00AB1CED"/>
    <w:rsid w:val="00AB2504"/>
    <w:rsid w:val="00AB2B8A"/>
    <w:rsid w:val="00AB396D"/>
    <w:rsid w:val="00AB495A"/>
    <w:rsid w:val="00AB499B"/>
    <w:rsid w:val="00AB5246"/>
    <w:rsid w:val="00AB54DE"/>
    <w:rsid w:val="00AB5731"/>
    <w:rsid w:val="00AB5A30"/>
    <w:rsid w:val="00AB6174"/>
    <w:rsid w:val="00AB6431"/>
    <w:rsid w:val="00AB6688"/>
    <w:rsid w:val="00AB672A"/>
    <w:rsid w:val="00AB6A25"/>
    <w:rsid w:val="00AC0115"/>
    <w:rsid w:val="00AC082C"/>
    <w:rsid w:val="00AC14B5"/>
    <w:rsid w:val="00AC2176"/>
    <w:rsid w:val="00AC2AE8"/>
    <w:rsid w:val="00AC2B37"/>
    <w:rsid w:val="00AC2E18"/>
    <w:rsid w:val="00AC3DBB"/>
    <w:rsid w:val="00AC497F"/>
    <w:rsid w:val="00AC5CE8"/>
    <w:rsid w:val="00AC5EE7"/>
    <w:rsid w:val="00AC7468"/>
    <w:rsid w:val="00AD00B9"/>
    <w:rsid w:val="00AD097A"/>
    <w:rsid w:val="00AD0E88"/>
    <w:rsid w:val="00AD1211"/>
    <w:rsid w:val="00AD1255"/>
    <w:rsid w:val="00AD13C3"/>
    <w:rsid w:val="00AD13F7"/>
    <w:rsid w:val="00AD2558"/>
    <w:rsid w:val="00AD25B0"/>
    <w:rsid w:val="00AD2E02"/>
    <w:rsid w:val="00AD2E46"/>
    <w:rsid w:val="00AD3AE2"/>
    <w:rsid w:val="00AD4218"/>
    <w:rsid w:val="00AD46EA"/>
    <w:rsid w:val="00AD53F9"/>
    <w:rsid w:val="00AD5A3D"/>
    <w:rsid w:val="00AD5E54"/>
    <w:rsid w:val="00AD6163"/>
    <w:rsid w:val="00AD6748"/>
    <w:rsid w:val="00AD6DF8"/>
    <w:rsid w:val="00AD70B8"/>
    <w:rsid w:val="00AE02E0"/>
    <w:rsid w:val="00AE0A1B"/>
    <w:rsid w:val="00AE11BA"/>
    <w:rsid w:val="00AE16F5"/>
    <w:rsid w:val="00AE2CB2"/>
    <w:rsid w:val="00AE2EDB"/>
    <w:rsid w:val="00AE3A24"/>
    <w:rsid w:val="00AE3B16"/>
    <w:rsid w:val="00AE4CE2"/>
    <w:rsid w:val="00AE52A0"/>
    <w:rsid w:val="00AE52E7"/>
    <w:rsid w:val="00AE5E61"/>
    <w:rsid w:val="00AE6E0D"/>
    <w:rsid w:val="00AE7DB9"/>
    <w:rsid w:val="00AF1888"/>
    <w:rsid w:val="00AF188E"/>
    <w:rsid w:val="00AF1CB5"/>
    <w:rsid w:val="00AF2B86"/>
    <w:rsid w:val="00AF2E8D"/>
    <w:rsid w:val="00AF3C2E"/>
    <w:rsid w:val="00AF459C"/>
    <w:rsid w:val="00AF4F91"/>
    <w:rsid w:val="00AF5F97"/>
    <w:rsid w:val="00AF640B"/>
    <w:rsid w:val="00AF6ED5"/>
    <w:rsid w:val="00AF73AF"/>
    <w:rsid w:val="00AF7A66"/>
    <w:rsid w:val="00AF7AC9"/>
    <w:rsid w:val="00AF7DDE"/>
    <w:rsid w:val="00B0079B"/>
    <w:rsid w:val="00B01B00"/>
    <w:rsid w:val="00B02827"/>
    <w:rsid w:val="00B02853"/>
    <w:rsid w:val="00B02ECB"/>
    <w:rsid w:val="00B031C4"/>
    <w:rsid w:val="00B036D3"/>
    <w:rsid w:val="00B03765"/>
    <w:rsid w:val="00B0396B"/>
    <w:rsid w:val="00B03C58"/>
    <w:rsid w:val="00B042B9"/>
    <w:rsid w:val="00B04695"/>
    <w:rsid w:val="00B047F8"/>
    <w:rsid w:val="00B04A9D"/>
    <w:rsid w:val="00B04EEE"/>
    <w:rsid w:val="00B050E0"/>
    <w:rsid w:val="00B06B4A"/>
    <w:rsid w:val="00B06F76"/>
    <w:rsid w:val="00B07600"/>
    <w:rsid w:val="00B07651"/>
    <w:rsid w:val="00B104CD"/>
    <w:rsid w:val="00B11AA1"/>
    <w:rsid w:val="00B12279"/>
    <w:rsid w:val="00B125A3"/>
    <w:rsid w:val="00B126A6"/>
    <w:rsid w:val="00B12FA1"/>
    <w:rsid w:val="00B13874"/>
    <w:rsid w:val="00B14406"/>
    <w:rsid w:val="00B158E1"/>
    <w:rsid w:val="00B15A7A"/>
    <w:rsid w:val="00B15D49"/>
    <w:rsid w:val="00B164B2"/>
    <w:rsid w:val="00B167EB"/>
    <w:rsid w:val="00B1722C"/>
    <w:rsid w:val="00B2070E"/>
    <w:rsid w:val="00B2103F"/>
    <w:rsid w:val="00B21772"/>
    <w:rsid w:val="00B237BB"/>
    <w:rsid w:val="00B237D7"/>
    <w:rsid w:val="00B23E6F"/>
    <w:rsid w:val="00B248B2"/>
    <w:rsid w:val="00B26331"/>
    <w:rsid w:val="00B269D2"/>
    <w:rsid w:val="00B275E7"/>
    <w:rsid w:val="00B31888"/>
    <w:rsid w:val="00B32E9E"/>
    <w:rsid w:val="00B33C59"/>
    <w:rsid w:val="00B342C7"/>
    <w:rsid w:val="00B34C47"/>
    <w:rsid w:val="00B34E26"/>
    <w:rsid w:val="00B36392"/>
    <w:rsid w:val="00B36B51"/>
    <w:rsid w:val="00B374F4"/>
    <w:rsid w:val="00B40549"/>
    <w:rsid w:val="00B4064B"/>
    <w:rsid w:val="00B414D8"/>
    <w:rsid w:val="00B41515"/>
    <w:rsid w:val="00B42DFE"/>
    <w:rsid w:val="00B44781"/>
    <w:rsid w:val="00B4483E"/>
    <w:rsid w:val="00B4543C"/>
    <w:rsid w:val="00B45781"/>
    <w:rsid w:val="00B45C57"/>
    <w:rsid w:val="00B463ED"/>
    <w:rsid w:val="00B46BC6"/>
    <w:rsid w:val="00B46E62"/>
    <w:rsid w:val="00B47454"/>
    <w:rsid w:val="00B50480"/>
    <w:rsid w:val="00B512F2"/>
    <w:rsid w:val="00B5149E"/>
    <w:rsid w:val="00B5284C"/>
    <w:rsid w:val="00B5352C"/>
    <w:rsid w:val="00B53664"/>
    <w:rsid w:val="00B54F9B"/>
    <w:rsid w:val="00B552A1"/>
    <w:rsid w:val="00B5553C"/>
    <w:rsid w:val="00B56A41"/>
    <w:rsid w:val="00B57904"/>
    <w:rsid w:val="00B6010E"/>
    <w:rsid w:val="00B60C0F"/>
    <w:rsid w:val="00B60F3B"/>
    <w:rsid w:val="00B61115"/>
    <w:rsid w:val="00B622C8"/>
    <w:rsid w:val="00B62E24"/>
    <w:rsid w:val="00B6343B"/>
    <w:rsid w:val="00B64652"/>
    <w:rsid w:val="00B6504D"/>
    <w:rsid w:val="00B653F1"/>
    <w:rsid w:val="00B659B8"/>
    <w:rsid w:val="00B65DFF"/>
    <w:rsid w:val="00B65F27"/>
    <w:rsid w:val="00B66259"/>
    <w:rsid w:val="00B66C44"/>
    <w:rsid w:val="00B67290"/>
    <w:rsid w:val="00B6759D"/>
    <w:rsid w:val="00B67605"/>
    <w:rsid w:val="00B67926"/>
    <w:rsid w:val="00B705BD"/>
    <w:rsid w:val="00B71257"/>
    <w:rsid w:val="00B7172F"/>
    <w:rsid w:val="00B727CF"/>
    <w:rsid w:val="00B75562"/>
    <w:rsid w:val="00B75574"/>
    <w:rsid w:val="00B757B5"/>
    <w:rsid w:val="00B75F01"/>
    <w:rsid w:val="00B76EBA"/>
    <w:rsid w:val="00B77A4E"/>
    <w:rsid w:val="00B77ECC"/>
    <w:rsid w:val="00B80064"/>
    <w:rsid w:val="00B800A6"/>
    <w:rsid w:val="00B802EC"/>
    <w:rsid w:val="00B8061C"/>
    <w:rsid w:val="00B80A43"/>
    <w:rsid w:val="00B80ED7"/>
    <w:rsid w:val="00B8133F"/>
    <w:rsid w:val="00B81572"/>
    <w:rsid w:val="00B82682"/>
    <w:rsid w:val="00B827B0"/>
    <w:rsid w:val="00B82B43"/>
    <w:rsid w:val="00B82C4E"/>
    <w:rsid w:val="00B82DE4"/>
    <w:rsid w:val="00B835AA"/>
    <w:rsid w:val="00B8450E"/>
    <w:rsid w:val="00B84769"/>
    <w:rsid w:val="00B8541E"/>
    <w:rsid w:val="00B86B0F"/>
    <w:rsid w:val="00B86E5C"/>
    <w:rsid w:val="00B87481"/>
    <w:rsid w:val="00B87FA5"/>
    <w:rsid w:val="00B90251"/>
    <w:rsid w:val="00B92AF9"/>
    <w:rsid w:val="00B94B8C"/>
    <w:rsid w:val="00B94C21"/>
    <w:rsid w:val="00B954B4"/>
    <w:rsid w:val="00B955F1"/>
    <w:rsid w:val="00B95B24"/>
    <w:rsid w:val="00B967F1"/>
    <w:rsid w:val="00B968BA"/>
    <w:rsid w:val="00BA033E"/>
    <w:rsid w:val="00BA1714"/>
    <w:rsid w:val="00BA1F2C"/>
    <w:rsid w:val="00BA2C83"/>
    <w:rsid w:val="00BA3C1A"/>
    <w:rsid w:val="00BA4AFF"/>
    <w:rsid w:val="00BA6224"/>
    <w:rsid w:val="00BA6D30"/>
    <w:rsid w:val="00BA730D"/>
    <w:rsid w:val="00BA790B"/>
    <w:rsid w:val="00BB0052"/>
    <w:rsid w:val="00BB11DD"/>
    <w:rsid w:val="00BB13FB"/>
    <w:rsid w:val="00BB1421"/>
    <w:rsid w:val="00BB1A9E"/>
    <w:rsid w:val="00BB1B7F"/>
    <w:rsid w:val="00BB1D94"/>
    <w:rsid w:val="00BB27E3"/>
    <w:rsid w:val="00BB339B"/>
    <w:rsid w:val="00BB4426"/>
    <w:rsid w:val="00BB4AE4"/>
    <w:rsid w:val="00BB4EB2"/>
    <w:rsid w:val="00BB5A83"/>
    <w:rsid w:val="00BB757C"/>
    <w:rsid w:val="00BB75FB"/>
    <w:rsid w:val="00BB7B07"/>
    <w:rsid w:val="00BB7DE7"/>
    <w:rsid w:val="00BC0188"/>
    <w:rsid w:val="00BC0BB2"/>
    <w:rsid w:val="00BC0E0D"/>
    <w:rsid w:val="00BC186F"/>
    <w:rsid w:val="00BC19F3"/>
    <w:rsid w:val="00BC30EA"/>
    <w:rsid w:val="00BC49DB"/>
    <w:rsid w:val="00BC4F56"/>
    <w:rsid w:val="00BC5459"/>
    <w:rsid w:val="00BC6D0D"/>
    <w:rsid w:val="00BC6EFB"/>
    <w:rsid w:val="00BC745D"/>
    <w:rsid w:val="00BC76D0"/>
    <w:rsid w:val="00BD0655"/>
    <w:rsid w:val="00BD0F99"/>
    <w:rsid w:val="00BD1CC7"/>
    <w:rsid w:val="00BD1F5C"/>
    <w:rsid w:val="00BD21F3"/>
    <w:rsid w:val="00BD228F"/>
    <w:rsid w:val="00BD22BA"/>
    <w:rsid w:val="00BD3B87"/>
    <w:rsid w:val="00BD4680"/>
    <w:rsid w:val="00BD4C49"/>
    <w:rsid w:val="00BD502D"/>
    <w:rsid w:val="00BD5064"/>
    <w:rsid w:val="00BD5EE9"/>
    <w:rsid w:val="00BD7005"/>
    <w:rsid w:val="00BD7868"/>
    <w:rsid w:val="00BD7B74"/>
    <w:rsid w:val="00BE15BA"/>
    <w:rsid w:val="00BE33D1"/>
    <w:rsid w:val="00BE37D7"/>
    <w:rsid w:val="00BE3C9B"/>
    <w:rsid w:val="00BE3CB3"/>
    <w:rsid w:val="00BE439B"/>
    <w:rsid w:val="00BE47AF"/>
    <w:rsid w:val="00BE54FE"/>
    <w:rsid w:val="00BE590C"/>
    <w:rsid w:val="00BE5A91"/>
    <w:rsid w:val="00BE5E6F"/>
    <w:rsid w:val="00BE6347"/>
    <w:rsid w:val="00BE6CD7"/>
    <w:rsid w:val="00BE72A2"/>
    <w:rsid w:val="00BE7A75"/>
    <w:rsid w:val="00BF0597"/>
    <w:rsid w:val="00BF1113"/>
    <w:rsid w:val="00BF17E8"/>
    <w:rsid w:val="00BF186A"/>
    <w:rsid w:val="00BF1E37"/>
    <w:rsid w:val="00BF230C"/>
    <w:rsid w:val="00BF27BA"/>
    <w:rsid w:val="00BF36B0"/>
    <w:rsid w:val="00BF3926"/>
    <w:rsid w:val="00BF491D"/>
    <w:rsid w:val="00BF5C02"/>
    <w:rsid w:val="00BF6112"/>
    <w:rsid w:val="00BF62BD"/>
    <w:rsid w:val="00BF6496"/>
    <w:rsid w:val="00BF6523"/>
    <w:rsid w:val="00BF6F51"/>
    <w:rsid w:val="00BF704D"/>
    <w:rsid w:val="00BF71C5"/>
    <w:rsid w:val="00C00BEB"/>
    <w:rsid w:val="00C01E15"/>
    <w:rsid w:val="00C01FFC"/>
    <w:rsid w:val="00C0207E"/>
    <w:rsid w:val="00C03C5B"/>
    <w:rsid w:val="00C03F01"/>
    <w:rsid w:val="00C04F79"/>
    <w:rsid w:val="00C05CA5"/>
    <w:rsid w:val="00C05E0D"/>
    <w:rsid w:val="00C05F7C"/>
    <w:rsid w:val="00C06C2B"/>
    <w:rsid w:val="00C07015"/>
    <w:rsid w:val="00C07E0A"/>
    <w:rsid w:val="00C10224"/>
    <w:rsid w:val="00C10481"/>
    <w:rsid w:val="00C10610"/>
    <w:rsid w:val="00C109DB"/>
    <w:rsid w:val="00C12FB0"/>
    <w:rsid w:val="00C13AB0"/>
    <w:rsid w:val="00C13ADC"/>
    <w:rsid w:val="00C13D27"/>
    <w:rsid w:val="00C1542C"/>
    <w:rsid w:val="00C15915"/>
    <w:rsid w:val="00C1595B"/>
    <w:rsid w:val="00C1614C"/>
    <w:rsid w:val="00C179C4"/>
    <w:rsid w:val="00C17D26"/>
    <w:rsid w:val="00C20BA1"/>
    <w:rsid w:val="00C21A31"/>
    <w:rsid w:val="00C226FF"/>
    <w:rsid w:val="00C23364"/>
    <w:rsid w:val="00C24743"/>
    <w:rsid w:val="00C24CC1"/>
    <w:rsid w:val="00C25478"/>
    <w:rsid w:val="00C25C7B"/>
    <w:rsid w:val="00C261F5"/>
    <w:rsid w:val="00C266B7"/>
    <w:rsid w:val="00C27897"/>
    <w:rsid w:val="00C27D68"/>
    <w:rsid w:val="00C3148C"/>
    <w:rsid w:val="00C31669"/>
    <w:rsid w:val="00C3198E"/>
    <w:rsid w:val="00C31D11"/>
    <w:rsid w:val="00C32186"/>
    <w:rsid w:val="00C3220A"/>
    <w:rsid w:val="00C3301E"/>
    <w:rsid w:val="00C33316"/>
    <w:rsid w:val="00C3347A"/>
    <w:rsid w:val="00C346C2"/>
    <w:rsid w:val="00C34E37"/>
    <w:rsid w:val="00C352F3"/>
    <w:rsid w:val="00C35C5D"/>
    <w:rsid w:val="00C36040"/>
    <w:rsid w:val="00C3629E"/>
    <w:rsid w:val="00C3790E"/>
    <w:rsid w:val="00C37EF9"/>
    <w:rsid w:val="00C40010"/>
    <w:rsid w:val="00C4034F"/>
    <w:rsid w:val="00C41328"/>
    <w:rsid w:val="00C41527"/>
    <w:rsid w:val="00C41913"/>
    <w:rsid w:val="00C41DD7"/>
    <w:rsid w:val="00C424A5"/>
    <w:rsid w:val="00C430C7"/>
    <w:rsid w:val="00C44AEB"/>
    <w:rsid w:val="00C45E75"/>
    <w:rsid w:val="00C46D57"/>
    <w:rsid w:val="00C47093"/>
    <w:rsid w:val="00C47D1B"/>
    <w:rsid w:val="00C506E2"/>
    <w:rsid w:val="00C508A4"/>
    <w:rsid w:val="00C51326"/>
    <w:rsid w:val="00C51A11"/>
    <w:rsid w:val="00C51B6E"/>
    <w:rsid w:val="00C51CF7"/>
    <w:rsid w:val="00C52387"/>
    <w:rsid w:val="00C523BE"/>
    <w:rsid w:val="00C52828"/>
    <w:rsid w:val="00C52EB7"/>
    <w:rsid w:val="00C52F93"/>
    <w:rsid w:val="00C53212"/>
    <w:rsid w:val="00C53318"/>
    <w:rsid w:val="00C53821"/>
    <w:rsid w:val="00C543FD"/>
    <w:rsid w:val="00C545BA"/>
    <w:rsid w:val="00C54EA2"/>
    <w:rsid w:val="00C552FF"/>
    <w:rsid w:val="00C558E7"/>
    <w:rsid w:val="00C55C7F"/>
    <w:rsid w:val="00C567C9"/>
    <w:rsid w:val="00C56E4B"/>
    <w:rsid w:val="00C5713B"/>
    <w:rsid w:val="00C5713C"/>
    <w:rsid w:val="00C5781F"/>
    <w:rsid w:val="00C57B09"/>
    <w:rsid w:val="00C60C04"/>
    <w:rsid w:val="00C63D0D"/>
    <w:rsid w:val="00C6422D"/>
    <w:rsid w:val="00C64A43"/>
    <w:rsid w:val="00C64BB7"/>
    <w:rsid w:val="00C64EF1"/>
    <w:rsid w:val="00C6506D"/>
    <w:rsid w:val="00C6542A"/>
    <w:rsid w:val="00C655AC"/>
    <w:rsid w:val="00C657B8"/>
    <w:rsid w:val="00C65A68"/>
    <w:rsid w:val="00C65C01"/>
    <w:rsid w:val="00C65EE5"/>
    <w:rsid w:val="00C6677A"/>
    <w:rsid w:val="00C6690E"/>
    <w:rsid w:val="00C66AE5"/>
    <w:rsid w:val="00C66D85"/>
    <w:rsid w:val="00C670E2"/>
    <w:rsid w:val="00C70964"/>
    <w:rsid w:val="00C716BE"/>
    <w:rsid w:val="00C71A1A"/>
    <w:rsid w:val="00C71DA7"/>
    <w:rsid w:val="00C727BF"/>
    <w:rsid w:val="00C729F1"/>
    <w:rsid w:val="00C72C9B"/>
    <w:rsid w:val="00C73510"/>
    <w:rsid w:val="00C73ABA"/>
    <w:rsid w:val="00C741FB"/>
    <w:rsid w:val="00C744CE"/>
    <w:rsid w:val="00C74E84"/>
    <w:rsid w:val="00C754DF"/>
    <w:rsid w:val="00C75643"/>
    <w:rsid w:val="00C75942"/>
    <w:rsid w:val="00C75C4F"/>
    <w:rsid w:val="00C76CED"/>
    <w:rsid w:val="00C77006"/>
    <w:rsid w:val="00C77A34"/>
    <w:rsid w:val="00C77DAF"/>
    <w:rsid w:val="00C81D9A"/>
    <w:rsid w:val="00C82B60"/>
    <w:rsid w:val="00C8468D"/>
    <w:rsid w:val="00C84C98"/>
    <w:rsid w:val="00C84F81"/>
    <w:rsid w:val="00C8536A"/>
    <w:rsid w:val="00C85590"/>
    <w:rsid w:val="00C8632C"/>
    <w:rsid w:val="00C86BA8"/>
    <w:rsid w:val="00C86EC4"/>
    <w:rsid w:val="00C87871"/>
    <w:rsid w:val="00C87A86"/>
    <w:rsid w:val="00C9022D"/>
    <w:rsid w:val="00C9023F"/>
    <w:rsid w:val="00C90433"/>
    <w:rsid w:val="00C90435"/>
    <w:rsid w:val="00C90DD1"/>
    <w:rsid w:val="00C90E76"/>
    <w:rsid w:val="00C91885"/>
    <w:rsid w:val="00C91C10"/>
    <w:rsid w:val="00C9237A"/>
    <w:rsid w:val="00C93CF0"/>
    <w:rsid w:val="00C94668"/>
    <w:rsid w:val="00C94B9F"/>
    <w:rsid w:val="00C94D67"/>
    <w:rsid w:val="00C95509"/>
    <w:rsid w:val="00C95CAD"/>
    <w:rsid w:val="00C95F86"/>
    <w:rsid w:val="00C965BE"/>
    <w:rsid w:val="00C969D9"/>
    <w:rsid w:val="00C97320"/>
    <w:rsid w:val="00C977C1"/>
    <w:rsid w:val="00CA0B6B"/>
    <w:rsid w:val="00CA1572"/>
    <w:rsid w:val="00CA26A8"/>
    <w:rsid w:val="00CA28C8"/>
    <w:rsid w:val="00CA332F"/>
    <w:rsid w:val="00CA3691"/>
    <w:rsid w:val="00CA369E"/>
    <w:rsid w:val="00CA37E2"/>
    <w:rsid w:val="00CA3895"/>
    <w:rsid w:val="00CA3BBC"/>
    <w:rsid w:val="00CA4181"/>
    <w:rsid w:val="00CA43D9"/>
    <w:rsid w:val="00CA46B5"/>
    <w:rsid w:val="00CA4D8D"/>
    <w:rsid w:val="00CA4DDD"/>
    <w:rsid w:val="00CA5274"/>
    <w:rsid w:val="00CA5ACB"/>
    <w:rsid w:val="00CA641F"/>
    <w:rsid w:val="00CA6663"/>
    <w:rsid w:val="00CA75E3"/>
    <w:rsid w:val="00CA7A12"/>
    <w:rsid w:val="00CB1256"/>
    <w:rsid w:val="00CB1310"/>
    <w:rsid w:val="00CB1C61"/>
    <w:rsid w:val="00CB2134"/>
    <w:rsid w:val="00CB23D4"/>
    <w:rsid w:val="00CB377C"/>
    <w:rsid w:val="00CB382A"/>
    <w:rsid w:val="00CB38F6"/>
    <w:rsid w:val="00CB3FD2"/>
    <w:rsid w:val="00CB42B9"/>
    <w:rsid w:val="00CB530F"/>
    <w:rsid w:val="00CB5938"/>
    <w:rsid w:val="00CB5CA3"/>
    <w:rsid w:val="00CB6272"/>
    <w:rsid w:val="00CB6F88"/>
    <w:rsid w:val="00CB70A5"/>
    <w:rsid w:val="00CB75CD"/>
    <w:rsid w:val="00CB764C"/>
    <w:rsid w:val="00CB7666"/>
    <w:rsid w:val="00CB7D9F"/>
    <w:rsid w:val="00CC0587"/>
    <w:rsid w:val="00CC0EB8"/>
    <w:rsid w:val="00CC1D77"/>
    <w:rsid w:val="00CC2EE7"/>
    <w:rsid w:val="00CC3EA0"/>
    <w:rsid w:val="00CC4A72"/>
    <w:rsid w:val="00CC4C31"/>
    <w:rsid w:val="00CC6377"/>
    <w:rsid w:val="00CC637A"/>
    <w:rsid w:val="00CC66E8"/>
    <w:rsid w:val="00CC6A0E"/>
    <w:rsid w:val="00CC7209"/>
    <w:rsid w:val="00CC7374"/>
    <w:rsid w:val="00CC7C79"/>
    <w:rsid w:val="00CD027F"/>
    <w:rsid w:val="00CD1B26"/>
    <w:rsid w:val="00CD3B5C"/>
    <w:rsid w:val="00CD4234"/>
    <w:rsid w:val="00CD4698"/>
    <w:rsid w:val="00CD4BC7"/>
    <w:rsid w:val="00CD5650"/>
    <w:rsid w:val="00CD57E6"/>
    <w:rsid w:val="00CD612C"/>
    <w:rsid w:val="00CD6691"/>
    <w:rsid w:val="00CD6B2F"/>
    <w:rsid w:val="00CD6F48"/>
    <w:rsid w:val="00CE0F87"/>
    <w:rsid w:val="00CE14EA"/>
    <w:rsid w:val="00CE1A99"/>
    <w:rsid w:val="00CE2183"/>
    <w:rsid w:val="00CE3D2C"/>
    <w:rsid w:val="00CE40BC"/>
    <w:rsid w:val="00CE41D2"/>
    <w:rsid w:val="00CE4213"/>
    <w:rsid w:val="00CE48B4"/>
    <w:rsid w:val="00CE6C53"/>
    <w:rsid w:val="00CE6C72"/>
    <w:rsid w:val="00CE7BFC"/>
    <w:rsid w:val="00CF0113"/>
    <w:rsid w:val="00CF01D1"/>
    <w:rsid w:val="00CF0509"/>
    <w:rsid w:val="00CF09F4"/>
    <w:rsid w:val="00CF13FB"/>
    <w:rsid w:val="00CF1715"/>
    <w:rsid w:val="00CF18DE"/>
    <w:rsid w:val="00CF1A1E"/>
    <w:rsid w:val="00CF1EF8"/>
    <w:rsid w:val="00CF2225"/>
    <w:rsid w:val="00CF37C2"/>
    <w:rsid w:val="00CF3D1E"/>
    <w:rsid w:val="00CF48FA"/>
    <w:rsid w:val="00CF501C"/>
    <w:rsid w:val="00D00158"/>
    <w:rsid w:val="00D006FE"/>
    <w:rsid w:val="00D00949"/>
    <w:rsid w:val="00D00DF7"/>
    <w:rsid w:val="00D00EC2"/>
    <w:rsid w:val="00D019C4"/>
    <w:rsid w:val="00D01C95"/>
    <w:rsid w:val="00D01CA2"/>
    <w:rsid w:val="00D02758"/>
    <w:rsid w:val="00D02C63"/>
    <w:rsid w:val="00D02E75"/>
    <w:rsid w:val="00D042AB"/>
    <w:rsid w:val="00D04546"/>
    <w:rsid w:val="00D04ADD"/>
    <w:rsid w:val="00D0707F"/>
    <w:rsid w:val="00D076AC"/>
    <w:rsid w:val="00D07D19"/>
    <w:rsid w:val="00D10081"/>
    <w:rsid w:val="00D10182"/>
    <w:rsid w:val="00D10DF5"/>
    <w:rsid w:val="00D12682"/>
    <w:rsid w:val="00D14EE6"/>
    <w:rsid w:val="00D1563A"/>
    <w:rsid w:val="00D15B78"/>
    <w:rsid w:val="00D1656C"/>
    <w:rsid w:val="00D16D3E"/>
    <w:rsid w:val="00D171C4"/>
    <w:rsid w:val="00D17BBF"/>
    <w:rsid w:val="00D17DD4"/>
    <w:rsid w:val="00D17F31"/>
    <w:rsid w:val="00D20927"/>
    <w:rsid w:val="00D20EE5"/>
    <w:rsid w:val="00D21166"/>
    <w:rsid w:val="00D21DE8"/>
    <w:rsid w:val="00D21FD9"/>
    <w:rsid w:val="00D23325"/>
    <w:rsid w:val="00D23384"/>
    <w:rsid w:val="00D23419"/>
    <w:rsid w:val="00D23D8A"/>
    <w:rsid w:val="00D23E7F"/>
    <w:rsid w:val="00D2414A"/>
    <w:rsid w:val="00D25EE0"/>
    <w:rsid w:val="00D263AE"/>
    <w:rsid w:val="00D266DB"/>
    <w:rsid w:val="00D26C66"/>
    <w:rsid w:val="00D26DA1"/>
    <w:rsid w:val="00D27A1C"/>
    <w:rsid w:val="00D300B0"/>
    <w:rsid w:val="00D3021B"/>
    <w:rsid w:val="00D30693"/>
    <w:rsid w:val="00D30C73"/>
    <w:rsid w:val="00D314A5"/>
    <w:rsid w:val="00D31B16"/>
    <w:rsid w:val="00D31C49"/>
    <w:rsid w:val="00D3216C"/>
    <w:rsid w:val="00D328F5"/>
    <w:rsid w:val="00D32AFD"/>
    <w:rsid w:val="00D3314F"/>
    <w:rsid w:val="00D33AE2"/>
    <w:rsid w:val="00D342E8"/>
    <w:rsid w:val="00D34CE8"/>
    <w:rsid w:val="00D35416"/>
    <w:rsid w:val="00D36286"/>
    <w:rsid w:val="00D36AAD"/>
    <w:rsid w:val="00D37648"/>
    <w:rsid w:val="00D402E1"/>
    <w:rsid w:val="00D404BA"/>
    <w:rsid w:val="00D40AD6"/>
    <w:rsid w:val="00D40BEF"/>
    <w:rsid w:val="00D41108"/>
    <w:rsid w:val="00D42E19"/>
    <w:rsid w:val="00D44562"/>
    <w:rsid w:val="00D44A16"/>
    <w:rsid w:val="00D44AD7"/>
    <w:rsid w:val="00D44B9B"/>
    <w:rsid w:val="00D44D25"/>
    <w:rsid w:val="00D4546F"/>
    <w:rsid w:val="00D4631E"/>
    <w:rsid w:val="00D464CF"/>
    <w:rsid w:val="00D46BCA"/>
    <w:rsid w:val="00D50B6F"/>
    <w:rsid w:val="00D50D58"/>
    <w:rsid w:val="00D51324"/>
    <w:rsid w:val="00D526B2"/>
    <w:rsid w:val="00D52A20"/>
    <w:rsid w:val="00D52A53"/>
    <w:rsid w:val="00D53050"/>
    <w:rsid w:val="00D530D0"/>
    <w:rsid w:val="00D53AEB"/>
    <w:rsid w:val="00D5407E"/>
    <w:rsid w:val="00D542D2"/>
    <w:rsid w:val="00D546F6"/>
    <w:rsid w:val="00D553A8"/>
    <w:rsid w:val="00D557EC"/>
    <w:rsid w:val="00D55A38"/>
    <w:rsid w:val="00D55A7C"/>
    <w:rsid w:val="00D55AE8"/>
    <w:rsid w:val="00D562EA"/>
    <w:rsid w:val="00D5648C"/>
    <w:rsid w:val="00D56999"/>
    <w:rsid w:val="00D56E9B"/>
    <w:rsid w:val="00D57473"/>
    <w:rsid w:val="00D57872"/>
    <w:rsid w:val="00D57F5E"/>
    <w:rsid w:val="00D60185"/>
    <w:rsid w:val="00D602C3"/>
    <w:rsid w:val="00D61007"/>
    <w:rsid w:val="00D61382"/>
    <w:rsid w:val="00D61FF6"/>
    <w:rsid w:val="00D6224D"/>
    <w:rsid w:val="00D62A1A"/>
    <w:rsid w:val="00D62B0F"/>
    <w:rsid w:val="00D6307D"/>
    <w:rsid w:val="00D63224"/>
    <w:rsid w:val="00D63A62"/>
    <w:rsid w:val="00D63CC9"/>
    <w:rsid w:val="00D64994"/>
    <w:rsid w:val="00D65EA0"/>
    <w:rsid w:val="00D675A2"/>
    <w:rsid w:val="00D678A9"/>
    <w:rsid w:val="00D70054"/>
    <w:rsid w:val="00D70D2D"/>
    <w:rsid w:val="00D71604"/>
    <w:rsid w:val="00D71797"/>
    <w:rsid w:val="00D71BBE"/>
    <w:rsid w:val="00D7223D"/>
    <w:rsid w:val="00D72D29"/>
    <w:rsid w:val="00D72E1F"/>
    <w:rsid w:val="00D72E7B"/>
    <w:rsid w:val="00D72EFF"/>
    <w:rsid w:val="00D73355"/>
    <w:rsid w:val="00D73EE3"/>
    <w:rsid w:val="00D74DC4"/>
    <w:rsid w:val="00D75344"/>
    <w:rsid w:val="00D75555"/>
    <w:rsid w:val="00D755DF"/>
    <w:rsid w:val="00D75CAF"/>
    <w:rsid w:val="00D761C9"/>
    <w:rsid w:val="00D7623E"/>
    <w:rsid w:val="00D76DE9"/>
    <w:rsid w:val="00D76F5D"/>
    <w:rsid w:val="00D7777E"/>
    <w:rsid w:val="00D77F04"/>
    <w:rsid w:val="00D77F36"/>
    <w:rsid w:val="00D802CD"/>
    <w:rsid w:val="00D8053C"/>
    <w:rsid w:val="00D806B7"/>
    <w:rsid w:val="00D80B9C"/>
    <w:rsid w:val="00D81170"/>
    <w:rsid w:val="00D81832"/>
    <w:rsid w:val="00D82422"/>
    <w:rsid w:val="00D83268"/>
    <w:rsid w:val="00D835A0"/>
    <w:rsid w:val="00D837B3"/>
    <w:rsid w:val="00D83A3B"/>
    <w:rsid w:val="00D844C7"/>
    <w:rsid w:val="00D84FAC"/>
    <w:rsid w:val="00D855D6"/>
    <w:rsid w:val="00D857B6"/>
    <w:rsid w:val="00D86625"/>
    <w:rsid w:val="00D8711C"/>
    <w:rsid w:val="00D90059"/>
    <w:rsid w:val="00D90099"/>
    <w:rsid w:val="00D9053A"/>
    <w:rsid w:val="00D90CBC"/>
    <w:rsid w:val="00D90FA5"/>
    <w:rsid w:val="00D91060"/>
    <w:rsid w:val="00D91B6C"/>
    <w:rsid w:val="00D91E8E"/>
    <w:rsid w:val="00D92316"/>
    <w:rsid w:val="00D92E39"/>
    <w:rsid w:val="00D93C2F"/>
    <w:rsid w:val="00D94595"/>
    <w:rsid w:val="00D94714"/>
    <w:rsid w:val="00D94AC0"/>
    <w:rsid w:val="00D94B02"/>
    <w:rsid w:val="00D94B3C"/>
    <w:rsid w:val="00D9509D"/>
    <w:rsid w:val="00D952C8"/>
    <w:rsid w:val="00D95C87"/>
    <w:rsid w:val="00D95F68"/>
    <w:rsid w:val="00D97F12"/>
    <w:rsid w:val="00DA0C30"/>
    <w:rsid w:val="00DA107E"/>
    <w:rsid w:val="00DA1E35"/>
    <w:rsid w:val="00DA2662"/>
    <w:rsid w:val="00DA2858"/>
    <w:rsid w:val="00DA2C55"/>
    <w:rsid w:val="00DA3AC3"/>
    <w:rsid w:val="00DA4294"/>
    <w:rsid w:val="00DA47DA"/>
    <w:rsid w:val="00DA4B53"/>
    <w:rsid w:val="00DA4CCD"/>
    <w:rsid w:val="00DA51A7"/>
    <w:rsid w:val="00DA58D3"/>
    <w:rsid w:val="00DA5E5B"/>
    <w:rsid w:val="00DA5F75"/>
    <w:rsid w:val="00DA6684"/>
    <w:rsid w:val="00DA6697"/>
    <w:rsid w:val="00DB08CA"/>
    <w:rsid w:val="00DB0969"/>
    <w:rsid w:val="00DB1591"/>
    <w:rsid w:val="00DB2609"/>
    <w:rsid w:val="00DB2A1E"/>
    <w:rsid w:val="00DB2D18"/>
    <w:rsid w:val="00DB2D92"/>
    <w:rsid w:val="00DB3076"/>
    <w:rsid w:val="00DB3374"/>
    <w:rsid w:val="00DB37D7"/>
    <w:rsid w:val="00DB4872"/>
    <w:rsid w:val="00DB4CCA"/>
    <w:rsid w:val="00DB56D5"/>
    <w:rsid w:val="00DB5A7D"/>
    <w:rsid w:val="00DB7296"/>
    <w:rsid w:val="00DB7E3B"/>
    <w:rsid w:val="00DB7FD8"/>
    <w:rsid w:val="00DC0486"/>
    <w:rsid w:val="00DC076B"/>
    <w:rsid w:val="00DC09E6"/>
    <w:rsid w:val="00DC0B15"/>
    <w:rsid w:val="00DC0D82"/>
    <w:rsid w:val="00DC11BC"/>
    <w:rsid w:val="00DC129F"/>
    <w:rsid w:val="00DC1870"/>
    <w:rsid w:val="00DC30D0"/>
    <w:rsid w:val="00DC30DE"/>
    <w:rsid w:val="00DC5462"/>
    <w:rsid w:val="00DC5AF5"/>
    <w:rsid w:val="00DC680F"/>
    <w:rsid w:val="00DC6D58"/>
    <w:rsid w:val="00DC6F66"/>
    <w:rsid w:val="00DD0077"/>
    <w:rsid w:val="00DD01F5"/>
    <w:rsid w:val="00DD0B9B"/>
    <w:rsid w:val="00DD181C"/>
    <w:rsid w:val="00DD1ED5"/>
    <w:rsid w:val="00DD230E"/>
    <w:rsid w:val="00DD3C70"/>
    <w:rsid w:val="00DD4013"/>
    <w:rsid w:val="00DD4183"/>
    <w:rsid w:val="00DD4C80"/>
    <w:rsid w:val="00DD4F29"/>
    <w:rsid w:val="00DD53EA"/>
    <w:rsid w:val="00DD7FC3"/>
    <w:rsid w:val="00DE0444"/>
    <w:rsid w:val="00DE15C3"/>
    <w:rsid w:val="00DE1A36"/>
    <w:rsid w:val="00DE2A09"/>
    <w:rsid w:val="00DE2F3A"/>
    <w:rsid w:val="00DE3694"/>
    <w:rsid w:val="00DE385D"/>
    <w:rsid w:val="00DE4AA7"/>
    <w:rsid w:val="00DE4C03"/>
    <w:rsid w:val="00DE5DF6"/>
    <w:rsid w:val="00DE6195"/>
    <w:rsid w:val="00DE7A0E"/>
    <w:rsid w:val="00DE7E35"/>
    <w:rsid w:val="00DF0C1B"/>
    <w:rsid w:val="00DF1309"/>
    <w:rsid w:val="00DF16EB"/>
    <w:rsid w:val="00DF170F"/>
    <w:rsid w:val="00DF1E73"/>
    <w:rsid w:val="00DF2705"/>
    <w:rsid w:val="00DF2A53"/>
    <w:rsid w:val="00DF348D"/>
    <w:rsid w:val="00DF49DD"/>
    <w:rsid w:val="00DF5569"/>
    <w:rsid w:val="00DF5A73"/>
    <w:rsid w:val="00DF5C55"/>
    <w:rsid w:val="00DF5D48"/>
    <w:rsid w:val="00DF6137"/>
    <w:rsid w:val="00DF6CDF"/>
    <w:rsid w:val="00E0026D"/>
    <w:rsid w:val="00E024C8"/>
    <w:rsid w:val="00E02E3E"/>
    <w:rsid w:val="00E03121"/>
    <w:rsid w:val="00E045AF"/>
    <w:rsid w:val="00E05491"/>
    <w:rsid w:val="00E05CD8"/>
    <w:rsid w:val="00E05CD9"/>
    <w:rsid w:val="00E067DB"/>
    <w:rsid w:val="00E06E2B"/>
    <w:rsid w:val="00E07BC4"/>
    <w:rsid w:val="00E10335"/>
    <w:rsid w:val="00E10D07"/>
    <w:rsid w:val="00E116ED"/>
    <w:rsid w:val="00E11A7E"/>
    <w:rsid w:val="00E11DFB"/>
    <w:rsid w:val="00E12026"/>
    <w:rsid w:val="00E12879"/>
    <w:rsid w:val="00E12D2A"/>
    <w:rsid w:val="00E13429"/>
    <w:rsid w:val="00E13825"/>
    <w:rsid w:val="00E13BA5"/>
    <w:rsid w:val="00E13C62"/>
    <w:rsid w:val="00E13E8E"/>
    <w:rsid w:val="00E14546"/>
    <w:rsid w:val="00E145F2"/>
    <w:rsid w:val="00E14CD6"/>
    <w:rsid w:val="00E16820"/>
    <w:rsid w:val="00E16B4B"/>
    <w:rsid w:val="00E17FE1"/>
    <w:rsid w:val="00E20169"/>
    <w:rsid w:val="00E20DC2"/>
    <w:rsid w:val="00E223EA"/>
    <w:rsid w:val="00E2277F"/>
    <w:rsid w:val="00E2279F"/>
    <w:rsid w:val="00E2301C"/>
    <w:rsid w:val="00E23984"/>
    <w:rsid w:val="00E2576F"/>
    <w:rsid w:val="00E25E8E"/>
    <w:rsid w:val="00E25F95"/>
    <w:rsid w:val="00E266B7"/>
    <w:rsid w:val="00E26F19"/>
    <w:rsid w:val="00E26FC5"/>
    <w:rsid w:val="00E27178"/>
    <w:rsid w:val="00E27405"/>
    <w:rsid w:val="00E274F2"/>
    <w:rsid w:val="00E27B0D"/>
    <w:rsid w:val="00E30BAC"/>
    <w:rsid w:val="00E31011"/>
    <w:rsid w:val="00E31757"/>
    <w:rsid w:val="00E32653"/>
    <w:rsid w:val="00E326AD"/>
    <w:rsid w:val="00E3324C"/>
    <w:rsid w:val="00E337BD"/>
    <w:rsid w:val="00E339FD"/>
    <w:rsid w:val="00E33B9E"/>
    <w:rsid w:val="00E33CFC"/>
    <w:rsid w:val="00E341D2"/>
    <w:rsid w:val="00E34AC6"/>
    <w:rsid w:val="00E34EC9"/>
    <w:rsid w:val="00E3548A"/>
    <w:rsid w:val="00E3771E"/>
    <w:rsid w:val="00E37ED5"/>
    <w:rsid w:val="00E4005E"/>
    <w:rsid w:val="00E40662"/>
    <w:rsid w:val="00E40BBC"/>
    <w:rsid w:val="00E40C93"/>
    <w:rsid w:val="00E41401"/>
    <w:rsid w:val="00E4198C"/>
    <w:rsid w:val="00E420B3"/>
    <w:rsid w:val="00E43176"/>
    <w:rsid w:val="00E4328D"/>
    <w:rsid w:val="00E433AF"/>
    <w:rsid w:val="00E4372E"/>
    <w:rsid w:val="00E43E28"/>
    <w:rsid w:val="00E44172"/>
    <w:rsid w:val="00E44679"/>
    <w:rsid w:val="00E44B80"/>
    <w:rsid w:val="00E44C79"/>
    <w:rsid w:val="00E45162"/>
    <w:rsid w:val="00E47774"/>
    <w:rsid w:val="00E47997"/>
    <w:rsid w:val="00E501AE"/>
    <w:rsid w:val="00E50576"/>
    <w:rsid w:val="00E50A64"/>
    <w:rsid w:val="00E50EBC"/>
    <w:rsid w:val="00E5122E"/>
    <w:rsid w:val="00E512B0"/>
    <w:rsid w:val="00E517D1"/>
    <w:rsid w:val="00E51E2E"/>
    <w:rsid w:val="00E52553"/>
    <w:rsid w:val="00E52B7A"/>
    <w:rsid w:val="00E52FEB"/>
    <w:rsid w:val="00E53B10"/>
    <w:rsid w:val="00E53E71"/>
    <w:rsid w:val="00E53F46"/>
    <w:rsid w:val="00E54AAA"/>
    <w:rsid w:val="00E5611D"/>
    <w:rsid w:val="00E563FF"/>
    <w:rsid w:val="00E56679"/>
    <w:rsid w:val="00E56D45"/>
    <w:rsid w:val="00E570D1"/>
    <w:rsid w:val="00E604CE"/>
    <w:rsid w:val="00E6086F"/>
    <w:rsid w:val="00E609DC"/>
    <w:rsid w:val="00E60A7F"/>
    <w:rsid w:val="00E61133"/>
    <w:rsid w:val="00E612B0"/>
    <w:rsid w:val="00E61A85"/>
    <w:rsid w:val="00E65711"/>
    <w:rsid w:val="00E6656F"/>
    <w:rsid w:val="00E66CE6"/>
    <w:rsid w:val="00E67070"/>
    <w:rsid w:val="00E670FC"/>
    <w:rsid w:val="00E70231"/>
    <w:rsid w:val="00E704DC"/>
    <w:rsid w:val="00E709AF"/>
    <w:rsid w:val="00E71320"/>
    <w:rsid w:val="00E71FAB"/>
    <w:rsid w:val="00E72D7B"/>
    <w:rsid w:val="00E73367"/>
    <w:rsid w:val="00E743A1"/>
    <w:rsid w:val="00E744BC"/>
    <w:rsid w:val="00E74A17"/>
    <w:rsid w:val="00E74C83"/>
    <w:rsid w:val="00E75808"/>
    <w:rsid w:val="00E75846"/>
    <w:rsid w:val="00E75CDF"/>
    <w:rsid w:val="00E77A78"/>
    <w:rsid w:val="00E77C60"/>
    <w:rsid w:val="00E77F96"/>
    <w:rsid w:val="00E807D3"/>
    <w:rsid w:val="00E80F46"/>
    <w:rsid w:val="00E810A3"/>
    <w:rsid w:val="00E81211"/>
    <w:rsid w:val="00E8175F"/>
    <w:rsid w:val="00E81771"/>
    <w:rsid w:val="00E817B6"/>
    <w:rsid w:val="00E81824"/>
    <w:rsid w:val="00E81922"/>
    <w:rsid w:val="00E82F4A"/>
    <w:rsid w:val="00E83127"/>
    <w:rsid w:val="00E83F7B"/>
    <w:rsid w:val="00E841E5"/>
    <w:rsid w:val="00E844CF"/>
    <w:rsid w:val="00E857A8"/>
    <w:rsid w:val="00E8752F"/>
    <w:rsid w:val="00E87A10"/>
    <w:rsid w:val="00E90B3B"/>
    <w:rsid w:val="00E91504"/>
    <w:rsid w:val="00E9196A"/>
    <w:rsid w:val="00E92944"/>
    <w:rsid w:val="00E92A04"/>
    <w:rsid w:val="00E92A59"/>
    <w:rsid w:val="00E92B6E"/>
    <w:rsid w:val="00E92DB2"/>
    <w:rsid w:val="00E92E46"/>
    <w:rsid w:val="00E93085"/>
    <w:rsid w:val="00E93889"/>
    <w:rsid w:val="00E939A4"/>
    <w:rsid w:val="00E93A14"/>
    <w:rsid w:val="00E948CD"/>
    <w:rsid w:val="00E94FF6"/>
    <w:rsid w:val="00E951EC"/>
    <w:rsid w:val="00E9550C"/>
    <w:rsid w:val="00E958C6"/>
    <w:rsid w:val="00E95A4A"/>
    <w:rsid w:val="00E96458"/>
    <w:rsid w:val="00E97F0B"/>
    <w:rsid w:val="00EA0007"/>
    <w:rsid w:val="00EA1643"/>
    <w:rsid w:val="00EA19EE"/>
    <w:rsid w:val="00EA240C"/>
    <w:rsid w:val="00EA4870"/>
    <w:rsid w:val="00EA4976"/>
    <w:rsid w:val="00EA4A7A"/>
    <w:rsid w:val="00EA4ADD"/>
    <w:rsid w:val="00EA53AC"/>
    <w:rsid w:val="00EA5ED9"/>
    <w:rsid w:val="00EA6DD9"/>
    <w:rsid w:val="00EA7038"/>
    <w:rsid w:val="00EA714D"/>
    <w:rsid w:val="00EB0E81"/>
    <w:rsid w:val="00EB170A"/>
    <w:rsid w:val="00EB17A4"/>
    <w:rsid w:val="00EB18E5"/>
    <w:rsid w:val="00EB1DB6"/>
    <w:rsid w:val="00EB2382"/>
    <w:rsid w:val="00EB2ACF"/>
    <w:rsid w:val="00EB4355"/>
    <w:rsid w:val="00EB4EBC"/>
    <w:rsid w:val="00EB4F85"/>
    <w:rsid w:val="00EB51F7"/>
    <w:rsid w:val="00EB52F6"/>
    <w:rsid w:val="00EB60EC"/>
    <w:rsid w:val="00EB6408"/>
    <w:rsid w:val="00EB6477"/>
    <w:rsid w:val="00EB75E4"/>
    <w:rsid w:val="00EB7F65"/>
    <w:rsid w:val="00EC0260"/>
    <w:rsid w:val="00EC26DC"/>
    <w:rsid w:val="00EC290C"/>
    <w:rsid w:val="00EC464C"/>
    <w:rsid w:val="00EC477A"/>
    <w:rsid w:val="00EC47B9"/>
    <w:rsid w:val="00EC4A85"/>
    <w:rsid w:val="00EC5397"/>
    <w:rsid w:val="00EC6971"/>
    <w:rsid w:val="00EC6CA9"/>
    <w:rsid w:val="00EC72F7"/>
    <w:rsid w:val="00EC7F4D"/>
    <w:rsid w:val="00EC7FBE"/>
    <w:rsid w:val="00ED0F21"/>
    <w:rsid w:val="00ED19F6"/>
    <w:rsid w:val="00ED2D8F"/>
    <w:rsid w:val="00ED33FD"/>
    <w:rsid w:val="00ED37B1"/>
    <w:rsid w:val="00ED443C"/>
    <w:rsid w:val="00ED5038"/>
    <w:rsid w:val="00ED5592"/>
    <w:rsid w:val="00ED7CC4"/>
    <w:rsid w:val="00EE06DB"/>
    <w:rsid w:val="00EE084E"/>
    <w:rsid w:val="00EE0B9C"/>
    <w:rsid w:val="00EE0C82"/>
    <w:rsid w:val="00EE10DE"/>
    <w:rsid w:val="00EE3FD2"/>
    <w:rsid w:val="00EE5181"/>
    <w:rsid w:val="00EE58E2"/>
    <w:rsid w:val="00EE6A19"/>
    <w:rsid w:val="00EE7F0C"/>
    <w:rsid w:val="00EF039C"/>
    <w:rsid w:val="00EF0D4C"/>
    <w:rsid w:val="00EF17DF"/>
    <w:rsid w:val="00EF1D1C"/>
    <w:rsid w:val="00EF2339"/>
    <w:rsid w:val="00EF2EFC"/>
    <w:rsid w:val="00EF31D0"/>
    <w:rsid w:val="00EF32EF"/>
    <w:rsid w:val="00EF4043"/>
    <w:rsid w:val="00EF4510"/>
    <w:rsid w:val="00EF47B1"/>
    <w:rsid w:val="00EF4D37"/>
    <w:rsid w:val="00EF4D53"/>
    <w:rsid w:val="00EF526B"/>
    <w:rsid w:val="00EF65B0"/>
    <w:rsid w:val="00EF67E2"/>
    <w:rsid w:val="00EF7344"/>
    <w:rsid w:val="00EF79C9"/>
    <w:rsid w:val="00EF7BD5"/>
    <w:rsid w:val="00F005FB"/>
    <w:rsid w:val="00F00734"/>
    <w:rsid w:val="00F00C1E"/>
    <w:rsid w:val="00F01458"/>
    <w:rsid w:val="00F01B1A"/>
    <w:rsid w:val="00F03342"/>
    <w:rsid w:val="00F03405"/>
    <w:rsid w:val="00F03AFB"/>
    <w:rsid w:val="00F051C4"/>
    <w:rsid w:val="00F054C9"/>
    <w:rsid w:val="00F05CE9"/>
    <w:rsid w:val="00F05E62"/>
    <w:rsid w:val="00F0600C"/>
    <w:rsid w:val="00F06939"/>
    <w:rsid w:val="00F06DDB"/>
    <w:rsid w:val="00F0710E"/>
    <w:rsid w:val="00F07211"/>
    <w:rsid w:val="00F13265"/>
    <w:rsid w:val="00F13341"/>
    <w:rsid w:val="00F1399C"/>
    <w:rsid w:val="00F14174"/>
    <w:rsid w:val="00F1436D"/>
    <w:rsid w:val="00F143DD"/>
    <w:rsid w:val="00F148A6"/>
    <w:rsid w:val="00F1514C"/>
    <w:rsid w:val="00F16737"/>
    <w:rsid w:val="00F1699F"/>
    <w:rsid w:val="00F21A07"/>
    <w:rsid w:val="00F21A0C"/>
    <w:rsid w:val="00F22268"/>
    <w:rsid w:val="00F23378"/>
    <w:rsid w:val="00F23427"/>
    <w:rsid w:val="00F23B19"/>
    <w:rsid w:val="00F2422B"/>
    <w:rsid w:val="00F24990"/>
    <w:rsid w:val="00F24B9A"/>
    <w:rsid w:val="00F264F3"/>
    <w:rsid w:val="00F272DA"/>
    <w:rsid w:val="00F27B61"/>
    <w:rsid w:val="00F27F8E"/>
    <w:rsid w:val="00F3024A"/>
    <w:rsid w:val="00F3050E"/>
    <w:rsid w:val="00F313DC"/>
    <w:rsid w:val="00F315B4"/>
    <w:rsid w:val="00F32A7B"/>
    <w:rsid w:val="00F33214"/>
    <w:rsid w:val="00F33383"/>
    <w:rsid w:val="00F349B6"/>
    <w:rsid w:val="00F3623D"/>
    <w:rsid w:val="00F36EFE"/>
    <w:rsid w:val="00F376AC"/>
    <w:rsid w:val="00F378CC"/>
    <w:rsid w:val="00F37B03"/>
    <w:rsid w:val="00F40251"/>
    <w:rsid w:val="00F40B9D"/>
    <w:rsid w:val="00F40C04"/>
    <w:rsid w:val="00F40EDD"/>
    <w:rsid w:val="00F40FBA"/>
    <w:rsid w:val="00F4102E"/>
    <w:rsid w:val="00F411FE"/>
    <w:rsid w:val="00F41B87"/>
    <w:rsid w:val="00F4279F"/>
    <w:rsid w:val="00F4431C"/>
    <w:rsid w:val="00F44501"/>
    <w:rsid w:val="00F4450A"/>
    <w:rsid w:val="00F45190"/>
    <w:rsid w:val="00F45648"/>
    <w:rsid w:val="00F46E31"/>
    <w:rsid w:val="00F47812"/>
    <w:rsid w:val="00F508FC"/>
    <w:rsid w:val="00F50B91"/>
    <w:rsid w:val="00F511FB"/>
    <w:rsid w:val="00F51657"/>
    <w:rsid w:val="00F525F8"/>
    <w:rsid w:val="00F53382"/>
    <w:rsid w:val="00F53AE4"/>
    <w:rsid w:val="00F54FE7"/>
    <w:rsid w:val="00F5568A"/>
    <w:rsid w:val="00F55D23"/>
    <w:rsid w:val="00F575BB"/>
    <w:rsid w:val="00F57A88"/>
    <w:rsid w:val="00F6024B"/>
    <w:rsid w:val="00F6085A"/>
    <w:rsid w:val="00F60D26"/>
    <w:rsid w:val="00F638FC"/>
    <w:rsid w:val="00F6487B"/>
    <w:rsid w:val="00F65280"/>
    <w:rsid w:val="00F673F1"/>
    <w:rsid w:val="00F677DF"/>
    <w:rsid w:val="00F67AF8"/>
    <w:rsid w:val="00F700AC"/>
    <w:rsid w:val="00F707E8"/>
    <w:rsid w:val="00F70D6B"/>
    <w:rsid w:val="00F7158F"/>
    <w:rsid w:val="00F715D3"/>
    <w:rsid w:val="00F7163D"/>
    <w:rsid w:val="00F71DAA"/>
    <w:rsid w:val="00F726D2"/>
    <w:rsid w:val="00F72991"/>
    <w:rsid w:val="00F72D6C"/>
    <w:rsid w:val="00F7319E"/>
    <w:rsid w:val="00F7398E"/>
    <w:rsid w:val="00F74551"/>
    <w:rsid w:val="00F74653"/>
    <w:rsid w:val="00F748DC"/>
    <w:rsid w:val="00F74EE7"/>
    <w:rsid w:val="00F752E1"/>
    <w:rsid w:val="00F75398"/>
    <w:rsid w:val="00F75427"/>
    <w:rsid w:val="00F758DB"/>
    <w:rsid w:val="00F75BDF"/>
    <w:rsid w:val="00F76484"/>
    <w:rsid w:val="00F76E39"/>
    <w:rsid w:val="00F800E0"/>
    <w:rsid w:val="00F80A66"/>
    <w:rsid w:val="00F80AA7"/>
    <w:rsid w:val="00F80B50"/>
    <w:rsid w:val="00F814ED"/>
    <w:rsid w:val="00F8155B"/>
    <w:rsid w:val="00F819EB"/>
    <w:rsid w:val="00F81A15"/>
    <w:rsid w:val="00F81A9D"/>
    <w:rsid w:val="00F81ED7"/>
    <w:rsid w:val="00F8322A"/>
    <w:rsid w:val="00F83230"/>
    <w:rsid w:val="00F832F5"/>
    <w:rsid w:val="00F84851"/>
    <w:rsid w:val="00F849F0"/>
    <w:rsid w:val="00F85371"/>
    <w:rsid w:val="00F862AF"/>
    <w:rsid w:val="00F86A37"/>
    <w:rsid w:val="00F86B5A"/>
    <w:rsid w:val="00F87D5E"/>
    <w:rsid w:val="00F90B11"/>
    <w:rsid w:val="00F91245"/>
    <w:rsid w:val="00F922BD"/>
    <w:rsid w:val="00F9255A"/>
    <w:rsid w:val="00F92E5E"/>
    <w:rsid w:val="00F9310E"/>
    <w:rsid w:val="00F938A5"/>
    <w:rsid w:val="00F938C6"/>
    <w:rsid w:val="00F9421D"/>
    <w:rsid w:val="00F944AC"/>
    <w:rsid w:val="00F9496D"/>
    <w:rsid w:val="00F94BED"/>
    <w:rsid w:val="00F94E06"/>
    <w:rsid w:val="00F95882"/>
    <w:rsid w:val="00F9623A"/>
    <w:rsid w:val="00F96465"/>
    <w:rsid w:val="00F96620"/>
    <w:rsid w:val="00F96BAC"/>
    <w:rsid w:val="00F96DFE"/>
    <w:rsid w:val="00F97B0E"/>
    <w:rsid w:val="00FA014A"/>
    <w:rsid w:val="00FA023F"/>
    <w:rsid w:val="00FA0434"/>
    <w:rsid w:val="00FA086E"/>
    <w:rsid w:val="00FA095B"/>
    <w:rsid w:val="00FA0B0D"/>
    <w:rsid w:val="00FA0F1C"/>
    <w:rsid w:val="00FA103C"/>
    <w:rsid w:val="00FA2357"/>
    <w:rsid w:val="00FA2541"/>
    <w:rsid w:val="00FA345F"/>
    <w:rsid w:val="00FA4239"/>
    <w:rsid w:val="00FA4A4B"/>
    <w:rsid w:val="00FA507C"/>
    <w:rsid w:val="00FA65C5"/>
    <w:rsid w:val="00FA6707"/>
    <w:rsid w:val="00FA689C"/>
    <w:rsid w:val="00FA6CC7"/>
    <w:rsid w:val="00FA6D7E"/>
    <w:rsid w:val="00FA71FC"/>
    <w:rsid w:val="00FA73F9"/>
    <w:rsid w:val="00FB1835"/>
    <w:rsid w:val="00FB20A2"/>
    <w:rsid w:val="00FB21C1"/>
    <w:rsid w:val="00FB3D33"/>
    <w:rsid w:val="00FB3F34"/>
    <w:rsid w:val="00FB443C"/>
    <w:rsid w:val="00FB5D53"/>
    <w:rsid w:val="00FB5DC6"/>
    <w:rsid w:val="00FB67B0"/>
    <w:rsid w:val="00FB6CD5"/>
    <w:rsid w:val="00FB70A9"/>
    <w:rsid w:val="00FB7A61"/>
    <w:rsid w:val="00FB7BDD"/>
    <w:rsid w:val="00FB7F8C"/>
    <w:rsid w:val="00FC23E9"/>
    <w:rsid w:val="00FC282B"/>
    <w:rsid w:val="00FC3928"/>
    <w:rsid w:val="00FC39BB"/>
    <w:rsid w:val="00FC3DB9"/>
    <w:rsid w:val="00FC3F4B"/>
    <w:rsid w:val="00FC4298"/>
    <w:rsid w:val="00FC46B5"/>
    <w:rsid w:val="00FC4A2C"/>
    <w:rsid w:val="00FC5931"/>
    <w:rsid w:val="00FC595C"/>
    <w:rsid w:val="00FC59BA"/>
    <w:rsid w:val="00FC60F4"/>
    <w:rsid w:val="00FC651F"/>
    <w:rsid w:val="00FC6A52"/>
    <w:rsid w:val="00FC712F"/>
    <w:rsid w:val="00FC77AD"/>
    <w:rsid w:val="00FC7934"/>
    <w:rsid w:val="00FC7D7F"/>
    <w:rsid w:val="00FC7F88"/>
    <w:rsid w:val="00FD05F2"/>
    <w:rsid w:val="00FD0D0C"/>
    <w:rsid w:val="00FD0D24"/>
    <w:rsid w:val="00FD1F63"/>
    <w:rsid w:val="00FD1FBF"/>
    <w:rsid w:val="00FD2BB5"/>
    <w:rsid w:val="00FD33E0"/>
    <w:rsid w:val="00FD3BD2"/>
    <w:rsid w:val="00FD4153"/>
    <w:rsid w:val="00FD47BE"/>
    <w:rsid w:val="00FD52FF"/>
    <w:rsid w:val="00FD5630"/>
    <w:rsid w:val="00FD632F"/>
    <w:rsid w:val="00FD6C02"/>
    <w:rsid w:val="00FD6D68"/>
    <w:rsid w:val="00FD7558"/>
    <w:rsid w:val="00FD7ABB"/>
    <w:rsid w:val="00FD7C5C"/>
    <w:rsid w:val="00FE0A51"/>
    <w:rsid w:val="00FE0FEA"/>
    <w:rsid w:val="00FE4771"/>
    <w:rsid w:val="00FE4917"/>
    <w:rsid w:val="00FE4BC6"/>
    <w:rsid w:val="00FE6944"/>
    <w:rsid w:val="00FE7650"/>
    <w:rsid w:val="00FF00A6"/>
    <w:rsid w:val="00FF0A50"/>
    <w:rsid w:val="00FF0F41"/>
    <w:rsid w:val="00FF10FD"/>
    <w:rsid w:val="00FF2BA5"/>
    <w:rsid w:val="00FF2E9E"/>
    <w:rsid w:val="00FF3566"/>
    <w:rsid w:val="00FF38B9"/>
    <w:rsid w:val="00FF4FE9"/>
    <w:rsid w:val="00FF5960"/>
    <w:rsid w:val="00FF5C43"/>
    <w:rsid w:val="00FF5EF9"/>
    <w:rsid w:val="00FF62C6"/>
    <w:rsid w:val="00FF691F"/>
    <w:rsid w:val="00FF7316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74726-264C-4051-A466-BFCD2E9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4000"/>
      </a:dk1>
      <a:lt1>
        <a:sysClr val="window" lastClr="D3FE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B6979B67.dotm</Template>
  <TotalTime>127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Volná, Kateřina</cp:lastModifiedBy>
  <cp:revision>9</cp:revision>
  <cp:lastPrinted>2015-09-01T11:12:00Z</cp:lastPrinted>
  <dcterms:created xsi:type="dcterms:W3CDTF">2015-09-01T09:02:00Z</dcterms:created>
  <dcterms:modified xsi:type="dcterms:W3CDTF">2015-09-01T11:16:00Z</dcterms:modified>
</cp:coreProperties>
</file>