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78B1F2" w14:textId="77777777" w:rsidR="00BC3B7B" w:rsidRPr="00242915" w:rsidRDefault="00BC3B7B" w:rsidP="00FE481B">
      <w:pPr>
        <w:jc w:val="both"/>
        <w:rPr>
          <w:rFonts w:ascii="Calibri" w:hAnsi="Calibri" w:cs="Lucida Sans Unicode"/>
        </w:rPr>
      </w:pPr>
      <w:bookmarkStart w:id="0" w:name="_GoBack"/>
      <w:bookmarkEnd w:id="0"/>
      <w:r w:rsidRPr="00242915">
        <w:rPr>
          <w:rFonts w:ascii="Calibri" w:hAnsi="Calibri" w:cs="Lucida Sans Unicode"/>
        </w:rPr>
        <w:t xml:space="preserve">V Praze dne </w:t>
      </w:r>
      <w:r w:rsidR="009178ED">
        <w:rPr>
          <w:rFonts w:ascii="Calibri" w:hAnsi="Calibri" w:cs="Lucida Sans Unicode"/>
        </w:rPr>
        <w:t>27.5.2015</w:t>
      </w:r>
    </w:p>
    <w:p w14:paraId="3078B1F3" w14:textId="77777777" w:rsidR="00CB0004" w:rsidRPr="00E36E83" w:rsidRDefault="00E36E83" w:rsidP="00E36E83">
      <w:pPr>
        <w:rPr>
          <w:rFonts w:ascii="Calibri" w:hAnsi="Calibri" w:cs="Lucida Sans Unicode"/>
        </w:rPr>
      </w:pPr>
      <w:r w:rsidRPr="00E36E83">
        <w:rPr>
          <w:rFonts w:ascii="Calibri" w:hAnsi="Calibri" w:cs="Lucida Sans Unicode"/>
        </w:rPr>
        <w:t>Č.j. 2015UKFF03839</w:t>
      </w:r>
    </w:p>
    <w:p w14:paraId="3078B1F4" w14:textId="77777777" w:rsidR="00E36E83" w:rsidRDefault="00E36E83" w:rsidP="00E36E83"/>
    <w:p w14:paraId="3078B1F5" w14:textId="77777777" w:rsidR="00E36E83" w:rsidRDefault="00E36E83" w:rsidP="00E36E83"/>
    <w:p w14:paraId="3078B1F6" w14:textId="77777777" w:rsidR="00E36E83" w:rsidRPr="00E36E83" w:rsidRDefault="00E36E83" w:rsidP="00E36E83"/>
    <w:p w14:paraId="3078B1F7" w14:textId="77777777" w:rsidR="00BC3B7B" w:rsidRPr="00242915" w:rsidRDefault="00BC3B7B" w:rsidP="00FE481B">
      <w:pPr>
        <w:rPr>
          <w:rFonts w:ascii="Calibri" w:hAnsi="Calibri" w:cs="Lucida Sans Unicode"/>
        </w:rPr>
      </w:pPr>
      <w:r w:rsidRPr="00242915">
        <w:rPr>
          <w:rFonts w:ascii="Calibri" w:hAnsi="Calibri" w:cs="Lucida Sans Unicode"/>
        </w:rPr>
        <w:t>Vážený pan</w:t>
      </w:r>
    </w:p>
    <w:p w14:paraId="3078B1F8" w14:textId="77777777" w:rsidR="00BC3B7B" w:rsidRPr="00242915" w:rsidRDefault="00485B4E" w:rsidP="00FE481B">
      <w:pPr>
        <w:rPr>
          <w:rFonts w:ascii="Calibri" w:hAnsi="Calibri" w:cs="Lucida Sans Unicode"/>
        </w:rPr>
      </w:pPr>
      <w:r>
        <w:rPr>
          <w:rFonts w:ascii="Calibri" w:hAnsi="Calibri" w:cs="Lucida Sans Unicode"/>
        </w:rPr>
        <w:t>Prof. PhDr. Jan Čermák, CSc.</w:t>
      </w:r>
    </w:p>
    <w:p w14:paraId="3078B1F9" w14:textId="77777777" w:rsidR="00BC3B7B" w:rsidRPr="00242915" w:rsidRDefault="00BC3B7B" w:rsidP="00FE481B">
      <w:pPr>
        <w:rPr>
          <w:rFonts w:ascii="Calibri" w:hAnsi="Calibri" w:cs="Lucida Sans Unicode"/>
        </w:rPr>
      </w:pPr>
      <w:r w:rsidRPr="00242915">
        <w:rPr>
          <w:rFonts w:ascii="Calibri" w:hAnsi="Calibri" w:cs="Lucida Sans Unicode"/>
        </w:rPr>
        <w:t>předseda Akademického senátu FF UK</w:t>
      </w:r>
    </w:p>
    <w:p w14:paraId="3078B1FA" w14:textId="77777777" w:rsidR="005A2175" w:rsidRDefault="005A2175" w:rsidP="00FE481B">
      <w:pPr>
        <w:rPr>
          <w:rFonts w:ascii="Calibri" w:hAnsi="Calibri" w:cs="Lucida Sans Unicode"/>
          <w:b/>
        </w:rPr>
      </w:pPr>
    </w:p>
    <w:p w14:paraId="3078B1FB" w14:textId="77777777" w:rsidR="00BC3B7B" w:rsidRDefault="00BC3B7B" w:rsidP="00FE481B">
      <w:pPr>
        <w:rPr>
          <w:rFonts w:ascii="Calibri" w:hAnsi="Calibri" w:cs="Lucida Sans Unicode"/>
          <w:b/>
        </w:rPr>
      </w:pPr>
      <w:r w:rsidRPr="00242915">
        <w:rPr>
          <w:rFonts w:ascii="Calibri" w:hAnsi="Calibri" w:cs="Lucida Sans Unicode"/>
          <w:b/>
        </w:rPr>
        <w:t xml:space="preserve">Věc: </w:t>
      </w:r>
      <w:r w:rsidR="00242915" w:rsidRPr="00242915">
        <w:rPr>
          <w:rFonts w:ascii="Calibri" w:eastAsia="Arial Unicode MS" w:hAnsi="Calibri" w:cs="Lucida Sans Unicode"/>
          <w:b/>
          <w:bCs/>
        </w:rPr>
        <w:t>materiál</w:t>
      </w:r>
      <w:r w:rsidR="00E11175">
        <w:rPr>
          <w:rFonts w:ascii="Calibri" w:eastAsia="Arial Unicode MS" w:hAnsi="Calibri" w:cs="Lucida Sans Unicode"/>
          <w:b/>
          <w:bCs/>
        </w:rPr>
        <w:t>y</w:t>
      </w:r>
      <w:r w:rsidRPr="00242915">
        <w:rPr>
          <w:rFonts w:ascii="Calibri" w:eastAsia="Arial Unicode MS" w:hAnsi="Calibri" w:cs="Lucida Sans Unicode"/>
          <w:b/>
          <w:bCs/>
        </w:rPr>
        <w:t xml:space="preserve"> k projednání AS</w:t>
      </w:r>
      <w:r w:rsidRPr="00242915">
        <w:rPr>
          <w:rFonts w:ascii="Calibri" w:hAnsi="Calibri" w:cs="Lucida Sans Unicode"/>
          <w:b/>
        </w:rPr>
        <w:t xml:space="preserve"> </w:t>
      </w:r>
    </w:p>
    <w:p w14:paraId="3078B1FC" w14:textId="77777777" w:rsidR="005A2175" w:rsidRDefault="005A2175" w:rsidP="00FE481B">
      <w:pPr>
        <w:rPr>
          <w:rFonts w:ascii="Calibri" w:hAnsi="Calibri" w:cs="Lucida Sans Unicode"/>
          <w:b/>
        </w:rPr>
      </w:pPr>
    </w:p>
    <w:p w14:paraId="3078B1FD" w14:textId="77777777" w:rsidR="00B20AA5" w:rsidRPr="000614E8" w:rsidRDefault="00B20AA5" w:rsidP="00FE481B">
      <w:pPr>
        <w:rPr>
          <w:rFonts w:ascii="Calibri" w:hAnsi="Calibri" w:cs="Lucida Sans Unicode"/>
          <w:b/>
        </w:rPr>
      </w:pPr>
      <w:r w:rsidRPr="000614E8">
        <w:rPr>
          <w:rFonts w:ascii="Calibri" w:hAnsi="Calibri" w:cs="Lucida Sans Unicode"/>
        </w:rPr>
        <w:t>Vážený pane předsedo,</w:t>
      </w:r>
    </w:p>
    <w:p w14:paraId="3078B1FE" w14:textId="77777777" w:rsidR="00BC3B7B" w:rsidRPr="000614E8" w:rsidRDefault="00BC3B7B" w:rsidP="00FE481B">
      <w:pPr>
        <w:jc w:val="both"/>
        <w:rPr>
          <w:rFonts w:ascii="Calibri" w:hAnsi="Calibri" w:cs="Lucida Sans Unicode"/>
        </w:rPr>
      </w:pPr>
    </w:p>
    <w:p w14:paraId="3078B1FF" w14:textId="77777777" w:rsidR="00BC3B7B" w:rsidRPr="000614E8" w:rsidRDefault="00725D6A" w:rsidP="00FE481B">
      <w:pPr>
        <w:pStyle w:val="Zkladntextodsazen2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ráda bych Vám přes intranet předala</w:t>
      </w:r>
      <w:r w:rsidR="00BC3B7B" w:rsidRPr="000614E8">
        <w:rPr>
          <w:rFonts w:ascii="Calibri" w:hAnsi="Calibri"/>
          <w:sz w:val="24"/>
        </w:rPr>
        <w:t xml:space="preserve"> k </w:t>
      </w:r>
      <w:r w:rsidR="00BC3B7B" w:rsidRPr="00F203ED">
        <w:rPr>
          <w:rFonts w:ascii="Calibri" w:hAnsi="Calibri"/>
          <w:sz w:val="24"/>
        </w:rPr>
        <w:t xml:space="preserve">projednání na </w:t>
      </w:r>
      <w:r w:rsidR="009178ED">
        <w:rPr>
          <w:rFonts w:ascii="Calibri" w:hAnsi="Calibri"/>
          <w:sz w:val="24"/>
        </w:rPr>
        <w:t>červnové</w:t>
      </w:r>
      <w:r w:rsidR="00FC549F" w:rsidRPr="00F203ED">
        <w:rPr>
          <w:rFonts w:ascii="Calibri" w:hAnsi="Calibri"/>
          <w:sz w:val="24"/>
        </w:rPr>
        <w:t xml:space="preserve"> </w:t>
      </w:r>
      <w:r w:rsidR="00BC3B7B" w:rsidRPr="00F203ED">
        <w:rPr>
          <w:rFonts w:ascii="Calibri" w:hAnsi="Calibri"/>
          <w:sz w:val="24"/>
        </w:rPr>
        <w:t>zasedání</w:t>
      </w:r>
      <w:r w:rsidR="00BC3B7B" w:rsidRPr="000614E8">
        <w:rPr>
          <w:rFonts w:ascii="Calibri" w:hAnsi="Calibri"/>
          <w:sz w:val="24"/>
        </w:rPr>
        <w:t xml:space="preserve"> AS ná</w:t>
      </w:r>
      <w:r w:rsidR="009A1345" w:rsidRPr="000614E8">
        <w:rPr>
          <w:rFonts w:ascii="Calibri" w:hAnsi="Calibri"/>
          <w:sz w:val="24"/>
        </w:rPr>
        <w:t>sledující podklady v elektronické formě</w:t>
      </w:r>
      <w:r w:rsidR="00BC3B7B" w:rsidRPr="000614E8">
        <w:rPr>
          <w:rFonts w:ascii="Calibri" w:hAnsi="Calibri"/>
          <w:sz w:val="24"/>
        </w:rPr>
        <w:t>:</w:t>
      </w:r>
    </w:p>
    <w:p w14:paraId="3078B200" w14:textId="77777777" w:rsidR="00B20AA5" w:rsidRPr="000614E8" w:rsidRDefault="00B20AA5" w:rsidP="00FE481B">
      <w:pPr>
        <w:pStyle w:val="Zkladntextodsazen2"/>
        <w:rPr>
          <w:rFonts w:ascii="Calibri" w:hAnsi="Calibri"/>
          <w:sz w:val="24"/>
        </w:rPr>
      </w:pPr>
    </w:p>
    <w:p w14:paraId="3078B201" w14:textId="77777777" w:rsidR="00662F2F" w:rsidRDefault="00662F2F" w:rsidP="00662F2F">
      <w:pPr>
        <w:ind w:left="851" w:hanging="142"/>
        <w:jc w:val="both"/>
        <w:rPr>
          <w:rFonts w:ascii="Calibri" w:hAnsi="Calibri" w:cs="Lucida Sans Unicode"/>
        </w:rPr>
      </w:pPr>
      <w:r>
        <w:rPr>
          <w:rFonts w:ascii="Calibri" w:hAnsi="Calibri" w:cs="Lucida Sans Unicode"/>
        </w:rPr>
        <w:t xml:space="preserve">- </w:t>
      </w:r>
      <w:r w:rsidR="00192E6D" w:rsidRPr="00F203ED">
        <w:rPr>
          <w:rFonts w:ascii="Calibri" w:hAnsi="Calibri" w:cs="Lucida Sans Unicode"/>
        </w:rPr>
        <w:t xml:space="preserve">žádost o </w:t>
      </w:r>
      <w:r w:rsidR="0053219F" w:rsidRPr="00F203ED">
        <w:rPr>
          <w:rFonts w:ascii="Calibri" w:hAnsi="Calibri" w:cs="Lucida Sans Unicode"/>
        </w:rPr>
        <w:t xml:space="preserve">prodloužení akreditace </w:t>
      </w:r>
      <w:r w:rsidR="00BC3B7B" w:rsidRPr="00F203ED">
        <w:rPr>
          <w:rFonts w:ascii="Calibri" w:hAnsi="Calibri" w:cs="Lucida Sans Unicode"/>
        </w:rPr>
        <w:t xml:space="preserve">SO </w:t>
      </w:r>
      <w:r w:rsidR="009178ED">
        <w:rPr>
          <w:rFonts w:ascii="Calibri" w:hAnsi="Calibri" w:cs="Lucida Sans Unicode"/>
          <w:i/>
        </w:rPr>
        <w:t>Etnologie</w:t>
      </w:r>
      <w:r w:rsidR="003B1CEA" w:rsidRPr="00F203ED">
        <w:rPr>
          <w:rFonts w:ascii="Calibri" w:hAnsi="Calibri" w:cs="Lucida Sans Unicode"/>
          <w:i/>
        </w:rPr>
        <w:t xml:space="preserve"> </w:t>
      </w:r>
      <w:r w:rsidR="00192E6D" w:rsidRPr="00F203ED">
        <w:rPr>
          <w:rFonts w:ascii="Calibri" w:hAnsi="Calibri" w:cs="Lucida Sans Unicode"/>
        </w:rPr>
        <w:t>v</w:t>
      </w:r>
      <w:r w:rsidR="00930C1A">
        <w:rPr>
          <w:rFonts w:ascii="Calibri" w:hAnsi="Calibri" w:cs="Lucida Sans Unicode"/>
        </w:rPr>
        <w:t> </w:t>
      </w:r>
      <w:r w:rsidR="008465B2">
        <w:rPr>
          <w:rFonts w:ascii="Calibri" w:hAnsi="Calibri" w:cs="Lucida Sans Unicode"/>
        </w:rPr>
        <w:t>bakalářském</w:t>
      </w:r>
      <w:r w:rsidR="00930C1A">
        <w:rPr>
          <w:rFonts w:ascii="Calibri" w:hAnsi="Calibri" w:cs="Lucida Sans Unicode"/>
        </w:rPr>
        <w:t xml:space="preserve"> </w:t>
      </w:r>
      <w:r w:rsidR="00BC3B7B" w:rsidRPr="00F203ED">
        <w:rPr>
          <w:rFonts w:ascii="Calibri" w:hAnsi="Calibri" w:cs="Lucida Sans Unicode"/>
        </w:rPr>
        <w:t xml:space="preserve">SP </w:t>
      </w:r>
      <w:r w:rsidR="008465B2">
        <w:rPr>
          <w:rFonts w:ascii="Calibri" w:hAnsi="Calibri" w:cs="Lucida Sans Unicode"/>
          <w:i/>
        </w:rPr>
        <w:t>Historické vědy</w:t>
      </w:r>
      <w:r w:rsidR="005C0D9F" w:rsidRPr="00F203ED">
        <w:rPr>
          <w:rFonts w:ascii="Calibri" w:hAnsi="Calibri" w:cs="Lucida Sans Unicode"/>
          <w:i/>
        </w:rPr>
        <w:t xml:space="preserve"> </w:t>
      </w:r>
      <w:r w:rsidR="003B1CEA" w:rsidRPr="00F203ED">
        <w:rPr>
          <w:rFonts w:ascii="Calibri" w:hAnsi="Calibri" w:cs="Lucida Sans Unicode"/>
        </w:rPr>
        <w:t>(</w:t>
      </w:r>
      <w:r w:rsidR="005C0D9F">
        <w:rPr>
          <w:rFonts w:ascii="Calibri" w:hAnsi="Calibri" w:cs="Lucida Sans Unicode"/>
        </w:rPr>
        <w:t>prezenční</w:t>
      </w:r>
      <w:r w:rsidR="006B1342" w:rsidRPr="00F203ED">
        <w:rPr>
          <w:rFonts w:ascii="Calibri" w:hAnsi="Calibri" w:cs="Lucida Sans Unicode"/>
        </w:rPr>
        <w:t xml:space="preserve"> </w:t>
      </w:r>
      <w:r w:rsidR="00BC3B7B" w:rsidRPr="00F203ED">
        <w:rPr>
          <w:rFonts w:ascii="Calibri" w:hAnsi="Calibri" w:cs="Lucida Sans Unicode"/>
        </w:rPr>
        <w:t xml:space="preserve">forma studia, </w:t>
      </w:r>
      <w:r w:rsidR="008465B2">
        <w:rPr>
          <w:rFonts w:ascii="Calibri" w:hAnsi="Calibri" w:cs="Lucida Sans Unicode"/>
        </w:rPr>
        <w:t>3</w:t>
      </w:r>
      <w:r w:rsidR="00BC3B7B" w:rsidRPr="00F203ED">
        <w:rPr>
          <w:rFonts w:ascii="Calibri" w:hAnsi="Calibri" w:cs="Lucida Sans Unicode"/>
        </w:rPr>
        <w:t>le</w:t>
      </w:r>
      <w:r w:rsidR="00192E6D" w:rsidRPr="00F203ED">
        <w:rPr>
          <w:rFonts w:ascii="Calibri" w:hAnsi="Calibri" w:cs="Lucida Sans Unicode"/>
        </w:rPr>
        <w:t xml:space="preserve">tá standardní doba studia, </w:t>
      </w:r>
      <w:r w:rsidR="006B1342" w:rsidRPr="00F203ED">
        <w:rPr>
          <w:rFonts w:ascii="Calibri" w:hAnsi="Calibri" w:cs="Lucida Sans Unicode"/>
        </w:rPr>
        <w:t xml:space="preserve">jednooborové </w:t>
      </w:r>
      <w:r w:rsidR="008465B2">
        <w:rPr>
          <w:rFonts w:ascii="Calibri" w:hAnsi="Calibri" w:cs="Lucida Sans Unicode"/>
        </w:rPr>
        <w:t xml:space="preserve">a dvouoborové </w:t>
      </w:r>
      <w:r w:rsidR="006B1342" w:rsidRPr="00F203ED">
        <w:rPr>
          <w:rFonts w:ascii="Calibri" w:hAnsi="Calibri" w:cs="Lucida Sans Unicode"/>
        </w:rPr>
        <w:t>studium</w:t>
      </w:r>
      <w:r w:rsidR="00242915" w:rsidRPr="00F203ED">
        <w:rPr>
          <w:rFonts w:ascii="Calibri" w:hAnsi="Calibri" w:cs="Lucida Sans Unicode"/>
        </w:rPr>
        <w:t>)</w:t>
      </w:r>
      <w:r w:rsidR="00930C1A">
        <w:rPr>
          <w:rFonts w:ascii="Calibri" w:hAnsi="Calibri" w:cs="Lucida Sans Unicode"/>
        </w:rPr>
        <w:t xml:space="preserve"> </w:t>
      </w:r>
    </w:p>
    <w:p w14:paraId="3078B202" w14:textId="77777777" w:rsidR="008465B2" w:rsidRPr="00F203ED" w:rsidRDefault="008465B2" w:rsidP="00662F2F">
      <w:pPr>
        <w:ind w:left="851" w:hanging="142"/>
        <w:jc w:val="both"/>
        <w:rPr>
          <w:rFonts w:ascii="Calibri" w:hAnsi="Calibri" w:cs="Lucida Sans Unicode"/>
        </w:rPr>
      </w:pPr>
    </w:p>
    <w:p w14:paraId="3078B203" w14:textId="77777777" w:rsidR="00F05839" w:rsidRPr="00F203ED" w:rsidRDefault="00662F2F" w:rsidP="00F05839">
      <w:pPr>
        <w:ind w:left="851" w:hanging="142"/>
        <w:jc w:val="both"/>
        <w:rPr>
          <w:rFonts w:ascii="Calibri" w:hAnsi="Calibri" w:cs="Lucida Sans Unicode"/>
        </w:rPr>
      </w:pPr>
      <w:r w:rsidRPr="00F203ED">
        <w:rPr>
          <w:rFonts w:ascii="Calibri" w:hAnsi="Calibri" w:cs="Lucida Sans Unicode"/>
        </w:rPr>
        <w:t xml:space="preserve">- žádost o </w:t>
      </w:r>
      <w:r w:rsidR="003B1CEA" w:rsidRPr="00F203ED">
        <w:rPr>
          <w:rFonts w:ascii="Calibri" w:hAnsi="Calibri" w:cs="Lucida Sans Unicode"/>
        </w:rPr>
        <w:t xml:space="preserve">prodloužení </w:t>
      </w:r>
      <w:r w:rsidR="003521C1" w:rsidRPr="00F203ED">
        <w:rPr>
          <w:rFonts w:ascii="Calibri" w:hAnsi="Calibri" w:cs="Lucida Sans Unicode"/>
        </w:rPr>
        <w:t xml:space="preserve">akreditace </w:t>
      </w:r>
      <w:r w:rsidR="00F05839" w:rsidRPr="00F203ED">
        <w:rPr>
          <w:rFonts w:ascii="Calibri" w:hAnsi="Calibri" w:cs="Lucida Sans Unicode"/>
        </w:rPr>
        <w:t xml:space="preserve">SO </w:t>
      </w:r>
      <w:r w:rsidR="008465B2">
        <w:rPr>
          <w:rFonts w:ascii="Calibri" w:hAnsi="Calibri" w:cs="Lucida Sans Unicode"/>
          <w:i/>
        </w:rPr>
        <w:t>Etnologie</w:t>
      </w:r>
      <w:r w:rsidR="00F05839" w:rsidRPr="00F203ED">
        <w:rPr>
          <w:rFonts w:ascii="Calibri" w:hAnsi="Calibri" w:cs="Lucida Sans Unicode"/>
          <w:i/>
        </w:rPr>
        <w:t xml:space="preserve"> </w:t>
      </w:r>
      <w:r w:rsidR="00F05839" w:rsidRPr="00F203ED">
        <w:rPr>
          <w:rFonts w:ascii="Calibri" w:hAnsi="Calibri" w:cs="Lucida Sans Unicode"/>
        </w:rPr>
        <w:t>v navazujícím</w:t>
      </w:r>
      <w:r w:rsidR="00F05839" w:rsidRPr="00F203ED">
        <w:rPr>
          <w:rFonts w:ascii="Calibri" w:hAnsi="Calibri" w:cs="Lucida Sans Unicode"/>
          <w:i/>
        </w:rPr>
        <w:t xml:space="preserve"> </w:t>
      </w:r>
      <w:r w:rsidRPr="00F203ED">
        <w:rPr>
          <w:rFonts w:ascii="Calibri" w:hAnsi="Calibri" w:cs="Lucida Sans Unicode"/>
        </w:rPr>
        <w:t>magisterské</w:t>
      </w:r>
      <w:r w:rsidR="00F05839" w:rsidRPr="00F203ED">
        <w:rPr>
          <w:rFonts w:ascii="Calibri" w:hAnsi="Calibri" w:cs="Lucida Sans Unicode"/>
        </w:rPr>
        <w:t>m</w:t>
      </w:r>
      <w:r w:rsidRPr="00F203ED">
        <w:rPr>
          <w:rFonts w:ascii="Calibri" w:hAnsi="Calibri" w:cs="Lucida Sans Unicode"/>
        </w:rPr>
        <w:t xml:space="preserve"> SP </w:t>
      </w:r>
      <w:r w:rsidR="008465B2">
        <w:rPr>
          <w:rFonts w:ascii="Calibri" w:hAnsi="Calibri" w:cs="Lucida Sans Unicode"/>
          <w:i/>
        </w:rPr>
        <w:t>Historické vědy</w:t>
      </w:r>
      <w:r w:rsidR="003B1CEA" w:rsidRPr="00F203ED">
        <w:rPr>
          <w:rFonts w:ascii="Calibri" w:hAnsi="Calibri" w:cs="Lucida Sans Unicode"/>
          <w:i/>
        </w:rPr>
        <w:t xml:space="preserve"> </w:t>
      </w:r>
      <w:r w:rsidR="005C0D9F">
        <w:rPr>
          <w:rFonts w:ascii="Calibri" w:hAnsi="Calibri" w:cs="Lucida Sans Unicode"/>
        </w:rPr>
        <w:t>(prezenční</w:t>
      </w:r>
      <w:r w:rsidR="003B1CEA" w:rsidRPr="00F203ED">
        <w:rPr>
          <w:rFonts w:ascii="Calibri" w:hAnsi="Calibri" w:cs="Lucida Sans Unicode"/>
        </w:rPr>
        <w:t xml:space="preserve"> </w:t>
      </w:r>
      <w:r w:rsidRPr="00F203ED">
        <w:rPr>
          <w:rFonts w:ascii="Calibri" w:hAnsi="Calibri" w:cs="Lucida Sans Unicode"/>
        </w:rPr>
        <w:t xml:space="preserve">forma studia, 2letá standardní doba studia, </w:t>
      </w:r>
      <w:r w:rsidR="008465B2">
        <w:rPr>
          <w:rFonts w:ascii="Calibri" w:hAnsi="Calibri" w:cs="Lucida Sans Unicode"/>
        </w:rPr>
        <w:t xml:space="preserve">jednooborové a </w:t>
      </w:r>
      <w:r w:rsidR="005C0D9F">
        <w:rPr>
          <w:rFonts w:ascii="Calibri" w:hAnsi="Calibri" w:cs="Lucida Sans Unicode"/>
        </w:rPr>
        <w:t xml:space="preserve">dvouoborové </w:t>
      </w:r>
      <w:r w:rsidRPr="00F203ED">
        <w:rPr>
          <w:rFonts w:ascii="Calibri" w:hAnsi="Calibri" w:cs="Lucida Sans Unicode"/>
        </w:rPr>
        <w:t>studium</w:t>
      </w:r>
      <w:r w:rsidR="00455A94" w:rsidRPr="00F203ED">
        <w:rPr>
          <w:rFonts w:ascii="Calibri" w:hAnsi="Calibri" w:cs="Lucida Sans Unicode"/>
        </w:rPr>
        <w:t>)</w:t>
      </w:r>
      <w:r w:rsidR="008465B2">
        <w:rPr>
          <w:rFonts w:ascii="Calibri" w:hAnsi="Calibri" w:cs="Lucida Sans Unicode"/>
        </w:rPr>
        <w:t>.</w:t>
      </w:r>
    </w:p>
    <w:p w14:paraId="3078B204" w14:textId="77777777" w:rsidR="00F701AB" w:rsidRPr="00F203ED" w:rsidRDefault="00F701AB" w:rsidP="00662F2F">
      <w:pPr>
        <w:ind w:left="851" w:hanging="142"/>
        <w:jc w:val="both"/>
        <w:rPr>
          <w:rFonts w:ascii="Calibri" w:hAnsi="Calibri" w:cs="Lucida Sans Unicode"/>
        </w:rPr>
      </w:pPr>
    </w:p>
    <w:p w14:paraId="3078B205" w14:textId="77777777" w:rsidR="00CB0004" w:rsidRPr="00F203ED" w:rsidRDefault="00CB0004" w:rsidP="00CB0004">
      <w:pPr>
        <w:ind w:left="851" w:hanging="142"/>
        <w:jc w:val="both"/>
        <w:rPr>
          <w:rFonts w:ascii="Calibri" w:hAnsi="Calibri" w:cs="Lucida Sans Unicode"/>
        </w:rPr>
      </w:pPr>
    </w:p>
    <w:p w14:paraId="3078B206" w14:textId="77777777" w:rsidR="0047346D" w:rsidRPr="00F203ED" w:rsidRDefault="0047346D" w:rsidP="0047346D">
      <w:pPr>
        <w:ind w:left="851" w:hanging="143"/>
        <w:jc w:val="both"/>
        <w:rPr>
          <w:rFonts w:ascii="Calibri" w:hAnsi="Calibri" w:cs="Lucida Sans Unicode"/>
        </w:rPr>
      </w:pPr>
    </w:p>
    <w:p w14:paraId="3078B207" w14:textId="77777777" w:rsidR="004C4E1D" w:rsidRPr="00725D6A" w:rsidRDefault="004C4E1D" w:rsidP="00F44DE6">
      <w:pPr>
        <w:pStyle w:val="Zkladntextodsazen2"/>
        <w:rPr>
          <w:rFonts w:ascii="Calibri" w:hAnsi="Calibri"/>
          <w:sz w:val="24"/>
        </w:rPr>
      </w:pPr>
      <w:r w:rsidRPr="00F203ED">
        <w:rPr>
          <w:rFonts w:ascii="Calibri" w:hAnsi="Calibri"/>
          <w:sz w:val="24"/>
        </w:rPr>
        <w:t>Návrh</w:t>
      </w:r>
      <w:r w:rsidR="00C83EB9" w:rsidRPr="00F203ED">
        <w:rPr>
          <w:rFonts w:ascii="Calibri" w:hAnsi="Calibri"/>
          <w:sz w:val="24"/>
        </w:rPr>
        <w:t>y akreditací</w:t>
      </w:r>
      <w:r w:rsidRPr="00F203ED">
        <w:rPr>
          <w:rFonts w:ascii="Calibri" w:hAnsi="Calibri"/>
          <w:sz w:val="24"/>
        </w:rPr>
        <w:t xml:space="preserve"> projednala a doporučila Studijní komise na sv</w:t>
      </w:r>
      <w:r w:rsidR="002E2047">
        <w:rPr>
          <w:rFonts w:ascii="Calibri" w:hAnsi="Calibri"/>
          <w:sz w:val="24"/>
        </w:rPr>
        <w:t>ém zasedání</w:t>
      </w:r>
      <w:r w:rsidRPr="00F203ED">
        <w:rPr>
          <w:rFonts w:ascii="Calibri" w:hAnsi="Calibri"/>
          <w:sz w:val="24"/>
        </w:rPr>
        <w:t xml:space="preserve"> dne </w:t>
      </w:r>
      <w:r w:rsidR="00801BFE">
        <w:rPr>
          <w:rFonts w:ascii="Calibri" w:hAnsi="Calibri"/>
          <w:sz w:val="24"/>
        </w:rPr>
        <w:t>22</w:t>
      </w:r>
      <w:r w:rsidR="00076239">
        <w:rPr>
          <w:rFonts w:ascii="Calibri" w:hAnsi="Calibri"/>
          <w:sz w:val="24"/>
        </w:rPr>
        <w:t xml:space="preserve">. </w:t>
      </w:r>
      <w:r w:rsidR="00801BFE">
        <w:rPr>
          <w:rFonts w:ascii="Calibri" w:hAnsi="Calibri"/>
          <w:sz w:val="24"/>
        </w:rPr>
        <w:t>května</w:t>
      </w:r>
      <w:r w:rsidR="00CB0004">
        <w:rPr>
          <w:rFonts w:ascii="Calibri" w:hAnsi="Calibri"/>
          <w:sz w:val="24"/>
        </w:rPr>
        <w:t xml:space="preserve"> 2015</w:t>
      </w:r>
      <w:r w:rsidRPr="00F203ED">
        <w:rPr>
          <w:rFonts w:ascii="Calibri" w:hAnsi="Calibri"/>
          <w:sz w:val="24"/>
        </w:rPr>
        <w:t>.</w:t>
      </w:r>
      <w:r w:rsidR="00725D6A" w:rsidRPr="00F203ED">
        <w:rPr>
          <w:rFonts w:ascii="Calibri" w:hAnsi="Calibri"/>
          <w:sz w:val="24"/>
        </w:rPr>
        <w:t xml:space="preserve"> </w:t>
      </w:r>
      <w:r w:rsidR="00725D6A" w:rsidRPr="00F203ED">
        <w:rPr>
          <w:rFonts w:ascii="Calibri" w:hAnsi="Calibri"/>
          <w:b/>
          <w:sz w:val="24"/>
        </w:rPr>
        <w:t>Soubory v elektronické formě naleznete na intranetu fakulty, v sekci „Akademický sen</w:t>
      </w:r>
      <w:r w:rsidR="003572F3" w:rsidRPr="00F203ED">
        <w:rPr>
          <w:rFonts w:ascii="Calibri" w:hAnsi="Calibri"/>
          <w:b/>
          <w:sz w:val="24"/>
        </w:rPr>
        <w:t>át“ &gt; „Dokumenty“ &gt; složka „2015</w:t>
      </w:r>
      <w:r w:rsidR="00725D6A" w:rsidRPr="00F203ED">
        <w:rPr>
          <w:rFonts w:ascii="Calibri" w:hAnsi="Calibri"/>
          <w:b/>
          <w:sz w:val="24"/>
        </w:rPr>
        <w:t>_0</w:t>
      </w:r>
      <w:r w:rsidR="008465B2">
        <w:rPr>
          <w:rFonts w:ascii="Calibri" w:hAnsi="Calibri"/>
          <w:b/>
          <w:sz w:val="24"/>
        </w:rPr>
        <w:t>6</w:t>
      </w:r>
      <w:r w:rsidR="00725D6A" w:rsidRPr="00F203ED">
        <w:rPr>
          <w:rFonts w:ascii="Calibri" w:hAnsi="Calibri"/>
          <w:b/>
          <w:sz w:val="24"/>
        </w:rPr>
        <w:t xml:space="preserve">“. </w:t>
      </w:r>
      <w:r w:rsidR="00725D6A" w:rsidRPr="00F203ED">
        <w:rPr>
          <w:rFonts w:ascii="Calibri" w:hAnsi="Calibri"/>
          <w:sz w:val="24"/>
        </w:rPr>
        <w:t>Pokud by s přístupem k materiálům nastaly komplikace,</w:t>
      </w:r>
      <w:r w:rsidR="003572F3" w:rsidRPr="00F203ED">
        <w:rPr>
          <w:rFonts w:ascii="Calibri" w:hAnsi="Calibri"/>
          <w:sz w:val="24"/>
        </w:rPr>
        <w:t xml:space="preserve"> obraťte se prosím na referentky</w:t>
      </w:r>
      <w:r w:rsidR="00725D6A" w:rsidRPr="00F203ED">
        <w:rPr>
          <w:rFonts w:ascii="Calibri" w:hAnsi="Calibri"/>
          <w:sz w:val="24"/>
        </w:rPr>
        <w:t xml:space="preserve"> Akreditačního referátu </w:t>
      </w:r>
      <w:r w:rsidR="003572F3" w:rsidRPr="00F203ED">
        <w:rPr>
          <w:rFonts w:ascii="Calibri" w:hAnsi="Calibri"/>
          <w:sz w:val="24"/>
        </w:rPr>
        <w:t>Jarmilu Andrlovou (</w:t>
      </w:r>
      <w:hyperlink r:id="rId9" w:history="1">
        <w:r w:rsidR="003572F3" w:rsidRPr="00F203ED">
          <w:rPr>
            <w:rStyle w:val="Hypertextovodkaz"/>
            <w:rFonts w:ascii="Calibri" w:hAnsi="Calibri"/>
            <w:sz w:val="24"/>
          </w:rPr>
          <w:t>jarmila.andrlova@ff.cuni.cz</w:t>
        </w:r>
      </w:hyperlink>
      <w:r w:rsidR="003572F3" w:rsidRPr="00F203ED">
        <w:rPr>
          <w:rFonts w:ascii="Calibri" w:hAnsi="Calibri"/>
          <w:sz w:val="24"/>
        </w:rPr>
        <w:t>) nebo Pavlu Bělíkovou</w:t>
      </w:r>
      <w:r w:rsidR="00725D6A" w:rsidRPr="00F203ED">
        <w:rPr>
          <w:rFonts w:ascii="Calibri" w:hAnsi="Calibri"/>
          <w:sz w:val="24"/>
        </w:rPr>
        <w:t xml:space="preserve"> (</w:t>
      </w:r>
      <w:hyperlink r:id="rId10" w:history="1">
        <w:r w:rsidR="003572F3" w:rsidRPr="00F203ED">
          <w:rPr>
            <w:rStyle w:val="Hypertextovodkaz"/>
            <w:rFonts w:ascii="Calibri" w:hAnsi="Calibri"/>
            <w:sz w:val="24"/>
          </w:rPr>
          <w:t>pavla.belikova@ff.cuni.cz</w:t>
        </w:r>
      </w:hyperlink>
      <w:r w:rsidR="00725D6A" w:rsidRPr="00F203ED">
        <w:rPr>
          <w:rFonts w:ascii="Calibri" w:hAnsi="Calibri"/>
          <w:sz w:val="24"/>
        </w:rPr>
        <w:t>).</w:t>
      </w:r>
    </w:p>
    <w:p w14:paraId="3078B208" w14:textId="77777777" w:rsidR="004C4E1D" w:rsidRDefault="004C4E1D" w:rsidP="00FE481B">
      <w:pPr>
        <w:ind w:left="851" w:hanging="142"/>
        <w:jc w:val="both"/>
        <w:rPr>
          <w:rFonts w:ascii="Calibri" w:hAnsi="Calibri" w:cs="Lucida Sans Unicode"/>
        </w:rPr>
      </w:pPr>
    </w:p>
    <w:p w14:paraId="3078B209" w14:textId="77777777" w:rsidR="00D20442" w:rsidRPr="000614E8" w:rsidRDefault="00D20442" w:rsidP="00FE481B">
      <w:pPr>
        <w:pStyle w:val="Zkladntext"/>
        <w:spacing w:line="240" w:lineRule="auto"/>
        <w:ind w:left="2124" w:firstLine="708"/>
        <w:rPr>
          <w:rFonts w:ascii="Calibri" w:hAnsi="Calibri" w:cs="Lucida Sans Unicode"/>
        </w:rPr>
      </w:pPr>
    </w:p>
    <w:p w14:paraId="3078B20A" w14:textId="77777777" w:rsidR="00BC3B7B" w:rsidRDefault="00CB0004" w:rsidP="00CB0004">
      <w:pPr>
        <w:pStyle w:val="Zkladntext"/>
        <w:spacing w:line="240" w:lineRule="auto"/>
        <w:rPr>
          <w:rFonts w:ascii="Calibri" w:hAnsi="Calibri" w:cs="Lucida Sans Unicode"/>
        </w:rPr>
      </w:pPr>
      <w:r>
        <w:rPr>
          <w:rFonts w:ascii="Calibri" w:hAnsi="Calibri" w:cs="Lucida Sans Unicode"/>
        </w:rPr>
        <w:tab/>
      </w:r>
      <w:r>
        <w:rPr>
          <w:rFonts w:ascii="Calibri" w:hAnsi="Calibri" w:cs="Lucida Sans Unicode"/>
        </w:rPr>
        <w:tab/>
      </w:r>
      <w:r>
        <w:rPr>
          <w:rFonts w:ascii="Calibri" w:hAnsi="Calibri" w:cs="Lucida Sans Unicode"/>
        </w:rPr>
        <w:tab/>
      </w:r>
      <w:r>
        <w:rPr>
          <w:rFonts w:ascii="Calibri" w:hAnsi="Calibri" w:cs="Lucida Sans Unicode"/>
        </w:rPr>
        <w:tab/>
      </w:r>
      <w:r w:rsidR="00BC3B7B" w:rsidRPr="000614E8">
        <w:rPr>
          <w:rFonts w:ascii="Calibri" w:hAnsi="Calibri" w:cs="Lucida Sans Unicode"/>
        </w:rPr>
        <w:t>S pozdravem,</w:t>
      </w:r>
    </w:p>
    <w:p w14:paraId="3078B20B" w14:textId="77777777" w:rsidR="008E3E54" w:rsidRPr="000614E8" w:rsidRDefault="008E3E54" w:rsidP="00FE481B">
      <w:pPr>
        <w:pStyle w:val="Zkladntext"/>
        <w:spacing w:line="240" w:lineRule="auto"/>
        <w:ind w:left="2124" w:firstLine="708"/>
        <w:rPr>
          <w:rFonts w:ascii="Calibri" w:hAnsi="Calibri" w:cs="Lucida Sans Unicode"/>
        </w:rPr>
      </w:pPr>
    </w:p>
    <w:p w14:paraId="3078B20C" w14:textId="77777777" w:rsidR="00AE7C03" w:rsidRPr="000614E8" w:rsidRDefault="00AE7C03" w:rsidP="00FE481B">
      <w:pPr>
        <w:pStyle w:val="Zkladntext"/>
        <w:spacing w:line="240" w:lineRule="auto"/>
        <w:ind w:left="2124" w:firstLine="708"/>
        <w:rPr>
          <w:rFonts w:ascii="Calibri" w:hAnsi="Calibri" w:cs="Lucida Sans Unicode"/>
        </w:rPr>
      </w:pPr>
    </w:p>
    <w:p w14:paraId="3078B20D" w14:textId="77777777" w:rsidR="00BC3B7B" w:rsidRPr="000614E8" w:rsidRDefault="00BC3B7B" w:rsidP="00FE481B">
      <w:pPr>
        <w:jc w:val="both"/>
        <w:rPr>
          <w:rFonts w:ascii="Calibri" w:hAnsi="Calibri" w:cs="Lucida Sans Unicode"/>
          <w:b/>
          <w:bCs/>
        </w:rPr>
      </w:pPr>
      <w:r w:rsidRPr="000614E8">
        <w:rPr>
          <w:rFonts w:ascii="Calibri" w:hAnsi="Calibri" w:cs="Lucida Sans Unicode"/>
          <w:b/>
          <w:bCs/>
        </w:rPr>
        <w:tab/>
      </w:r>
      <w:r w:rsidRPr="000614E8">
        <w:rPr>
          <w:rFonts w:ascii="Calibri" w:hAnsi="Calibri" w:cs="Lucida Sans Unicode"/>
          <w:b/>
          <w:bCs/>
        </w:rPr>
        <w:tab/>
      </w:r>
      <w:r w:rsidRPr="000614E8">
        <w:rPr>
          <w:rFonts w:ascii="Calibri" w:hAnsi="Calibri" w:cs="Lucida Sans Unicode"/>
          <w:b/>
          <w:bCs/>
        </w:rPr>
        <w:tab/>
      </w:r>
      <w:r w:rsidRPr="000614E8">
        <w:rPr>
          <w:rFonts w:ascii="Calibri" w:hAnsi="Calibri" w:cs="Lucida Sans Unicode"/>
          <w:b/>
          <w:bCs/>
        </w:rPr>
        <w:tab/>
      </w:r>
      <w:r w:rsidRPr="000614E8">
        <w:rPr>
          <w:rFonts w:ascii="Calibri" w:hAnsi="Calibri" w:cs="Lucida Sans Unicode"/>
          <w:b/>
          <w:bCs/>
        </w:rPr>
        <w:tab/>
      </w:r>
      <w:r w:rsidRPr="000614E8">
        <w:rPr>
          <w:rFonts w:ascii="Calibri" w:hAnsi="Calibri" w:cs="Lucida Sans Unicode"/>
          <w:b/>
          <w:bCs/>
        </w:rPr>
        <w:tab/>
        <w:t xml:space="preserve">doc. </w:t>
      </w:r>
      <w:r w:rsidR="00774B88">
        <w:rPr>
          <w:rFonts w:ascii="Calibri" w:hAnsi="Calibri" w:cs="Lucida Sans Unicode"/>
          <w:b/>
          <w:bCs/>
        </w:rPr>
        <w:t>Mirjam Friedová</w:t>
      </w:r>
      <w:r w:rsidRPr="000614E8">
        <w:rPr>
          <w:rFonts w:ascii="Calibri" w:hAnsi="Calibri" w:cs="Lucida Sans Unicode"/>
          <w:b/>
          <w:bCs/>
        </w:rPr>
        <w:t>, Ph.D.</w:t>
      </w:r>
    </w:p>
    <w:p w14:paraId="3078B20E" w14:textId="77777777" w:rsidR="00BC3B7B" w:rsidRPr="000614E8" w:rsidRDefault="00BC3B7B" w:rsidP="00FE481B">
      <w:pPr>
        <w:rPr>
          <w:rFonts w:ascii="Calibri" w:hAnsi="Calibri"/>
        </w:rPr>
      </w:pPr>
      <w:r w:rsidRPr="000614E8">
        <w:rPr>
          <w:rFonts w:ascii="Calibri" w:hAnsi="Calibri" w:cs="Lucida Sans Unicode"/>
        </w:rPr>
        <w:tab/>
      </w:r>
      <w:r w:rsidRPr="000614E8">
        <w:rPr>
          <w:rFonts w:ascii="Calibri" w:hAnsi="Calibri" w:cs="Lucida Sans Unicode"/>
        </w:rPr>
        <w:tab/>
      </w:r>
      <w:r w:rsidRPr="000614E8">
        <w:rPr>
          <w:rFonts w:ascii="Calibri" w:hAnsi="Calibri" w:cs="Lucida Sans Unicode"/>
        </w:rPr>
        <w:tab/>
      </w:r>
      <w:r w:rsidRPr="000614E8">
        <w:rPr>
          <w:rFonts w:ascii="Calibri" w:hAnsi="Calibri" w:cs="Lucida Sans Unicode"/>
        </w:rPr>
        <w:tab/>
      </w:r>
      <w:r w:rsidRPr="000614E8">
        <w:rPr>
          <w:rFonts w:ascii="Calibri" w:hAnsi="Calibri" w:cs="Lucida Sans Unicode"/>
        </w:rPr>
        <w:tab/>
      </w:r>
      <w:r w:rsidRPr="000614E8">
        <w:rPr>
          <w:rFonts w:ascii="Calibri" w:hAnsi="Calibri" w:cs="Lucida Sans Unicode"/>
        </w:rPr>
        <w:tab/>
      </w:r>
      <w:r w:rsidR="00774B88">
        <w:rPr>
          <w:rFonts w:ascii="Calibri" w:hAnsi="Calibri" w:cs="Lucida Sans Unicode"/>
        </w:rPr>
        <w:t xml:space="preserve">                 </w:t>
      </w:r>
      <w:r w:rsidRPr="000614E8">
        <w:rPr>
          <w:rFonts w:ascii="Calibri" w:hAnsi="Calibri" w:cs="Lucida Sans Unicode"/>
        </w:rPr>
        <w:t>Děkan</w:t>
      </w:r>
      <w:r w:rsidR="00774B88">
        <w:rPr>
          <w:rFonts w:ascii="Calibri" w:hAnsi="Calibri" w:cs="Lucida Sans Unicode"/>
        </w:rPr>
        <w:t>ka</w:t>
      </w:r>
    </w:p>
    <w:sectPr w:rsidR="00BC3B7B" w:rsidRPr="000614E8">
      <w:headerReference w:type="default" r:id="rId11"/>
      <w:footerReference w:type="default" r:id="rId12"/>
      <w:pgSz w:w="11906" w:h="16838"/>
      <w:pgMar w:top="1417" w:right="1417" w:bottom="1258" w:left="1417" w:header="708" w:footer="25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78B211" w14:textId="77777777" w:rsidR="006D0123" w:rsidRDefault="006D0123">
      <w:r>
        <w:separator/>
      </w:r>
    </w:p>
  </w:endnote>
  <w:endnote w:type="continuationSeparator" w:id="0">
    <w:p w14:paraId="3078B212" w14:textId="77777777" w:rsidR="006D0123" w:rsidRDefault="006D0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118" w:type="pct"/>
      <w:tblBorders>
        <w:insideV w:val="dotted" w:sz="8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24"/>
      <w:gridCol w:w="3250"/>
      <w:gridCol w:w="3012"/>
    </w:tblGrid>
    <w:tr w:rsidR="00BC3B7B" w14:paraId="3078B226" w14:textId="77777777">
      <w:tc>
        <w:tcPr>
          <w:tcW w:w="1628" w:type="pct"/>
        </w:tcPr>
        <w:p w14:paraId="3078B21B" w14:textId="77777777" w:rsidR="00BC3B7B" w:rsidRDefault="00BC3B7B">
          <w:pPr>
            <w:pStyle w:val="Zpat"/>
            <w:rPr>
              <w:rFonts w:ascii="Cambria" w:hAnsi="Cambria"/>
              <w:sz w:val="16"/>
              <w:szCs w:val="16"/>
            </w:rPr>
          </w:pPr>
        </w:p>
        <w:p w14:paraId="3078B21C" w14:textId="77777777" w:rsidR="00BC3B7B" w:rsidRDefault="00BC3B7B">
          <w:pPr>
            <w:pStyle w:val="Zpat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nám. Jana Palacha 2, 116 38 Praha 1</w:t>
          </w:r>
        </w:p>
        <w:p w14:paraId="3078B21D" w14:textId="77777777" w:rsidR="00BC3B7B" w:rsidRDefault="00BC3B7B">
          <w:pPr>
            <w:pStyle w:val="Zpat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IČ: 00216208         DIČ: CZ00216208</w:t>
          </w:r>
        </w:p>
      </w:tc>
      <w:tc>
        <w:tcPr>
          <w:tcW w:w="1750" w:type="pct"/>
        </w:tcPr>
        <w:p w14:paraId="3078B21E" w14:textId="77777777" w:rsidR="00BC3B7B" w:rsidRDefault="00BC3B7B">
          <w:pPr>
            <w:pStyle w:val="Zpat"/>
            <w:ind w:left="710"/>
            <w:rPr>
              <w:rFonts w:ascii="Cambria" w:hAnsi="Cambria"/>
              <w:sz w:val="16"/>
              <w:szCs w:val="16"/>
            </w:rPr>
          </w:pPr>
        </w:p>
        <w:p w14:paraId="3078B21F" w14:textId="77777777" w:rsidR="00BC3B7B" w:rsidRDefault="00BC3B7B">
          <w:pPr>
            <w:pStyle w:val="Zpat"/>
            <w:ind w:left="710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Tel.: (+420) 221 619 364</w:t>
          </w:r>
        </w:p>
        <w:p w14:paraId="3078B220" w14:textId="77777777" w:rsidR="00BC3B7B" w:rsidRDefault="00BC3B7B">
          <w:pPr>
            <w:pStyle w:val="Zpat"/>
            <w:ind w:left="710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Fax: (+420) 221 619 310</w:t>
          </w:r>
        </w:p>
        <w:p w14:paraId="3078B221" w14:textId="77777777" w:rsidR="00BC3B7B" w:rsidRDefault="00BC3B7B">
          <w:pPr>
            <w:pStyle w:val="Zpat"/>
            <w:ind w:left="710"/>
            <w:rPr>
              <w:rFonts w:ascii="Cambria" w:hAnsi="Cambria"/>
              <w:sz w:val="16"/>
              <w:szCs w:val="16"/>
            </w:rPr>
          </w:pPr>
        </w:p>
      </w:tc>
      <w:tc>
        <w:tcPr>
          <w:tcW w:w="1622" w:type="pct"/>
          <w:vAlign w:val="center"/>
        </w:tcPr>
        <w:p w14:paraId="3078B222" w14:textId="77777777" w:rsidR="00BC3B7B" w:rsidRDefault="00BC3B7B">
          <w:pPr>
            <w:pStyle w:val="Zpat"/>
            <w:ind w:left="699"/>
            <w:rPr>
              <w:rFonts w:ascii="Cambria" w:hAnsi="Cambria"/>
              <w:sz w:val="16"/>
              <w:szCs w:val="16"/>
            </w:rPr>
          </w:pPr>
        </w:p>
        <w:p w14:paraId="3078B223" w14:textId="77777777" w:rsidR="00BC3B7B" w:rsidRDefault="00BC3B7B">
          <w:pPr>
            <w:pStyle w:val="Zpat"/>
            <w:ind w:left="699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dekan@ff.cuni.cz</w:t>
          </w:r>
        </w:p>
        <w:p w14:paraId="3078B224" w14:textId="77777777" w:rsidR="00BC3B7B" w:rsidRDefault="00BC3B7B">
          <w:pPr>
            <w:pStyle w:val="Zpat"/>
            <w:ind w:left="699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http://ff.cuni.cz</w:t>
          </w:r>
        </w:p>
        <w:p w14:paraId="3078B225" w14:textId="77777777" w:rsidR="00BC3B7B" w:rsidRDefault="00BC3B7B">
          <w:pPr>
            <w:pStyle w:val="Zpat"/>
            <w:ind w:left="699"/>
            <w:rPr>
              <w:rFonts w:ascii="Cambria" w:hAnsi="Cambria"/>
              <w:sz w:val="16"/>
              <w:szCs w:val="16"/>
            </w:rPr>
          </w:pPr>
        </w:p>
      </w:tc>
    </w:tr>
  </w:tbl>
  <w:p w14:paraId="3078B227" w14:textId="77777777" w:rsidR="00BC3B7B" w:rsidRDefault="00BC3B7B">
    <w:pPr>
      <w:pStyle w:val="Zpa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78B20F" w14:textId="77777777" w:rsidR="006D0123" w:rsidRDefault="006D0123">
      <w:r>
        <w:separator/>
      </w:r>
    </w:p>
  </w:footnote>
  <w:footnote w:type="continuationSeparator" w:id="0">
    <w:p w14:paraId="3078B210" w14:textId="77777777" w:rsidR="006D0123" w:rsidRDefault="006D01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78B213" w14:textId="77777777" w:rsidR="00BC3B7B" w:rsidRDefault="00397D22">
    <w:pPr>
      <w:pStyle w:val="Zhlav"/>
    </w:pPr>
    <w:r>
      <w:rPr>
        <w:noProof/>
        <w:sz w:val="20"/>
      </w:rPr>
      <w:object w:dxaOrig="1440" w:dyaOrig="1440" w14:anchorId="3078B22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405pt;margin-top:8.45pt;width:88.45pt;height:74.65pt;z-index:251658752;visibility:visible;mso-wrap-edited:f" wrapcoords="-198 0 -198 21365 21600 21365 21600 0 -198 0">
          <v:imagedata r:id="rId1" o:title=""/>
          <w10:wrap type="tight"/>
        </v:shape>
        <o:OLEObject Type="Embed" ProgID="Word.Picture.8" ShapeID="_x0000_s2052" DrawAspect="Content" ObjectID="_1494743633" r:id="rId2"/>
      </w:object>
    </w:r>
    <w:r w:rsidR="003555EA">
      <w:rPr>
        <w:noProof/>
        <w:sz w:val="20"/>
      </w:rPr>
      <w:drawing>
        <wp:anchor distT="0" distB="0" distL="114300" distR="114300" simplePos="0" relativeHeight="251656704" behindDoc="0" locked="0" layoutInCell="1" allowOverlap="1" wp14:anchorId="3078B229" wp14:editId="3078B22A">
          <wp:simplePos x="0" y="0"/>
          <wp:positionH relativeFrom="column">
            <wp:posOffset>-685800</wp:posOffset>
          </wp:positionH>
          <wp:positionV relativeFrom="paragraph">
            <wp:posOffset>-235585</wp:posOffset>
          </wp:positionV>
          <wp:extent cx="3419475" cy="1533525"/>
          <wp:effectExtent l="0" t="0" r="0" b="0"/>
          <wp:wrapTight wrapText="bothSides">
            <wp:wrapPolygon edited="0">
              <wp:start x="0" y="0"/>
              <wp:lineTo x="0" y="21466"/>
              <wp:lineTo x="21540" y="21466"/>
              <wp:lineTo x="21540" y="0"/>
              <wp:lineTo x="0" y="0"/>
            </wp:wrapPolygon>
          </wp:wrapTight>
          <wp:docPr id="2" name="obrázek 1" descr="FFUK_logo_cernobily_poziti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FUK_logo_cernobily_pozitiv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19475" cy="1533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C3B7B">
      <w:t xml:space="preserve">                               </w:t>
    </w:r>
  </w:p>
  <w:p w14:paraId="3078B214" w14:textId="77777777" w:rsidR="00BC3B7B" w:rsidRDefault="00BC3B7B">
    <w:pPr>
      <w:pStyle w:val="Zhlav"/>
    </w:pPr>
  </w:p>
  <w:p w14:paraId="3078B215" w14:textId="77777777" w:rsidR="00BC3B7B" w:rsidRDefault="00BC3B7B">
    <w:pPr>
      <w:pStyle w:val="Zhlav"/>
      <w:jc w:val="right"/>
    </w:pPr>
  </w:p>
  <w:p w14:paraId="3078B216" w14:textId="77777777" w:rsidR="00BC3B7B" w:rsidRDefault="00BC3B7B">
    <w:pPr>
      <w:pStyle w:val="Zhlav"/>
      <w:jc w:val="right"/>
    </w:pPr>
  </w:p>
  <w:p w14:paraId="3078B217" w14:textId="77777777" w:rsidR="00BC3B7B" w:rsidRDefault="00BC3B7B">
    <w:pPr>
      <w:pStyle w:val="Zhlav"/>
    </w:pPr>
  </w:p>
  <w:p w14:paraId="3078B218" w14:textId="77777777" w:rsidR="00BC3B7B" w:rsidRDefault="00BC3B7B">
    <w:pPr>
      <w:pStyle w:val="Zhlav"/>
    </w:pPr>
  </w:p>
  <w:p w14:paraId="3078B219" w14:textId="77777777" w:rsidR="00BC3B7B" w:rsidRDefault="003555EA">
    <w:pPr>
      <w:pStyle w:val="Zhlav"/>
      <w:rPr>
        <w:rFonts w:ascii="Calibri" w:hAnsi="Calibri"/>
      </w:rPr>
    </w:pPr>
    <w:r>
      <w:rPr>
        <w:rFonts w:ascii="Calibri" w:hAnsi="Calibri"/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078B22B" wp14:editId="3078B22C">
              <wp:simplePos x="0" y="0"/>
              <wp:positionH relativeFrom="column">
                <wp:posOffset>571500</wp:posOffset>
              </wp:positionH>
              <wp:positionV relativeFrom="paragraph">
                <wp:posOffset>46990</wp:posOffset>
              </wp:positionV>
              <wp:extent cx="5468620" cy="0"/>
              <wp:effectExtent l="9525" t="8890" r="8255" b="1016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68620" cy="0"/>
                      </a:xfrm>
                      <a:prstGeom prst="line">
                        <a:avLst/>
                      </a:prstGeom>
                      <a:noFill/>
                      <a:ln w="12700" cap="rnd">
                        <a:solidFill>
                          <a:srgbClr val="000000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664F870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3.7pt" to="475.6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" strokeweight="1pt">
              <v:stroke dashstyle="1 1" endcap="round"/>
            </v:line>
          </w:pict>
        </mc:Fallback>
      </mc:AlternateContent>
    </w:r>
  </w:p>
  <w:p w14:paraId="3078B21A" w14:textId="77777777" w:rsidR="00BC3B7B" w:rsidRDefault="00BC3B7B">
    <w:pPr>
      <w:pStyle w:val="Zhlav"/>
      <w:spacing w:before="120" w:after="480"/>
      <w:ind w:left="902"/>
      <w:rPr>
        <w:rFonts w:ascii="Cambria" w:hAnsi="Cambria" w:cs="Arial"/>
        <w:spacing w:val="10"/>
        <w:sz w:val="22"/>
        <w:szCs w:val="20"/>
      </w:rPr>
    </w:pPr>
    <w:r>
      <w:rPr>
        <w:rFonts w:ascii="Cambria" w:hAnsi="Cambria" w:cs="Arial"/>
        <w:spacing w:val="10"/>
        <w:szCs w:val="20"/>
      </w:rPr>
      <w:t>Děkan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3A7175"/>
    <w:multiLevelType w:val="hybridMultilevel"/>
    <w:tmpl w:val="748211A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doNotHyphenateCaps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915"/>
    <w:rsid w:val="00002376"/>
    <w:rsid w:val="00056C65"/>
    <w:rsid w:val="000614E8"/>
    <w:rsid w:val="00076239"/>
    <w:rsid w:val="001034E2"/>
    <w:rsid w:val="001126FF"/>
    <w:rsid w:val="00126622"/>
    <w:rsid w:val="00150BAA"/>
    <w:rsid w:val="0015661A"/>
    <w:rsid w:val="00182B8E"/>
    <w:rsid w:val="00192CDF"/>
    <w:rsid w:val="00192E6D"/>
    <w:rsid w:val="001A0811"/>
    <w:rsid w:val="001A0BDE"/>
    <w:rsid w:val="001B264E"/>
    <w:rsid w:val="001B601F"/>
    <w:rsid w:val="001D741A"/>
    <w:rsid w:val="001E0266"/>
    <w:rsid w:val="001E17B3"/>
    <w:rsid w:val="001E1C4B"/>
    <w:rsid w:val="001F3977"/>
    <w:rsid w:val="00233BCB"/>
    <w:rsid w:val="00242915"/>
    <w:rsid w:val="002563E6"/>
    <w:rsid w:val="00296CF4"/>
    <w:rsid w:val="002A64B5"/>
    <w:rsid w:val="002E2047"/>
    <w:rsid w:val="003039D7"/>
    <w:rsid w:val="003521C1"/>
    <w:rsid w:val="003555EA"/>
    <w:rsid w:val="003564C8"/>
    <w:rsid w:val="003572F3"/>
    <w:rsid w:val="0036011F"/>
    <w:rsid w:val="00363343"/>
    <w:rsid w:val="00372415"/>
    <w:rsid w:val="00393D3C"/>
    <w:rsid w:val="003943B7"/>
    <w:rsid w:val="00397D22"/>
    <w:rsid w:val="003A375F"/>
    <w:rsid w:val="003B1CEA"/>
    <w:rsid w:val="003C4391"/>
    <w:rsid w:val="003D420A"/>
    <w:rsid w:val="003E39D0"/>
    <w:rsid w:val="003F621E"/>
    <w:rsid w:val="00420C49"/>
    <w:rsid w:val="00433EC1"/>
    <w:rsid w:val="0044439A"/>
    <w:rsid w:val="004518B0"/>
    <w:rsid w:val="00455A94"/>
    <w:rsid w:val="00467DC8"/>
    <w:rsid w:val="0047346D"/>
    <w:rsid w:val="00485B4E"/>
    <w:rsid w:val="004B5117"/>
    <w:rsid w:val="004C4E1D"/>
    <w:rsid w:val="0053219F"/>
    <w:rsid w:val="005355FA"/>
    <w:rsid w:val="00554BC3"/>
    <w:rsid w:val="005A2175"/>
    <w:rsid w:val="005A685D"/>
    <w:rsid w:val="005B4760"/>
    <w:rsid w:val="005C0D9F"/>
    <w:rsid w:val="005D300E"/>
    <w:rsid w:val="005D6610"/>
    <w:rsid w:val="005E340C"/>
    <w:rsid w:val="006035AC"/>
    <w:rsid w:val="0061580B"/>
    <w:rsid w:val="006456E0"/>
    <w:rsid w:val="00662AE6"/>
    <w:rsid w:val="00662F2F"/>
    <w:rsid w:val="0068263C"/>
    <w:rsid w:val="006A139C"/>
    <w:rsid w:val="006B106D"/>
    <w:rsid w:val="006B1342"/>
    <w:rsid w:val="006D0123"/>
    <w:rsid w:val="006D0DDE"/>
    <w:rsid w:val="006E4CBB"/>
    <w:rsid w:val="00712CD2"/>
    <w:rsid w:val="00725D6A"/>
    <w:rsid w:val="00755FBF"/>
    <w:rsid w:val="00774B88"/>
    <w:rsid w:val="007C4071"/>
    <w:rsid w:val="007D0CF2"/>
    <w:rsid w:val="007F7C23"/>
    <w:rsid w:val="00801BFE"/>
    <w:rsid w:val="008138FC"/>
    <w:rsid w:val="008465B2"/>
    <w:rsid w:val="008577FE"/>
    <w:rsid w:val="00866E72"/>
    <w:rsid w:val="008A788C"/>
    <w:rsid w:val="008E3E54"/>
    <w:rsid w:val="00910582"/>
    <w:rsid w:val="009178ED"/>
    <w:rsid w:val="00930C1A"/>
    <w:rsid w:val="009A1345"/>
    <w:rsid w:val="009C52C8"/>
    <w:rsid w:val="00A36CF3"/>
    <w:rsid w:val="00A9094D"/>
    <w:rsid w:val="00AA4CC3"/>
    <w:rsid w:val="00AB10FB"/>
    <w:rsid w:val="00AC4A99"/>
    <w:rsid w:val="00AE7C03"/>
    <w:rsid w:val="00B20AA5"/>
    <w:rsid w:val="00B23A0A"/>
    <w:rsid w:val="00B618EA"/>
    <w:rsid w:val="00B65CC5"/>
    <w:rsid w:val="00B72067"/>
    <w:rsid w:val="00BA6843"/>
    <w:rsid w:val="00BC3B7B"/>
    <w:rsid w:val="00BC4ACF"/>
    <w:rsid w:val="00C03102"/>
    <w:rsid w:val="00C42EE0"/>
    <w:rsid w:val="00C54EF1"/>
    <w:rsid w:val="00C571A6"/>
    <w:rsid w:val="00C76A7D"/>
    <w:rsid w:val="00C80ABF"/>
    <w:rsid w:val="00C83EB9"/>
    <w:rsid w:val="00C9077A"/>
    <w:rsid w:val="00C90D20"/>
    <w:rsid w:val="00C9381B"/>
    <w:rsid w:val="00CA2FDB"/>
    <w:rsid w:val="00CB0004"/>
    <w:rsid w:val="00CF0179"/>
    <w:rsid w:val="00CF4B88"/>
    <w:rsid w:val="00D03F70"/>
    <w:rsid w:val="00D13FCC"/>
    <w:rsid w:val="00D20442"/>
    <w:rsid w:val="00D656F6"/>
    <w:rsid w:val="00D742A9"/>
    <w:rsid w:val="00D77247"/>
    <w:rsid w:val="00D801B9"/>
    <w:rsid w:val="00D81D34"/>
    <w:rsid w:val="00DE42AE"/>
    <w:rsid w:val="00E00371"/>
    <w:rsid w:val="00E11175"/>
    <w:rsid w:val="00E33512"/>
    <w:rsid w:val="00E36E83"/>
    <w:rsid w:val="00E45AB1"/>
    <w:rsid w:val="00E94165"/>
    <w:rsid w:val="00EB250E"/>
    <w:rsid w:val="00F05839"/>
    <w:rsid w:val="00F12D23"/>
    <w:rsid w:val="00F203ED"/>
    <w:rsid w:val="00F238D6"/>
    <w:rsid w:val="00F260BC"/>
    <w:rsid w:val="00F412B6"/>
    <w:rsid w:val="00F44DE6"/>
    <w:rsid w:val="00F57FE1"/>
    <w:rsid w:val="00F64418"/>
    <w:rsid w:val="00F701AB"/>
    <w:rsid w:val="00FB14D1"/>
    <w:rsid w:val="00FC549F"/>
    <w:rsid w:val="00FE4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4:docId w14:val="3078B1F2"/>
  <w15:chartTrackingRefBased/>
  <w15:docId w15:val="{A4EF9F15-DC55-4B90-8C55-CC11C95AB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  <w:lang w:eastAsia="cs-CZ"/>
    </w:rPr>
  </w:style>
  <w:style w:type="paragraph" w:styleId="Nadpis1">
    <w:name w:val="heading 1"/>
    <w:basedOn w:val="Normln"/>
    <w:next w:val="Normln"/>
    <w:qFormat/>
    <w:pPr>
      <w:keepNext/>
      <w:spacing w:line="360" w:lineRule="auto"/>
      <w:jc w:val="both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rFonts w:ascii="Lucida Sans Unicode" w:hAnsi="Lucida Sans Unicode" w:cs="Lucida Sans Unicode"/>
      <w:b/>
      <w:sz w:val="20"/>
    </w:rPr>
  </w:style>
  <w:style w:type="paragraph" w:styleId="Nadpis4">
    <w:name w:val="heading 4"/>
    <w:basedOn w:val="Normln"/>
    <w:next w:val="Normln"/>
    <w:qFormat/>
    <w:pPr>
      <w:keepNext/>
      <w:spacing w:line="260" w:lineRule="exact"/>
      <w:outlineLvl w:val="3"/>
    </w:pPr>
    <w:rPr>
      <w:rFonts w:ascii="Lucida Sans Unicode" w:hAnsi="Lucida Sans Unicode" w:cs="Lucida Sans Unicode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color w:val="0000FF"/>
      <w:u w:val="single"/>
    </w:rPr>
  </w:style>
  <w:style w:type="paragraph" w:styleId="Zkladntextodsazen">
    <w:name w:val="Body Text Indent"/>
    <w:basedOn w:val="Normln"/>
    <w:semiHidden/>
    <w:pPr>
      <w:autoSpaceDE w:val="0"/>
      <w:autoSpaceDN w:val="0"/>
      <w:adjustRightInd w:val="0"/>
      <w:ind w:firstLine="708"/>
    </w:pPr>
    <w:rPr>
      <w:rFonts w:ascii="Lucida Sans Unicode" w:hAnsi="Lucida Sans Unicode" w:cs="Lucida Sans Unicode"/>
      <w:sz w:val="20"/>
      <w:szCs w:val="20"/>
    </w:rPr>
  </w:style>
  <w:style w:type="paragraph" w:styleId="Zkladntext">
    <w:name w:val="Body Text"/>
    <w:basedOn w:val="Normln"/>
    <w:semiHidden/>
    <w:pPr>
      <w:spacing w:line="360" w:lineRule="auto"/>
      <w:jc w:val="both"/>
    </w:pPr>
  </w:style>
  <w:style w:type="paragraph" w:styleId="Normlnweb">
    <w:name w:val="Normal (Web)"/>
    <w:basedOn w:val="Normln"/>
    <w:semiHidden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Zkladntextodsazen2">
    <w:name w:val="Body Text Indent 2"/>
    <w:basedOn w:val="Normln"/>
    <w:semiHidden/>
    <w:pPr>
      <w:ind w:firstLine="708"/>
      <w:jc w:val="both"/>
    </w:pPr>
    <w:rPr>
      <w:rFonts w:ascii="Lucida Sans Unicode" w:hAnsi="Lucida Sans Unicode" w:cs="Lucida Sans Unicode"/>
      <w:sz w:val="20"/>
    </w:rPr>
  </w:style>
  <w:style w:type="paragraph" w:styleId="Zkladntextodsazen3">
    <w:name w:val="Body Text Indent 3"/>
    <w:basedOn w:val="Normln"/>
    <w:semiHidden/>
    <w:pPr>
      <w:ind w:firstLine="709"/>
    </w:pPr>
    <w:rPr>
      <w:rFonts w:ascii="Lucida Sans Unicode" w:hAnsi="Lucida Sans Unicode" w:cs="Lucida Sans Unicode"/>
      <w:sz w:val="20"/>
      <w:szCs w:val="20"/>
    </w:rPr>
  </w:style>
  <w:style w:type="paragraph" w:styleId="FormtovanvHTML">
    <w:name w:val="HTML Preformatted"/>
    <w:basedOn w:val="Normln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Zkladntext3">
    <w:name w:val="Body Text 3"/>
    <w:basedOn w:val="Normln"/>
    <w:semiHidden/>
    <w:rPr>
      <w:sz w:val="22"/>
      <w:szCs w:val="20"/>
    </w:rPr>
  </w:style>
  <w:style w:type="character" w:styleId="Zdraznn">
    <w:name w:val="Emphasis"/>
    <w:qFormat/>
    <w:rsid w:val="008138FC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01BF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801B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pavla.belikova@ff.cuni.cz" TargetMode="External"/><Relationship Id="rId4" Type="http://schemas.openxmlformats.org/officeDocument/2006/relationships/styles" Target="styles.xml"/><Relationship Id="rId9" Type="http://schemas.openxmlformats.org/officeDocument/2006/relationships/hyperlink" Target="mailto:jarmila.andrlova@ff.cuni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7995024244C04ABC575E58002E2F6C" ma:contentTypeVersion="5" ma:contentTypeDescription="Vytvoří nový dokument" ma:contentTypeScope="" ma:versionID="b89ffb8fa76a4358a823c2a597e975ee">
  <xsd:schema xmlns:xsd="http://www.w3.org/2001/XMLSchema" xmlns:xs="http://www.w3.org/2001/XMLSchema" xmlns:p="http://schemas.microsoft.com/office/2006/metadata/properties" xmlns:ns1="3c36003a-5203-4285-88e1-7262687dc1ef" xmlns:ns4="c0175274-69f9-415e-9310-86d38c6cd76a" targetNamespace="http://schemas.microsoft.com/office/2006/metadata/properties" ma:root="true" ma:fieldsID="2b7ca441228001d00c1f2a30c4d070f1" ns1:_="" ns4:_="">
    <xsd:import namespace="3c36003a-5203-4285-88e1-7262687dc1ef"/>
    <xsd:import namespace="c0175274-69f9-415e-9310-86d38c6cd76a"/>
    <xsd:element name="properties">
      <xsd:complexType>
        <xsd:sequence>
          <xsd:element name="documentManagement">
            <xsd:complexType>
              <xsd:all>
                <xsd:element ref="ns1:Schvaleno" minOccurs="0"/>
                <xsd:element ref="ns4:SharedWithUsers" minOccurs="0"/>
                <xsd:element ref="ns4:SharingHintHash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36003a-5203-4285-88e1-7262687dc1ef" elementFormDefault="qualified">
    <xsd:import namespace="http://schemas.microsoft.com/office/2006/documentManagement/types"/>
    <xsd:import namespace="http://schemas.microsoft.com/office/infopath/2007/PartnerControls"/>
    <xsd:element name="Schvaleno" ma:index="0" nillable="true" ma:displayName="Schvaleno" ma:description="Návrh byl schválen k postupu do další fáze." ma:format="Dropdown" ma:internalName="Schvaleno">
      <xsd:simpleType>
        <xsd:restriction base="dms:Choice">
          <xsd:enumeration value="Schváleno"/>
          <xsd:enumeration value="Neschválen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175274-69f9-415e-9310-86d38c6cd76a" elementFormDefault="qualified">
    <xsd:import namespace="http://schemas.microsoft.com/office/2006/documentManagement/types"/>
    <xsd:import namespace="http://schemas.microsoft.com/office/infopath/2007/PartnerControls"/>
    <xsd:element name="SharedWithUsers" ma:index="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1" nillable="true" ma:displayName="Hodnota hash upozornění na sdílení" ma:internalName="SharingHintHash" ma:readOnly="true">
      <xsd:simpleType>
        <xsd:restriction base="dms:Text"/>
      </xsd:simple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Typ obsahu"/>
        <xsd:element ref="dc:title" minOccurs="0" maxOccurs="1" ma:index="2" ma:displayName="Nadpis"/>
        <xsd:element ref="dc:subject" minOccurs="0" maxOccurs="1"/>
        <xsd:element ref="dc:description" minOccurs="0" maxOccurs="1"/>
        <xsd:element name="keywords" minOccurs="0" maxOccurs="1" type="xsd:string" ma:index="3" ma:displayName="Klíčová slova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E14DE2-6F3E-4B90-A06E-7E2BD67BFC9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6149AC7-71D2-4120-BE59-A1D9897BB9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36003a-5203-4285-88e1-7262687dc1ef"/>
    <ds:schemaRef ds:uri="c0175274-69f9-415e-9310-86d38c6cd7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2C3D2444</Template>
  <TotalTime>1</TotalTime>
  <Pages>1</Pages>
  <Words>183</Words>
  <Characters>1082</Characters>
  <Application>Microsoft Office Word</Application>
  <DocSecurity>0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 Praze dne 11</vt:lpstr>
      <vt:lpstr>V Praze dne 11</vt:lpstr>
    </vt:vector>
  </TitlesOfParts>
  <Company>Univerzita Karlova v Praze</Company>
  <LinksUpToDate>false</LinksUpToDate>
  <CharactersWithSpaces>1263</CharactersWithSpaces>
  <SharedDoc>false</SharedDoc>
  <HLinks>
    <vt:vector size="12" baseType="variant">
      <vt:variant>
        <vt:i4>6881372</vt:i4>
      </vt:variant>
      <vt:variant>
        <vt:i4>3</vt:i4>
      </vt:variant>
      <vt:variant>
        <vt:i4>0</vt:i4>
      </vt:variant>
      <vt:variant>
        <vt:i4>5</vt:i4>
      </vt:variant>
      <vt:variant>
        <vt:lpwstr>mailto:pavla.belikova@ff.cuni.cz</vt:lpwstr>
      </vt:variant>
      <vt:variant>
        <vt:lpwstr/>
      </vt:variant>
      <vt:variant>
        <vt:i4>1179681</vt:i4>
      </vt:variant>
      <vt:variant>
        <vt:i4>0</vt:i4>
      </vt:variant>
      <vt:variant>
        <vt:i4>0</vt:i4>
      </vt:variant>
      <vt:variant>
        <vt:i4>5</vt:i4>
      </vt:variant>
      <vt:variant>
        <vt:lpwstr>mailto:jarmila.andrlova@ff.cuni.cz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Praze dne 11</dc:title>
  <dc:subject/>
  <dc:creator>Lucie Vavrikova</dc:creator>
  <cp:keywords/>
  <cp:lastModifiedBy>Fried, Mirjam</cp:lastModifiedBy>
  <cp:revision>2</cp:revision>
  <cp:lastPrinted>2015-05-27T09:09:00Z</cp:lastPrinted>
  <dcterms:created xsi:type="dcterms:W3CDTF">2015-06-02T07:48:00Z</dcterms:created>
  <dcterms:modified xsi:type="dcterms:W3CDTF">2015-06-02T07:48:00Z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0x010100557995024244C04ABC575E58002E2F6C</vt:lpwstr>
  </property>
  <property fmtid="{D5CDD505-2E9C-101B-9397-08002B2CF9AE}" pid="3" name="Schvaleno">
    <vt:lpwstr/>
  </property>
</Properties>
</file>