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1" w:rsidRPr="00D51E2F" w:rsidRDefault="00A75A41" w:rsidP="00A75A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51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Návrh na </w:t>
      </w:r>
      <w:r w:rsidR="00D61F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předsedkyni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D61F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Zahraniční komise</w:t>
      </w:r>
      <w:r w:rsidRPr="00D51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FF UK v Praze</w:t>
      </w:r>
    </w:p>
    <w:p w:rsidR="00A75A41" w:rsidRPr="00C06230" w:rsidRDefault="00A75A41" w:rsidP="00A75A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5A41" w:rsidRPr="00B13ABD" w:rsidRDefault="00D61F99" w:rsidP="00A75A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</w:t>
      </w:r>
      <w:r w:rsidR="00A75A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Dora</w:t>
      </w:r>
      <w:r w:rsidR="00A75A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Poláková, Ph.D.</w:t>
      </w:r>
      <w:r w:rsidR="00A75A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75A41" w:rsidRPr="00A75A4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– Ústav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románských studií</w:t>
      </w:r>
      <w:bookmarkStart w:id="0" w:name="_GoBack"/>
      <w:bookmarkEnd w:id="0"/>
    </w:p>
    <w:p w:rsidR="004E70CC" w:rsidRDefault="004E70CC"/>
    <w:sectPr w:rsidR="004E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6B45"/>
    <w:multiLevelType w:val="hybridMultilevel"/>
    <w:tmpl w:val="85687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41"/>
    <w:rsid w:val="004E70CC"/>
    <w:rsid w:val="00A75A41"/>
    <w:rsid w:val="00D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E429-C146-4203-BF25-8D70EB0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A41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F336FF86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Friedová, Mirjam</dc:creator>
  <cp:keywords/>
  <dc:description/>
  <cp:lastModifiedBy>Fried, Mirjam</cp:lastModifiedBy>
  <cp:revision>2</cp:revision>
  <dcterms:created xsi:type="dcterms:W3CDTF">2015-05-06T12:47:00Z</dcterms:created>
  <dcterms:modified xsi:type="dcterms:W3CDTF">2015-05-06T12:47:00Z</dcterms:modified>
</cp:coreProperties>
</file>